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931F8" w14:textId="77777777" w:rsidR="001A32AE" w:rsidRDefault="001A32AE" w:rsidP="001A32AE">
      <w:pPr>
        <w:ind w:firstLine="576"/>
        <w:jc w:val="both"/>
        <w:rPr>
          <w:sz w:val="24"/>
        </w:rPr>
      </w:pPr>
    </w:p>
    <w:p w14:paraId="65FEB150" w14:textId="77777777" w:rsidR="001A32AE" w:rsidRPr="00953889" w:rsidRDefault="001A32AE" w:rsidP="001A32AE">
      <w:pPr>
        <w:ind w:left="-720" w:right="101" w:firstLine="576"/>
        <w:rPr>
          <w:b/>
          <w:kern w:val="2"/>
          <w:position w:val="20"/>
          <w:sz w:val="24"/>
        </w:rPr>
      </w:pPr>
      <w:r>
        <w:rPr>
          <w:b/>
          <w:kern w:val="2"/>
          <w:sz w:val="40"/>
        </w:rPr>
        <w:t>T</w:t>
      </w:r>
      <w:r>
        <w:rPr>
          <w:kern w:val="2"/>
          <w:sz w:val="24"/>
        </w:rPr>
        <w:t xml:space="preserve">his </w:t>
      </w:r>
      <w:proofErr w:type="gramStart"/>
      <w:r>
        <w:rPr>
          <w:kern w:val="2"/>
          <w:sz w:val="24"/>
        </w:rPr>
        <w:t>class,</w:t>
      </w:r>
      <w:proofErr w:type="gramEnd"/>
      <w:r>
        <w:rPr>
          <w:kern w:val="2"/>
          <w:sz w:val="24"/>
        </w:rPr>
        <w:t xml:space="preserve"> is the third of Lighthouse Church of Independence’s five basic  </w:t>
      </w:r>
      <w:r>
        <w:rPr>
          <w:kern w:val="2"/>
          <w:position w:val="20"/>
          <w:sz w:val="24"/>
        </w:rPr>
        <w:t>classes.</w:t>
      </w:r>
      <w:r>
        <w:rPr>
          <w:kern w:val="2"/>
          <w:sz w:val="24"/>
        </w:rPr>
        <w:t xml:space="preserve"> </w:t>
      </w:r>
      <w:r>
        <w:rPr>
          <w:kern w:val="2"/>
          <w:position w:val="20"/>
          <w:sz w:val="24"/>
        </w:rPr>
        <w:t xml:space="preserve">Since these classes build on each other you should have already attended “Next Step” PHASE 1 and PHASE 2 before taking this class.  </w:t>
      </w:r>
      <w:r w:rsidRPr="00953889">
        <w:rPr>
          <w:b/>
          <w:kern w:val="2"/>
          <w:position w:val="20"/>
          <w:sz w:val="24"/>
        </w:rPr>
        <w:t xml:space="preserve">We are convinced that you must first be </w:t>
      </w:r>
      <w:r w:rsidRPr="009C0622">
        <w:rPr>
          <w:b/>
          <w:kern w:val="2"/>
          <w:position w:val="20"/>
          <w:sz w:val="24"/>
          <w:u w:val="single"/>
        </w:rPr>
        <w:t>committed</w:t>
      </w:r>
      <w:r w:rsidRPr="00953889">
        <w:rPr>
          <w:b/>
          <w:kern w:val="2"/>
          <w:position w:val="20"/>
          <w:sz w:val="24"/>
        </w:rPr>
        <w:t xml:space="preserve"> to membership in a church family and </w:t>
      </w:r>
      <w:r w:rsidRPr="009C0622">
        <w:rPr>
          <w:b/>
          <w:kern w:val="2"/>
          <w:position w:val="20"/>
          <w:sz w:val="24"/>
          <w:u w:val="single"/>
        </w:rPr>
        <w:t>committed</w:t>
      </w:r>
      <w:r w:rsidRPr="00953889">
        <w:rPr>
          <w:b/>
          <w:kern w:val="2"/>
          <w:position w:val="20"/>
          <w:sz w:val="24"/>
        </w:rPr>
        <w:t xml:space="preserve"> to the habits for spiritual maturity before you are ready for ministry.  </w:t>
      </w:r>
      <w:r w:rsidRPr="00953889">
        <w:rPr>
          <w:b/>
          <w:kern w:val="2"/>
          <w:position w:val="20"/>
          <w:sz w:val="24"/>
          <w:u w:val="single"/>
        </w:rPr>
        <w:t>Membership and Maturity</w:t>
      </w:r>
      <w:r w:rsidRPr="00953889">
        <w:rPr>
          <w:b/>
          <w:kern w:val="2"/>
          <w:position w:val="20"/>
          <w:sz w:val="24"/>
        </w:rPr>
        <w:t xml:space="preserve"> are the foundation for Ministry.</w:t>
      </w:r>
    </w:p>
    <w:p w14:paraId="76E52912" w14:textId="77777777" w:rsidR="001A32AE" w:rsidRDefault="001A32AE" w:rsidP="001A32AE">
      <w:pPr>
        <w:jc w:val="center"/>
        <w:rPr>
          <w:b/>
          <w:sz w:val="24"/>
          <w:u w:val="single"/>
        </w:rPr>
      </w:pPr>
      <w:r>
        <w:rPr>
          <w:b/>
          <w:sz w:val="24"/>
          <w:u w:val="single"/>
        </w:rPr>
        <w:br/>
        <w:t>INTRODUCTION</w:t>
      </w:r>
    </w:p>
    <w:p w14:paraId="50657DAA" w14:textId="77777777" w:rsidR="001A32AE" w:rsidRPr="00EF4F2A" w:rsidRDefault="001A32AE" w:rsidP="001A32AE">
      <w:pPr>
        <w:jc w:val="center"/>
        <w:rPr>
          <w:b/>
          <w:sz w:val="24"/>
        </w:rPr>
      </w:pPr>
    </w:p>
    <w:p w14:paraId="6092D2C6" w14:textId="77777777" w:rsidR="001A32AE" w:rsidRPr="00EF4F2A" w:rsidRDefault="001A32AE" w:rsidP="001A32AE">
      <w:pPr>
        <w:pStyle w:val="Questions"/>
        <w:ind w:left="-720" w:hanging="18"/>
      </w:pPr>
      <w:r>
        <w:t xml:space="preserve">1.  My ministry is determined by </w:t>
      </w:r>
      <w:proofErr w:type="gramStart"/>
      <w:r>
        <w:t xml:space="preserve">my  </w:t>
      </w:r>
      <w:r>
        <w:rPr>
          <w:b w:val="0"/>
        </w:rPr>
        <w:t>_</w:t>
      </w:r>
      <w:proofErr w:type="gramEnd"/>
      <w:r>
        <w:rPr>
          <w:b w:val="0"/>
        </w:rPr>
        <w:t>__________________</w:t>
      </w:r>
      <w:r>
        <w:t>!</w:t>
      </w:r>
    </w:p>
    <w:p w14:paraId="7BACE4F8" w14:textId="77777777" w:rsidR="001A32AE" w:rsidRDefault="001A32AE" w:rsidP="001A32AE">
      <w:pPr>
        <w:ind w:left="-720" w:hanging="18"/>
        <w:rPr>
          <w:sz w:val="24"/>
        </w:rPr>
      </w:pPr>
      <w:r>
        <w:rPr>
          <w:sz w:val="24"/>
        </w:rPr>
        <w:t xml:space="preserve">The two results of discovering the ministry I’ve been shaped for are: _____________________ </w:t>
      </w:r>
      <w:proofErr w:type="gramStart"/>
      <w:r>
        <w:rPr>
          <w:sz w:val="24"/>
        </w:rPr>
        <w:t>and  _</w:t>
      </w:r>
      <w:proofErr w:type="gramEnd"/>
      <w:r>
        <w:rPr>
          <w:sz w:val="24"/>
        </w:rPr>
        <w:t>_</w:t>
      </w:r>
      <w:r>
        <w:rPr>
          <w:b/>
          <w:sz w:val="24"/>
        </w:rPr>
        <w:t>____________</w:t>
      </w:r>
      <w:r>
        <w:rPr>
          <w:sz w:val="24"/>
        </w:rPr>
        <w:t>_______.</w:t>
      </w:r>
    </w:p>
    <w:p w14:paraId="32D905A4" w14:textId="77777777" w:rsidR="001A32AE" w:rsidRDefault="001A32AE" w:rsidP="001A32AE">
      <w:pPr>
        <w:ind w:left="-720" w:hanging="18"/>
        <w:rPr>
          <w:sz w:val="24"/>
        </w:rPr>
      </w:pPr>
    </w:p>
    <w:p w14:paraId="4ABA2EAF" w14:textId="77777777" w:rsidR="001A32AE" w:rsidRPr="00EF4F2A" w:rsidRDefault="001A32AE" w:rsidP="001A32AE">
      <w:pPr>
        <w:ind w:left="-720" w:right="-79" w:hanging="18"/>
        <w:rPr>
          <w:sz w:val="24"/>
        </w:rPr>
      </w:pPr>
      <w:r>
        <w:rPr>
          <w:sz w:val="24"/>
        </w:rPr>
        <w:t xml:space="preserve">  </w:t>
      </w:r>
      <w:r>
        <w:rPr>
          <w:b/>
          <w:sz w:val="24"/>
        </w:rPr>
        <w:t>2.  Lighthouse Church of Independence’s ministry is determined by _____________</w:t>
      </w:r>
    </w:p>
    <w:p w14:paraId="639DBBB3" w14:textId="77777777" w:rsidR="001A32AE" w:rsidRPr="002B2133" w:rsidRDefault="001A32AE" w:rsidP="001A32AE">
      <w:pPr>
        <w:ind w:left="-720" w:right="-79" w:hanging="18"/>
        <w:rPr>
          <w:b/>
          <w:sz w:val="24"/>
        </w:rPr>
      </w:pPr>
      <w:r>
        <w:rPr>
          <w:b/>
          <w:sz w:val="24"/>
        </w:rPr>
        <w:t xml:space="preserve"> purposes and the _______________________ of our congregation.</w:t>
      </w:r>
    </w:p>
    <w:p w14:paraId="3536B0D9" w14:textId="77777777" w:rsidR="001A32AE" w:rsidRDefault="001A32AE" w:rsidP="001A32AE">
      <w:pPr>
        <w:pStyle w:val="Statement"/>
      </w:pPr>
    </w:p>
    <w:p w14:paraId="0E2B411D" w14:textId="77777777" w:rsidR="001A32AE" w:rsidRDefault="001A32AE" w:rsidP="001A32AE">
      <w:pPr>
        <w:jc w:val="center"/>
        <w:rPr>
          <w:b/>
          <w:sz w:val="24"/>
        </w:rPr>
      </w:pPr>
      <w:r>
        <w:rPr>
          <w:b/>
          <w:sz w:val="24"/>
        </w:rPr>
        <w:t>THE GOALS OF THE MINISTRY</w:t>
      </w:r>
    </w:p>
    <w:p w14:paraId="2C6DA591" w14:textId="77777777" w:rsidR="001A32AE" w:rsidRDefault="001A32AE" w:rsidP="001A32AE">
      <w:pPr>
        <w:jc w:val="center"/>
        <w:rPr>
          <w:b/>
          <w:sz w:val="24"/>
        </w:rPr>
      </w:pPr>
      <w:r>
        <w:rPr>
          <w:b/>
          <w:sz w:val="24"/>
        </w:rPr>
        <w:t>DISCOVERY PROCESS</w:t>
      </w:r>
    </w:p>
    <w:p w14:paraId="05756FB7" w14:textId="77777777" w:rsidR="001A32AE" w:rsidRDefault="001A32AE" w:rsidP="001A32AE">
      <w:pPr>
        <w:pStyle w:val="Scripture"/>
      </w:pPr>
    </w:p>
    <w:p w14:paraId="054B7043" w14:textId="77777777" w:rsidR="001A32AE" w:rsidRPr="002B2133" w:rsidRDefault="001A32AE" w:rsidP="001A32AE">
      <w:pPr>
        <w:pStyle w:val="Scripture"/>
      </w:pPr>
      <w:r w:rsidRPr="009C0622">
        <w:t>“(God) has given...pastors and teachers to prepare (equip) God’s people for works of ministry, so the Body of Christ may be built up.”       Eph. 4:11-12</w:t>
      </w:r>
    </w:p>
    <w:p w14:paraId="3A1E7755" w14:textId="77777777" w:rsidR="001A32AE" w:rsidRDefault="001A32AE" w:rsidP="001A32AE">
      <w:pPr>
        <w:rPr>
          <w:b/>
          <w:sz w:val="24"/>
        </w:rPr>
      </w:pPr>
    </w:p>
    <w:p w14:paraId="3DD4CC2C" w14:textId="77777777" w:rsidR="001A32AE" w:rsidRPr="00153432" w:rsidRDefault="001A32AE" w:rsidP="001A32AE">
      <w:pPr>
        <w:contextualSpacing/>
        <w:rPr>
          <w:bCs/>
          <w:sz w:val="24"/>
        </w:rPr>
      </w:pPr>
      <w:r w:rsidRPr="00153432">
        <w:rPr>
          <w:bCs/>
          <w:sz w:val="24"/>
        </w:rPr>
        <w:t>The Bible says:</w:t>
      </w:r>
    </w:p>
    <w:p w14:paraId="27A99B16" w14:textId="77777777" w:rsidR="001A32AE" w:rsidRPr="00153432" w:rsidRDefault="001A32AE" w:rsidP="001A32AE">
      <w:pPr>
        <w:contextualSpacing/>
        <w:rPr>
          <w:bCs/>
          <w:sz w:val="24"/>
        </w:rPr>
      </w:pPr>
      <w:proofErr w:type="gramStart"/>
      <w:r w:rsidRPr="00153432">
        <w:rPr>
          <w:rFonts w:ascii="Symbol" w:eastAsia="Symbol" w:hAnsi="Symbol" w:cs="Symbol"/>
          <w:bCs/>
          <w:sz w:val="24"/>
        </w:rPr>
        <w:t>·</w:t>
      </w:r>
      <w:r w:rsidRPr="00153432">
        <w:rPr>
          <w:bCs/>
          <w:sz w:val="24"/>
        </w:rPr>
        <w:t xml:space="preserve">  The</w:t>
      </w:r>
      <w:proofErr w:type="gramEnd"/>
      <w:r w:rsidRPr="00153432">
        <w:rPr>
          <w:bCs/>
          <w:sz w:val="24"/>
        </w:rPr>
        <w:t xml:space="preserve"> Pastors are the __________________</w:t>
      </w:r>
    </w:p>
    <w:p w14:paraId="30AF726F" w14:textId="77777777" w:rsidR="001A32AE" w:rsidRPr="00153432" w:rsidRDefault="001A32AE" w:rsidP="001A32AE">
      <w:pPr>
        <w:contextualSpacing/>
        <w:rPr>
          <w:bCs/>
          <w:sz w:val="24"/>
        </w:rPr>
      </w:pPr>
      <w:proofErr w:type="gramStart"/>
      <w:r w:rsidRPr="00153432">
        <w:rPr>
          <w:rFonts w:ascii="Symbol" w:eastAsia="Symbol" w:hAnsi="Symbol" w:cs="Symbol"/>
          <w:bCs/>
          <w:sz w:val="24"/>
        </w:rPr>
        <w:t>·</w:t>
      </w:r>
      <w:r w:rsidRPr="00153432">
        <w:rPr>
          <w:bCs/>
          <w:sz w:val="24"/>
        </w:rPr>
        <w:t xml:space="preserve">  The</w:t>
      </w:r>
      <w:proofErr w:type="gramEnd"/>
      <w:r w:rsidRPr="00153432">
        <w:rPr>
          <w:bCs/>
          <w:sz w:val="24"/>
        </w:rPr>
        <w:t xml:space="preserve"> People are the ___________________</w:t>
      </w:r>
    </w:p>
    <w:p w14:paraId="55C5E530" w14:textId="77777777" w:rsidR="001A32AE" w:rsidRPr="00153432" w:rsidRDefault="001A32AE" w:rsidP="001A32AE">
      <w:pPr>
        <w:rPr>
          <w:bCs/>
          <w:sz w:val="24"/>
        </w:rPr>
      </w:pPr>
    </w:p>
    <w:p w14:paraId="23F64C9D" w14:textId="77777777" w:rsidR="001A32AE" w:rsidRPr="00153432" w:rsidRDefault="001A32AE" w:rsidP="001A32AE">
      <w:pPr>
        <w:pStyle w:val="Questions"/>
        <w:rPr>
          <w:b w:val="0"/>
          <w:bCs/>
        </w:rPr>
      </w:pPr>
      <w:r w:rsidRPr="00153432">
        <w:rPr>
          <w:b w:val="0"/>
          <w:bCs/>
        </w:rPr>
        <w:t>1.  That I will __________________ my unique design (S.H.A.P.E.) for ministry and commit to _______________ and ______________ my God-given gifts and abilities in serving God and others through my church family.</w:t>
      </w:r>
    </w:p>
    <w:p w14:paraId="3AE5E546" w14:textId="77777777" w:rsidR="001A32AE" w:rsidRPr="00153432" w:rsidRDefault="001A32AE" w:rsidP="001A32AE">
      <w:pPr>
        <w:rPr>
          <w:bCs/>
          <w:sz w:val="24"/>
        </w:rPr>
      </w:pPr>
    </w:p>
    <w:p w14:paraId="209977C9" w14:textId="77777777" w:rsidR="001A32AE" w:rsidRPr="00153432" w:rsidRDefault="001A32AE" w:rsidP="001A32AE">
      <w:pPr>
        <w:pStyle w:val="Questions"/>
        <w:rPr>
          <w:b w:val="0"/>
          <w:bCs/>
        </w:rPr>
      </w:pPr>
      <w:r w:rsidRPr="00153432">
        <w:rPr>
          <w:b w:val="0"/>
          <w:bCs/>
        </w:rPr>
        <w:t>2.  That I will __________ and begin _______________ in the ministry of my church that best _________________what God made me to be.</w:t>
      </w:r>
    </w:p>
    <w:p w14:paraId="3A952D31" w14:textId="77777777" w:rsidR="001A32AE" w:rsidRPr="00153432" w:rsidRDefault="001A32AE" w:rsidP="001A32AE">
      <w:pPr>
        <w:rPr>
          <w:bCs/>
          <w:sz w:val="24"/>
        </w:rPr>
      </w:pPr>
    </w:p>
    <w:p w14:paraId="07F37C1C" w14:textId="77777777" w:rsidR="001A32AE" w:rsidRPr="00153432" w:rsidRDefault="001A32AE" w:rsidP="001A32AE">
      <w:pPr>
        <w:pStyle w:val="Questions"/>
        <w:rPr>
          <w:b w:val="0"/>
          <w:bCs/>
        </w:rPr>
      </w:pPr>
      <w:r w:rsidRPr="00153432">
        <w:rPr>
          <w:b w:val="0"/>
          <w:bCs/>
        </w:rPr>
        <w:lastRenderedPageBreak/>
        <w:t>3.  That I will continue ________ ______ and _____________ in Christ, developing my ______________, _______________, and _________________ for better service, and remain _______________ to His leading.</w:t>
      </w:r>
    </w:p>
    <w:p w14:paraId="22ECE057" w14:textId="77777777" w:rsidR="001A32AE" w:rsidRDefault="001A32AE" w:rsidP="001A32AE">
      <w:pPr>
        <w:jc w:val="center"/>
        <w:rPr>
          <w:sz w:val="24"/>
        </w:rPr>
      </w:pPr>
    </w:p>
    <w:p w14:paraId="74673CD9" w14:textId="77777777" w:rsidR="001A32AE" w:rsidRDefault="001A32AE" w:rsidP="001A32AE">
      <w:pPr>
        <w:jc w:val="center"/>
        <w:rPr>
          <w:b/>
          <w:sz w:val="24"/>
        </w:rPr>
      </w:pPr>
      <w:r>
        <w:rPr>
          <w:b/>
          <w:sz w:val="24"/>
        </w:rPr>
        <w:t>WHAT THE BIBLE SAYS ABOUT MINISTRY</w:t>
      </w:r>
    </w:p>
    <w:p w14:paraId="1B8D4528" w14:textId="77777777" w:rsidR="001A32AE" w:rsidRDefault="001A32AE" w:rsidP="001A32AE">
      <w:pPr>
        <w:rPr>
          <w:b/>
          <w:sz w:val="24"/>
        </w:rPr>
      </w:pPr>
    </w:p>
    <w:p w14:paraId="15A2CABA" w14:textId="77777777" w:rsidR="001A32AE" w:rsidRPr="002B2133" w:rsidRDefault="001A32AE" w:rsidP="001A32AE">
      <w:pPr>
        <w:rPr>
          <w:b/>
          <w:sz w:val="24"/>
        </w:rPr>
      </w:pPr>
      <w:r>
        <w:rPr>
          <w:b/>
          <w:sz w:val="24"/>
        </w:rPr>
        <w:t xml:space="preserve">1.  WHAT IS MINISTRY?  </w:t>
      </w:r>
      <w:r>
        <w:rPr>
          <w:sz w:val="24"/>
        </w:rPr>
        <w:t xml:space="preserve"> DEFINITION: (Greek </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eastAsia="Symbol" w:hAnsi="Symbol" w:cs="Symbol"/>
          <w:sz w:val="24"/>
        </w:rPr>
        <w:t>V</w:t>
      </w:r>
      <w:r>
        <w:rPr>
          <w:sz w:val="24"/>
        </w:rPr>
        <w:t xml:space="preserve"> “</w:t>
      </w:r>
      <w:proofErr w:type="spellStart"/>
      <w:r>
        <w:rPr>
          <w:sz w:val="24"/>
        </w:rPr>
        <w:t>diakonos</w:t>
      </w:r>
      <w:proofErr w:type="spellEnd"/>
      <w:r>
        <w:rPr>
          <w:sz w:val="24"/>
        </w:rPr>
        <w:t>” = “to serve”)</w:t>
      </w:r>
    </w:p>
    <w:p w14:paraId="21480814" w14:textId="77777777" w:rsidR="001A32AE" w:rsidRDefault="001A32AE" w:rsidP="001A32AE">
      <w:pPr>
        <w:rPr>
          <w:sz w:val="24"/>
        </w:rPr>
      </w:pPr>
    </w:p>
    <w:p w14:paraId="636ABE2E" w14:textId="77777777" w:rsidR="001A32AE" w:rsidRDefault="001A32AE" w:rsidP="001A32AE">
      <w:pPr>
        <w:rPr>
          <w:b/>
          <w:sz w:val="24"/>
        </w:rPr>
      </w:pPr>
      <w:r>
        <w:rPr>
          <w:b/>
          <w:sz w:val="24"/>
        </w:rPr>
        <w:t xml:space="preserve">     “MINISTRY IS USING WHATEVER GOD HAS GIVEN</w:t>
      </w:r>
    </w:p>
    <w:p w14:paraId="110EDF87" w14:textId="77777777" w:rsidR="001A32AE" w:rsidRDefault="001A32AE" w:rsidP="001A32AE">
      <w:pPr>
        <w:rPr>
          <w:b/>
          <w:sz w:val="24"/>
        </w:rPr>
      </w:pPr>
      <w:r>
        <w:rPr>
          <w:b/>
          <w:sz w:val="24"/>
        </w:rPr>
        <w:t xml:space="preserve">        ME TO SERVE HIM AND THE NEEDS OF OTHERS.</w:t>
      </w:r>
    </w:p>
    <w:p w14:paraId="02A1F857" w14:textId="77777777" w:rsidR="001A32AE" w:rsidRDefault="001A32AE" w:rsidP="001A32AE">
      <w:pPr>
        <w:rPr>
          <w:b/>
          <w:sz w:val="24"/>
        </w:rPr>
      </w:pPr>
    </w:p>
    <w:p w14:paraId="1AC0E139" w14:textId="77777777" w:rsidR="001A32AE" w:rsidRDefault="001A32AE" w:rsidP="001A32AE">
      <w:pPr>
        <w:rPr>
          <w:b/>
          <w:sz w:val="24"/>
        </w:rPr>
      </w:pPr>
      <w:r>
        <w:rPr>
          <w:b/>
          <w:sz w:val="24"/>
        </w:rPr>
        <w:t>2.  WE MINISTER IN 3 DIRECTIONS</w:t>
      </w:r>
    </w:p>
    <w:p w14:paraId="748D0359" w14:textId="77777777" w:rsidR="001A32AE" w:rsidRDefault="001A32AE" w:rsidP="001A32AE">
      <w:pPr>
        <w:rPr>
          <w:sz w:val="24"/>
        </w:rPr>
      </w:pPr>
    </w:p>
    <w:p w14:paraId="60C674A7" w14:textId="77777777" w:rsidR="001A32AE" w:rsidRDefault="001A32AE" w:rsidP="001A32AE">
      <w:pPr>
        <w:rPr>
          <w:sz w:val="24"/>
        </w:rPr>
      </w:pPr>
      <w:r>
        <w:rPr>
          <w:sz w:val="24"/>
        </w:rPr>
        <w:t xml:space="preserve">      </w:t>
      </w:r>
      <w:r>
        <w:rPr>
          <w:rFonts w:ascii="Symbol" w:eastAsia="Symbol" w:hAnsi="Symbol" w:cs="Symbol"/>
          <w:sz w:val="24"/>
        </w:rPr>
        <w:t>·</w:t>
      </w:r>
      <w:r>
        <w:rPr>
          <w:sz w:val="24"/>
        </w:rPr>
        <w:t xml:space="preserve">  To </w:t>
      </w:r>
      <w:r>
        <w:rPr>
          <w:b/>
          <w:sz w:val="24"/>
        </w:rPr>
        <w:t>______________________</w:t>
      </w:r>
      <w:r>
        <w:rPr>
          <w:sz w:val="24"/>
        </w:rPr>
        <w:t xml:space="preserve"> (Acts 13:2)</w:t>
      </w:r>
    </w:p>
    <w:p w14:paraId="3876064E" w14:textId="77777777" w:rsidR="001A32AE" w:rsidRDefault="001A32AE" w:rsidP="001A32AE">
      <w:pPr>
        <w:rPr>
          <w:sz w:val="24"/>
        </w:rPr>
      </w:pPr>
      <w:r>
        <w:rPr>
          <w:sz w:val="24"/>
        </w:rPr>
        <w:t xml:space="preserve">      </w:t>
      </w:r>
      <w:r>
        <w:rPr>
          <w:rFonts w:ascii="Symbol" w:eastAsia="Symbol" w:hAnsi="Symbol" w:cs="Symbol"/>
          <w:sz w:val="24"/>
        </w:rPr>
        <w:t>·</w:t>
      </w:r>
      <w:r>
        <w:rPr>
          <w:sz w:val="24"/>
        </w:rPr>
        <w:t xml:space="preserve">  To ______________________(Heb. </w:t>
      </w:r>
      <w:smartTag w:uri="urn:schemas-microsoft-com:office:smarttags" w:element="time">
        <w:smartTagPr>
          <w:attr w:name="Hour" w:val="18"/>
          <w:attr w:name="Minute" w:val="10"/>
        </w:smartTagPr>
        <w:r>
          <w:rPr>
            <w:sz w:val="24"/>
          </w:rPr>
          <w:t>6:10</w:t>
        </w:r>
      </w:smartTag>
      <w:r>
        <w:rPr>
          <w:sz w:val="24"/>
        </w:rPr>
        <w:t>)</w:t>
      </w:r>
    </w:p>
    <w:p w14:paraId="22DCBDCC" w14:textId="77777777" w:rsidR="001A32AE" w:rsidRDefault="001A32AE" w:rsidP="001A32AE">
      <w:pPr>
        <w:rPr>
          <w:sz w:val="24"/>
          <w:szCs w:val="24"/>
        </w:rPr>
      </w:pPr>
      <w:r w:rsidRPr="00A7631D">
        <w:rPr>
          <w:sz w:val="24"/>
          <w:szCs w:val="24"/>
        </w:rPr>
        <w:t xml:space="preserve">      </w:t>
      </w:r>
      <w:r w:rsidRPr="00A7631D">
        <w:rPr>
          <w:rFonts w:ascii="Symbol" w:eastAsia="Symbol" w:hAnsi="Symbol" w:cs="Symbol"/>
          <w:sz w:val="24"/>
          <w:szCs w:val="24"/>
        </w:rPr>
        <w:t>·</w:t>
      </w:r>
      <w:r w:rsidRPr="00A7631D">
        <w:rPr>
          <w:sz w:val="24"/>
          <w:szCs w:val="24"/>
        </w:rPr>
        <w:t xml:space="preserve">  To_</w:t>
      </w:r>
      <w:r>
        <w:rPr>
          <w:sz w:val="24"/>
          <w:szCs w:val="24"/>
        </w:rPr>
        <w:t>______________________</w:t>
      </w:r>
      <w:r w:rsidRPr="00A7631D">
        <w:rPr>
          <w:sz w:val="24"/>
          <w:szCs w:val="24"/>
        </w:rPr>
        <w:t>(Matt.5:13-16)</w:t>
      </w:r>
    </w:p>
    <w:p w14:paraId="0969FE53" w14:textId="77777777" w:rsidR="001A32AE" w:rsidRDefault="001A32AE" w:rsidP="001A32AE">
      <w:pPr>
        <w:rPr>
          <w:b/>
          <w:sz w:val="24"/>
        </w:rPr>
      </w:pPr>
    </w:p>
    <w:p w14:paraId="424E6701" w14:textId="77777777" w:rsidR="001A32AE" w:rsidRDefault="001A32AE" w:rsidP="001A32AE">
      <w:pPr>
        <w:pStyle w:val="Heading"/>
      </w:pPr>
      <w:r>
        <w:t>3.  THE GOAL OF OUR MINISTRY</w:t>
      </w:r>
    </w:p>
    <w:p w14:paraId="54D27BB0" w14:textId="77777777" w:rsidR="001A32AE" w:rsidRDefault="001A32AE" w:rsidP="001A32AE">
      <w:pPr>
        <w:rPr>
          <w:sz w:val="24"/>
        </w:rPr>
      </w:pPr>
    </w:p>
    <w:p w14:paraId="29DFDF1D" w14:textId="77777777" w:rsidR="001A32AE" w:rsidRDefault="001A32AE" w:rsidP="001A32AE">
      <w:pPr>
        <w:rPr>
          <w:sz w:val="24"/>
        </w:rPr>
      </w:pPr>
      <w:r>
        <w:rPr>
          <w:sz w:val="24"/>
        </w:rPr>
        <w:t xml:space="preserve">     Eph. 4:11-16 (NIV) GOD WANTS TO USE ME  </w:t>
      </w:r>
    </w:p>
    <w:p w14:paraId="0C7F1CA7" w14:textId="77777777" w:rsidR="001A32AE" w:rsidRDefault="001A32AE" w:rsidP="001A32AE">
      <w:pPr>
        <w:ind w:left="288"/>
      </w:pPr>
      <w:r>
        <w:rPr>
          <w:sz w:val="24"/>
        </w:rPr>
        <w:t xml:space="preserve">TO </w:t>
      </w:r>
      <w:r>
        <w:rPr>
          <w:b/>
          <w:sz w:val="24"/>
          <w:u w:val="single"/>
        </w:rPr>
        <w:t>HELP OTHERS TOWARDS MATURITY</w:t>
      </w:r>
      <w:r>
        <w:rPr>
          <w:sz w:val="24"/>
        </w:rPr>
        <w:t>_</w:t>
      </w:r>
    </w:p>
    <w:p w14:paraId="037AE03A" w14:textId="77777777" w:rsidR="001A32AE" w:rsidRDefault="001A32AE" w:rsidP="001A32AE">
      <w:pPr>
        <w:ind w:left="288"/>
      </w:pPr>
    </w:p>
    <w:p w14:paraId="1BF8D555" w14:textId="77777777" w:rsidR="001A32AE" w:rsidRDefault="001A32AE" w:rsidP="001A32AE">
      <w:pPr>
        <w:ind w:left="288"/>
      </w:pPr>
    </w:p>
    <w:p w14:paraId="341CE390" w14:textId="77777777" w:rsidR="001A32AE" w:rsidRDefault="001A32AE" w:rsidP="00125E45">
      <w:pPr>
        <w:pStyle w:val="Scripture"/>
        <w:ind w:left="-450"/>
      </w:pPr>
      <w:r>
        <w:t>“It was he who gave some to be apostles, some to be prophets, some to be evangelists, and some to be pastors and teachers, to prepare God’s people for works of service, so that the body of Christ may be built up until we all reach unity in the faith and in the knowledge of the Son of God and become mature, attaining to the whole measure of the fullness of Christ.”          Eph. 4:11-13</w:t>
      </w:r>
    </w:p>
    <w:p w14:paraId="5352E24E" w14:textId="77777777" w:rsidR="001A32AE" w:rsidRDefault="001A32AE" w:rsidP="00125E45">
      <w:pPr>
        <w:ind w:left="-450"/>
        <w:rPr>
          <w:sz w:val="24"/>
        </w:rPr>
      </w:pPr>
    </w:p>
    <w:p w14:paraId="2DC09FC1" w14:textId="77777777" w:rsidR="001A32AE" w:rsidRDefault="001A32AE" w:rsidP="00125E45">
      <w:pPr>
        <w:pStyle w:val="Scripture"/>
        <w:ind w:left="-450"/>
      </w:pPr>
      <w:r>
        <w:t xml:space="preserve">“There are different kinds of service to God, but it is the same Lord we are serving.  The Holy Spirit displays God’s power through each of us as a means of </w:t>
      </w:r>
      <w:r>
        <w:rPr>
          <w:b/>
        </w:rPr>
        <w:t>helping the entire church</w:t>
      </w:r>
      <w:r>
        <w:t xml:space="preserve">.  All of you together are the one Body of Christ and each one of you is </w:t>
      </w:r>
      <w:r>
        <w:rPr>
          <w:b/>
        </w:rPr>
        <w:t>a separate and necessary part of it</w:t>
      </w:r>
      <w:r>
        <w:t>.”     1 Cor. 12:27</w:t>
      </w:r>
    </w:p>
    <w:p w14:paraId="51BD8BA6" w14:textId="77777777" w:rsidR="001A32AE" w:rsidRPr="002B2133" w:rsidRDefault="001A32AE" w:rsidP="001A32AE">
      <w:pPr>
        <w:ind w:left="288"/>
        <w:rPr>
          <w:sz w:val="24"/>
        </w:rPr>
      </w:pPr>
    </w:p>
    <w:p w14:paraId="6FA345A7" w14:textId="77777777" w:rsidR="001A32AE" w:rsidRDefault="001A32AE" w:rsidP="001A32AE">
      <w:pPr>
        <w:pStyle w:val="Scripture"/>
      </w:pPr>
    </w:p>
    <w:p w14:paraId="65B41C84" w14:textId="77777777" w:rsidR="001A32AE" w:rsidRPr="00004829" w:rsidRDefault="001A32AE" w:rsidP="001A32AE">
      <w:pPr>
        <w:pStyle w:val="Scripture"/>
        <w:rPr>
          <w:b/>
          <w:bCs/>
        </w:rPr>
      </w:pPr>
      <w:r w:rsidRPr="00004829">
        <w:rPr>
          <w:b/>
          <w:bCs/>
        </w:rPr>
        <w:t>4.  MINISTRY PURPOSES</w:t>
      </w:r>
    </w:p>
    <w:p w14:paraId="49B6CFBD" w14:textId="77777777" w:rsidR="001A32AE" w:rsidRDefault="001A32AE" w:rsidP="001A32AE">
      <w:pPr>
        <w:pStyle w:val="Statement"/>
      </w:pPr>
      <w:r>
        <w:t xml:space="preserve">We seek to achieve the goal of our ministry by fulfilling these 3 purposes of the church. </w:t>
      </w:r>
      <w:r w:rsidRPr="00763618">
        <w:rPr>
          <w:b/>
          <w:bCs/>
        </w:rPr>
        <w:t>LOVE, GROW, SERVE</w:t>
      </w:r>
    </w:p>
    <w:p w14:paraId="054C730F" w14:textId="77777777" w:rsidR="001A32AE" w:rsidRDefault="001A32AE" w:rsidP="001A32AE">
      <w:pPr>
        <w:rPr>
          <w:b/>
          <w:sz w:val="24"/>
        </w:rPr>
      </w:pPr>
    </w:p>
    <w:p w14:paraId="60E6C16B" w14:textId="77777777" w:rsidR="001A32AE" w:rsidRPr="00763618" w:rsidRDefault="001A32AE" w:rsidP="001A32AE">
      <w:pPr>
        <w:pStyle w:val="ListParagraph"/>
        <w:numPr>
          <w:ilvl w:val="0"/>
          <w:numId w:val="26"/>
        </w:numPr>
        <w:rPr>
          <w:b/>
          <w:sz w:val="24"/>
        </w:rPr>
      </w:pPr>
      <w:r w:rsidRPr="00763618">
        <w:rPr>
          <w:b/>
          <w:sz w:val="24"/>
        </w:rPr>
        <w:t xml:space="preserve">To </w:t>
      </w:r>
      <w:r w:rsidRPr="00763618">
        <w:rPr>
          <w:b/>
          <w:sz w:val="24"/>
          <w:u w:val="single"/>
        </w:rPr>
        <w:t>___</w:t>
      </w:r>
      <w:r>
        <w:rPr>
          <w:b/>
          <w:sz w:val="24"/>
          <w:u w:val="single"/>
        </w:rPr>
        <w:t>______</w:t>
      </w:r>
      <w:r w:rsidRPr="00763618">
        <w:rPr>
          <w:b/>
          <w:sz w:val="24"/>
          <w:u w:val="single"/>
        </w:rPr>
        <w:t>_______</w:t>
      </w:r>
      <w:r w:rsidRPr="00763618">
        <w:rPr>
          <w:b/>
          <w:sz w:val="24"/>
        </w:rPr>
        <w:t>God’s Presence (Worship)</w:t>
      </w:r>
    </w:p>
    <w:p w14:paraId="0F96FDD7" w14:textId="77777777" w:rsidR="001A32AE" w:rsidRDefault="001A32AE" w:rsidP="001A32AE">
      <w:pPr>
        <w:rPr>
          <w:b/>
          <w:sz w:val="24"/>
        </w:rPr>
      </w:pPr>
    </w:p>
    <w:p w14:paraId="2E94DE06" w14:textId="77777777" w:rsidR="001A32AE" w:rsidRDefault="001A32AE" w:rsidP="005D13E2">
      <w:pPr>
        <w:pStyle w:val="Scripture"/>
        <w:ind w:left="-450"/>
      </w:pPr>
      <w:r>
        <w:t>Then Jesus said to him, "Away with you, Satan! For it is written, 'You shall worship the Lord your God, and Him only you shall serve.'"   Matt. 4:10 (NKJV)</w:t>
      </w:r>
    </w:p>
    <w:p w14:paraId="20165982" w14:textId="77777777" w:rsidR="001A32AE" w:rsidRDefault="001A32AE" w:rsidP="005D13E2">
      <w:pPr>
        <w:pStyle w:val="Scripture"/>
        <w:ind w:left="-450"/>
      </w:pPr>
    </w:p>
    <w:p w14:paraId="14749517" w14:textId="77777777" w:rsidR="001A32AE" w:rsidRDefault="001A32AE" w:rsidP="005D13E2">
      <w:pPr>
        <w:pStyle w:val="Scripture"/>
        <w:ind w:left="-450"/>
      </w:pPr>
      <w:r>
        <w:t>"But the hour is coming, and now is, when the true worshipers will worship the Father in spirit and truth; for the Father is seeking such to worship Him.</w:t>
      </w:r>
    </w:p>
    <w:p w14:paraId="5788440F" w14:textId="77777777" w:rsidR="001A32AE" w:rsidRDefault="001A32AE" w:rsidP="005D13E2">
      <w:pPr>
        <w:pStyle w:val="Scripture"/>
        <w:ind w:left="-450" w:firstLine="0"/>
      </w:pPr>
      <w:r>
        <w:t>"God is Spirit, and those who worship Him must worship in spirit and truth."   John 4:23-24 (NKJV)</w:t>
      </w:r>
    </w:p>
    <w:p w14:paraId="21A7CFD7" w14:textId="77777777" w:rsidR="001A32AE" w:rsidRPr="00763618" w:rsidRDefault="001A32AE" w:rsidP="001A32AE">
      <w:pPr>
        <w:pStyle w:val="ListParagraph"/>
        <w:numPr>
          <w:ilvl w:val="0"/>
          <w:numId w:val="26"/>
        </w:numPr>
        <w:rPr>
          <w:b/>
          <w:sz w:val="24"/>
        </w:rPr>
      </w:pPr>
      <w:r w:rsidRPr="00763618">
        <w:rPr>
          <w:b/>
          <w:sz w:val="24"/>
        </w:rPr>
        <w:t xml:space="preserve">To </w:t>
      </w:r>
      <w:r>
        <w:rPr>
          <w:b/>
          <w:sz w:val="24"/>
          <w:u w:val="single"/>
        </w:rPr>
        <w:t>________________</w:t>
      </w:r>
      <w:r w:rsidRPr="00763618">
        <w:rPr>
          <w:b/>
          <w:sz w:val="24"/>
        </w:rPr>
        <w:t xml:space="preserve"> God’s Family (Fellowship)</w:t>
      </w:r>
    </w:p>
    <w:p w14:paraId="3DDD1D28" w14:textId="77777777" w:rsidR="001A32AE" w:rsidRDefault="001A32AE" w:rsidP="001A32AE">
      <w:pPr>
        <w:rPr>
          <w:b/>
          <w:sz w:val="24"/>
        </w:rPr>
      </w:pPr>
    </w:p>
    <w:p w14:paraId="66B46E42" w14:textId="77777777" w:rsidR="001A32AE" w:rsidRDefault="001A32AE" w:rsidP="001A32AE">
      <w:pPr>
        <w:pStyle w:val="Scripture"/>
      </w:pPr>
      <w:r>
        <w:t>Bear one another's burdens, and so fulfill the law of Christ.</w:t>
      </w:r>
    </w:p>
    <w:p w14:paraId="32F6B4F1" w14:textId="77777777" w:rsidR="001A32AE" w:rsidRDefault="001A32AE" w:rsidP="001A32AE">
      <w:pPr>
        <w:pStyle w:val="Scripture"/>
      </w:pPr>
      <w:r>
        <w:t>Therefore, as we have opportunity, let us do good to all, especially to those who are of the household of faith.    Gal. 6:2, 10 (NKJV)</w:t>
      </w:r>
    </w:p>
    <w:p w14:paraId="3D8848A9" w14:textId="77777777" w:rsidR="001A32AE" w:rsidRDefault="001A32AE" w:rsidP="001A32AE">
      <w:pPr>
        <w:pStyle w:val="Scripture"/>
        <w:rPr>
          <w:i w:val="0"/>
        </w:rPr>
      </w:pPr>
    </w:p>
    <w:p w14:paraId="30583D55" w14:textId="77777777" w:rsidR="001A32AE" w:rsidRPr="00763618" w:rsidRDefault="001A32AE" w:rsidP="001A32AE">
      <w:pPr>
        <w:pStyle w:val="ListParagraph"/>
        <w:numPr>
          <w:ilvl w:val="0"/>
          <w:numId w:val="26"/>
        </w:numPr>
        <w:rPr>
          <w:b/>
          <w:sz w:val="24"/>
        </w:rPr>
      </w:pPr>
      <w:r w:rsidRPr="00763618">
        <w:rPr>
          <w:b/>
          <w:sz w:val="24"/>
        </w:rPr>
        <w:t>To</w:t>
      </w:r>
      <w:r w:rsidRPr="00450E05">
        <w:rPr>
          <w:b/>
          <w:sz w:val="24"/>
          <w:u w:val="single"/>
        </w:rPr>
        <w:t xml:space="preserve"> _______________</w:t>
      </w:r>
      <w:r w:rsidRPr="00763618">
        <w:rPr>
          <w:b/>
          <w:sz w:val="24"/>
        </w:rPr>
        <w:t xml:space="preserve"> God’s People (Discipleship)</w:t>
      </w:r>
    </w:p>
    <w:p w14:paraId="4435B9B9" w14:textId="77777777" w:rsidR="001A32AE" w:rsidRDefault="001A32AE" w:rsidP="001A32AE">
      <w:pPr>
        <w:rPr>
          <w:b/>
          <w:sz w:val="24"/>
        </w:rPr>
      </w:pPr>
    </w:p>
    <w:p w14:paraId="5C22D1DC" w14:textId="77777777" w:rsidR="001A32AE" w:rsidRDefault="001A32AE" w:rsidP="001A32AE">
      <w:pPr>
        <w:pStyle w:val="Scripture"/>
      </w:pPr>
      <w:r>
        <w:t>Therefore, leaving the discussion of the elementary principles of Christ, let us go on to perfection, not laying again the foundation of repentance from dead works and of faith toward God, Heb. 6:1 (NKJV)</w:t>
      </w:r>
    </w:p>
    <w:p w14:paraId="3ED9D517" w14:textId="77777777" w:rsidR="001A32AE" w:rsidRDefault="001A32AE" w:rsidP="001A32AE">
      <w:pPr>
        <w:pStyle w:val="Scripture"/>
      </w:pPr>
    </w:p>
    <w:p w14:paraId="45D0A9F9" w14:textId="77777777" w:rsidR="001A32AE" w:rsidRDefault="001A32AE" w:rsidP="001A32AE">
      <w:pPr>
        <w:pStyle w:val="Scripture"/>
      </w:pPr>
      <w:r>
        <w:t>but grow in the grace and knowledge of our Lord and Savior Jesus Christ. To Him be the glory both now and forever. Amen.   2 Peter 3:18 (NKJV)</w:t>
      </w:r>
    </w:p>
    <w:p w14:paraId="71158E65" w14:textId="77777777" w:rsidR="001A32AE" w:rsidRDefault="001A32AE" w:rsidP="001A32AE">
      <w:pPr>
        <w:pStyle w:val="Scripture"/>
      </w:pPr>
    </w:p>
    <w:p w14:paraId="6304A9D5" w14:textId="77777777" w:rsidR="001A32AE" w:rsidRPr="00763618" w:rsidRDefault="001A32AE" w:rsidP="001A32AE">
      <w:pPr>
        <w:pStyle w:val="ListParagraph"/>
        <w:numPr>
          <w:ilvl w:val="0"/>
          <w:numId w:val="26"/>
        </w:numPr>
        <w:rPr>
          <w:b/>
          <w:sz w:val="24"/>
        </w:rPr>
      </w:pPr>
      <w:r w:rsidRPr="00763618">
        <w:rPr>
          <w:b/>
          <w:sz w:val="24"/>
        </w:rPr>
        <w:t xml:space="preserve">To </w:t>
      </w:r>
      <w:r>
        <w:rPr>
          <w:b/>
          <w:sz w:val="24"/>
          <w:u w:val="single"/>
        </w:rPr>
        <w:t>____________</w:t>
      </w:r>
      <w:r w:rsidRPr="00763618">
        <w:rPr>
          <w:b/>
          <w:sz w:val="24"/>
          <w:u w:val="single"/>
        </w:rPr>
        <w:t xml:space="preserve"> _</w:t>
      </w:r>
      <w:r w:rsidRPr="00763618">
        <w:rPr>
          <w:b/>
          <w:sz w:val="24"/>
        </w:rPr>
        <w:t xml:space="preserve"> through sharing God’s Word (Evangelism)</w:t>
      </w:r>
    </w:p>
    <w:p w14:paraId="44F43502" w14:textId="77777777" w:rsidR="001A32AE" w:rsidRDefault="001A32AE" w:rsidP="001A32AE">
      <w:pPr>
        <w:rPr>
          <w:b/>
          <w:sz w:val="24"/>
        </w:rPr>
      </w:pPr>
    </w:p>
    <w:p w14:paraId="67A26564" w14:textId="77777777" w:rsidR="001A32AE" w:rsidRDefault="001A32AE" w:rsidP="001A32AE">
      <w:pPr>
        <w:pStyle w:val="Scripture"/>
      </w:pPr>
      <w:r>
        <w:t>to the intent that now the manifold wisdom of God might be made known by the church to the principalities and powers in the heavenly places,</w:t>
      </w:r>
      <w:r>
        <w:rPr>
          <w:b/>
          <w:i w:val="0"/>
        </w:rPr>
        <w:t xml:space="preserve"> </w:t>
      </w:r>
      <w:r>
        <w:t>Eph. 3:10</w:t>
      </w:r>
      <w:r>
        <w:rPr>
          <w:b/>
          <w:i w:val="0"/>
        </w:rPr>
        <w:t xml:space="preserve"> </w:t>
      </w:r>
      <w:r>
        <w:t>(NKVJ)</w:t>
      </w:r>
    </w:p>
    <w:p w14:paraId="5C189B19" w14:textId="77777777" w:rsidR="001A32AE" w:rsidRPr="00763618" w:rsidRDefault="001A32AE" w:rsidP="001A32AE">
      <w:pPr>
        <w:pStyle w:val="ListParagraph"/>
        <w:numPr>
          <w:ilvl w:val="0"/>
          <w:numId w:val="26"/>
        </w:numPr>
        <w:rPr>
          <w:b/>
          <w:sz w:val="24"/>
        </w:rPr>
      </w:pPr>
      <w:r w:rsidRPr="00763618">
        <w:rPr>
          <w:b/>
          <w:sz w:val="24"/>
        </w:rPr>
        <w:t xml:space="preserve">To </w:t>
      </w:r>
      <w:r w:rsidRPr="00450E05">
        <w:rPr>
          <w:b/>
          <w:sz w:val="24"/>
          <w:u w:val="single"/>
        </w:rPr>
        <w:t>______________</w:t>
      </w:r>
      <w:r w:rsidRPr="00763618">
        <w:rPr>
          <w:b/>
          <w:sz w:val="24"/>
        </w:rPr>
        <w:t xml:space="preserve"> God’s People (Ministry)</w:t>
      </w:r>
    </w:p>
    <w:p w14:paraId="3702EBE5" w14:textId="77777777" w:rsidR="001A32AE" w:rsidRDefault="001A32AE" w:rsidP="001A32AE">
      <w:pPr>
        <w:rPr>
          <w:b/>
          <w:i/>
          <w:sz w:val="24"/>
        </w:rPr>
      </w:pPr>
    </w:p>
    <w:p w14:paraId="0620738E" w14:textId="77777777" w:rsidR="001A32AE" w:rsidRDefault="001A32AE" w:rsidP="001A32AE">
      <w:pPr>
        <w:pStyle w:val="Scripture"/>
      </w:pPr>
      <w:r>
        <w:t>"By this all will know that you are My disciples, if you have love for one another."   Jn 13:35 (NKJV)</w:t>
      </w:r>
    </w:p>
    <w:p w14:paraId="25FDCD61" w14:textId="77777777" w:rsidR="001A32AE" w:rsidRDefault="001A32AE" w:rsidP="001A32AE">
      <w:pPr>
        <w:pStyle w:val="Scripture"/>
      </w:pPr>
      <w:r>
        <w:t>Now you are the body of Christ, and members individually.   1 Cor. 12:27 (NKJV)</w:t>
      </w:r>
    </w:p>
    <w:p w14:paraId="14BCBDF6" w14:textId="77777777" w:rsidR="001A32AE" w:rsidRDefault="001A32AE" w:rsidP="001A32AE">
      <w:pPr>
        <w:pStyle w:val="Scripture"/>
      </w:pPr>
    </w:p>
    <w:p w14:paraId="27D030EE" w14:textId="77777777" w:rsidR="001A32AE" w:rsidRDefault="001A32AE" w:rsidP="001A32AE">
      <w:pPr>
        <w:pStyle w:val="Scripture"/>
        <w:ind w:left="0"/>
        <w:rPr>
          <w:b/>
          <w:i w:val="0"/>
        </w:rPr>
      </w:pPr>
      <w:r>
        <w:rPr>
          <w:b/>
          <w:i w:val="0"/>
        </w:rPr>
        <w:t>5.  WE HELP PEOPLE ACHIEVE MATURITY BY ATTENDING TO FIVE KINDS OF NEEDS.</w:t>
      </w:r>
    </w:p>
    <w:p w14:paraId="78F1D487" w14:textId="77777777" w:rsidR="001A32AE" w:rsidRDefault="001A32AE" w:rsidP="001A32AE">
      <w:pPr>
        <w:rPr>
          <w:b/>
          <w:sz w:val="24"/>
        </w:rPr>
      </w:pPr>
    </w:p>
    <w:p w14:paraId="7073367A" w14:textId="77777777" w:rsidR="001A32AE" w:rsidRDefault="001A32AE" w:rsidP="001A32AE">
      <w:pPr>
        <w:rPr>
          <w:b/>
          <w:sz w:val="24"/>
        </w:rPr>
      </w:pPr>
      <w:r>
        <w:rPr>
          <w:b/>
          <w:sz w:val="24"/>
        </w:rPr>
        <w:t xml:space="preserve">     </w:t>
      </w:r>
      <w:proofErr w:type="gramStart"/>
      <w:r>
        <w:rPr>
          <w:rFonts w:ascii="Symbol" w:eastAsia="Symbol" w:hAnsi="Symbol" w:cs="Symbol"/>
          <w:sz w:val="24"/>
        </w:rPr>
        <w:t>·</w:t>
      </w:r>
      <w:r>
        <w:rPr>
          <w:sz w:val="24"/>
        </w:rPr>
        <w:t xml:space="preserve"> </w:t>
      </w:r>
      <w:r>
        <w:rPr>
          <w:b/>
          <w:sz w:val="24"/>
        </w:rPr>
        <w:t xml:space="preserve"> To</w:t>
      </w:r>
      <w:proofErr w:type="gramEnd"/>
      <w:r>
        <w:rPr>
          <w:b/>
          <w:sz w:val="24"/>
        </w:rPr>
        <w:t xml:space="preserve"> people’s ___________________ needs.</w:t>
      </w:r>
    </w:p>
    <w:p w14:paraId="0EFDD4D8" w14:textId="77777777" w:rsidR="001A32AE" w:rsidRDefault="001A32AE" w:rsidP="001A32AE">
      <w:pPr>
        <w:pStyle w:val="Scripture"/>
        <w:ind w:left="720" w:right="1152"/>
      </w:pPr>
      <w:r>
        <w:t>“...God reconciled us to himself through Christ and gave us the ministry of reconciliation.”</w:t>
      </w:r>
      <w:r>
        <w:tab/>
      </w:r>
      <w:r>
        <w:tab/>
      </w:r>
      <w:r>
        <w:tab/>
        <w:t xml:space="preserve">  2 Cor. 5:18</w:t>
      </w:r>
    </w:p>
    <w:p w14:paraId="3ADB12F3" w14:textId="77777777" w:rsidR="001A32AE" w:rsidRDefault="001A32AE" w:rsidP="001A32AE">
      <w:pPr>
        <w:pStyle w:val="Scripture"/>
        <w:ind w:right="1152"/>
      </w:pPr>
    </w:p>
    <w:p w14:paraId="0172BBC3" w14:textId="77777777" w:rsidR="001A32AE" w:rsidRDefault="001A32AE" w:rsidP="001A32AE">
      <w:pPr>
        <w:pStyle w:val="Scripture"/>
        <w:ind w:left="720" w:right="1152"/>
      </w:pPr>
      <w:r>
        <w:t>“We proclaim Christ, counseling and teaching everyone with all wisdom, so that we may present everyone mature in Christ.”</w:t>
      </w:r>
    </w:p>
    <w:p w14:paraId="2999E642" w14:textId="77777777" w:rsidR="001A32AE" w:rsidRDefault="001A32AE" w:rsidP="001A32AE">
      <w:pPr>
        <w:pStyle w:val="Scripture"/>
        <w:ind w:left="5040" w:right="1152"/>
      </w:pPr>
      <w:r>
        <w:t xml:space="preserve"> Col. 1:28,29</w:t>
      </w:r>
    </w:p>
    <w:p w14:paraId="10233138" w14:textId="77777777" w:rsidR="001A32AE" w:rsidRDefault="001A32AE" w:rsidP="001A32AE">
      <w:pPr>
        <w:rPr>
          <w:b/>
          <w:sz w:val="24"/>
        </w:rPr>
      </w:pPr>
    </w:p>
    <w:p w14:paraId="3123FC03" w14:textId="77777777" w:rsidR="001A32AE" w:rsidRDefault="001A32AE" w:rsidP="001A32AE">
      <w:pPr>
        <w:rPr>
          <w:b/>
          <w:sz w:val="24"/>
        </w:rPr>
      </w:pPr>
      <w:r>
        <w:rPr>
          <w:b/>
          <w:sz w:val="24"/>
        </w:rPr>
        <w:t xml:space="preserve">     </w:t>
      </w:r>
      <w:proofErr w:type="gramStart"/>
      <w:r>
        <w:rPr>
          <w:rFonts w:ascii="Symbol" w:eastAsia="Symbol" w:hAnsi="Symbol" w:cs="Symbol"/>
          <w:b/>
          <w:sz w:val="24"/>
        </w:rPr>
        <w:t>·</w:t>
      </w:r>
      <w:r>
        <w:rPr>
          <w:b/>
          <w:sz w:val="24"/>
        </w:rPr>
        <w:t xml:space="preserve">  To</w:t>
      </w:r>
      <w:proofErr w:type="gramEnd"/>
      <w:r>
        <w:rPr>
          <w:b/>
          <w:sz w:val="24"/>
        </w:rPr>
        <w:t xml:space="preserve"> people’s ______________________ needs.</w:t>
      </w:r>
    </w:p>
    <w:p w14:paraId="4C87C5EF" w14:textId="77777777" w:rsidR="001A32AE" w:rsidRDefault="001A32AE" w:rsidP="001A32AE">
      <w:pPr>
        <w:pStyle w:val="Scripture"/>
        <w:ind w:left="720" w:right="1152"/>
      </w:pPr>
      <w:r>
        <w:t xml:space="preserve">“(God says) I was hungry and you fed </w:t>
      </w:r>
      <w:proofErr w:type="gramStart"/>
      <w:r>
        <w:t>me,…</w:t>
      </w:r>
      <w:proofErr w:type="gramEnd"/>
      <w:r>
        <w:t>thirsty and you gave me a drink...needed clothes and you clothed me...sick and you cared for me...in prison and you visited me...Whenever you have done this to the least person, you did it to me.”</w:t>
      </w:r>
    </w:p>
    <w:p w14:paraId="0FC144EC" w14:textId="77777777" w:rsidR="001A32AE" w:rsidRDefault="001A32AE" w:rsidP="001A32AE">
      <w:pPr>
        <w:pStyle w:val="Scripture"/>
        <w:ind w:left="3600" w:right="1152" w:firstLine="720"/>
      </w:pPr>
      <w:r>
        <w:t>Matt. 25:35-36, 40</w:t>
      </w:r>
    </w:p>
    <w:p w14:paraId="047DBA80" w14:textId="77777777" w:rsidR="001A32AE" w:rsidRDefault="001A32AE" w:rsidP="001A32AE">
      <w:pPr>
        <w:rPr>
          <w:sz w:val="24"/>
        </w:rPr>
      </w:pPr>
    </w:p>
    <w:p w14:paraId="66686CC8" w14:textId="77777777" w:rsidR="001A32AE" w:rsidRDefault="001A32AE" w:rsidP="001A32AE">
      <w:pPr>
        <w:pStyle w:val="Scripture"/>
        <w:ind w:left="720" w:right="1152"/>
      </w:pPr>
      <w:r>
        <w:t xml:space="preserve">“If, as my representative, you give </w:t>
      </w:r>
      <w:r>
        <w:rPr>
          <w:u w:val="single"/>
        </w:rPr>
        <w:t>even a cup of cold</w:t>
      </w:r>
      <w:r>
        <w:t xml:space="preserve"> water to a little child, you will surely be rewarded.”</w:t>
      </w:r>
      <w:r>
        <w:tab/>
        <w:t xml:space="preserve">Matt. </w:t>
      </w:r>
      <w:smartTag w:uri="urn:schemas-microsoft-com:office:smarttags" w:element="time">
        <w:smartTagPr>
          <w:attr w:name="Hour" w:val="10"/>
          <w:attr w:name="Minute" w:val="42"/>
        </w:smartTagPr>
        <w:r>
          <w:t>10:42</w:t>
        </w:r>
      </w:smartTag>
      <w:r>
        <w:t xml:space="preserve"> (LB)</w:t>
      </w:r>
    </w:p>
    <w:p w14:paraId="4F221BE8" w14:textId="77777777" w:rsidR="001A32AE" w:rsidRDefault="001A32AE" w:rsidP="001A32AE">
      <w:pPr>
        <w:rPr>
          <w:i/>
          <w:sz w:val="24"/>
        </w:rPr>
      </w:pPr>
    </w:p>
    <w:p w14:paraId="6A9578A8" w14:textId="77777777" w:rsidR="001A32AE" w:rsidRDefault="001A32AE" w:rsidP="001A32AE">
      <w:pPr>
        <w:rPr>
          <w:b/>
          <w:sz w:val="24"/>
        </w:rPr>
      </w:pPr>
      <w:r>
        <w:rPr>
          <w:sz w:val="24"/>
        </w:rPr>
        <w:t xml:space="preserve">      </w:t>
      </w:r>
      <w:proofErr w:type="gramStart"/>
      <w:r>
        <w:rPr>
          <w:rFonts w:ascii="Symbol" w:eastAsia="Symbol" w:hAnsi="Symbol" w:cs="Symbol"/>
          <w:sz w:val="24"/>
        </w:rPr>
        <w:t>·</w:t>
      </w:r>
      <w:r>
        <w:rPr>
          <w:sz w:val="24"/>
        </w:rPr>
        <w:t xml:space="preserve"> </w:t>
      </w:r>
      <w:r>
        <w:rPr>
          <w:b/>
          <w:sz w:val="24"/>
        </w:rPr>
        <w:t xml:space="preserve"> To</w:t>
      </w:r>
      <w:proofErr w:type="gramEnd"/>
      <w:r>
        <w:rPr>
          <w:b/>
          <w:sz w:val="24"/>
        </w:rPr>
        <w:t xml:space="preserve"> people’s ____________________ needs.</w:t>
      </w:r>
    </w:p>
    <w:p w14:paraId="0342BC05" w14:textId="77777777" w:rsidR="001A32AE" w:rsidRDefault="001A32AE" w:rsidP="001A32AE">
      <w:pPr>
        <w:pStyle w:val="Scripture"/>
        <w:ind w:left="720" w:right="1152"/>
      </w:pPr>
      <w:r>
        <w:t>“...Warn the idle, encourage the timid, help the weak, be patient with all.”</w:t>
      </w:r>
      <w:r>
        <w:tab/>
      </w:r>
      <w:r>
        <w:tab/>
      </w:r>
      <w:r>
        <w:tab/>
        <w:t xml:space="preserve">        1 Thess. </w:t>
      </w:r>
      <w:smartTag w:uri="urn:schemas-microsoft-com:office:smarttags" w:element="time">
        <w:smartTagPr>
          <w:attr w:name="Hour" w:val="17"/>
          <w:attr w:name="Minute" w:val="14"/>
        </w:smartTagPr>
        <w:r>
          <w:t>5:14</w:t>
        </w:r>
      </w:smartTag>
      <w:r>
        <w:t xml:space="preserve"> (GN)</w:t>
      </w:r>
    </w:p>
    <w:p w14:paraId="3233D061" w14:textId="77777777" w:rsidR="001A32AE" w:rsidRDefault="001A32AE" w:rsidP="001A32AE">
      <w:pPr>
        <w:rPr>
          <w:i/>
          <w:sz w:val="24"/>
        </w:rPr>
      </w:pPr>
    </w:p>
    <w:p w14:paraId="08CDD470" w14:textId="77777777" w:rsidR="001A32AE" w:rsidRDefault="001A32AE" w:rsidP="001A32AE">
      <w:pPr>
        <w:rPr>
          <w:sz w:val="24"/>
        </w:rPr>
      </w:pPr>
      <w:r>
        <w:rPr>
          <w:sz w:val="24"/>
        </w:rPr>
        <w:t xml:space="preserve">      </w:t>
      </w:r>
      <w:proofErr w:type="gramStart"/>
      <w:r>
        <w:rPr>
          <w:rFonts w:ascii="Symbol" w:eastAsia="Symbol" w:hAnsi="Symbol" w:cs="Symbol"/>
          <w:sz w:val="24"/>
        </w:rPr>
        <w:t>·</w:t>
      </w:r>
      <w:r>
        <w:rPr>
          <w:sz w:val="24"/>
        </w:rPr>
        <w:t xml:space="preserve">  </w:t>
      </w:r>
      <w:r>
        <w:rPr>
          <w:b/>
          <w:sz w:val="24"/>
        </w:rPr>
        <w:t>To</w:t>
      </w:r>
      <w:proofErr w:type="gramEnd"/>
      <w:r>
        <w:rPr>
          <w:b/>
          <w:sz w:val="24"/>
        </w:rPr>
        <w:t xml:space="preserve"> people’s ________________________ needs</w:t>
      </w:r>
      <w:r>
        <w:rPr>
          <w:sz w:val="24"/>
        </w:rPr>
        <w:t>.</w:t>
      </w:r>
    </w:p>
    <w:p w14:paraId="5B5B83D5" w14:textId="77777777" w:rsidR="001A32AE" w:rsidRDefault="001A32AE" w:rsidP="001A32AE">
      <w:pPr>
        <w:pStyle w:val="Scripture"/>
        <w:ind w:left="720" w:right="1152"/>
      </w:pPr>
      <w:r>
        <w:t xml:space="preserve">“Do not conform any longer to the pattern of this </w:t>
      </w:r>
      <w:proofErr w:type="gramStart"/>
      <w:r>
        <w:t>world, but</w:t>
      </w:r>
      <w:proofErr w:type="gramEnd"/>
      <w:r>
        <w:t xml:space="preserve"> be transformed by the renewing of your mind.  Then you will be able to test and approve what God’s will is his good, </w:t>
      </w:r>
      <w:proofErr w:type="gramStart"/>
      <w:r>
        <w:t>pleasing</w:t>
      </w:r>
      <w:proofErr w:type="gramEnd"/>
      <w:r>
        <w:t xml:space="preserve"> and perfect will.</w:t>
      </w:r>
      <w:r>
        <w:tab/>
      </w:r>
      <w:r>
        <w:tab/>
      </w:r>
      <w:r>
        <w:tab/>
      </w:r>
      <w:r>
        <w:tab/>
      </w:r>
      <w:r>
        <w:tab/>
        <w:t>Rom. 12:2</w:t>
      </w:r>
    </w:p>
    <w:p w14:paraId="60DD7697" w14:textId="77777777" w:rsidR="001A32AE" w:rsidRDefault="001A32AE" w:rsidP="001A32AE">
      <w:pPr>
        <w:rPr>
          <w:i/>
          <w:sz w:val="24"/>
        </w:rPr>
      </w:pPr>
    </w:p>
    <w:p w14:paraId="2B1B747F" w14:textId="77777777" w:rsidR="001A32AE" w:rsidRDefault="001A32AE" w:rsidP="001A32AE">
      <w:pPr>
        <w:pStyle w:val="Scripture"/>
        <w:ind w:right="1152" w:firstLine="432"/>
      </w:pPr>
      <w:r>
        <w:t>“Your attitude should be the same as that of Christ Jesus.”</w:t>
      </w:r>
      <w:r>
        <w:tab/>
      </w:r>
      <w:r>
        <w:tab/>
      </w:r>
      <w:r>
        <w:tab/>
      </w:r>
      <w:r>
        <w:tab/>
      </w:r>
      <w:r>
        <w:tab/>
      </w:r>
      <w:r>
        <w:tab/>
      </w:r>
      <w:r>
        <w:tab/>
      </w:r>
      <w:r>
        <w:tab/>
      </w:r>
      <w:r>
        <w:tab/>
        <w:t>Phil 2:5</w:t>
      </w:r>
    </w:p>
    <w:p w14:paraId="5750E65B" w14:textId="77777777" w:rsidR="001A32AE" w:rsidRDefault="001A32AE" w:rsidP="001A32AE">
      <w:pPr>
        <w:rPr>
          <w:i/>
          <w:sz w:val="24"/>
        </w:rPr>
      </w:pPr>
    </w:p>
    <w:p w14:paraId="55A21011" w14:textId="77777777" w:rsidR="001A32AE" w:rsidRDefault="001A32AE" w:rsidP="001A32AE">
      <w:pPr>
        <w:rPr>
          <w:b/>
          <w:sz w:val="24"/>
        </w:rPr>
      </w:pPr>
      <w:r>
        <w:rPr>
          <w:sz w:val="24"/>
        </w:rPr>
        <w:t xml:space="preserve">      </w:t>
      </w:r>
      <w:proofErr w:type="gramStart"/>
      <w:r>
        <w:rPr>
          <w:rFonts w:ascii="Symbol" w:eastAsia="Symbol" w:hAnsi="Symbol" w:cs="Symbol"/>
          <w:sz w:val="24"/>
        </w:rPr>
        <w:t>·</w:t>
      </w:r>
      <w:r>
        <w:rPr>
          <w:sz w:val="24"/>
        </w:rPr>
        <w:t xml:space="preserve">  </w:t>
      </w:r>
      <w:r>
        <w:rPr>
          <w:b/>
          <w:sz w:val="24"/>
        </w:rPr>
        <w:t>To</w:t>
      </w:r>
      <w:proofErr w:type="gramEnd"/>
      <w:r>
        <w:rPr>
          <w:b/>
          <w:sz w:val="24"/>
        </w:rPr>
        <w:t xml:space="preserve"> people’s </w:t>
      </w:r>
      <w:r w:rsidRPr="00FF2B66">
        <w:rPr>
          <w:b/>
          <w:sz w:val="24"/>
        </w:rPr>
        <w:t xml:space="preserve">____________________ </w:t>
      </w:r>
      <w:r>
        <w:rPr>
          <w:b/>
          <w:sz w:val="24"/>
        </w:rPr>
        <w:t xml:space="preserve"> needs.</w:t>
      </w:r>
    </w:p>
    <w:p w14:paraId="61729CCD" w14:textId="773B1082" w:rsidR="00781610" w:rsidRPr="001A32AE" w:rsidRDefault="001A32AE" w:rsidP="005D13E2">
      <w:pPr>
        <w:pStyle w:val="Scripture"/>
        <w:ind w:left="720" w:right="1152"/>
      </w:pPr>
      <w:r>
        <w:t>“Now this is our boast:  Our conscience testifies that we have conducted ourselves in the world, and especially in our relations with you, in the holiness and sincerity that are from God.  We have done so not according to worldly wisdom but according to God’s grace.</w:t>
      </w:r>
      <w:r>
        <w:tab/>
        <w:t>2 Cor. 1:12</w:t>
      </w:r>
    </w:p>
    <w:sectPr w:rsidR="00781610" w:rsidRPr="001A32AE">
      <w:headerReference w:type="even" r:id="rId7"/>
      <w:headerReference w:type="default" r:id="rId8"/>
      <w:footerReference w:type="even" r:id="rId9"/>
      <w:footerReference w:type="default" r:id="rId10"/>
      <w:headerReference w:type="first" r:id="rId11"/>
      <w:footerReference w:type="first" r:id="rId12"/>
      <w:pgSz w:w="12240" w:h="15840" w:code="1"/>
      <w:pgMar w:top="576" w:right="2491" w:bottom="720"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C54F" w14:textId="77777777" w:rsidR="00A40D6E" w:rsidRDefault="00A40D6E" w:rsidP="00B52B47">
      <w:r>
        <w:separator/>
      </w:r>
    </w:p>
  </w:endnote>
  <w:endnote w:type="continuationSeparator" w:id="0">
    <w:p w14:paraId="026759E8" w14:textId="77777777" w:rsidR="00A40D6E" w:rsidRDefault="00A40D6E" w:rsidP="00B5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2AC6" w14:textId="77777777" w:rsidR="00A079E2" w:rsidRDefault="00A07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BE5C" w14:textId="6C10B222" w:rsidR="00781610" w:rsidRDefault="000235E5">
    <w:r>
      <w:rPr>
        <w:rFonts w:ascii="Comic Sans MS" w:hAnsi="Comic Sans MS"/>
        <w:noProof/>
      </w:rPr>
      <mc:AlternateContent>
        <mc:Choice Requires="wps">
          <w:drawing>
            <wp:anchor distT="0" distB="0" distL="114300" distR="114300" simplePos="0" relativeHeight="251661312" behindDoc="0" locked="0" layoutInCell="1" allowOverlap="1" wp14:anchorId="562D4B00" wp14:editId="260A1692">
              <wp:simplePos x="0" y="0"/>
              <wp:positionH relativeFrom="column">
                <wp:posOffset>5227320</wp:posOffset>
              </wp:positionH>
              <wp:positionV relativeFrom="paragraph">
                <wp:posOffset>57150</wp:posOffset>
              </wp:positionV>
              <wp:extent cx="809625" cy="466725"/>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813D0" w14:textId="77777777" w:rsidR="00781610" w:rsidRDefault="00781610">
                          <w:pPr>
                            <w:jc w:val="center"/>
                          </w:pPr>
                          <w:r>
                            <w:rPr>
                              <w:rStyle w:val="PageNumber"/>
                            </w:rPr>
                            <w:fldChar w:fldCharType="begin"/>
                          </w:r>
                          <w:r>
                            <w:rPr>
                              <w:rStyle w:val="PageNumber"/>
                            </w:rPr>
                            <w:instrText xml:space="preserve"> PAGE </w:instrText>
                          </w:r>
                          <w:r>
                            <w:rPr>
                              <w:rStyle w:val="PageNumber"/>
                            </w:rPr>
                            <w:fldChar w:fldCharType="separate"/>
                          </w:r>
                          <w:r w:rsidR="00A079E2">
                            <w:rPr>
                              <w:rStyle w:val="PageNumber"/>
                              <w:noProof/>
                            </w:rPr>
                            <w:t>14</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D4B00" id="_x0000_t202" coordsize="21600,21600" o:spt="202" path="m,l,21600r21600,l21600,xe">
              <v:stroke joinstyle="miter"/>
              <v:path gradientshapeok="t" o:connecttype="rect"/>
            </v:shapetype>
            <v:shape id="Text Box 17" o:spid="_x0000_s1027" type="#_x0000_t202" style="position:absolute;margin-left:411.6pt;margin-top:4.5pt;width:63.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" stroked="f">
              <v:textbox>
                <w:txbxContent>
                  <w:p w14:paraId="050813D0" w14:textId="77777777" w:rsidR="00781610" w:rsidRDefault="00781610">
                    <w:pPr>
                      <w:jc w:val="center"/>
                    </w:pPr>
                    <w:r>
                      <w:rPr>
                        <w:rStyle w:val="PageNumber"/>
                      </w:rPr>
                      <w:fldChar w:fldCharType="begin"/>
                    </w:r>
                    <w:r>
                      <w:rPr>
                        <w:rStyle w:val="PageNumber"/>
                      </w:rPr>
                      <w:instrText xml:space="preserve"> PAGE </w:instrText>
                    </w:r>
                    <w:r>
                      <w:rPr>
                        <w:rStyle w:val="PageNumber"/>
                      </w:rPr>
                      <w:fldChar w:fldCharType="separate"/>
                    </w:r>
                    <w:r w:rsidR="00A079E2">
                      <w:rPr>
                        <w:rStyle w:val="PageNumber"/>
                        <w:noProof/>
                      </w:rPr>
                      <w:t>14</w:t>
                    </w:r>
                    <w:r>
                      <w:rPr>
                        <w:rStyle w:val="PageNumber"/>
                      </w:rPr>
                      <w:fldChar w:fldCharType="end"/>
                    </w:r>
                  </w:p>
                </w:txbxContent>
              </v:textbox>
            </v:shape>
          </w:pict>
        </mc:Fallback>
      </mc:AlternateContent>
    </w:r>
    <w:r>
      <w:rPr>
        <w:rFonts w:ascii="Comic Sans MS" w:hAnsi="Comic Sans MS"/>
        <w:noProof/>
        <w:sz w:val="40"/>
      </w:rPr>
      <mc:AlternateContent>
        <mc:Choice Requires="wpg">
          <w:drawing>
            <wp:anchor distT="0" distB="0" distL="114300" distR="114300" simplePos="0" relativeHeight="251656192" behindDoc="0" locked="0" layoutInCell="0" allowOverlap="1" wp14:anchorId="22A32F65" wp14:editId="599A7A62">
              <wp:simplePos x="0" y="0"/>
              <wp:positionH relativeFrom="column">
                <wp:posOffset>0</wp:posOffset>
              </wp:positionH>
              <wp:positionV relativeFrom="paragraph">
                <wp:posOffset>-19050</wp:posOffset>
              </wp:positionV>
              <wp:extent cx="6126480" cy="5588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3" name="Line 8"/>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28B817" id="Group 7" o:spid="_x0000_s1026" style="position:absolute;margin-left:0;margin-top:-1.5pt;width:482.4pt;height:4.4pt;z-index:251656192"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" o:allowincell="f">
              <v:line id="Line 8"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9"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p>
  <w:p w14:paraId="075CB507" w14:textId="77777777" w:rsidR="00781610" w:rsidRDefault="00781610"/>
  <w:p w14:paraId="0A998CB6" w14:textId="272A8EA3" w:rsidR="00781610" w:rsidRDefault="000235E5">
    <w:r>
      <w:rPr>
        <w:noProof/>
      </w:rPr>
      <mc:AlternateContent>
        <mc:Choice Requires="wps">
          <w:drawing>
            <wp:anchor distT="0" distB="0" distL="114300" distR="114300" simplePos="0" relativeHeight="251660288" behindDoc="0" locked="0" layoutInCell="0" allowOverlap="1" wp14:anchorId="695DFAD9" wp14:editId="0DDE608C">
              <wp:simplePos x="0" y="0"/>
              <wp:positionH relativeFrom="column">
                <wp:posOffset>1737360</wp:posOffset>
              </wp:positionH>
              <wp:positionV relativeFrom="paragraph">
                <wp:posOffset>-242570</wp:posOffset>
              </wp:positionV>
              <wp:extent cx="1828800" cy="35052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7514A" w14:textId="77777777" w:rsidR="00781610" w:rsidRDefault="00C05536">
                          <w:pPr>
                            <w:jc w:val="center"/>
                            <w:rPr>
                              <w:rFonts w:ascii="Britannic Bold" w:hAnsi="Britannic Bold"/>
                            </w:rPr>
                          </w:pPr>
                          <w:r>
                            <w:rPr>
                              <w:rFonts w:ascii="Britannic Bold" w:hAnsi="Britannic Bold"/>
                              <w:sz w:val="40"/>
                            </w:rPr>
                            <w:t>P</w:t>
                          </w:r>
                          <w:r w:rsidR="00757F7B">
                            <w:rPr>
                              <w:rFonts w:ascii="Britannic Bold" w:hAnsi="Britannic Bold"/>
                              <w:sz w:val="40"/>
                            </w:rPr>
                            <w:t>.</w:t>
                          </w:r>
                          <w:r>
                            <w:rPr>
                              <w:rFonts w:ascii="Britannic Bold" w:hAnsi="Britannic Bold"/>
                              <w:sz w:val="40"/>
                            </w:rPr>
                            <w:t>H</w:t>
                          </w:r>
                          <w:r w:rsidR="00757F7B">
                            <w:rPr>
                              <w:rFonts w:ascii="Britannic Bold" w:hAnsi="Britannic Bold"/>
                              <w:sz w:val="40"/>
                            </w:rPr>
                            <w:t>.</w:t>
                          </w:r>
                          <w:r>
                            <w:rPr>
                              <w:rFonts w:ascii="Britannic Bold" w:hAnsi="Britannic Bold"/>
                              <w:sz w:val="40"/>
                            </w:rPr>
                            <w:t>A</w:t>
                          </w:r>
                          <w:r w:rsidR="00757F7B">
                            <w:rPr>
                              <w:rFonts w:ascii="Britannic Bold" w:hAnsi="Britannic Bold"/>
                              <w:sz w:val="40"/>
                            </w:rPr>
                            <w:t>.</w:t>
                          </w:r>
                          <w:r>
                            <w:rPr>
                              <w:rFonts w:ascii="Britannic Bold" w:hAnsi="Britannic Bold"/>
                              <w:sz w:val="40"/>
                            </w:rPr>
                            <w:t>S</w:t>
                          </w:r>
                          <w:r w:rsidR="00757F7B">
                            <w:rPr>
                              <w:rFonts w:ascii="Britannic Bold" w:hAnsi="Britannic Bold"/>
                              <w:sz w:val="40"/>
                            </w:rPr>
                            <w:t>.</w:t>
                          </w:r>
                          <w:r>
                            <w:rPr>
                              <w:rFonts w:ascii="Britannic Bold" w:hAnsi="Britannic Bold"/>
                              <w:sz w:val="40"/>
                            </w:rPr>
                            <w:t>E</w:t>
                          </w:r>
                          <w:r w:rsidR="00757F7B">
                            <w:rPr>
                              <w:rFonts w:ascii="Britannic Bold" w:hAnsi="Britannic Bold"/>
                              <w:sz w:val="40"/>
                            </w:rPr>
                            <w:t>.</w:t>
                          </w:r>
                          <w:r>
                            <w:rPr>
                              <w:rFonts w:ascii="Britannic Bold" w:hAnsi="Britannic Bold"/>
                              <w:sz w:val="40"/>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DFAD9" id="Text Box 13" o:spid="_x0000_s1028" type="#_x0000_t202" style="position:absolute;margin-left:136.8pt;margin-top:-19.1pt;width:2in;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" o:allowincell="f" stroked="f">
              <v:textbox inset="0,0,0,0">
                <w:txbxContent>
                  <w:p w14:paraId="7FF7514A" w14:textId="77777777" w:rsidR="00781610" w:rsidRDefault="00C05536">
                    <w:pPr>
                      <w:jc w:val="center"/>
                      <w:rPr>
                        <w:rFonts w:ascii="Britannic Bold" w:hAnsi="Britannic Bold"/>
                      </w:rPr>
                    </w:pPr>
                    <w:r>
                      <w:rPr>
                        <w:rFonts w:ascii="Britannic Bold" w:hAnsi="Britannic Bold"/>
                        <w:sz w:val="40"/>
                      </w:rPr>
                      <w:t>P</w:t>
                    </w:r>
                    <w:r w:rsidR="00757F7B">
                      <w:rPr>
                        <w:rFonts w:ascii="Britannic Bold" w:hAnsi="Britannic Bold"/>
                        <w:sz w:val="40"/>
                      </w:rPr>
                      <w:t>.</w:t>
                    </w:r>
                    <w:r>
                      <w:rPr>
                        <w:rFonts w:ascii="Britannic Bold" w:hAnsi="Britannic Bold"/>
                        <w:sz w:val="40"/>
                      </w:rPr>
                      <w:t>H</w:t>
                    </w:r>
                    <w:r w:rsidR="00757F7B">
                      <w:rPr>
                        <w:rFonts w:ascii="Britannic Bold" w:hAnsi="Britannic Bold"/>
                        <w:sz w:val="40"/>
                      </w:rPr>
                      <w:t>.</w:t>
                    </w:r>
                    <w:r>
                      <w:rPr>
                        <w:rFonts w:ascii="Britannic Bold" w:hAnsi="Britannic Bold"/>
                        <w:sz w:val="40"/>
                      </w:rPr>
                      <w:t>A</w:t>
                    </w:r>
                    <w:r w:rsidR="00757F7B">
                      <w:rPr>
                        <w:rFonts w:ascii="Britannic Bold" w:hAnsi="Britannic Bold"/>
                        <w:sz w:val="40"/>
                      </w:rPr>
                      <w:t>.</w:t>
                    </w:r>
                    <w:r>
                      <w:rPr>
                        <w:rFonts w:ascii="Britannic Bold" w:hAnsi="Britannic Bold"/>
                        <w:sz w:val="40"/>
                      </w:rPr>
                      <w:t>S</w:t>
                    </w:r>
                    <w:r w:rsidR="00757F7B">
                      <w:rPr>
                        <w:rFonts w:ascii="Britannic Bold" w:hAnsi="Britannic Bold"/>
                        <w:sz w:val="40"/>
                      </w:rPr>
                      <w:t>.</w:t>
                    </w:r>
                    <w:r>
                      <w:rPr>
                        <w:rFonts w:ascii="Britannic Bold" w:hAnsi="Britannic Bold"/>
                        <w:sz w:val="40"/>
                      </w:rPr>
                      <w:t>E</w:t>
                    </w:r>
                    <w:r w:rsidR="00757F7B">
                      <w:rPr>
                        <w:rFonts w:ascii="Britannic Bold" w:hAnsi="Britannic Bold"/>
                        <w:sz w:val="40"/>
                      </w:rPr>
                      <w:t>.</w:t>
                    </w:r>
                    <w:r>
                      <w:rPr>
                        <w:rFonts w:ascii="Britannic Bold" w:hAnsi="Britannic Bold"/>
                        <w:sz w:val="40"/>
                      </w:rPr>
                      <w:t xml:space="preserve"> 2</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E458" w14:textId="77777777" w:rsidR="00A079E2" w:rsidRDefault="00A07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CD84" w14:textId="77777777" w:rsidR="00A40D6E" w:rsidRDefault="00A40D6E" w:rsidP="00B52B47">
      <w:r>
        <w:separator/>
      </w:r>
    </w:p>
  </w:footnote>
  <w:footnote w:type="continuationSeparator" w:id="0">
    <w:p w14:paraId="5F535222" w14:textId="77777777" w:rsidR="00A40D6E" w:rsidRDefault="00A40D6E" w:rsidP="00B52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9E6A" w14:textId="77777777" w:rsidR="00A079E2" w:rsidRDefault="00A07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346E" w14:textId="532CF0DA" w:rsidR="00EF570C" w:rsidRDefault="00EF570C" w:rsidP="00EF570C">
    <w:pPr>
      <w:jc w:val="right"/>
    </w:pPr>
    <w:r>
      <w:rPr>
        <w:noProof/>
      </w:rPr>
      <mc:AlternateContent>
        <mc:Choice Requires="wps">
          <w:drawing>
            <wp:anchor distT="0" distB="0" distL="114300" distR="114300" simplePos="0" relativeHeight="251664384" behindDoc="0" locked="0" layoutInCell="0" allowOverlap="1" wp14:anchorId="60048EA7" wp14:editId="7C7C9A00">
              <wp:simplePos x="0" y="0"/>
              <wp:positionH relativeFrom="column">
                <wp:posOffset>91440</wp:posOffset>
              </wp:positionH>
              <wp:positionV relativeFrom="paragraph">
                <wp:posOffset>182880</wp:posOffset>
              </wp:positionV>
              <wp:extent cx="109855" cy="467360"/>
              <wp:effectExtent l="0" t="0" r="4445"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467360"/>
                      </a:xfrm>
                      <a:prstGeom prst="rect">
                        <a:avLst/>
                      </a:prstGeom>
                      <a:noFill/>
                      <a:ln>
                        <a:noFill/>
                      </a:ln>
                    </wps:spPr>
                    <wps:txbx>
                      <w:txbxContent>
                        <w:p w14:paraId="7194A894" w14:textId="77777777" w:rsidR="00EF570C" w:rsidRDefault="00EF570C" w:rsidP="00EF570C">
                          <w:pPr>
                            <w:rPr>
                              <w:b/>
                              <w:sz w:val="32"/>
                            </w:rPr>
                          </w:pPr>
                        </w:p>
                        <w:p w14:paraId="6F142841" w14:textId="77777777" w:rsidR="00EF570C" w:rsidRDefault="00EF570C" w:rsidP="00EF570C">
                          <w:pPr>
                            <w:jc w:val="center"/>
                            <w:rPr>
                              <w:b/>
                              <w:sz w:val="32"/>
                            </w:rPr>
                          </w:pP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60048EA7" id="Rectangle 14" o:spid="_x0000_s1026" style="position:absolute;left:0;text-align:left;margin-left:7.2pt;margin-top:14.4pt;width:8.65pt;height:36.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" o:allowincell="f" filled="f" stroked="f">
              <v:textbox style="mso-fit-shape-to-text:t" inset="0,0,0,0">
                <w:txbxContent>
                  <w:p w14:paraId="7194A894" w14:textId="77777777" w:rsidR="00EF570C" w:rsidRDefault="00EF570C" w:rsidP="00EF570C">
                    <w:pPr>
                      <w:rPr>
                        <w:b/>
                        <w:sz w:val="32"/>
                      </w:rPr>
                    </w:pPr>
                  </w:p>
                  <w:p w14:paraId="6F142841" w14:textId="77777777" w:rsidR="00EF570C" w:rsidRDefault="00EF570C" w:rsidP="00EF570C">
                    <w:pPr>
                      <w:jc w:val="center"/>
                      <w:rPr>
                        <w:b/>
                        <w:sz w:val="32"/>
                      </w:rPr>
                    </w:pPr>
                  </w:p>
                </w:txbxContent>
              </v:textbox>
            </v:rect>
          </w:pict>
        </mc:Fallback>
      </mc:AlternateContent>
    </w:r>
    <w:r>
      <w:rPr>
        <w:noProof/>
      </w:rPr>
      <mc:AlternateContent>
        <mc:Choice Requires="wps">
          <w:drawing>
            <wp:anchor distT="0" distB="0" distL="114299" distR="114299" simplePos="0" relativeHeight="251667456" behindDoc="0" locked="0" layoutInCell="0" allowOverlap="1" wp14:anchorId="29E18C9D" wp14:editId="66D2DFEB">
              <wp:simplePos x="0" y="0"/>
              <wp:positionH relativeFrom="column">
                <wp:posOffset>5120639</wp:posOffset>
              </wp:positionH>
              <wp:positionV relativeFrom="paragraph">
                <wp:posOffset>611505</wp:posOffset>
              </wp:positionV>
              <wp:extent cx="0" cy="8074025"/>
              <wp:effectExtent l="0" t="0" r="38100" b="222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4025"/>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B48C0A" id="Straight Connector 13"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" o:allowincell="f" strokeweight="1.5pt"/>
          </w:pict>
        </mc:Fallback>
      </mc:AlternateContent>
    </w:r>
  </w:p>
  <w:p w14:paraId="403D52AD" w14:textId="190F3B54" w:rsidR="00EF570C" w:rsidRDefault="00EF570C" w:rsidP="00EF570C">
    <w:pPr>
      <w:jc w:val="right"/>
    </w:pPr>
    <w:r>
      <w:rPr>
        <w:rFonts w:ascii="Britannic Bold" w:hAnsi="Britannic Bold"/>
        <w:b/>
        <w:sz w:val="32"/>
      </w:rPr>
      <w:t>WELCOME TO THE HABIT OF BIBLE READING</w:t>
    </w:r>
    <w:r w:rsidRPr="00222202">
      <w:rPr>
        <w:b/>
        <w:noProof/>
        <w:sz w:val="32"/>
      </w:rPr>
      <w:drawing>
        <wp:inline distT="0" distB="0" distL="0" distR="0" wp14:anchorId="32513CC2" wp14:editId="7A513946">
          <wp:extent cx="1036320" cy="1036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p w14:paraId="0B999449" w14:textId="4137146B" w:rsidR="00EF570C" w:rsidRDefault="00EF570C" w:rsidP="00EF570C">
    <w:pPr>
      <w:jc w:val="right"/>
    </w:pPr>
    <w:r>
      <w:rPr>
        <w:noProof/>
      </w:rPr>
      <mc:AlternateContent>
        <mc:Choice Requires="wpg">
          <w:drawing>
            <wp:anchor distT="0" distB="0" distL="114300" distR="114300" simplePos="0" relativeHeight="251665408" behindDoc="0" locked="0" layoutInCell="0" allowOverlap="1" wp14:anchorId="4CDC24BF" wp14:editId="216F2DA7">
              <wp:simplePos x="0" y="0"/>
              <wp:positionH relativeFrom="column">
                <wp:posOffset>0</wp:posOffset>
              </wp:positionH>
              <wp:positionV relativeFrom="paragraph">
                <wp:posOffset>110490</wp:posOffset>
              </wp:positionV>
              <wp:extent cx="6126480" cy="55880"/>
              <wp:effectExtent l="0" t="0" r="26670" b="203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11" name="Line 4"/>
                      <wps:cNvCnPr>
                        <a:cxnSpLocks noChangeShapeType="1"/>
                      </wps:cNvCnPr>
                      <wps:spPr bwMode="auto">
                        <a:xfrm>
                          <a:off x="1440" y="762"/>
                          <a:ext cx="9360" cy="0"/>
                        </a:xfrm>
                        <a:prstGeom prst="line">
                          <a:avLst/>
                        </a:prstGeom>
                        <a:noFill/>
                        <a:ln w="19050">
                          <a:solidFill>
                            <a:srgbClr val="000000"/>
                          </a:solidFill>
                          <a:round/>
                          <a:headEnd/>
                          <a:tailEnd/>
                        </a:ln>
                      </wps:spPr>
                      <wps:bodyPr/>
                    </wps:wsp>
                    <wps:wsp>
                      <wps:cNvPr id="12" name="Line 5"/>
                      <wps:cNvCnPr>
                        <a:cxnSpLocks noChangeShapeType="1"/>
                      </wps:cNvCnPr>
                      <wps:spPr bwMode="auto">
                        <a:xfrm>
                          <a:off x="1440" y="850"/>
                          <a:ext cx="9360" cy="0"/>
                        </a:xfrm>
                        <a:prstGeom prst="line">
                          <a:avLst/>
                        </a:prstGeom>
                        <a:noFill/>
                        <a:ln w="19050">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B51F1E5" id="Group 10" o:spid="_x0000_s1026" style="position:absolute;margin-left:0;margin-top:8.7pt;width:482.4pt;height:4.4pt;z-index:251665408"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" o:allowincell="f">
              <v:line id="Line 4"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line id="Line 5"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group>
          </w:pict>
        </mc:Fallback>
      </mc:AlternateContent>
    </w:r>
  </w:p>
  <w:p w14:paraId="1DDA7B67" w14:textId="63EEDE8B" w:rsidR="00EF570C" w:rsidRDefault="00EF570C" w:rsidP="00EF570C">
    <w:pPr>
      <w:jc w:val="right"/>
    </w:pPr>
    <w:r>
      <w:rPr>
        <w:noProof/>
      </w:rPr>
      <mc:AlternateContent>
        <mc:Choice Requires="wps">
          <w:drawing>
            <wp:anchor distT="0" distB="0" distL="114299" distR="114299" simplePos="0" relativeHeight="251668480" behindDoc="0" locked="0" layoutInCell="0" allowOverlap="1" wp14:anchorId="347A98B1" wp14:editId="366BE2F7">
              <wp:simplePos x="0" y="0"/>
              <wp:positionH relativeFrom="column">
                <wp:posOffset>5120639</wp:posOffset>
              </wp:positionH>
              <wp:positionV relativeFrom="paragraph">
                <wp:posOffset>55880</wp:posOffset>
              </wp:positionV>
              <wp:extent cx="0" cy="8138160"/>
              <wp:effectExtent l="0" t="0" r="38100" b="342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128B35" id="Straight Connector 9"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" o:allowincell="f" strokeweight="1.5pt"/>
          </w:pict>
        </mc:Fallback>
      </mc:AlternateContent>
    </w:r>
    <w:r>
      <w:rPr>
        <w:noProof/>
      </w:rPr>
      <w:drawing>
        <wp:anchor distT="0" distB="0" distL="114300" distR="114300" simplePos="0" relativeHeight="251666432" behindDoc="0" locked="0" layoutInCell="0" allowOverlap="1" wp14:anchorId="5E4087F4" wp14:editId="6100AD6C">
          <wp:simplePos x="0" y="0"/>
          <wp:positionH relativeFrom="column">
            <wp:posOffset>5212080</wp:posOffset>
          </wp:positionH>
          <wp:positionV relativeFrom="paragraph">
            <wp:posOffset>147320</wp:posOffset>
          </wp:positionV>
          <wp:extent cx="868680" cy="356870"/>
          <wp:effectExtent l="0" t="0" r="7620" b="508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680" cy="356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0" allowOverlap="1" wp14:anchorId="6CAC8AAF" wp14:editId="0C8F79B5">
              <wp:simplePos x="0" y="0"/>
              <wp:positionH relativeFrom="column">
                <wp:posOffset>45720</wp:posOffset>
              </wp:positionH>
              <wp:positionV relativeFrom="paragraph">
                <wp:posOffset>45720</wp:posOffset>
              </wp:positionV>
              <wp:extent cx="3218815" cy="36893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368935"/>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6D654" id="Rectangle 7" o:spid="_x0000_s1026" style="position:absolute;margin-left:3.6pt;margin-top:3.6pt;width:253.45pt;height:2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" o:allowincell="f" filled="f" stroked="f"/>
          </w:pict>
        </mc:Fallback>
      </mc:AlternateContent>
    </w:r>
  </w:p>
  <w:p w14:paraId="61BCF1D0" w14:textId="77777777" w:rsidR="00EF570C" w:rsidRPr="00222202" w:rsidRDefault="00EF570C" w:rsidP="00EF570C">
    <w:pPr>
      <w:pStyle w:val="Header"/>
    </w:pPr>
  </w:p>
  <w:p w14:paraId="2BDCEEB3" w14:textId="5D084735" w:rsidR="00781610" w:rsidRPr="00EF570C" w:rsidRDefault="00781610" w:rsidP="00EF5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11BF" w14:textId="77777777" w:rsidR="00A079E2" w:rsidRDefault="00A07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600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1A0E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71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790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B96D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5911C4"/>
    <w:multiLevelType w:val="singleLevel"/>
    <w:tmpl w:val="89D42754"/>
    <w:lvl w:ilvl="0">
      <w:start w:val="1"/>
      <w:numFmt w:val="decimal"/>
      <w:lvlText w:val="%1."/>
      <w:legacy w:legacy="1" w:legacySpace="0" w:legacyIndent="360"/>
      <w:lvlJc w:val="left"/>
      <w:pPr>
        <w:ind w:left="720" w:hanging="360"/>
      </w:pPr>
    </w:lvl>
  </w:abstractNum>
  <w:abstractNum w:abstractNumId="7" w15:restartNumberingAfterBreak="0">
    <w:nsid w:val="313208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A17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C65F29"/>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480E0941"/>
    <w:multiLevelType w:val="singleLevel"/>
    <w:tmpl w:val="0409000F"/>
    <w:lvl w:ilvl="0">
      <w:start w:val="4"/>
      <w:numFmt w:val="decimal"/>
      <w:lvlText w:val="%1."/>
      <w:lvlJc w:val="left"/>
      <w:pPr>
        <w:tabs>
          <w:tab w:val="num" w:pos="360"/>
        </w:tabs>
        <w:ind w:left="360" w:hanging="360"/>
      </w:pPr>
      <w:rPr>
        <w:rFonts w:hint="default"/>
      </w:rPr>
    </w:lvl>
  </w:abstractNum>
  <w:abstractNum w:abstractNumId="11" w15:restartNumberingAfterBreak="0">
    <w:nsid w:val="52792D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C96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F54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2F0B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D3562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C978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33873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5E27A6"/>
    <w:multiLevelType w:val="hybridMultilevel"/>
    <w:tmpl w:val="663A4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C96A56"/>
    <w:multiLevelType w:val="singleLevel"/>
    <w:tmpl w:val="56DE0F5A"/>
    <w:lvl w:ilvl="0">
      <w:start w:val="6"/>
      <w:numFmt w:val="decimal"/>
      <w:lvlText w:val="%1. "/>
      <w:legacy w:legacy="1" w:legacySpace="0" w:legacyIndent="360"/>
      <w:lvlJc w:val="left"/>
      <w:pPr>
        <w:ind w:left="90" w:hanging="360"/>
      </w:pPr>
      <w:rPr>
        <w:rFonts w:ascii="Times New Roman" w:hAnsi="Times New Roman" w:hint="default"/>
        <w:b/>
        <w:i w:val="0"/>
        <w:sz w:val="22"/>
        <w:u w:val="none"/>
      </w:rPr>
    </w:lvl>
  </w:abstractNum>
  <w:num w:numId="1" w16cid:durableId="35200850">
    <w:abstractNumId w:val="10"/>
  </w:num>
  <w:num w:numId="2" w16cid:durableId="2023508233">
    <w:abstractNumId w:val="9"/>
  </w:num>
  <w:num w:numId="3" w16cid:durableId="200936247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443380426">
    <w:abstractNumId w:val="0"/>
  </w:num>
  <w:num w:numId="5" w16cid:durableId="1005478530">
    <w:abstractNumId w:val="19"/>
  </w:num>
  <w:num w:numId="6" w16cid:durableId="1994140228">
    <w:abstractNumId w:val="0"/>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7" w16cid:durableId="333269105">
    <w:abstractNumId w:val="6"/>
  </w:num>
  <w:num w:numId="8" w16cid:durableId="1174302596">
    <w:abstractNumId w:val="6"/>
    <w:lvlOverride w:ilvl="0">
      <w:lvl w:ilvl="0">
        <w:start w:val="1"/>
        <w:numFmt w:val="decimal"/>
        <w:lvlText w:val="%1."/>
        <w:legacy w:legacy="1" w:legacySpace="0" w:legacyIndent="360"/>
        <w:lvlJc w:val="left"/>
        <w:pPr>
          <w:ind w:left="720" w:hanging="360"/>
        </w:pPr>
      </w:lvl>
    </w:lvlOverride>
  </w:num>
  <w:num w:numId="9" w16cid:durableId="847989559">
    <w:abstractNumId w:val="6"/>
    <w:lvlOverride w:ilvl="0">
      <w:lvl w:ilvl="0">
        <w:start w:val="1"/>
        <w:numFmt w:val="decimal"/>
        <w:lvlText w:val="%1."/>
        <w:legacy w:legacy="1" w:legacySpace="0" w:legacyIndent="360"/>
        <w:lvlJc w:val="left"/>
        <w:pPr>
          <w:ind w:left="720" w:hanging="360"/>
        </w:pPr>
      </w:lvl>
    </w:lvlOverride>
  </w:num>
  <w:num w:numId="10" w16cid:durableId="1434594728">
    <w:abstractNumId w:val="6"/>
    <w:lvlOverride w:ilvl="0">
      <w:lvl w:ilvl="0">
        <w:start w:val="1"/>
        <w:numFmt w:val="decimal"/>
        <w:lvlText w:val="%1."/>
        <w:legacy w:legacy="1" w:legacySpace="0" w:legacyIndent="360"/>
        <w:lvlJc w:val="left"/>
        <w:pPr>
          <w:ind w:left="720" w:hanging="360"/>
        </w:pPr>
      </w:lvl>
    </w:lvlOverride>
  </w:num>
  <w:num w:numId="11" w16cid:durableId="1152134901">
    <w:abstractNumId w:val="6"/>
    <w:lvlOverride w:ilvl="0">
      <w:lvl w:ilvl="0">
        <w:start w:val="1"/>
        <w:numFmt w:val="decimal"/>
        <w:lvlText w:val="%1."/>
        <w:legacy w:legacy="1" w:legacySpace="0" w:legacyIndent="360"/>
        <w:lvlJc w:val="left"/>
        <w:pPr>
          <w:ind w:left="720" w:hanging="360"/>
        </w:pPr>
      </w:lvl>
    </w:lvlOverride>
  </w:num>
  <w:num w:numId="12" w16cid:durableId="1004480191">
    <w:abstractNumId w:val="7"/>
  </w:num>
  <w:num w:numId="13" w16cid:durableId="466045877">
    <w:abstractNumId w:val="14"/>
  </w:num>
  <w:num w:numId="14" w16cid:durableId="1886328337">
    <w:abstractNumId w:val="5"/>
  </w:num>
  <w:num w:numId="15" w16cid:durableId="1900820485">
    <w:abstractNumId w:val="12"/>
  </w:num>
  <w:num w:numId="16" w16cid:durableId="1531457524">
    <w:abstractNumId w:val="11"/>
  </w:num>
  <w:num w:numId="17" w16cid:durableId="2026469354">
    <w:abstractNumId w:val="16"/>
  </w:num>
  <w:num w:numId="18" w16cid:durableId="2005931579">
    <w:abstractNumId w:val="1"/>
  </w:num>
  <w:num w:numId="19" w16cid:durableId="169493394">
    <w:abstractNumId w:val="8"/>
  </w:num>
  <w:num w:numId="20" w16cid:durableId="1080059640">
    <w:abstractNumId w:val="2"/>
  </w:num>
  <w:num w:numId="21" w16cid:durableId="164052160">
    <w:abstractNumId w:val="4"/>
  </w:num>
  <w:num w:numId="22" w16cid:durableId="1562209113">
    <w:abstractNumId w:val="13"/>
  </w:num>
  <w:num w:numId="23" w16cid:durableId="38870010">
    <w:abstractNumId w:val="3"/>
  </w:num>
  <w:num w:numId="24" w16cid:durableId="2000452836">
    <w:abstractNumId w:val="15"/>
  </w:num>
  <w:num w:numId="25" w16cid:durableId="128406741">
    <w:abstractNumId w:val="17"/>
  </w:num>
  <w:num w:numId="26" w16cid:durableId="16981935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05"/>
    <w:rsid w:val="000235E5"/>
    <w:rsid w:val="000B476D"/>
    <w:rsid w:val="000D59AF"/>
    <w:rsid w:val="00125E45"/>
    <w:rsid w:val="00153432"/>
    <w:rsid w:val="00194F70"/>
    <w:rsid w:val="001A32AE"/>
    <w:rsid w:val="001E233A"/>
    <w:rsid w:val="00247420"/>
    <w:rsid w:val="002C180D"/>
    <w:rsid w:val="004F3B5A"/>
    <w:rsid w:val="00511838"/>
    <w:rsid w:val="005723E2"/>
    <w:rsid w:val="005D13E2"/>
    <w:rsid w:val="006A196D"/>
    <w:rsid w:val="006B5878"/>
    <w:rsid w:val="0071163D"/>
    <w:rsid w:val="00757F7B"/>
    <w:rsid w:val="00781610"/>
    <w:rsid w:val="00801E6C"/>
    <w:rsid w:val="00820A10"/>
    <w:rsid w:val="00891049"/>
    <w:rsid w:val="008C6FA5"/>
    <w:rsid w:val="00957FCB"/>
    <w:rsid w:val="00973B05"/>
    <w:rsid w:val="009E35F5"/>
    <w:rsid w:val="00A079E2"/>
    <w:rsid w:val="00A40D6E"/>
    <w:rsid w:val="00A933DC"/>
    <w:rsid w:val="00AC04EC"/>
    <w:rsid w:val="00B52B47"/>
    <w:rsid w:val="00BD7043"/>
    <w:rsid w:val="00C05536"/>
    <w:rsid w:val="00C31359"/>
    <w:rsid w:val="00C34C9E"/>
    <w:rsid w:val="00C86E75"/>
    <w:rsid w:val="00D44842"/>
    <w:rsid w:val="00D70352"/>
    <w:rsid w:val="00DF24BF"/>
    <w:rsid w:val="00EF570C"/>
    <w:rsid w:val="00F4098D"/>
    <w:rsid w:val="00FA2C11"/>
    <w:rsid w:val="00FB62B9"/>
    <w:rsid w:val="00FE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70C50E3C"/>
  <w15:chartTrackingRefBased/>
  <w15:docId w15:val="{7E8377E6-9D4F-4F5D-BE60-A0A10BB9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cripture">
    <w:name w:val="Scripture"/>
    <w:basedOn w:val="Normal"/>
    <w:autoRedefine/>
    <w:pPr>
      <w:ind w:left="432" w:right="432" w:hanging="144"/>
    </w:pPr>
    <w:rPr>
      <w:i/>
      <w:sz w:val="24"/>
    </w:rPr>
  </w:style>
  <w:style w:type="paragraph" w:customStyle="1" w:styleId="Questions">
    <w:name w:val="Questions"/>
    <w:basedOn w:val="Normal"/>
    <w:pPr>
      <w:ind w:left="288" w:hanging="288"/>
    </w:pPr>
    <w:rPr>
      <w:b/>
      <w:sz w:val="24"/>
    </w:rPr>
  </w:style>
  <w:style w:type="paragraph" w:customStyle="1" w:styleId="Statement">
    <w:name w:val="Statement"/>
    <w:basedOn w:val="Normal"/>
    <w:autoRedefine/>
    <w:pPr>
      <w:ind w:right="720"/>
    </w:pPr>
    <w:rPr>
      <w:sz w:val="24"/>
    </w:rPr>
  </w:style>
  <w:style w:type="paragraph" w:customStyle="1" w:styleId="Bullets">
    <w:name w:val="Bullets"/>
    <w:basedOn w:val="Questions"/>
    <w:pPr>
      <w:ind w:left="720" w:right="576" w:hanging="720"/>
    </w:pPr>
    <w:rPr>
      <w:b w:val="0"/>
    </w:rPr>
  </w:style>
  <w:style w:type="paragraph" w:styleId="BodyText">
    <w:name w:val="Body Text"/>
    <w:basedOn w:val="Normal"/>
    <w:pPr>
      <w:spacing w:after="120"/>
    </w:pPr>
  </w:style>
  <w:style w:type="paragraph" w:styleId="Title">
    <w:name w:val="Title"/>
    <w:basedOn w:val="Normal"/>
    <w:qFormat/>
    <w:pPr>
      <w:spacing w:before="240" w:after="60"/>
      <w:jc w:val="center"/>
    </w:pPr>
    <w:rPr>
      <w:rFonts w:ascii="Arial" w:hAnsi="Arial"/>
      <w:b/>
      <w:kern w:val="28"/>
      <w:sz w:val="32"/>
    </w:rPr>
  </w:style>
  <w:style w:type="character" w:styleId="PageNumber">
    <w:name w:val="page number"/>
    <w:basedOn w:val="DefaultParagraphFont"/>
  </w:style>
  <w:style w:type="paragraph" w:customStyle="1" w:styleId="Heading">
    <w:name w:val="Heading"/>
    <w:basedOn w:val="Normal"/>
    <w:rsid w:val="001A32AE"/>
    <w:pPr>
      <w:ind w:left="288" w:hanging="288"/>
    </w:pPr>
    <w:rPr>
      <w:b/>
      <w:sz w:val="24"/>
    </w:rPr>
  </w:style>
  <w:style w:type="paragraph" w:styleId="ListParagraph">
    <w:name w:val="List Paragraph"/>
    <w:basedOn w:val="Normal"/>
    <w:uiPriority w:val="34"/>
    <w:qFormat/>
    <w:rsid w:val="001A3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2</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Francis</dc:creator>
  <cp:keywords/>
  <cp:lastModifiedBy>Rodney Barlow</cp:lastModifiedBy>
  <cp:revision>5</cp:revision>
  <cp:lastPrinted>2021-12-15T00:31:00Z</cp:lastPrinted>
  <dcterms:created xsi:type="dcterms:W3CDTF">2023-01-26T00:18:00Z</dcterms:created>
  <dcterms:modified xsi:type="dcterms:W3CDTF">2023-01-26T00:20:00Z</dcterms:modified>
</cp:coreProperties>
</file>