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B9208" w14:textId="77777777" w:rsidR="003911D1" w:rsidRPr="003911D1" w:rsidRDefault="003911D1" w:rsidP="003911D1">
      <w:pPr>
        <w:spacing w:line="240" w:lineRule="atLeast"/>
        <w:jc w:val="center"/>
        <w:rPr>
          <w:color w:val="000000"/>
          <w:sz w:val="24"/>
          <w:szCs w:val="24"/>
        </w:rPr>
      </w:pPr>
      <w:r w:rsidRPr="003911D1">
        <w:rPr>
          <w:b/>
          <w:bCs/>
          <w:color w:val="000000"/>
          <w:sz w:val="24"/>
          <w:szCs w:val="24"/>
        </w:rPr>
        <w:t>HOW TO START AND MAINTAIN GOOD HABITS</w:t>
      </w:r>
    </w:p>
    <w:p w14:paraId="2B0E09EF" w14:textId="77777777" w:rsidR="003911D1" w:rsidRPr="003911D1" w:rsidRDefault="003911D1" w:rsidP="003911D1">
      <w:pPr>
        <w:spacing w:line="240" w:lineRule="atLeast"/>
        <w:jc w:val="center"/>
        <w:rPr>
          <w:color w:val="000000"/>
          <w:sz w:val="24"/>
          <w:szCs w:val="24"/>
        </w:rPr>
      </w:pPr>
    </w:p>
    <w:p w14:paraId="549FE52C" w14:textId="77777777" w:rsidR="003911D1" w:rsidRPr="003911D1" w:rsidRDefault="003911D1" w:rsidP="003911D1">
      <w:pPr>
        <w:spacing w:line="240" w:lineRule="atLeast"/>
        <w:rPr>
          <w:color w:val="000000"/>
          <w:sz w:val="24"/>
          <w:szCs w:val="24"/>
        </w:rPr>
      </w:pPr>
      <w:r w:rsidRPr="003911D1">
        <w:rPr>
          <w:b/>
          <w:bCs/>
          <w:color w:val="000000"/>
          <w:sz w:val="24"/>
          <w:szCs w:val="24"/>
        </w:rPr>
        <w:t>STEP ONE: _________________________________</w:t>
      </w:r>
    </w:p>
    <w:p w14:paraId="1527B08A" w14:textId="77777777" w:rsidR="003911D1" w:rsidRPr="003911D1" w:rsidRDefault="003911D1" w:rsidP="003911D1">
      <w:pPr>
        <w:spacing w:line="240" w:lineRule="atLeast"/>
        <w:rPr>
          <w:color w:val="000000"/>
          <w:sz w:val="24"/>
          <w:szCs w:val="24"/>
        </w:rPr>
      </w:pPr>
    </w:p>
    <w:p w14:paraId="2EAC52A9" w14:textId="77777777" w:rsidR="003911D1" w:rsidRPr="003911D1" w:rsidRDefault="003911D1" w:rsidP="003911D1">
      <w:pPr>
        <w:spacing w:line="240" w:lineRule="atLeast"/>
        <w:rPr>
          <w:color w:val="000000"/>
          <w:sz w:val="24"/>
          <w:szCs w:val="24"/>
        </w:rPr>
      </w:pPr>
      <w:r w:rsidRPr="003911D1">
        <w:rPr>
          <w:color w:val="000000"/>
          <w:sz w:val="24"/>
          <w:szCs w:val="24"/>
        </w:rPr>
        <w:t xml:space="preserve">You must start with a strong desire.  You must be internally motivated.  External motivations </w:t>
      </w:r>
      <w:proofErr w:type="gramStart"/>
      <w:r w:rsidRPr="003911D1">
        <w:rPr>
          <w:color w:val="000000"/>
          <w:sz w:val="24"/>
          <w:szCs w:val="24"/>
        </w:rPr>
        <w:t>don't</w:t>
      </w:r>
      <w:proofErr w:type="gramEnd"/>
      <w:r w:rsidRPr="003911D1">
        <w:rPr>
          <w:color w:val="000000"/>
          <w:sz w:val="24"/>
          <w:szCs w:val="24"/>
        </w:rPr>
        <w:t xml:space="preserve"> last.  If you start only half-heartedly, you will never make it to the success point.</w:t>
      </w:r>
    </w:p>
    <w:p w14:paraId="23EBDD89" w14:textId="77777777" w:rsidR="003911D1" w:rsidRPr="003911D1" w:rsidRDefault="003911D1" w:rsidP="003911D1">
      <w:pPr>
        <w:spacing w:line="240" w:lineRule="atLeast"/>
        <w:rPr>
          <w:color w:val="000000"/>
          <w:sz w:val="24"/>
          <w:szCs w:val="24"/>
        </w:rPr>
      </w:pPr>
    </w:p>
    <w:p w14:paraId="2A9E96D4" w14:textId="77777777" w:rsidR="003911D1" w:rsidRPr="003911D1" w:rsidRDefault="003911D1" w:rsidP="003911D1">
      <w:pPr>
        <w:spacing w:line="240" w:lineRule="atLeast"/>
        <w:rPr>
          <w:color w:val="000000"/>
          <w:sz w:val="24"/>
          <w:szCs w:val="24"/>
        </w:rPr>
      </w:pPr>
      <w:r w:rsidRPr="003911D1">
        <w:rPr>
          <w:b/>
          <w:bCs/>
          <w:color w:val="000000"/>
          <w:sz w:val="24"/>
          <w:szCs w:val="24"/>
        </w:rPr>
        <w:t>STEP TWO: ______________________________________</w:t>
      </w:r>
    </w:p>
    <w:p w14:paraId="210D167D" w14:textId="77777777" w:rsidR="003911D1" w:rsidRPr="003911D1" w:rsidRDefault="003911D1" w:rsidP="003911D1">
      <w:pPr>
        <w:spacing w:line="240" w:lineRule="atLeast"/>
        <w:rPr>
          <w:color w:val="000000"/>
          <w:sz w:val="24"/>
          <w:szCs w:val="24"/>
        </w:rPr>
      </w:pPr>
    </w:p>
    <w:p w14:paraId="0E247A3A" w14:textId="77777777" w:rsidR="003911D1" w:rsidRPr="003911D1" w:rsidRDefault="003911D1" w:rsidP="003911D1">
      <w:pPr>
        <w:spacing w:line="240" w:lineRule="atLeast"/>
        <w:rPr>
          <w:color w:val="000000"/>
          <w:sz w:val="24"/>
          <w:szCs w:val="24"/>
        </w:rPr>
      </w:pPr>
      <w:r w:rsidRPr="003911D1">
        <w:rPr>
          <w:color w:val="000000"/>
          <w:sz w:val="24"/>
          <w:szCs w:val="24"/>
        </w:rPr>
        <w:t xml:space="preserve">Begin right now!  </w:t>
      </w:r>
      <w:proofErr w:type="gramStart"/>
      <w:r w:rsidRPr="003911D1">
        <w:rPr>
          <w:color w:val="000000"/>
          <w:sz w:val="24"/>
          <w:szCs w:val="24"/>
        </w:rPr>
        <w:t>Don't</w:t>
      </w:r>
      <w:proofErr w:type="gramEnd"/>
      <w:r w:rsidRPr="003911D1">
        <w:rPr>
          <w:color w:val="000000"/>
          <w:sz w:val="24"/>
          <w:szCs w:val="24"/>
        </w:rPr>
        <w:t xml:space="preserve"> wait.  </w:t>
      </w:r>
      <w:proofErr w:type="gramStart"/>
      <w:r w:rsidRPr="003911D1">
        <w:rPr>
          <w:color w:val="000000"/>
          <w:sz w:val="24"/>
          <w:szCs w:val="24"/>
        </w:rPr>
        <w:t>Don't</w:t>
      </w:r>
      <w:proofErr w:type="gramEnd"/>
      <w:r w:rsidRPr="003911D1">
        <w:rPr>
          <w:color w:val="000000"/>
          <w:sz w:val="24"/>
          <w:szCs w:val="24"/>
        </w:rPr>
        <w:t xml:space="preserve"> procrastinate.  You </w:t>
      </w:r>
      <w:proofErr w:type="gramStart"/>
      <w:r w:rsidRPr="003911D1">
        <w:rPr>
          <w:color w:val="000000"/>
          <w:sz w:val="24"/>
          <w:szCs w:val="24"/>
        </w:rPr>
        <w:t>don't</w:t>
      </w:r>
      <w:proofErr w:type="gramEnd"/>
      <w:r w:rsidRPr="003911D1">
        <w:rPr>
          <w:color w:val="000000"/>
          <w:sz w:val="24"/>
          <w:szCs w:val="24"/>
        </w:rPr>
        <w:t xml:space="preserve"> slide into a new habit.  "One of these days" never arrives.  You must have a starting point.  </w:t>
      </w:r>
      <w:proofErr w:type="gramStart"/>
      <w:r w:rsidRPr="003911D1">
        <w:rPr>
          <w:color w:val="000000"/>
          <w:sz w:val="24"/>
          <w:szCs w:val="24"/>
        </w:rPr>
        <w:t>It's</w:t>
      </w:r>
      <w:proofErr w:type="gramEnd"/>
      <w:r w:rsidRPr="003911D1">
        <w:rPr>
          <w:color w:val="000000"/>
          <w:sz w:val="24"/>
          <w:szCs w:val="24"/>
        </w:rPr>
        <w:t xml:space="preserve"> easier to break a bad habit today than it will be tomorrow!  </w:t>
      </w:r>
    </w:p>
    <w:p w14:paraId="2871BB1E" w14:textId="77777777" w:rsidR="003911D1" w:rsidRPr="003911D1" w:rsidRDefault="003911D1" w:rsidP="003911D1">
      <w:pPr>
        <w:pStyle w:val="Scripture"/>
        <w:rPr>
          <w:color w:val="000000"/>
        </w:rPr>
      </w:pPr>
      <w:r w:rsidRPr="003911D1">
        <w:rPr>
          <w:iCs/>
          <w:color w:val="000000"/>
          <w:szCs w:val="24"/>
        </w:rPr>
        <w:t xml:space="preserve">"If you wait for perfect conditions, you will never get anything </w:t>
      </w:r>
      <w:proofErr w:type="spellStart"/>
      <w:r w:rsidRPr="003911D1">
        <w:rPr>
          <w:iCs/>
          <w:color w:val="000000"/>
          <w:szCs w:val="24"/>
        </w:rPr>
        <w:t>done."Ecclesiastes</w:t>
      </w:r>
      <w:proofErr w:type="spellEnd"/>
      <w:r w:rsidRPr="003911D1">
        <w:rPr>
          <w:iCs/>
          <w:color w:val="000000"/>
          <w:szCs w:val="24"/>
        </w:rPr>
        <w:t xml:space="preserve"> 11:4 (LB)</w:t>
      </w:r>
    </w:p>
    <w:p w14:paraId="2E2442A5" w14:textId="77777777" w:rsidR="003911D1" w:rsidRPr="003911D1" w:rsidRDefault="003911D1" w:rsidP="003911D1">
      <w:pPr>
        <w:spacing w:line="240" w:lineRule="atLeast"/>
        <w:rPr>
          <w:color w:val="000000"/>
          <w:sz w:val="24"/>
          <w:szCs w:val="24"/>
        </w:rPr>
      </w:pPr>
    </w:p>
    <w:p w14:paraId="401D7820" w14:textId="77777777" w:rsidR="003911D1" w:rsidRPr="003911D1" w:rsidRDefault="003911D1" w:rsidP="003911D1">
      <w:pPr>
        <w:spacing w:line="240" w:lineRule="atLeast"/>
        <w:rPr>
          <w:color w:val="000000"/>
          <w:sz w:val="24"/>
          <w:szCs w:val="24"/>
        </w:rPr>
      </w:pPr>
      <w:r w:rsidRPr="003911D1">
        <w:rPr>
          <w:b/>
          <w:bCs/>
          <w:color w:val="000000"/>
          <w:sz w:val="24"/>
          <w:szCs w:val="24"/>
        </w:rPr>
        <w:t>STEP THREE: __________________________________</w:t>
      </w:r>
    </w:p>
    <w:p w14:paraId="459648B4" w14:textId="77777777" w:rsidR="003911D1" w:rsidRPr="003911D1" w:rsidRDefault="003911D1" w:rsidP="003911D1">
      <w:pPr>
        <w:spacing w:line="240" w:lineRule="atLeast"/>
        <w:rPr>
          <w:color w:val="000000"/>
          <w:sz w:val="24"/>
          <w:szCs w:val="24"/>
        </w:rPr>
      </w:pPr>
    </w:p>
    <w:p w14:paraId="316FFC81" w14:textId="77777777" w:rsidR="003911D1" w:rsidRPr="003911D1" w:rsidRDefault="003911D1" w:rsidP="003911D1">
      <w:pPr>
        <w:spacing w:line="240" w:lineRule="atLeast"/>
        <w:rPr>
          <w:color w:val="000000"/>
          <w:sz w:val="24"/>
          <w:szCs w:val="24"/>
        </w:rPr>
      </w:pPr>
      <w:r w:rsidRPr="003911D1">
        <w:rPr>
          <w:color w:val="000000"/>
          <w:sz w:val="24"/>
          <w:szCs w:val="24"/>
        </w:rPr>
        <w:t>Announce your intentions publicly.   Make a covenant or resolution.  The power of a vow is awesome.  It is particularly powerful if you put your commitment in writing.</w:t>
      </w:r>
    </w:p>
    <w:p w14:paraId="3036B5E8" w14:textId="77777777" w:rsidR="003911D1" w:rsidRPr="003911D1" w:rsidRDefault="003911D1" w:rsidP="003911D1">
      <w:pPr>
        <w:spacing w:line="240" w:lineRule="atLeast"/>
        <w:rPr>
          <w:color w:val="000000"/>
          <w:sz w:val="24"/>
          <w:szCs w:val="24"/>
        </w:rPr>
      </w:pPr>
    </w:p>
    <w:p w14:paraId="3DED6557" w14:textId="77777777" w:rsidR="003911D1" w:rsidRPr="003911D1" w:rsidRDefault="003911D1" w:rsidP="003911D1">
      <w:pPr>
        <w:pStyle w:val="Scripture"/>
        <w:rPr>
          <w:color w:val="000000"/>
        </w:rPr>
      </w:pPr>
      <w:r w:rsidRPr="003911D1">
        <w:rPr>
          <w:iCs/>
          <w:color w:val="000000"/>
          <w:szCs w:val="24"/>
        </w:rPr>
        <w:t xml:space="preserve">"Make vows to the Lord your God and fulfill </w:t>
      </w:r>
      <w:proofErr w:type="spellStart"/>
      <w:r w:rsidRPr="003911D1">
        <w:rPr>
          <w:iCs/>
          <w:color w:val="000000"/>
          <w:szCs w:val="24"/>
        </w:rPr>
        <w:t>them."Psalm</w:t>
      </w:r>
      <w:proofErr w:type="spellEnd"/>
      <w:r w:rsidRPr="003911D1">
        <w:rPr>
          <w:iCs/>
          <w:color w:val="000000"/>
          <w:szCs w:val="24"/>
        </w:rPr>
        <w:t xml:space="preserve"> 76:11</w:t>
      </w:r>
    </w:p>
    <w:p w14:paraId="57558F33" w14:textId="77777777" w:rsidR="003911D1" w:rsidRPr="003911D1" w:rsidRDefault="003911D1" w:rsidP="003911D1">
      <w:pPr>
        <w:spacing w:line="240" w:lineRule="atLeast"/>
        <w:rPr>
          <w:color w:val="000000"/>
          <w:sz w:val="24"/>
          <w:szCs w:val="24"/>
        </w:rPr>
      </w:pPr>
    </w:p>
    <w:p w14:paraId="08637424" w14:textId="77777777" w:rsidR="003911D1" w:rsidRPr="003911D1" w:rsidRDefault="003911D1" w:rsidP="003911D1">
      <w:pPr>
        <w:spacing w:line="240" w:lineRule="atLeast"/>
        <w:rPr>
          <w:color w:val="000000"/>
          <w:sz w:val="24"/>
          <w:szCs w:val="24"/>
        </w:rPr>
      </w:pPr>
      <w:r w:rsidRPr="003911D1">
        <w:rPr>
          <w:b/>
          <w:bCs/>
          <w:color w:val="000000"/>
          <w:sz w:val="24"/>
          <w:szCs w:val="24"/>
        </w:rPr>
        <w:t>STEP FOUR: __________________________</w:t>
      </w:r>
    </w:p>
    <w:p w14:paraId="6A6B5008" w14:textId="77777777" w:rsidR="003911D1" w:rsidRPr="003911D1" w:rsidRDefault="003911D1" w:rsidP="003911D1">
      <w:pPr>
        <w:spacing w:line="240" w:lineRule="atLeast"/>
        <w:rPr>
          <w:color w:val="000000"/>
          <w:sz w:val="24"/>
          <w:szCs w:val="24"/>
        </w:rPr>
      </w:pPr>
    </w:p>
    <w:p w14:paraId="31EA43A2" w14:textId="77777777" w:rsidR="003911D1" w:rsidRPr="003911D1" w:rsidRDefault="003911D1" w:rsidP="003911D1">
      <w:pPr>
        <w:spacing w:line="240" w:lineRule="atLeast"/>
        <w:rPr>
          <w:color w:val="000000"/>
          <w:sz w:val="24"/>
          <w:szCs w:val="24"/>
        </w:rPr>
      </w:pPr>
      <w:r w:rsidRPr="003911D1">
        <w:rPr>
          <w:color w:val="000000"/>
          <w:sz w:val="24"/>
          <w:szCs w:val="24"/>
        </w:rPr>
        <w:t>Never allow an exception until the new habit is securely rooted in your life.  Each lapse will be fatal.  A single slip unwinds many turns at first.  Continuity and success at the start is essential.  Never be swayed by "just this once".  The act of yielding weakens the will and reinforces your lack of self-control.  It takes 3 weeks to become comfortable with a new habit and it takes another 3 to 4 weeks (doing it daily) for it to become a part of your life.</w:t>
      </w:r>
    </w:p>
    <w:p w14:paraId="033179F1" w14:textId="77777777" w:rsidR="003911D1" w:rsidRPr="003911D1" w:rsidRDefault="003911D1" w:rsidP="003911D1">
      <w:pPr>
        <w:spacing w:line="240" w:lineRule="atLeast"/>
        <w:rPr>
          <w:color w:val="000000"/>
          <w:sz w:val="24"/>
          <w:szCs w:val="24"/>
        </w:rPr>
      </w:pPr>
    </w:p>
    <w:p w14:paraId="1C1FCF18" w14:textId="77777777" w:rsidR="003911D1" w:rsidRPr="003911D1" w:rsidRDefault="003911D1" w:rsidP="003911D1">
      <w:pPr>
        <w:spacing w:line="240" w:lineRule="atLeast"/>
        <w:rPr>
          <w:color w:val="000000"/>
          <w:sz w:val="24"/>
          <w:szCs w:val="24"/>
        </w:rPr>
      </w:pPr>
    </w:p>
    <w:p w14:paraId="0B589C92" w14:textId="77777777" w:rsidR="003911D1" w:rsidRPr="003911D1" w:rsidRDefault="003911D1" w:rsidP="003911D1">
      <w:pPr>
        <w:spacing w:line="240" w:lineRule="atLeast"/>
        <w:rPr>
          <w:color w:val="000000"/>
          <w:sz w:val="24"/>
          <w:szCs w:val="24"/>
        </w:rPr>
      </w:pPr>
      <w:r w:rsidRPr="003911D1">
        <w:rPr>
          <w:b/>
          <w:bCs/>
          <w:color w:val="000000"/>
          <w:sz w:val="24"/>
          <w:szCs w:val="24"/>
        </w:rPr>
        <w:t>IT TAKES ___________ TO ___________ REPETITIONS TO LEARN SOMETHING!</w:t>
      </w:r>
    </w:p>
    <w:p w14:paraId="617B5724" w14:textId="77777777" w:rsidR="003911D1" w:rsidRPr="003911D1" w:rsidRDefault="003911D1" w:rsidP="003911D1">
      <w:pPr>
        <w:spacing w:line="240" w:lineRule="atLeast"/>
        <w:rPr>
          <w:color w:val="000000"/>
          <w:sz w:val="24"/>
          <w:szCs w:val="24"/>
        </w:rPr>
      </w:pPr>
    </w:p>
    <w:p w14:paraId="53CAF291" w14:textId="77777777" w:rsidR="003911D1" w:rsidRPr="003911D1" w:rsidRDefault="003911D1" w:rsidP="003911D1">
      <w:pPr>
        <w:spacing w:line="240" w:lineRule="atLeast"/>
        <w:rPr>
          <w:color w:val="000000"/>
          <w:sz w:val="24"/>
          <w:szCs w:val="24"/>
        </w:rPr>
      </w:pPr>
    </w:p>
    <w:p w14:paraId="2BC8937F" w14:textId="77777777" w:rsidR="003911D1" w:rsidRPr="003911D1" w:rsidRDefault="003911D1" w:rsidP="003911D1">
      <w:pPr>
        <w:spacing w:line="240" w:lineRule="atLeast"/>
        <w:rPr>
          <w:color w:val="000000"/>
          <w:sz w:val="24"/>
          <w:szCs w:val="24"/>
        </w:rPr>
      </w:pPr>
      <w:r w:rsidRPr="003911D1">
        <w:rPr>
          <w:b/>
          <w:bCs/>
          <w:color w:val="000000"/>
          <w:sz w:val="24"/>
          <w:szCs w:val="24"/>
        </w:rPr>
        <w:t>STEP FIVE: _________________________</w:t>
      </w:r>
    </w:p>
    <w:p w14:paraId="48CF3B6A" w14:textId="77777777" w:rsidR="003911D1" w:rsidRPr="003911D1" w:rsidRDefault="003911D1" w:rsidP="003911D1">
      <w:pPr>
        <w:spacing w:line="240" w:lineRule="atLeast"/>
        <w:rPr>
          <w:color w:val="000000"/>
          <w:sz w:val="24"/>
          <w:szCs w:val="24"/>
        </w:rPr>
      </w:pPr>
    </w:p>
    <w:p w14:paraId="512727E6" w14:textId="77777777" w:rsidR="003911D1" w:rsidRPr="003911D1" w:rsidRDefault="003911D1" w:rsidP="003911D1">
      <w:pPr>
        <w:spacing w:line="240" w:lineRule="atLeast"/>
        <w:rPr>
          <w:color w:val="000000"/>
          <w:sz w:val="24"/>
          <w:szCs w:val="24"/>
        </w:rPr>
      </w:pPr>
      <w:r w:rsidRPr="003911D1">
        <w:rPr>
          <w:color w:val="000000"/>
          <w:sz w:val="24"/>
          <w:szCs w:val="24"/>
        </w:rPr>
        <w:lastRenderedPageBreak/>
        <w:t xml:space="preserve">Whenever you feel the slightest urge or prompting to practice this new habit - DO IT THEN!  </w:t>
      </w:r>
      <w:proofErr w:type="gramStart"/>
      <w:r w:rsidRPr="003911D1">
        <w:rPr>
          <w:color w:val="000000"/>
          <w:sz w:val="24"/>
          <w:szCs w:val="24"/>
        </w:rPr>
        <w:t>Don't</w:t>
      </w:r>
      <w:proofErr w:type="gramEnd"/>
      <w:r w:rsidRPr="003911D1">
        <w:rPr>
          <w:color w:val="000000"/>
          <w:sz w:val="24"/>
          <w:szCs w:val="24"/>
        </w:rPr>
        <w:t xml:space="preserve"> wait.  Seize every opportunity to reinforce your habit.  Those feelings will not last, so whenever you feel inclined to perform your new habit, do so!</w:t>
      </w:r>
    </w:p>
    <w:p w14:paraId="66328CF3" w14:textId="77777777" w:rsidR="003911D1" w:rsidRPr="003911D1" w:rsidRDefault="003911D1" w:rsidP="003911D1">
      <w:pPr>
        <w:spacing w:line="240" w:lineRule="atLeast"/>
        <w:rPr>
          <w:color w:val="000000"/>
          <w:sz w:val="24"/>
          <w:szCs w:val="24"/>
        </w:rPr>
      </w:pPr>
    </w:p>
    <w:p w14:paraId="3C5643C8" w14:textId="77777777" w:rsidR="003911D1" w:rsidRPr="003911D1" w:rsidRDefault="003911D1" w:rsidP="003911D1">
      <w:pPr>
        <w:spacing w:line="240" w:lineRule="atLeast"/>
        <w:rPr>
          <w:color w:val="000000"/>
          <w:sz w:val="24"/>
          <w:szCs w:val="24"/>
        </w:rPr>
      </w:pPr>
    </w:p>
    <w:p w14:paraId="54733303" w14:textId="77777777" w:rsidR="003911D1" w:rsidRPr="003911D1" w:rsidRDefault="003911D1" w:rsidP="003911D1">
      <w:pPr>
        <w:spacing w:line="240" w:lineRule="atLeast"/>
        <w:rPr>
          <w:color w:val="000000"/>
          <w:sz w:val="24"/>
          <w:szCs w:val="24"/>
        </w:rPr>
      </w:pPr>
      <w:r w:rsidRPr="003911D1">
        <w:rPr>
          <w:b/>
          <w:bCs/>
          <w:color w:val="000000"/>
          <w:sz w:val="24"/>
          <w:szCs w:val="24"/>
        </w:rPr>
        <w:t>STEP SIX: ________________________________</w:t>
      </w:r>
    </w:p>
    <w:p w14:paraId="6278CE62" w14:textId="77777777" w:rsidR="003911D1" w:rsidRPr="003911D1" w:rsidRDefault="003911D1" w:rsidP="003911D1">
      <w:pPr>
        <w:spacing w:line="240" w:lineRule="atLeast"/>
        <w:rPr>
          <w:color w:val="000000"/>
          <w:sz w:val="24"/>
          <w:szCs w:val="24"/>
        </w:rPr>
      </w:pPr>
      <w:r w:rsidRPr="003911D1">
        <w:rPr>
          <w:color w:val="000000"/>
          <w:sz w:val="24"/>
          <w:szCs w:val="24"/>
        </w:rPr>
        <w:t>Get a partner who will support you and encourage you.  Find someone who is willing to hold you accountable and check up on you especially in the early days before the habit is firmly rooted in your life.</w:t>
      </w:r>
    </w:p>
    <w:p w14:paraId="4F926CB4" w14:textId="77777777" w:rsidR="003911D1" w:rsidRPr="003911D1" w:rsidRDefault="003911D1" w:rsidP="003911D1">
      <w:pPr>
        <w:spacing w:line="240" w:lineRule="atLeast"/>
        <w:rPr>
          <w:color w:val="000000"/>
          <w:sz w:val="24"/>
          <w:szCs w:val="24"/>
        </w:rPr>
      </w:pPr>
    </w:p>
    <w:p w14:paraId="3F610CD5" w14:textId="77777777" w:rsidR="003911D1" w:rsidRPr="003911D1" w:rsidRDefault="003911D1" w:rsidP="003911D1">
      <w:pPr>
        <w:pStyle w:val="Scripture"/>
        <w:rPr>
          <w:color w:val="000000"/>
        </w:rPr>
      </w:pPr>
      <w:r w:rsidRPr="003911D1">
        <w:rPr>
          <w:iCs/>
          <w:color w:val="000000"/>
          <w:szCs w:val="24"/>
        </w:rPr>
        <w:t xml:space="preserve">"Let us consider and give attentive, continuous care to watching over each other, studying how we may stir up and stimulate each other to ... </w:t>
      </w:r>
      <w:proofErr w:type="gramStart"/>
      <w:r w:rsidRPr="003911D1">
        <w:rPr>
          <w:iCs/>
          <w:color w:val="000000"/>
          <w:szCs w:val="24"/>
        </w:rPr>
        <w:t>helpful  deeds</w:t>
      </w:r>
      <w:proofErr w:type="gramEnd"/>
      <w:r w:rsidRPr="003911D1">
        <w:rPr>
          <w:iCs/>
          <w:color w:val="000000"/>
          <w:szCs w:val="24"/>
        </w:rPr>
        <w:t xml:space="preserve"> and noble activities."  Hebrews 1:25 (Amp)</w:t>
      </w:r>
    </w:p>
    <w:p w14:paraId="0936203F" w14:textId="77777777" w:rsidR="003911D1" w:rsidRPr="003911D1" w:rsidRDefault="003911D1" w:rsidP="003911D1">
      <w:pPr>
        <w:ind w:left="432" w:right="432" w:hanging="144"/>
        <w:rPr>
          <w:i/>
          <w:iCs/>
          <w:color w:val="000000"/>
          <w:sz w:val="24"/>
          <w:szCs w:val="24"/>
        </w:rPr>
      </w:pPr>
    </w:p>
    <w:p w14:paraId="7C7FD4B2" w14:textId="77777777" w:rsidR="003911D1" w:rsidRPr="003911D1" w:rsidRDefault="003911D1" w:rsidP="003911D1">
      <w:pPr>
        <w:pStyle w:val="Scripture"/>
        <w:rPr>
          <w:color w:val="000000"/>
        </w:rPr>
      </w:pPr>
      <w:r w:rsidRPr="003911D1">
        <w:rPr>
          <w:iCs/>
          <w:color w:val="000000"/>
          <w:szCs w:val="24"/>
        </w:rPr>
        <w:t xml:space="preserve">"Two are better off than one, because together they can work more effectively.  If one of them </w:t>
      </w:r>
      <w:proofErr w:type="gramStart"/>
      <w:r w:rsidRPr="003911D1">
        <w:rPr>
          <w:iCs/>
          <w:color w:val="000000"/>
          <w:szCs w:val="24"/>
        </w:rPr>
        <w:t>falls down</w:t>
      </w:r>
      <w:proofErr w:type="gramEnd"/>
      <w:r w:rsidRPr="003911D1">
        <w:rPr>
          <w:iCs/>
          <w:color w:val="000000"/>
          <w:szCs w:val="24"/>
        </w:rPr>
        <w:t>, the other can help him up."</w:t>
      </w:r>
    </w:p>
    <w:p w14:paraId="4F0F9943" w14:textId="77777777" w:rsidR="003911D1" w:rsidRPr="003911D1" w:rsidRDefault="003911D1" w:rsidP="003911D1">
      <w:pPr>
        <w:pStyle w:val="Scripture"/>
        <w:rPr>
          <w:color w:val="000000"/>
        </w:rPr>
      </w:pPr>
      <w:r w:rsidRPr="003911D1">
        <w:rPr>
          <w:iCs/>
          <w:color w:val="000000"/>
          <w:szCs w:val="24"/>
        </w:rPr>
        <w:t>Ecclesiastes 4:9-10 (GN)</w:t>
      </w:r>
    </w:p>
    <w:p w14:paraId="24778F0F" w14:textId="77777777" w:rsidR="003911D1" w:rsidRPr="003911D1" w:rsidRDefault="003911D1" w:rsidP="003911D1">
      <w:pPr>
        <w:spacing w:line="240" w:lineRule="atLeast"/>
        <w:rPr>
          <w:color w:val="000000"/>
          <w:sz w:val="24"/>
          <w:szCs w:val="24"/>
        </w:rPr>
      </w:pPr>
    </w:p>
    <w:p w14:paraId="19B8059F" w14:textId="77777777" w:rsidR="003911D1" w:rsidRPr="003911D1" w:rsidRDefault="003911D1" w:rsidP="003911D1">
      <w:pPr>
        <w:spacing w:line="240" w:lineRule="atLeast"/>
        <w:rPr>
          <w:color w:val="000000"/>
          <w:sz w:val="24"/>
          <w:szCs w:val="24"/>
        </w:rPr>
      </w:pPr>
      <w:r w:rsidRPr="003911D1">
        <w:rPr>
          <w:b/>
          <w:bCs/>
          <w:color w:val="000000"/>
          <w:sz w:val="24"/>
          <w:szCs w:val="24"/>
        </w:rPr>
        <w:t>STEP SEVEN: ______________________</w:t>
      </w:r>
    </w:p>
    <w:p w14:paraId="43BC7011" w14:textId="77777777" w:rsidR="003911D1" w:rsidRPr="003911D1" w:rsidRDefault="003911D1" w:rsidP="003911D1">
      <w:pPr>
        <w:spacing w:line="240" w:lineRule="atLeast"/>
        <w:rPr>
          <w:color w:val="000000"/>
          <w:sz w:val="24"/>
          <w:szCs w:val="24"/>
        </w:rPr>
      </w:pPr>
      <w:r w:rsidRPr="003911D1">
        <w:rPr>
          <w:color w:val="000000"/>
          <w:sz w:val="24"/>
          <w:szCs w:val="24"/>
        </w:rPr>
        <w:t>Rely on God's power to help you establish the habit.  Remember, Satan does not want you to develop habits that help you grow spiritually and make you like Christ so he will do all he can to tempt you, cause you to slip, or discourage you.  Pray!</w:t>
      </w:r>
    </w:p>
    <w:p w14:paraId="2F2404B5" w14:textId="77777777" w:rsidR="003911D1" w:rsidRPr="003911D1" w:rsidRDefault="003911D1" w:rsidP="003911D1">
      <w:pPr>
        <w:spacing w:line="240" w:lineRule="atLeast"/>
        <w:rPr>
          <w:color w:val="000000"/>
          <w:sz w:val="24"/>
          <w:szCs w:val="24"/>
        </w:rPr>
      </w:pPr>
    </w:p>
    <w:p w14:paraId="13D56701" w14:textId="77777777" w:rsidR="003911D1" w:rsidRPr="003911D1" w:rsidRDefault="003911D1" w:rsidP="003911D1">
      <w:pPr>
        <w:pStyle w:val="Scripture"/>
        <w:rPr>
          <w:color w:val="000000"/>
        </w:rPr>
      </w:pPr>
      <w:r w:rsidRPr="003911D1">
        <w:rPr>
          <w:iCs/>
          <w:color w:val="000000"/>
          <w:szCs w:val="24"/>
        </w:rPr>
        <w:t xml:space="preserve">"For the Spirit of God has given us ... fills us with power, love, and </w:t>
      </w:r>
      <w:r w:rsidRPr="003911D1">
        <w:rPr>
          <w:b/>
          <w:bCs/>
          <w:iCs/>
          <w:color w:val="000000"/>
          <w:szCs w:val="24"/>
        </w:rPr>
        <w:t>self-control</w:t>
      </w:r>
      <w:r w:rsidRPr="003911D1">
        <w:rPr>
          <w:iCs/>
          <w:color w:val="000000"/>
          <w:szCs w:val="24"/>
        </w:rPr>
        <w:t>."  2 Timothy 1:7 (GN)</w:t>
      </w:r>
    </w:p>
    <w:p w14:paraId="7CDD3D45" w14:textId="77777777" w:rsidR="003911D1" w:rsidRPr="003911D1" w:rsidRDefault="003911D1" w:rsidP="003911D1">
      <w:pPr>
        <w:ind w:left="432" w:right="432" w:hanging="144"/>
        <w:rPr>
          <w:i/>
          <w:iCs/>
          <w:color w:val="000000"/>
          <w:sz w:val="24"/>
          <w:szCs w:val="24"/>
        </w:rPr>
      </w:pPr>
    </w:p>
    <w:p w14:paraId="4E846AD7" w14:textId="77777777" w:rsidR="003911D1" w:rsidRPr="003911D1" w:rsidRDefault="003911D1" w:rsidP="003911D1">
      <w:pPr>
        <w:pStyle w:val="Scripture"/>
        <w:rPr>
          <w:color w:val="000000"/>
        </w:rPr>
      </w:pPr>
      <w:r w:rsidRPr="003911D1">
        <w:rPr>
          <w:iCs/>
          <w:color w:val="000000"/>
          <w:szCs w:val="24"/>
        </w:rPr>
        <w:t>"For it is God who is at work within you, giving you</w:t>
      </w:r>
      <w:r w:rsidRPr="003911D1">
        <w:rPr>
          <w:b/>
          <w:bCs/>
          <w:iCs/>
          <w:color w:val="000000"/>
          <w:szCs w:val="24"/>
        </w:rPr>
        <w:t xml:space="preserve"> the will and the power</w:t>
      </w:r>
      <w:r w:rsidRPr="003911D1">
        <w:rPr>
          <w:iCs/>
          <w:color w:val="000000"/>
          <w:szCs w:val="24"/>
        </w:rPr>
        <w:t xml:space="preserve"> to achieve his purpose."  Philippians 2:13 (Ph)</w:t>
      </w:r>
    </w:p>
    <w:p w14:paraId="49038DCD" w14:textId="77777777" w:rsidR="003911D1" w:rsidRPr="003911D1" w:rsidRDefault="003911D1" w:rsidP="003911D1">
      <w:pPr>
        <w:spacing w:line="240" w:lineRule="atLeast"/>
        <w:rPr>
          <w:color w:val="000000"/>
          <w:sz w:val="24"/>
          <w:szCs w:val="24"/>
        </w:rPr>
      </w:pPr>
    </w:p>
    <w:p w14:paraId="2863C731" w14:textId="77777777" w:rsidR="003911D1" w:rsidRPr="003911D1" w:rsidRDefault="003911D1" w:rsidP="003911D1">
      <w:pPr>
        <w:spacing w:line="240" w:lineRule="atLeast"/>
        <w:rPr>
          <w:color w:val="000000"/>
          <w:sz w:val="24"/>
          <w:szCs w:val="24"/>
        </w:rPr>
      </w:pPr>
    </w:p>
    <w:p w14:paraId="16DD74DA" w14:textId="77777777" w:rsidR="003911D1" w:rsidRPr="003911D1" w:rsidRDefault="003911D1" w:rsidP="003911D1">
      <w:pPr>
        <w:spacing w:line="240" w:lineRule="atLeast"/>
        <w:jc w:val="center"/>
        <w:rPr>
          <w:color w:val="000000"/>
          <w:sz w:val="24"/>
          <w:szCs w:val="24"/>
        </w:rPr>
      </w:pPr>
      <w:r w:rsidRPr="003911D1">
        <w:rPr>
          <w:b/>
          <w:bCs/>
          <w:color w:val="000000"/>
          <w:sz w:val="24"/>
          <w:szCs w:val="24"/>
        </w:rPr>
        <w:t>LIGHTHOUSE CHURCH OF INDEPENDENCE CHURCH’S MATURITY VISION</w:t>
      </w:r>
    </w:p>
    <w:p w14:paraId="48D87EB3" w14:textId="77777777" w:rsidR="003911D1" w:rsidRPr="003911D1" w:rsidRDefault="003911D1" w:rsidP="003911D1">
      <w:pPr>
        <w:jc w:val="center"/>
        <w:rPr>
          <w:i/>
          <w:iCs/>
          <w:color w:val="000000"/>
          <w:sz w:val="26"/>
          <w:szCs w:val="26"/>
        </w:rPr>
      </w:pPr>
    </w:p>
    <w:p w14:paraId="34817903" w14:textId="77777777" w:rsidR="003911D1" w:rsidRPr="003911D1" w:rsidRDefault="003911D1" w:rsidP="003911D1">
      <w:pPr>
        <w:pStyle w:val="ListParagraph"/>
        <w:numPr>
          <w:ilvl w:val="0"/>
          <w:numId w:val="3"/>
        </w:numPr>
        <w:ind w:left="-720" w:firstLine="0"/>
        <w:rPr>
          <w:rFonts w:ascii="Times New Roman" w:eastAsia="Times New Roman" w:hAnsi="Times New Roman"/>
          <w:color w:val="000000"/>
          <w:sz w:val="26"/>
          <w:szCs w:val="26"/>
        </w:rPr>
      </w:pPr>
      <w:r w:rsidRPr="003911D1">
        <w:rPr>
          <w:rFonts w:ascii="Times New Roman" w:eastAsia="Times New Roman" w:hAnsi="Times New Roman"/>
          <w:i/>
          <w:iCs/>
          <w:color w:val="000000"/>
          <w:sz w:val="24"/>
          <w:szCs w:val="24"/>
        </w:rPr>
        <w:t>A vision of every member who have committed themselves to the Maturity Covenant: Having a daily time with God, giving a weekly tithe to God, and participating in a weekly Care Group for God.</w:t>
      </w:r>
      <w:r w:rsidRPr="003911D1">
        <w:rPr>
          <w:rFonts w:ascii="Times New Roman" w:eastAsia="Times New Roman" w:hAnsi="Times New Roman"/>
          <w:i/>
          <w:iCs/>
          <w:color w:val="000000"/>
          <w:sz w:val="26"/>
          <w:szCs w:val="26"/>
        </w:rPr>
        <w:t xml:space="preserve"> </w:t>
      </w:r>
    </w:p>
    <w:p w14:paraId="660C35B7" w14:textId="77777777" w:rsidR="003911D1" w:rsidRPr="003911D1" w:rsidRDefault="003911D1" w:rsidP="003911D1">
      <w:pPr>
        <w:rPr>
          <w:i/>
          <w:iCs/>
          <w:color w:val="000000"/>
          <w:sz w:val="26"/>
          <w:szCs w:val="26"/>
        </w:rPr>
      </w:pPr>
    </w:p>
    <w:p w14:paraId="7D758E36" w14:textId="77777777" w:rsidR="003911D1" w:rsidRPr="003911D1" w:rsidRDefault="003911D1" w:rsidP="003911D1">
      <w:pPr>
        <w:pStyle w:val="ListParagraph"/>
        <w:numPr>
          <w:ilvl w:val="0"/>
          <w:numId w:val="3"/>
        </w:numPr>
        <w:ind w:left="-720" w:firstLine="0"/>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lastRenderedPageBreak/>
        <w:t>A vision of church where people from all backgrounds can come and find salvation through Jesus Christ and be ministered to in an environment of spiritual hunger and excellence.</w:t>
      </w:r>
    </w:p>
    <w:p w14:paraId="21DD9A91" w14:textId="77777777" w:rsidR="003911D1" w:rsidRPr="003911D1" w:rsidRDefault="003911D1" w:rsidP="003911D1">
      <w:pPr>
        <w:ind w:left="-720" w:right="-720"/>
        <w:rPr>
          <w:i/>
          <w:iCs/>
          <w:color w:val="000000"/>
          <w:sz w:val="26"/>
          <w:szCs w:val="26"/>
        </w:rPr>
      </w:pPr>
    </w:p>
    <w:p w14:paraId="4D7F6459" w14:textId="77777777" w:rsidR="003911D1" w:rsidRPr="003911D1" w:rsidRDefault="003911D1" w:rsidP="003911D1">
      <w:pPr>
        <w:pStyle w:val="ListParagraph"/>
        <w:numPr>
          <w:ilvl w:val="0"/>
          <w:numId w:val="3"/>
        </w:numPr>
        <w:ind w:left="-720" w:firstLine="0"/>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t>A vision of a church that believes in world missions and will work to build multiple mission projects all over the world.</w:t>
      </w:r>
    </w:p>
    <w:p w14:paraId="2B398299" w14:textId="77777777" w:rsidR="003911D1" w:rsidRPr="003911D1" w:rsidRDefault="003911D1" w:rsidP="003911D1">
      <w:pPr>
        <w:ind w:left="720"/>
        <w:jc w:val="center"/>
        <w:rPr>
          <w:i/>
          <w:iCs/>
          <w:color w:val="000000"/>
          <w:sz w:val="26"/>
          <w:szCs w:val="26"/>
        </w:rPr>
      </w:pPr>
    </w:p>
    <w:p w14:paraId="5854005F" w14:textId="77777777" w:rsidR="003911D1" w:rsidRPr="003911D1" w:rsidRDefault="003911D1" w:rsidP="003911D1">
      <w:pPr>
        <w:pStyle w:val="ListParagraph"/>
        <w:numPr>
          <w:ilvl w:val="0"/>
          <w:numId w:val="3"/>
        </w:numPr>
        <w:ind w:left="-720" w:firstLine="0"/>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t xml:space="preserve">A vision of a church that has multiple effective </w:t>
      </w:r>
      <w:proofErr w:type="gramStart"/>
      <w:r w:rsidRPr="003911D1">
        <w:rPr>
          <w:rFonts w:ascii="Times New Roman" w:eastAsia="Times New Roman" w:hAnsi="Times New Roman"/>
          <w:i/>
          <w:iCs/>
          <w:color w:val="000000"/>
          <w:sz w:val="26"/>
          <w:szCs w:val="26"/>
        </w:rPr>
        <w:t>ministries  with</w:t>
      </w:r>
      <w:proofErr w:type="gramEnd"/>
      <w:r w:rsidRPr="003911D1">
        <w:rPr>
          <w:rFonts w:ascii="Times New Roman" w:eastAsia="Times New Roman" w:hAnsi="Times New Roman"/>
          <w:i/>
          <w:iCs/>
          <w:color w:val="000000"/>
          <w:sz w:val="26"/>
          <w:szCs w:val="26"/>
        </w:rPr>
        <w:t xml:space="preserve"> the underlining purpose of serving every individual by equipping them with the Word of God, providing opportunities for fellowship, and leading them to a solid foundation in Christ. </w:t>
      </w:r>
    </w:p>
    <w:p w14:paraId="299F1FB8" w14:textId="77777777" w:rsidR="003911D1" w:rsidRPr="003911D1" w:rsidRDefault="003911D1" w:rsidP="003911D1">
      <w:pPr>
        <w:ind w:left="720"/>
        <w:jc w:val="center"/>
        <w:rPr>
          <w:i/>
          <w:iCs/>
          <w:color w:val="000000"/>
          <w:sz w:val="26"/>
          <w:szCs w:val="26"/>
        </w:rPr>
      </w:pPr>
    </w:p>
    <w:p w14:paraId="58909C33" w14:textId="77777777" w:rsidR="003911D1" w:rsidRPr="003911D1" w:rsidRDefault="003911D1" w:rsidP="003911D1">
      <w:pPr>
        <w:pStyle w:val="ListParagraph"/>
        <w:numPr>
          <w:ilvl w:val="0"/>
          <w:numId w:val="3"/>
        </w:numPr>
        <w:ind w:left="-720" w:firstLine="0"/>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t xml:space="preserve">A vision of </w:t>
      </w:r>
      <w:proofErr w:type="gramStart"/>
      <w:r w:rsidRPr="003911D1">
        <w:rPr>
          <w:rFonts w:ascii="Times New Roman" w:eastAsia="Times New Roman" w:hAnsi="Times New Roman"/>
          <w:i/>
          <w:iCs/>
          <w:color w:val="000000"/>
          <w:sz w:val="26"/>
          <w:szCs w:val="26"/>
        </w:rPr>
        <w:t>a</w:t>
      </w:r>
      <w:proofErr w:type="gramEnd"/>
      <w:r w:rsidRPr="003911D1">
        <w:rPr>
          <w:rFonts w:ascii="Times New Roman" w:eastAsia="Times New Roman" w:hAnsi="Times New Roman"/>
          <w:i/>
          <w:iCs/>
          <w:color w:val="000000"/>
          <w:sz w:val="26"/>
          <w:szCs w:val="26"/>
        </w:rPr>
        <w:t xml:space="preserve"> Administrative ministry team dedicated to developing, training, building and making disciples to serve in the building of the Kingdom of God.</w:t>
      </w:r>
    </w:p>
    <w:p w14:paraId="3EC53FDF" w14:textId="77777777" w:rsidR="003911D1" w:rsidRPr="003911D1" w:rsidRDefault="003911D1" w:rsidP="003911D1">
      <w:pPr>
        <w:ind w:left="720"/>
        <w:jc w:val="center"/>
        <w:rPr>
          <w:i/>
          <w:iCs/>
          <w:color w:val="000000"/>
          <w:sz w:val="26"/>
          <w:szCs w:val="26"/>
        </w:rPr>
      </w:pPr>
    </w:p>
    <w:p w14:paraId="303024B4" w14:textId="77777777" w:rsidR="003911D1" w:rsidRPr="003911D1" w:rsidRDefault="003911D1" w:rsidP="003911D1">
      <w:pPr>
        <w:pStyle w:val="ListParagraph"/>
        <w:numPr>
          <w:ilvl w:val="1"/>
          <w:numId w:val="3"/>
        </w:numPr>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t>A ministry leadership team that believes in multiplying themselves, expanding their gifts and talents toward and within the church and community</w:t>
      </w:r>
    </w:p>
    <w:p w14:paraId="41FCED4D" w14:textId="77777777" w:rsidR="003911D1" w:rsidRPr="003911D1" w:rsidRDefault="003911D1" w:rsidP="003911D1">
      <w:pPr>
        <w:pStyle w:val="ListParagraph"/>
        <w:numPr>
          <w:ilvl w:val="1"/>
          <w:numId w:val="3"/>
        </w:numPr>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t>A vision of a ministry leadership team that has a passion for prayer and moves of God without the congregation.</w:t>
      </w:r>
    </w:p>
    <w:p w14:paraId="1F2869A2" w14:textId="77777777" w:rsidR="003911D1" w:rsidRPr="003911D1" w:rsidRDefault="003911D1" w:rsidP="003911D1">
      <w:pPr>
        <w:ind w:left="1440"/>
        <w:rPr>
          <w:i/>
          <w:iCs/>
          <w:color w:val="000000"/>
          <w:sz w:val="26"/>
          <w:szCs w:val="26"/>
        </w:rPr>
      </w:pPr>
    </w:p>
    <w:p w14:paraId="6C692A57" w14:textId="77777777" w:rsidR="003911D1" w:rsidRPr="003911D1" w:rsidRDefault="003911D1" w:rsidP="003911D1">
      <w:pPr>
        <w:pStyle w:val="ListParagraph"/>
        <w:numPr>
          <w:ilvl w:val="0"/>
          <w:numId w:val="3"/>
        </w:numPr>
        <w:ind w:left="-720" w:firstLine="0"/>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t>A vision that this church will be a training center for ministers to receive educational, practical and hands on training to expand the kingdom church across the US and World.</w:t>
      </w:r>
    </w:p>
    <w:p w14:paraId="198A382E" w14:textId="77777777" w:rsidR="003911D1" w:rsidRPr="003911D1" w:rsidRDefault="003911D1" w:rsidP="003911D1">
      <w:pPr>
        <w:ind w:left="720"/>
        <w:rPr>
          <w:i/>
          <w:iCs/>
          <w:color w:val="000000"/>
          <w:sz w:val="26"/>
          <w:szCs w:val="26"/>
        </w:rPr>
      </w:pPr>
    </w:p>
    <w:p w14:paraId="6699F7D4" w14:textId="77777777" w:rsidR="003911D1" w:rsidRPr="003911D1" w:rsidRDefault="003911D1" w:rsidP="003911D1">
      <w:pPr>
        <w:pStyle w:val="ListParagraph"/>
        <w:numPr>
          <w:ilvl w:val="0"/>
          <w:numId w:val="3"/>
        </w:numPr>
        <w:ind w:left="-720" w:firstLine="0"/>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t xml:space="preserve">A vision of a </w:t>
      </w:r>
      <w:proofErr w:type="gramStart"/>
      <w:r w:rsidRPr="003911D1">
        <w:rPr>
          <w:rFonts w:ascii="Times New Roman" w:eastAsia="Times New Roman" w:hAnsi="Times New Roman"/>
          <w:i/>
          <w:iCs/>
          <w:color w:val="000000"/>
          <w:sz w:val="26"/>
          <w:szCs w:val="26"/>
        </w:rPr>
        <w:t>24 hour</w:t>
      </w:r>
      <w:proofErr w:type="gramEnd"/>
      <w:r w:rsidRPr="003911D1">
        <w:rPr>
          <w:rFonts w:ascii="Times New Roman" w:eastAsia="Times New Roman" w:hAnsi="Times New Roman"/>
          <w:i/>
          <w:iCs/>
          <w:color w:val="000000"/>
          <w:sz w:val="26"/>
          <w:szCs w:val="26"/>
        </w:rPr>
        <w:t xml:space="preserve"> prayer room</w:t>
      </w:r>
    </w:p>
    <w:p w14:paraId="3BC565EB" w14:textId="77777777" w:rsidR="003911D1" w:rsidRPr="003911D1" w:rsidRDefault="003911D1" w:rsidP="003911D1">
      <w:pPr>
        <w:rPr>
          <w:i/>
          <w:iCs/>
          <w:color w:val="000000"/>
          <w:sz w:val="26"/>
          <w:szCs w:val="26"/>
        </w:rPr>
      </w:pPr>
    </w:p>
    <w:p w14:paraId="1EE3C369" w14:textId="77777777" w:rsidR="003911D1" w:rsidRPr="003911D1" w:rsidRDefault="003911D1" w:rsidP="003911D1">
      <w:pPr>
        <w:pStyle w:val="ListParagraph"/>
        <w:numPr>
          <w:ilvl w:val="0"/>
          <w:numId w:val="3"/>
        </w:numPr>
        <w:ind w:left="-720" w:firstLine="0"/>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t>A vision of a Family Center where entire families can relax, engage in fellowship, drink coffee, and have facilities and classrooms to be educated and counseled in the word of God</w:t>
      </w:r>
    </w:p>
    <w:p w14:paraId="22CC6139" w14:textId="77777777" w:rsidR="003911D1" w:rsidRPr="003911D1" w:rsidRDefault="003911D1" w:rsidP="003911D1">
      <w:pPr>
        <w:ind w:left="720"/>
        <w:rPr>
          <w:i/>
          <w:iCs/>
          <w:color w:val="000000"/>
          <w:sz w:val="26"/>
          <w:szCs w:val="26"/>
        </w:rPr>
      </w:pPr>
    </w:p>
    <w:p w14:paraId="15BA8587" w14:textId="77777777" w:rsidR="003911D1" w:rsidRPr="003911D1" w:rsidRDefault="003911D1" w:rsidP="003911D1">
      <w:pPr>
        <w:pStyle w:val="ListParagraph"/>
        <w:numPr>
          <w:ilvl w:val="0"/>
          <w:numId w:val="3"/>
        </w:numPr>
        <w:ind w:left="-720" w:firstLine="0"/>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lastRenderedPageBreak/>
        <w:t xml:space="preserve">A vision of a Christian school to provide a place to educate children with a solid biblical foundation while teaching them principles of integrity, responsibility, hard work and excellence as they learn reading, writing and arithmetic. </w:t>
      </w:r>
    </w:p>
    <w:p w14:paraId="2FA139E7" w14:textId="77777777" w:rsidR="003911D1" w:rsidRPr="003911D1" w:rsidRDefault="003911D1" w:rsidP="003911D1">
      <w:pPr>
        <w:rPr>
          <w:i/>
          <w:iCs/>
          <w:color w:val="000000"/>
          <w:sz w:val="26"/>
          <w:szCs w:val="26"/>
        </w:rPr>
      </w:pPr>
    </w:p>
    <w:p w14:paraId="57370CB0" w14:textId="77777777" w:rsidR="003911D1" w:rsidRPr="003911D1" w:rsidRDefault="003911D1" w:rsidP="003911D1">
      <w:pPr>
        <w:pStyle w:val="ListParagraph"/>
        <w:numPr>
          <w:ilvl w:val="0"/>
          <w:numId w:val="3"/>
        </w:numPr>
        <w:ind w:left="-720" w:right="-720" w:firstLine="0"/>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t xml:space="preserve">A vision of a Christian preschool/day care facility to provide </w:t>
      </w:r>
      <w:proofErr w:type="gramStart"/>
      <w:r w:rsidRPr="003911D1">
        <w:rPr>
          <w:rFonts w:ascii="Times New Roman" w:eastAsia="Times New Roman" w:hAnsi="Times New Roman"/>
          <w:i/>
          <w:iCs/>
          <w:color w:val="000000"/>
          <w:sz w:val="26"/>
          <w:szCs w:val="26"/>
        </w:rPr>
        <w:t>a safe haven</w:t>
      </w:r>
      <w:proofErr w:type="gramEnd"/>
      <w:r w:rsidRPr="003911D1">
        <w:rPr>
          <w:rFonts w:ascii="Times New Roman" w:eastAsia="Times New Roman" w:hAnsi="Times New Roman"/>
          <w:i/>
          <w:iCs/>
          <w:color w:val="000000"/>
          <w:sz w:val="26"/>
          <w:szCs w:val="26"/>
        </w:rPr>
        <w:t xml:space="preserve"> for parents in the community to entrust their children to be nurtured and educated while providing opportunities for employment for church members with a passion to bless and work with children.</w:t>
      </w:r>
    </w:p>
    <w:p w14:paraId="75EE977F" w14:textId="77777777" w:rsidR="003911D1" w:rsidRPr="003911D1" w:rsidRDefault="003911D1" w:rsidP="003911D1">
      <w:pPr>
        <w:ind w:left="720"/>
        <w:jc w:val="center"/>
        <w:rPr>
          <w:i/>
          <w:iCs/>
          <w:color w:val="000000"/>
          <w:sz w:val="26"/>
          <w:szCs w:val="26"/>
        </w:rPr>
      </w:pPr>
    </w:p>
    <w:p w14:paraId="5D36E1FD" w14:textId="77777777" w:rsidR="003911D1" w:rsidRPr="003911D1" w:rsidRDefault="003911D1" w:rsidP="003911D1">
      <w:pPr>
        <w:pStyle w:val="ListParagraph"/>
        <w:numPr>
          <w:ilvl w:val="0"/>
          <w:numId w:val="3"/>
        </w:numPr>
        <w:ind w:left="-720" w:right="-720" w:firstLine="0"/>
        <w:rPr>
          <w:rFonts w:ascii="Times New Roman" w:eastAsia="Times New Roman" w:hAnsi="Times New Roman"/>
          <w:color w:val="000000"/>
          <w:sz w:val="26"/>
          <w:szCs w:val="26"/>
        </w:rPr>
      </w:pPr>
      <w:r w:rsidRPr="003911D1">
        <w:rPr>
          <w:rFonts w:ascii="Times New Roman" w:eastAsia="Times New Roman" w:hAnsi="Times New Roman"/>
          <w:i/>
          <w:iCs/>
          <w:color w:val="000000"/>
          <w:sz w:val="26"/>
          <w:szCs w:val="26"/>
        </w:rPr>
        <w:t>A vision of a church being lenders of money to boost God’s people’s economy and not the borrowers.</w:t>
      </w:r>
    </w:p>
    <w:p w14:paraId="1D8894AF" w14:textId="77777777" w:rsidR="003911D1" w:rsidRPr="003911D1" w:rsidRDefault="003911D1" w:rsidP="003911D1">
      <w:pPr>
        <w:ind w:right="-720"/>
        <w:rPr>
          <w:i/>
          <w:iCs/>
          <w:color w:val="000000"/>
          <w:sz w:val="26"/>
          <w:szCs w:val="26"/>
        </w:rPr>
      </w:pPr>
    </w:p>
    <w:p w14:paraId="1BBCB506" w14:textId="77777777" w:rsidR="003911D1" w:rsidRPr="003911D1" w:rsidRDefault="003911D1" w:rsidP="003911D1">
      <w:pPr>
        <w:pStyle w:val="ListParagraph"/>
        <w:numPr>
          <w:ilvl w:val="0"/>
          <w:numId w:val="3"/>
        </w:numPr>
        <w:ind w:left="-720" w:right="-720" w:firstLine="0"/>
        <w:rPr>
          <w:rFonts w:ascii="Times New Roman" w:eastAsia="Times New Roman" w:hAnsi="Times New Roman"/>
          <w:color w:val="000000"/>
          <w:sz w:val="26"/>
          <w:szCs w:val="26"/>
        </w:rPr>
      </w:pPr>
      <w:proofErr w:type="gramStart"/>
      <w:r w:rsidRPr="003911D1">
        <w:rPr>
          <w:rFonts w:ascii="Times New Roman" w:eastAsia="Times New Roman" w:hAnsi="Times New Roman"/>
          <w:i/>
          <w:iCs/>
          <w:color w:val="000000"/>
          <w:sz w:val="24"/>
          <w:szCs w:val="24"/>
        </w:rPr>
        <w:t>Finally</w:t>
      </w:r>
      <w:proofErr w:type="gramEnd"/>
      <w:r w:rsidRPr="003911D1">
        <w:rPr>
          <w:rFonts w:ascii="Times New Roman" w:eastAsia="Times New Roman" w:hAnsi="Times New Roman"/>
          <w:i/>
          <w:iCs/>
          <w:color w:val="000000"/>
          <w:sz w:val="24"/>
          <w:szCs w:val="24"/>
        </w:rPr>
        <w:t>...and most significantly...we dream of the Lighthouse Church of Independence   becoming Christ-like.  We see you living a life based upon:</w:t>
      </w:r>
    </w:p>
    <w:p w14:paraId="31796A8B" w14:textId="77777777" w:rsidR="003911D1" w:rsidRPr="003911D1" w:rsidRDefault="003911D1" w:rsidP="003911D1">
      <w:pPr>
        <w:spacing w:line="240" w:lineRule="atLeast"/>
        <w:rPr>
          <w:color w:val="000000"/>
          <w:sz w:val="24"/>
          <w:szCs w:val="24"/>
        </w:rPr>
      </w:pPr>
    </w:p>
    <w:p w14:paraId="19F9154A" w14:textId="77777777" w:rsidR="003911D1" w:rsidRPr="003911D1" w:rsidRDefault="003911D1" w:rsidP="003911D1">
      <w:pPr>
        <w:spacing w:line="240" w:lineRule="atLeast"/>
        <w:rPr>
          <w:color w:val="000000"/>
          <w:sz w:val="24"/>
          <w:szCs w:val="24"/>
        </w:rPr>
      </w:pPr>
    </w:p>
    <w:p w14:paraId="03B2739B" w14:textId="77777777" w:rsidR="003911D1" w:rsidRPr="003911D1" w:rsidRDefault="003911D1" w:rsidP="003911D1">
      <w:pPr>
        <w:spacing w:line="240" w:lineRule="atLeast"/>
        <w:rPr>
          <w:color w:val="000000"/>
          <w:sz w:val="24"/>
          <w:szCs w:val="24"/>
        </w:rPr>
      </w:pPr>
      <w:r w:rsidRPr="003911D1">
        <w:rPr>
          <w:i/>
          <w:iCs/>
          <w:color w:val="000000"/>
          <w:sz w:val="24"/>
          <w:szCs w:val="24"/>
        </w:rPr>
        <w:t>The goal of this vision is to bring glory to God by presenting Jesus Christ with as many Christ-like disciples as we possibly can before He returns.</w:t>
      </w:r>
    </w:p>
    <w:p w14:paraId="7009ABDE" w14:textId="77777777" w:rsidR="003911D1" w:rsidRPr="003911D1" w:rsidRDefault="003911D1" w:rsidP="003911D1">
      <w:pPr>
        <w:spacing w:line="240" w:lineRule="atLeast"/>
        <w:rPr>
          <w:color w:val="000000"/>
          <w:sz w:val="24"/>
          <w:szCs w:val="24"/>
        </w:rPr>
      </w:pPr>
    </w:p>
    <w:p w14:paraId="3E134415" w14:textId="77777777" w:rsidR="003911D1" w:rsidRPr="003911D1" w:rsidRDefault="003911D1" w:rsidP="003911D1">
      <w:pPr>
        <w:spacing w:line="240" w:lineRule="atLeast"/>
        <w:rPr>
          <w:color w:val="000000"/>
          <w:sz w:val="24"/>
          <w:szCs w:val="24"/>
        </w:rPr>
      </w:pPr>
    </w:p>
    <w:p w14:paraId="0427AAC8" w14:textId="77777777" w:rsidR="003911D1" w:rsidRPr="003911D1" w:rsidRDefault="003911D1" w:rsidP="003911D1">
      <w:pPr>
        <w:spacing w:line="240" w:lineRule="atLeast"/>
        <w:rPr>
          <w:color w:val="000000"/>
          <w:sz w:val="24"/>
          <w:szCs w:val="24"/>
        </w:rPr>
      </w:pPr>
    </w:p>
    <w:p w14:paraId="00CF6346" w14:textId="77777777" w:rsidR="003911D1" w:rsidRPr="003911D1" w:rsidRDefault="003911D1" w:rsidP="003911D1">
      <w:pPr>
        <w:spacing w:line="240" w:lineRule="atLeast"/>
        <w:rPr>
          <w:color w:val="000000"/>
          <w:sz w:val="24"/>
          <w:szCs w:val="24"/>
        </w:rPr>
      </w:pPr>
      <w:r>
        <w:br w:type="page"/>
      </w:r>
    </w:p>
    <w:p w14:paraId="2F2012C7" w14:textId="77777777" w:rsidR="003911D1" w:rsidRPr="003911D1" w:rsidRDefault="003911D1" w:rsidP="003911D1">
      <w:pPr>
        <w:spacing w:line="240" w:lineRule="atLeast"/>
        <w:jc w:val="center"/>
        <w:rPr>
          <w:color w:val="000000"/>
          <w:sz w:val="24"/>
          <w:szCs w:val="24"/>
        </w:rPr>
      </w:pPr>
    </w:p>
    <w:p w14:paraId="7C7D256C" w14:textId="77777777" w:rsidR="003911D1" w:rsidRPr="003911D1" w:rsidRDefault="003911D1" w:rsidP="003911D1">
      <w:pPr>
        <w:spacing w:line="240" w:lineRule="atLeast"/>
        <w:jc w:val="center"/>
        <w:rPr>
          <w:color w:val="000000"/>
          <w:sz w:val="24"/>
          <w:szCs w:val="24"/>
        </w:rPr>
      </w:pPr>
      <w:r w:rsidRPr="003911D1">
        <w:rPr>
          <w:b/>
          <w:bCs/>
          <w:color w:val="000000"/>
          <w:sz w:val="24"/>
          <w:szCs w:val="24"/>
        </w:rPr>
        <w:t>5 CIRCLES OF COMMITMENT</w:t>
      </w:r>
    </w:p>
    <w:p w14:paraId="6811905D" w14:textId="77777777" w:rsidR="003911D1" w:rsidRPr="003911D1" w:rsidRDefault="003911D1" w:rsidP="003911D1">
      <w:pPr>
        <w:spacing w:line="240" w:lineRule="atLeast"/>
        <w:jc w:val="center"/>
        <w:rPr>
          <w:color w:val="000000"/>
          <w:sz w:val="24"/>
          <w:szCs w:val="24"/>
        </w:rPr>
      </w:pPr>
    </w:p>
    <w:p w14:paraId="04DC2637" w14:textId="77777777" w:rsidR="003911D1" w:rsidRPr="003911D1" w:rsidRDefault="003911D1" w:rsidP="003911D1">
      <w:pPr>
        <w:spacing w:line="240" w:lineRule="atLeast"/>
        <w:jc w:val="center"/>
        <w:rPr>
          <w:color w:val="000000"/>
          <w:sz w:val="24"/>
          <w:szCs w:val="24"/>
        </w:rPr>
      </w:pPr>
    </w:p>
    <w:p w14:paraId="0CB2CB13" w14:textId="77777777" w:rsidR="003911D1" w:rsidRPr="003911D1" w:rsidRDefault="003911D1" w:rsidP="003911D1">
      <w:pPr>
        <w:spacing w:line="240" w:lineRule="atLeast"/>
        <w:jc w:val="center"/>
        <w:rPr>
          <w:color w:val="000000"/>
          <w:sz w:val="24"/>
          <w:szCs w:val="24"/>
        </w:rPr>
      </w:pPr>
    </w:p>
    <w:p w14:paraId="42254921" w14:textId="77777777" w:rsidR="003911D1" w:rsidRPr="003911D1" w:rsidRDefault="003911D1" w:rsidP="003911D1">
      <w:pPr>
        <w:spacing w:line="240" w:lineRule="atLeast"/>
        <w:jc w:val="center"/>
        <w:rPr>
          <w:color w:val="000000"/>
          <w:sz w:val="24"/>
          <w:szCs w:val="24"/>
        </w:rPr>
      </w:pPr>
    </w:p>
    <w:p w14:paraId="2B735DCB" w14:textId="0F27815C" w:rsidR="003911D1" w:rsidRPr="003911D1" w:rsidRDefault="003911D1" w:rsidP="003911D1">
      <w:pPr>
        <w:spacing w:line="240" w:lineRule="atLeast"/>
        <w:jc w:val="center"/>
        <w:rPr>
          <w:color w:val="000000"/>
          <w:sz w:val="24"/>
          <w:szCs w:val="24"/>
        </w:rPr>
      </w:pPr>
      <w:r w:rsidRPr="00881138">
        <w:rPr>
          <w:noProof/>
        </w:rPr>
        <w:pict w14:anchorId="72FA8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54pt;height:354pt;visibility:visible;mso-wrap-style:square">
            <v:imagedata r:id="rId7" o:title=""/>
          </v:shape>
        </w:pict>
      </w:r>
    </w:p>
    <w:p w14:paraId="03E1F051" w14:textId="77777777" w:rsidR="003911D1" w:rsidRPr="003911D1" w:rsidRDefault="003911D1" w:rsidP="003911D1">
      <w:pPr>
        <w:spacing w:line="240" w:lineRule="atLeast"/>
        <w:jc w:val="center"/>
        <w:rPr>
          <w:color w:val="000000"/>
          <w:sz w:val="24"/>
          <w:szCs w:val="24"/>
        </w:rPr>
      </w:pPr>
    </w:p>
    <w:p w14:paraId="0DCD166A" w14:textId="77777777" w:rsidR="003911D1" w:rsidRPr="003911D1" w:rsidRDefault="003911D1" w:rsidP="003911D1">
      <w:pPr>
        <w:spacing w:line="240" w:lineRule="atLeast"/>
        <w:rPr>
          <w:color w:val="000000"/>
          <w:sz w:val="24"/>
          <w:szCs w:val="24"/>
        </w:rPr>
      </w:pPr>
    </w:p>
    <w:p w14:paraId="0FE1A2D3" w14:textId="77777777" w:rsidR="003911D1" w:rsidRPr="003911D1" w:rsidRDefault="003911D1" w:rsidP="003911D1">
      <w:pPr>
        <w:spacing w:line="240" w:lineRule="atLeast"/>
        <w:rPr>
          <w:color w:val="000000"/>
          <w:sz w:val="24"/>
          <w:szCs w:val="24"/>
        </w:rPr>
      </w:pPr>
    </w:p>
    <w:p w14:paraId="5E30229C" w14:textId="77777777" w:rsidR="003911D1" w:rsidRPr="003911D1" w:rsidRDefault="003911D1" w:rsidP="003911D1">
      <w:pPr>
        <w:spacing w:line="240" w:lineRule="atLeast"/>
        <w:rPr>
          <w:color w:val="000000"/>
          <w:sz w:val="24"/>
          <w:szCs w:val="24"/>
        </w:rPr>
      </w:pPr>
      <w:r>
        <w:br w:type="page"/>
      </w:r>
      <w:r>
        <w:lastRenderedPageBreak/>
        <w:t>WHAT NOW?</w:t>
      </w:r>
    </w:p>
    <w:p w14:paraId="77ACB015" w14:textId="77777777" w:rsidR="003911D1" w:rsidRPr="003911D1" w:rsidRDefault="003911D1" w:rsidP="003911D1">
      <w:pPr>
        <w:spacing w:line="240" w:lineRule="atLeast"/>
        <w:jc w:val="center"/>
        <w:rPr>
          <w:color w:val="000000"/>
          <w:sz w:val="24"/>
          <w:szCs w:val="24"/>
        </w:rPr>
      </w:pPr>
    </w:p>
    <w:p w14:paraId="36EC07AC" w14:textId="77777777" w:rsidR="003911D1" w:rsidRPr="003911D1" w:rsidRDefault="003911D1" w:rsidP="003911D1">
      <w:pPr>
        <w:spacing w:line="240" w:lineRule="atLeast"/>
        <w:jc w:val="center"/>
        <w:rPr>
          <w:color w:val="000000"/>
          <w:sz w:val="24"/>
          <w:szCs w:val="24"/>
        </w:rPr>
      </w:pPr>
    </w:p>
    <w:p w14:paraId="17EF16A5" w14:textId="77777777" w:rsidR="003911D1" w:rsidRPr="003911D1" w:rsidRDefault="003911D1" w:rsidP="003911D1">
      <w:pPr>
        <w:spacing w:line="240" w:lineRule="atLeast"/>
        <w:jc w:val="center"/>
        <w:rPr>
          <w:color w:val="000000"/>
          <w:sz w:val="24"/>
          <w:szCs w:val="24"/>
        </w:rPr>
      </w:pPr>
    </w:p>
    <w:p w14:paraId="4A448485" w14:textId="77777777" w:rsidR="003911D1" w:rsidRPr="003911D1" w:rsidRDefault="003911D1" w:rsidP="003911D1">
      <w:pPr>
        <w:spacing w:line="240" w:lineRule="atLeast"/>
        <w:jc w:val="center"/>
        <w:rPr>
          <w:color w:val="000000"/>
          <w:sz w:val="24"/>
          <w:szCs w:val="24"/>
        </w:rPr>
      </w:pPr>
    </w:p>
    <w:p w14:paraId="419CAE38" w14:textId="1481A7C2" w:rsidR="003911D1" w:rsidRPr="003911D1" w:rsidRDefault="003911D1" w:rsidP="003911D1">
      <w:pPr>
        <w:jc w:val="center"/>
        <w:rPr>
          <w:color w:val="000000"/>
          <w:sz w:val="24"/>
          <w:szCs w:val="24"/>
        </w:rPr>
      </w:pPr>
      <w:r w:rsidRPr="00881138">
        <w:rPr>
          <w:noProof/>
        </w:rPr>
        <w:lastRenderedPageBreak/>
        <w:pict w14:anchorId="6C79B780">
          <v:shape id="_x0000_i1074" type="#_x0000_t75" style="width:400.65pt;height:524.65pt;visibility:visible;mso-wrap-style:square">
            <v:imagedata r:id="rId8" o:title=""/>
          </v:shape>
        </w:pict>
      </w:r>
    </w:p>
    <w:p w14:paraId="1E8F62F0" w14:textId="7AD2E84E" w:rsidR="00B41C4E" w:rsidRPr="003911D1" w:rsidRDefault="00B41C4E" w:rsidP="003911D1"/>
    <w:sectPr w:rsidR="00B41C4E" w:rsidRPr="003911D1">
      <w:headerReference w:type="default" r:id="rId9"/>
      <w:footerReference w:type="default" r:id="rId10"/>
      <w:pgSz w:w="12240" w:h="15840" w:code="1"/>
      <w:pgMar w:top="576" w:right="2491"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E667" w14:textId="77777777" w:rsidR="002F7583" w:rsidRDefault="002F7583">
      <w:r>
        <w:separator/>
      </w:r>
    </w:p>
  </w:endnote>
  <w:endnote w:type="continuationSeparator" w:id="0">
    <w:p w14:paraId="22A27FC8" w14:textId="77777777" w:rsidR="002F7583" w:rsidRDefault="002F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D9CD" w14:textId="77777777" w:rsidR="00B41C4E" w:rsidRDefault="003911D1">
    <w:r>
      <w:rPr>
        <w:rFonts w:ascii="Comic Sans MS" w:hAnsi="Comic Sans MS"/>
        <w:noProof/>
      </w:rPr>
      <w:pict w14:anchorId="0FCD7267">
        <v:shapetype id="_x0000_t202" coordsize="21600,21600" o:spt="202" path="m,l,21600r21600,l21600,xe">
          <v:stroke joinstyle="miter"/>
          <v:path gradientshapeok="t" o:connecttype="rect"/>
        </v:shapetype>
        <v:shape id="_x0000_s2063" type="#_x0000_t202" style="position:absolute;margin-left:413.1pt;margin-top:5.25pt;width:60.75pt;height:34.5pt;z-index:251655680" stroked="f">
          <v:textbox>
            <w:txbxContent>
              <w:p w14:paraId="01D6CB8F" w14:textId="77777777" w:rsidR="00B41C4E" w:rsidRDefault="00B41C4E">
                <w:pPr>
                  <w:jc w:val="center"/>
                </w:pPr>
                <w:r>
                  <w:rPr>
                    <w:rStyle w:val="PageNumber"/>
                  </w:rPr>
                  <w:fldChar w:fldCharType="begin"/>
                </w:r>
                <w:r>
                  <w:rPr>
                    <w:rStyle w:val="PageNumber"/>
                  </w:rPr>
                  <w:instrText xml:space="preserve"> PAGE </w:instrText>
                </w:r>
                <w:r>
                  <w:rPr>
                    <w:rStyle w:val="PageNumber"/>
                  </w:rPr>
                  <w:fldChar w:fldCharType="separate"/>
                </w:r>
                <w:r w:rsidR="002B0FCA">
                  <w:rPr>
                    <w:rStyle w:val="PageNumber"/>
                    <w:noProof/>
                  </w:rPr>
                  <w:t>1</w:t>
                </w:r>
                <w:r>
                  <w:rPr>
                    <w:rStyle w:val="PageNumber"/>
                  </w:rPr>
                  <w:fldChar w:fldCharType="end"/>
                </w:r>
                <w:r>
                  <w:rPr>
                    <w:rStyle w:val="PageNumber"/>
                  </w:rPr>
                  <w:br/>
                </w:r>
              </w:p>
            </w:txbxContent>
          </v:textbox>
        </v:shape>
      </w:pict>
    </w:r>
    <w:r>
      <w:rPr>
        <w:rFonts w:ascii="Comic Sans MS" w:hAnsi="Comic Sans MS"/>
        <w:noProof/>
        <w:sz w:val="40"/>
      </w:rPr>
      <w:pict w14:anchorId="57AA9D3A">
        <v:group id="_x0000_s2055" style="position:absolute;margin-left:0;margin-top:-1.5pt;width:482.4pt;height:4.4pt;z-index:251653632" coordorigin="1440,762" coordsize="9360,88" o:allowincell="f">
          <v:line id="_x0000_s2056" style="position:absolute" from="1440,762" to="10800,762" strokeweight="1.5pt"/>
          <v:line id="_x0000_s2057" style="position:absolute" from="1440,850" to="10800,850" strokeweight="1.5pt"/>
        </v:group>
      </w:pict>
    </w:r>
  </w:p>
  <w:p w14:paraId="45425CD2" w14:textId="77777777" w:rsidR="00B41C4E" w:rsidRDefault="00B41C4E"/>
  <w:p w14:paraId="1DEFCBD8" w14:textId="77777777" w:rsidR="00B41C4E" w:rsidRDefault="003911D1">
    <w:r>
      <w:rPr>
        <w:noProof/>
      </w:rPr>
      <w:pict w14:anchorId="475EA2AC">
        <v:shape id="_x0000_s2061" type="#_x0000_t202" style="position:absolute;margin-left:136.8pt;margin-top:-19.1pt;width:2in;height:27.6pt;z-index:251654656" o:allowincell="f" stroked="f">
          <v:textbox style="mso-next-textbox:#_x0000_s2061" inset="0,0,0,0">
            <w:txbxContent>
              <w:p w14:paraId="03B692B7" w14:textId="77777777" w:rsidR="00B41C4E" w:rsidRDefault="00062500">
                <w:pPr>
                  <w:jc w:val="center"/>
                  <w:rPr>
                    <w:rFonts w:ascii="Britannic Bold" w:hAnsi="Britannic Bold"/>
                  </w:rPr>
                </w:pPr>
                <w:r>
                  <w:rPr>
                    <w:rFonts w:ascii="Britannic Bold" w:hAnsi="Britannic Bold"/>
                    <w:sz w:val="40"/>
                  </w:rPr>
                  <w:t>P.H.A.S.E. 2</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27D4D" w14:textId="77777777" w:rsidR="002F7583" w:rsidRDefault="002F7583">
      <w:r>
        <w:separator/>
      </w:r>
    </w:p>
  </w:footnote>
  <w:footnote w:type="continuationSeparator" w:id="0">
    <w:p w14:paraId="09A8C45D" w14:textId="77777777" w:rsidR="002F7583" w:rsidRDefault="002F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D1B8" w14:textId="77777777" w:rsidR="0013401D" w:rsidRDefault="003911D1" w:rsidP="0013401D">
    <w:pPr>
      <w:jc w:val="right"/>
    </w:pPr>
    <w:r>
      <w:rPr>
        <w:noProof/>
      </w:rPr>
      <w:pict w14:anchorId="4BFB920B">
        <v:rect id="Rectangle 32" o:spid="_x0000_s2065" style="position:absolute;left:0;text-align:left;margin-left:7.2pt;margin-top:14.4pt;width:8.65pt;height:36.8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" o:allowincell="f" filled="f" stroked="f">
          <v:textbox style="mso-next-textbox:#Rectangle 32;mso-fit-shape-to-text:t" inset="0,0,0,0">
            <w:txbxContent>
              <w:p w14:paraId="37B9A945" w14:textId="77777777" w:rsidR="0013401D" w:rsidRDefault="0013401D" w:rsidP="0013401D">
                <w:pPr>
                  <w:rPr>
                    <w:b/>
                    <w:sz w:val="32"/>
                  </w:rPr>
                </w:pPr>
              </w:p>
              <w:p w14:paraId="689F8B43" w14:textId="77777777" w:rsidR="0013401D" w:rsidRDefault="0013401D" w:rsidP="0013401D">
                <w:pPr>
                  <w:jc w:val="center"/>
                  <w:rPr>
                    <w:b/>
                    <w:sz w:val="32"/>
                  </w:rPr>
                </w:pPr>
              </w:p>
            </w:txbxContent>
          </v:textbox>
        </v:rect>
      </w:pict>
    </w:r>
    <w:r>
      <w:rPr>
        <w:noProof/>
      </w:rPr>
      <w:pict w14:anchorId="0D1E7FCC">
        <v:line id="Straight Connector 31" o:spid="_x0000_s2070" style="position:absolute;left:0;text-align:left;z-index:251660800;visibility:visibl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" o:allowincell="f" strokeweight="1.5pt"/>
      </w:pict>
    </w:r>
  </w:p>
  <w:p w14:paraId="19972ADB" w14:textId="0DB7BDED" w:rsidR="0013401D" w:rsidRDefault="0013401D" w:rsidP="0013401D">
    <w:pPr>
      <w:jc w:val="right"/>
    </w:pPr>
    <w:r>
      <w:rPr>
        <w:rFonts w:ascii="Britannic Bold" w:hAnsi="Britannic Bold"/>
        <w:b/>
        <w:sz w:val="32"/>
      </w:rPr>
      <w:t xml:space="preserve">WELCOME TO THE HABIT OF </w:t>
    </w:r>
    <w:r w:rsidR="00076F93">
      <w:rPr>
        <w:rFonts w:ascii="Britannic Bold" w:hAnsi="Britannic Bold"/>
        <w:b/>
        <w:sz w:val="32"/>
      </w:rPr>
      <w:t>FELLOWSHIP</w:t>
    </w:r>
    <w:r w:rsidR="00EF4F3A">
      <w:rPr>
        <w:b/>
        <w:noProof/>
        <w:sz w:val="32"/>
      </w:rPr>
      <w:pict w14:anchorId="1AFB2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81.35pt;height:81.35pt;visibility:visible">
          <v:imagedata r:id="rId1" o:title=""/>
        </v:shape>
      </w:pict>
    </w:r>
  </w:p>
  <w:p w14:paraId="5753D113" w14:textId="77777777" w:rsidR="0013401D" w:rsidRDefault="003911D1" w:rsidP="0013401D">
    <w:pPr>
      <w:jc w:val="right"/>
    </w:pPr>
    <w:r>
      <w:rPr>
        <w:noProof/>
      </w:rPr>
      <w:pict w14:anchorId="661979BE">
        <v:group id="Group 28" o:spid="_x0000_s2066" style="position:absolute;left:0;text-align:left;margin-left:0;margin-top:8.7pt;width:482.4pt;height:4.4pt;z-index:25165875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D8lu7FFAgAA&#10;pAYAAA4AAAAAAAAAAAAAAAAALgIAAGRycy9lMm9Eb2MueG1sUEsBAi0AFAAGAAgAAAAhAICyM93e&#10;AAAABgEAAA8AAAAAAAAAAAAAAAAAnwQAAGRycy9kb3ducmV2LnhtbFBLBQYAAAAABAAEAPMAAACq&#10;BQAAAAA=&#10;" o:allowincell="f">
          <v:line id="Line 4" o:spid="_x0000_s2067" style="position:absolute;visibility:visibl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5" o:spid="_x0000_s2068" style="position:absolute;visibility:visibl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w:pict>
    </w:r>
  </w:p>
  <w:p w14:paraId="4588A49D" w14:textId="77777777" w:rsidR="0013401D" w:rsidRDefault="003911D1" w:rsidP="0013401D">
    <w:pPr>
      <w:jc w:val="right"/>
    </w:pPr>
    <w:r>
      <w:rPr>
        <w:noProof/>
      </w:rPr>
      <w:pict w14:anchorId="7A60568C">
        <v:line id="Straight Connector 27" o:spid="_x0000_s2071" style="position:absolute;left:0;text-align:left;z-index:251661824;visibility:visibl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" o:allowincell="f" strokeweight="1.5pt"/>
      </w:pict>
    </w:r>
    <w:r>
      <w:rPr>
        <w:noProof/>
      </w:rPr>
      <w:pict w14:anchorId="5CE5219C">
        <v:shape id="Picture 26" o:spid="_x0000_s2069" type="#_x0000_t75" style="position:absolute;left:0;text-align:left;margin-left:410.4pt;margin-top:11.6pt;width:68.4pt;height:28.1pt;z-index:251659776;visibility:visible" o:allowincell="f">
          <v:imagedata r:id="rId2" o:title=""/>
          <w10:wrap type="topAndBottom"/>
        </v:shape>
      </w:pict>
    </w:r>
    <w:r>
      <w:rPr>
        <w:noProof/>
      </w:rPr>
      <w:pict w14:anchorId="5D47351D">
        <v:rect id="Rectangle 25" o:spid="_x0000_s2064" style="position:absolute;left:0;text-align:left;margin-left:3.6pt;margin-top:3.6pt;width:253.45pt;height:29.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AsWFg76gEAALQDAAAOAAAAAAAAAAAAAAAAAC4CAABkcnMvZTJvRG9jLnht&#10;bFBLAQItABQABgAIAAAAIQAP/kfO3QAAAAYBAAAPAAAAAAAAAAAAAAAAAEQEAABkcnMvZG93bnJl&#10;di54bWxQSwUGAAAAAAQABADzAAAATgUAAAAA&#10;" o:allowincell="f" filled="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F47"/>
    <w:multiLevelType w:val="hybridMultilevel"/>
    <w:tmpl w:val="D9402218"/>
    <w:lvl w:ilvl="0" w:tplc="7A8AA1A4">
      <w:start w:val="1"/>
      <w:numFmt w:val="bullet"/>
      <w:lvlText w:val=""/>
      <w:lvlJc w:val="left"/>
      <w:pPr>
        <w:ind w:left="720" w:hanging="360"/>
      </w:pPr>
      <w:rPr>
        <w:rFonts w:ascii="Symbol" w:hAnsi="Symbol" w:hint="default"/>
      </w:rPr>
    </w:lvl>
    <w:lvl w:ilvl="1" w:tplc="82F21F4C">
      <w:start w:val="1"/>
      <w:numFmt w:val="bullet"/>
      <w:lvlText w:val="o"/>
      <w:lvlJc w:val="left"/>
      <w:pPr>
        <w:ind w:left="1440" w:hanging="360"/>
      </w:pPr>
      <w:rPr>
        <w:rFonts w:ascii="Courier New" w:hAnsi="Courier New" w:hint="default"/>
      </w:rPr>
    </w:lvl>
    <w:lvl w:ilvl="2" w:tplc="32C080BA">
      <w:start w:val="1"/>
      <w:numFmt w:val="bullet"/>
      <w:lvlText w:val=""/>
      <w:lvlJc w:val="left"/>
      <w:pPr>
        <w:ind w:left="2160" w:hanging="360"/>
      </w:pPr>
      <w:rPr>
        <w:rFonts w:ascii="Wingdings" w:hAnsi="Wingdings" w:hint="default"/>
      </w:rPr>
    </w:lvl>
    <w:lvl w:ilvl="3" w:tplc="F05A4FC2">
      <w:start w:val="1"/>
      <w:numFmt w:val="bullet"/>
      <w:lvlText w:val=""/>
      <w:lvlJc w:val="left"/>
      <w:pPr>
        <w:ind w:left="2880" w:hanging="360"/>
      </w:pPr>
      <w:rPr>
        <w:rFonts w:ascii="Symbol" w:hAnsi="Symbol" w:hint="default"/>
      </w:rPr>
    </w:lvl>
    <w:lvl w:ilvl="4" w:tplc="5E14C044">
      <w:start w:val="1"/>
      <w:numFmt w:val="bullet"/>
      <w:lvlText w:val="o"/>
      <w:lvlJc w:val="left"/>
      <w:pPr>
        <w:ind w:left="3600" w:hanging="360"/>
      </w:pPr>
      <w:rPr>
        <w:rFonts w:ascii="Courier New" w:hAnsi="Courier New" w:hint="default"/>
      </w:rPr>
    </w:lvl>
    <w:lvl w:ilvl="5" w:tplc="996C41AC">
      <w:start w:val="1"/>
      <w:numFmt w:val="bullet"/>
      <w:lvlText w:val=""/>
      <w:lvlJc w:val="left"/>
      <w:pPr>
        <w:ind w:left="4320" w:hanging="360"/>
      </w:pPr>
      <w:rPr>
        <w:rFonts w:ascii="Wingdings" w:hAnsi="Wingdings" w:hint="default"/>
      </w:rPr>
    </w:lvl>
    <w:lvl w:ilvl="6" w:tplc="F42A8FC2">
      <w:start w:val="1"/>
      <w:numFmt w:val="bullet"/>
      <w:lvlText w:val=""/>
      <w:lvlJc w:val="left"/>
      <w:pPr>
        <w:ind w:left="5040" w:hanging="360"/>
      </w:pPr>
      <w:rPr>
        <w:rFonts w:ascii="Symbol" w:hAnsi="Symbol" w:hint="default"/>
      </w:rPr>
    </w:lvl>
    <w:lvl w:ilvl="7" w:tplc="8A904336">
      <w:start w:val="1"/>
      <w:numFmt w:val="bullet"/>
      <w:lvlText w:val="o"/>
      <w:lvlJc w:val="left"/>
      <w:pPr>
        <w:ind w:left="5760" w:hanging="360"/>
      </w:pPr>
      <w:rPr>
        <w:rFonts w:ascii="Courier New" w:hAnsi="Courier New" w:hint="default"/>
      </w:rPr>
    </w:lvl>
    <w:lvl w:ilvl="8" w:tplc="BF62AEBC">
      <w:start w:val="1"/>
      <w:numFmt w:val="bullet"/>
      <w:lvlText w:val=""/>
      <w:lvlJc w:val="left"/>
      <w:pPr>
        <w:ind w:left="6480" w:hanging="360"/>
      </w:pPr>
      <w:rPr>
        <w:rFonts w:ascii="Wingdings" w:hAnsi="Wingdings" w:hint="default"/>
      </w:rPr>
    </w:lvl>
  </w:abstractNum>
  <w:abstractNum w:abstractNumId="1" w15:restartNumberingAfterBreak="0">
    <w:nsid w:val="3FC65F2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80E0941"/>
    <w:multiLevelType w:val="singleLevel"/>
    <w:tmpl w:val="0409000F"/>
    <w:lvl w:ilvl="0">
      <w:start w:val="4"/>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334"/>
    <w:rsid w:val="00062500"/>
    <w:rsid w:val="00076F93"/>
    <w:rsid w:val="0013401D"/>
    <w:rsid w:val="002B0FCA"/>
    <w:rsid w:val="002C1DF2"/>
    <w:rsid w:val="002C2975"/>
    <w:rsid w:val="002F7583"/>
    <w:rsid w:val="003911D1"/>
    <w:rsid w:val="00491AF1"/>
    <w:rsid w:val="00674F69"/>
    <w:rsid w:val="00777C06"/>
    <w:rsid w:val="00842D9C"/>
    <w:rsid w:val="00912ED9"/>
    <w:rsid w:val="00A2556C"/>
    <w:rsid w:val="00B03DF9"/>
    <w:rsid w:val="00B41C4E"/>
    <w:rsid w:val="00BD0334"/>
    <w:rsid w:val="00C810D7"/>
    <w:rsid w:val="00D065FB"/>
    <w:rsid w:val="00D4596C"/>
    <w:rsid w:val="00D47B04"/>
    <w:rsid w:val="00DD6CAB"/>
    <w:rsid w:val="00E3703B"/>
    <w:rsid w:val="00EF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0788824B"/>
  <w15:chartTrackingRefBased/>
  <w15:docId w15:val="{AD4C4688-5C8D-46AA-95C7-F8DDE26B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sz w:val="32"/>
    </w:rPr>
  </w:style>
  <w:style w:type="paragraph" w:customStyle="1" w:styleId="Scripture">
    <w:name w:val="Scripture"/>
    <w:basedOn w:val="Normal"/>
    <w:autoRedefine/>
    <w:qFormat/>
    <w:pPr>
      <w:ind w:left="432" w:right="432" w:hanging="144"/>
    </w:pPr>
    <w:rPr>
      <w:i/>
      <w:sz w:val="24"/>
    </w:rPr>
  </w:style>
  <w:style w:type="paragraph" w:customStyle="1" w:styleId="Questions">
    <w:name w:val="Questions"/>
    <w:basedOn w:val="Normal"/>
    <w:pPr>
      <w:ind w:left="288" w:hanging="288"/>
    </w:pPr>
    <w:rPr>
      <w:b/>
      <w:sz w:val="24"/>
    </w:rPr>
  </w:style>
  <w:style w:type="paragraph" w:customStyle="1" w:styleId="Statement">
    <w:name w:val="Statement"/>
    <w:basedOn w:val="Normal"/>
    <w:autoRedefine/>
    <w:pPr>
      <w:ind w:left="432" w:right="450"/>
    </w:pPr>
    <w:rPr>
      <w:sz w:val="24"/>
    </w:rPr>
  </w:style>
  <w:style w:type="paragraph" w:customStyle="1" w:styleId="Bullets">
    <w:name w:val="Bullets"/>
    <w:basedOn w:val="Questions"/>
    <w:pPr>
      <w:ind w:left="720" w:right="576" w:hanging="720"/>
    </w:pPr>
    <w:rPr>
      <w:b w:val="0"/>
    </w:rPr>
  </w:style>
  <w:style w:type="paragraph" w:styleId="BodyText2">
    <w:name w:val="Body Text 2"/>
    <w:basedOn w:val="Normal"/>
    <w:rPr>
      <w:sz w:val="28"/>
    </w:rPr>
  </w:style>
  <w:style w:type="character" w:styleId="PageNumber">
    <w:name w:val="page number"/>
    <w:basedOn w:val="DefaultParagraphFont"/>
  </w:style>
  <w:style w:type="paragraph" w:styleId="ListParagraph">
    <w:name w:val="List Paragraph"/>
    <w:basedOn w:val="Normal"/>
    <w:uiPriority w:val="34"/>
    <w:qFormat/>
    <w:rsid w:val="003911D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1</TotalTime>
  <Pages>7</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Francis</dc:creator>
  <cp:keywords/>
  <cp:lastModifiedBy>Rodney Barlow</cp:lastModifiedBy>
  <cp:revision>2</cp:revision>
  <cp:lastPrinted>2009-10-06T20:49:00Z</cp:lastPrinted>
  <dcterms:created xsi:type="dcterms:W3CDTF">2020-12-10T00:53:00Z</dcterms:created>
  <dcterms:modified xsi:type="dcterms:W3CDTF">2020-12-10T00:53:00Z</dcterms:modified>
</cp:coreProperties>
</file>