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D82A" w14:textId="77777777" w:rsidR="00076F93" w:rsidRDefault="00076F93" w:rsidP="00076F93">
      <w:pPr>
        <w:spacing w:line="240" w:lineRule="atLeast"/>
        <w:ind w:left="-720"/>
        <w:jc w:val="center"/>
        <w:rPr>
          <w:b/>
          <w:sz w:val="24"/>
        </w:rPr>
      </w:pPr>
      <w:r>
        <w:rPr>
          <w:b/>
          <w:sz w:val="24"/>
        </w:rPr>
        <w:t>WHY IS FELLOWSHIP SO IMPORTANT?</w:t>
      </w:r>
    </w:p>
    <w:p w14:paraId="5B487143" w14:textId="77777777" w:rsidR="00076F93" w:rsidRDefault="00076F93" w:rsidP="00076F93">
      <w:pPr>
        <w:spacing w:line="240" w:lineRule="atLeast"/>
        <w:ind w:left="-720"/>
        <w:jc w:val="center"/>
        <w:rPr>
          <w:b/>
          <w:sz w:val="24"/>
        </w:rPr>
      </w:pPr>
    </w:p>
    <w:p w14:paraId="052E056A" w14:textId="77777777" w:rsidR="00076F93" w:rsidRDefault="00076F93" w:rsidP="00076F93">
      <w:pPr>
        <w:spacing w:line="240" w:lineRule="atLeast"/>
        <w:ind w:left="-720"/>
        <w:rPr>
          <w:b/>
          <w:sz w:val="24"/>
        </w:rPr>
      </w:pPr>
      <w:r>
        <w:rPr>
          <w:b/>
          <w:sz w:val="24"/>
        </w:rPr>
        <w:t xml:space="preserve">1.  I_____________________ IN GOD'S FAMILY WITH OTHER </w:t>
      </w:r>
    </w:p>
    <w:p w14:paraId="51926077" w14:textId="77777777" w:rsidR="00076F93" w:rsidRDefault="00076F93" w:rsidP="00076F93">
      <w:pPr>
        <w:spacing w:line="240" w:lineRule="atLeast"/>
        <w:ind w:left="-720"/>
        <w:rPr>
          <w:b/>
          <w:sz w:val="24"/>
        </w:rPr>
      </w:pPr>
      <w:r>
        <w:rPr>
          <w:b/>
          <w:sz w:val="24"/>
        </w:rPr>
        <w:t>BELIEVERS.</w:t>
      </w:r>
    </w:p>
    <w:p w14:paraId="778B8E78" w14:textId="77777777" w:rsidR="00076F93" w:rsidRDefault="00076F93" w:rsidP="00076F93">
      <w:pPr>
        <w:spacing w:line="240" w:lineRule="atLeast"/>
        <w:ind w:left="-720"/>
        <w:rPr>
          <w:b/>
          <w:sz w:val="24"/>
        </w:rPr>
      </w:pPr>
    </w:p>
    <w:p w14:paraId="3FE5783F" w14:textId="77777777" w:rsidR="00076F93" w:rsidRDefault="00076F93" w:rsidP="00076F93">
      <w:pPr>
        <w:pStyle w:val="Scripture"/>
        <w:ind w:left="-720"/>
      </w:pPr>
      <w:r>
        <w:t xml:space="preserve">"Let us do good to all people, especially to those who </w:t>
      </w:r>
      <w:r>
        <w:rPr>
          <w:b/>
        </w:rPr>
        <w:t>belong to the family of believers.</w:t>
      </w:r>
      <w:r>
        <w:t>"</w:t>
      </w:r>
      <w:r>
        <w:tab/>
      </w:r>
      <w:r>
        <w:tab/>
      </w:r>
      <w:r>
        <w:tab/>
      </w:r>
      <w:r>
        <w:tab/>
      </w:r>
      <w:r>
        <w:tab/>
        <w:t>Galatians 6:10</w:t>
      </w:r>
    </w:p>
    <w:p w14:paraId="6142DD08" w14:textId="77777777" w:rsidR="00076F93" w:rsidRDefault="00076F93" w:rsidP="00076F93">
      <w:pPr>
        <w:spacing w:line="240" w:lineRule="atLeast"/>
        <w:ind w:left="-720"/>
        <w:rPr>
          <w:i/>
          <w:sz w:val="24"/>
        </w:rPr>
      </w:pPr>
    </w:p>
    <w:p w14:paraId="5D265512" w14:textId="77777777" w:rsidR="00076F93" w:rsidRDefault="00076F93" w:rsidP="00076F93">
      <w:pPr>
        <w:pStyle w:val="Scripture"/>
        <w:ind w:left="-720"/>
      </w:pPr>
      <w:r>
        <w:t>"You are a member of God's very own family ... and</w:t>
      </w:r>
      <w:r>
        <w:rPr>
          <w:b/>
        </w:rPr>
        <w:t xml:space="preserve"> you belong</w:t>
      </w:r>
      <w:r>
        <w:t xml:space="preserve"> in God's household with every other Christian."</w:t>
      </w:r>
      <w:r>
        <w:tab/>
      </w:r>
      <w:r>
        <w:tab/>
        <w:t xml:space="preserve">Ephesians </w:t>
      </w:r>
      <w:smartTag w:uri="urn:schemas-microsoft-com:office:smarttags" w:element="time">
        <w:smartTagPr>
          <w:attr w:name="Minute" w:val="19"/>
          <w:attr w:name="Hour" w:val="14"/>
        </w:smartTagPr>
        <w:r>
          <w:t>2:19</w:t>
        </w:r>
      </w:smartTag>
      <w:r>
        <w:t xml:space="preserve"> (LB)</w:t>
      </w:r>
    </w:p>
    <w:p w14:paraId="229A733A" w14:textId="77777777" w:rsidR="00076F93" w:rsidRDefault="00076F93" w:rsidP="00076F93">
      <w:pPr>
        <w:pStyle w:val="Scripture"/>
        <w:ind w:left="-720"/>
      </w:pPr>
    </w:p>
    <w:p w14:paraId="1A4329D3" w14:textId="77777777" w:rsidR="00076F93" w:rsidRDefault="00076F93" w:rsidP="00076F93">
      <w:pPr>
        <w:pStyle w:val="Scripture"/>
        <w:ind w:left="-720"/>
      </w:pPr>
      <w:r>
        <w:t>"</w:t>
      </w:r>
      <w:proofErr w:type="gramStart"/>
      <w:r>
        <w:t>So</w:t>
      </w:r>
      <w:proofErr w:type="gramEnd"/>
      <w:r>
        <w:t xml:space="preserve"> in Christ, we who are many form one body, and each member </w:t>
      </w:r>
      <w:r>
        <w:rPr>
          <w:b/>
        </w:rPr>
        <w:t xml:space="preserve">belongs </w:t>
      </w:r>
      <w:r>
        <w:t>to all the others!"</w:t>
      </w:r>
      <w:r>
        <w:tab/>
      </w:r>
      <w:r>
        <w:tab/>
      </w:r>
      <w:r>
        <w:tab/>
      </w:r>
      <w:r>
        <w:tab/>
      </w:r>
      <w:r>
        <w:tab/>
        <w:t>Romans 12:5</w:t>
      </w:r>
    </w:p>
    <w:p w14:paraId="1DA84E82" w14:textId="77777777" w:rsidR="00076F93" w:rsidRDefault="00076F93" w:rsidP="00076F93">
      <w:pPr>
        <w:framePr w:w="7450" w:h="0" w:hSpace="180" w:wrap="around" w:vAnchor="text" w:hAnchor="page" w:x="1963" w:y="303"/>
        <w:pBdr>
          <w:top w:val="single" w:sz="18" w:space="1" w:color="auto"/>
          <w:left w:val="single" w:sz="18" w:space="1" w:color="auto"/>
          <w:bottom w:val="single" w:sz="18" w:space="1" w:color="auto"/>
          <w:right w:val="single" w:sz="18" w:space="1" w:color="auto"/>
        </w:pBdr>
        <w:spacing w:line="240" w:lineRule="atLeast"/>
        <w:rPr>
          <w:sz w:val="24"/>
        </w:rPr>
      </w:pPr>
      <w:r>
        <w:rPr>
          <w:sz w:val="24"/>
        </w:rPr>
        <w:t xml:space="preserve">"The Christian who is not committed to a group of other believers for praying, sharing, and serving, so that he is known, as he knows others, is not an obedient Christian.  He is not in the will of God.  However vocal he may be in his </w:t>
      </w:r>
      <w:proofErr w:type="gramStart"/>
      <w:r>
        <w:rPr>
          <w:sz w:val="24"/>
        </w:rPr>
        <w:t>theology,</w:t>
      </w:r>
      <w:proofErr w:type="gramEnd"/>
      <w:r>
        <w:rPr>
          <w:sz w:val="24"/>
        </w:rPr>
        <w:t xml:space="preserve"> he is not obeying the Lord."</w:t>
      </w:r>
      <w:r>
        <w:rPr>
          <w:sz w:val="24"/>
        </w:rPr>
        <w:tab/>
        <w:t xml:space="preserve">Dr. Ray </w:t>
      </w:r>
      <w:proofErr w:type="spellStart"/>
      <w:r>
        <w:rPr>
          <w:sz w:val="24"/>
        </w:rPr>
        <w:t>Ortland</w:t>
      </w:r>
      <w:proofErr w:type="spellEnd"/>
    </w:p>
    <w:p w14:paraId="5CD8964F" w14:textId="77777777" w:rsidR="00076F93" w:rsidRDefault="00076F93" w:rsidP="00076F93">
      <w:pPr>
        <w:spacing w:line="240" w:lineRule="atLeast"/>
        <w:ind w:left="-720"/>
        <w:rPr>
          <w:sz w:val="24"/>
        </w:rPr>
      </w:pPr>
    </w:p>
    <w:p w14:paraId="7C0B40AB" w14:textId="77777777" w:rsidR="00076F93" w:rsidRDefault="00076F93" w:rsidP="00076F93">
      <w:pPr>
        <w:spacing w:line="240" w:lineRule="atLeast"/>
        <w:ind w:left="-720"/>
        <w:rPr>
          <w:b/>
          <w:sz w:val="24"/>
        </w:rPr>
      </w:pPr>
    </w:p>
    <w:p w14:paraId="56BCD682" w14:textId="77777777" w:rsidR="00076F93" w:rsidRDefault="00076F93" w:rsidP="00076F93">
      <w:pPr>
        <w:spacing w:line="240" w:lineRule="atLeast"/>
        <w:ind w:left="-720" w:firstLine="288"/>
        <w:rPr>
          <w:b/>
          <w:sz w:val="24"/>
        </w:rPr>
      </w:pPr>
      <w:r>
        <w:rPr>
          <w:b/>
          <w:sz w:val="24"/>
        </w:rPr>
        <w:t xml:space="preserve">2.  </w:t>
      </w:r>
      <w:proofErr w:type="gramStart"/>
      <w:r>
        <w:rPr>
          <w:b/>
          <w:sz w:val="24"/>
        </w:rPr>
        <w:t>I  NEED</w:t>
      </w:r>
      <w:proofErr w:type="gramEnd"/>
      <w:r>
        <w:rPr>
          <w:b/>
          <w:sz w:val="24"/>
        </w:rPr>
        <w:t xml:space="preserve"> __________________ TO GROW SPIRITUALLY.</w:t>
      </w:r>
    </w:p>
    <w:p w14:paraId="257E12C5" w14:textId="77777777" w:rsidR="00076F93" w:rsidRDefault="00076F93" w:rsidP="00076F93">
      <w:pPr>
        <w:spacing w:line="240" w:lineRule="atLeast"/>
        <w:ind w:left="-720"/>
        <w:rPr>
          <w:b/>
          <w:sz w:val="24"/>
        </w:rPr>
      </w:pPr>
    </w:p>
    <w:p w14:paraId="70A2C55D" w14:textId="77777777" w:rsidR="00076F93" w:rsidRDefault="00076F93" w:rsidP="00076F93">
      <w:pPr>
        <w:pStyle w:val="Scripture"/>
        <w:ind w:left="-720"/>
      </w:pPr>
      <w:r>
        <w:t xml:space="preserve">"Let us think of one another and how we can encourage each other to love and do good deeds."  Hebrews </w:t>
      </w:r>
      <w:smartTag w:uri="urn:schemas-microsoft-com:office:smarttags" w:element="time">
        <w:smartTagPr>
          <w:attr w:name="Minute" w:val="24"/>
          <w:attr w:name="Hour" w:val="10"/>
        </w:smartTagPr>
        <w:r>
          <w:t>10:24</w:t>
        </w:r>
      </w:smartTag>
      <w:r>
        <w:t xml:space="preserve"> (Ph)</w:t>
      </w:r>
    </w:p>
    <w:p w14:paraId="2F7A6AA9" w14:textId="77777777" w:rsidR="00076F93" w:rsidRDefault="00076F93" w:rsidP="00076F93">
      <w:pPr>
        <w:spacing w:line="240" w:lineRule="atLeast"/>
        <w:ind w:left="-720"/>
        <w:rPr>
          <w:sz w:val="24"/>
        </w:rPr>
      </w:pPr>
    </w:p>
    <w:p w14:paraId="065AA233" w14:textId="77777777" w:rsidR="00076F93" w:rsidRDefault="00076F93" w:rsidP="00076F93">
      <w:pPr>
        <w:pStyle w:val="Scripture"/>
        <w:ind w:left="-720"/>
      </w:pPr>
      <w:r>
        <w:t xml:space="preserve">"Two are better off than one ... If one of them </w:t>
      </w:r>
      <w:proofErr w:type="gramStart"/>
      <w:r>
        <w:t>falls down</w:t>
      </w:r>
      <w:proofErr w:type="gramEnd"/>
      <w:r>
        <w:t xml:space="preserve">, the other can help him up.  But if someone is alone and falls, </w:t>
      </w:r>
      <w:proofErr w:type="gramStart"/>
      <w:r>
        <w:t>it's</w:t>
      </w:r>
      <w:proofErr w:type="gramEnd"/>
      <w:r>
        <w:t xml:space="preserve"> just too bad, because there is no one to help him ... Two men can resist an attack that would defeat one man alone.  A rope made of three cords is hard to break."</w:t>
      </w:r>
      <w:r>
        <w:tab/>
      </w:r>
      <w:r>
        <w:tab/>
      </w:r>
      <w:r>
        <w:tab/>
      </w:r>
      <w:r>
        <w:tab/>
      </w:r>
      <w:r>
        <w:tab/>
      </w:r>
      <w:r>
        <w:tab/>
      </w:r>
      <w:r>
        <w:tab/>
      </w:r>
      <w:r>
        <w:tab/>
        <w:t>Ecclesiastes 4:9-10,12 (GN)</w:t>
      </w:r>
    </w:p>
    <w:p w14:paraId="5E0D38F8" w14:textId="77777777" w:rsidR="00076F93" w:rsidRDefault="00076F93" w:rsidP="00076F93">
      <w:pPr>
        <w:spacing w:line="240" w:lineRule="atLeast"/>
        <w:ind w:left="-720"/>
        <w:rPr>
          <w:sz w:val="24"/>
        </w:rPr>
      </w:pPr>
    </w:p>
    <w:p w14:paraId="3C4F7602" w14:textId="77777777" w:rsidR="00076F93" w:rsidRDefault="00076F93" w:rsidP="00076F93">
      <w:pPr>
        <w:spacing w:line="240" w:lineRule="atLeast"/>
        <w:ind w:left="-720" w:firstLine="288"/>
        <w:rPr>
          <w:b/>
          <w:sz w:val="24"/>
        </w:rPr>
      </w:pPr>
      <w:r>
        <w:rPr>
          <w:b/>
          <w:sz w:val="24"/>
        </w:rPr>
        <w:t>3.  I NEED __________________ TO GROW SPIRITUALLY</w:t>
      </w:r>
    </w:p>
    <w:p w14:paraId="4F6F047D" w14:textId="77777777" w:rsidR="00076F93" w:rsidRDefault="00076F93" w:rsidP="00076F93">
      <w:pPr>
        <w:spacing w:line="240" w:lineRule="atLeast"/>
        <w:ind w:left="-720"/>
        <w:rPr>
          <w:b/>
          <w:sz w:val="24"/>
        </w:rPr>
      </w:pPr>
    </w:p>
    <w:p w14:paraId="710C2079" w14:textId="77777777" w:rsidR="00076F93" w:rsidRDefault="00076F93" w:rsidP="00076F93">
      <w:pPr>
        <w:pStyle w:val="Scripture"/>
        <w:ind w:left="-720"/>
      </w:pPr>
      <w:r>
        <w:t>"People learn from one another just as iron sharpens iron."</w:t>
      </w:r>
      <w:r>
        <w:tab/>
      </w:r>
      <w:r>
        <w:tab/>
      </w:r>
      <w:r>
        <w:tab/>
      </w:r>
      <w:r>
        <w:tab/>
      </w:r>
      <w:r>
        <w:tab/>
      </w:r>
      <w:r>
        <w:tab/>
      </w:r>
      <w:r>
        <w:tab/>
      </w:r>
      <w:r>
        <w:tab/>
        <w:t>Proverbs 27:17 (GN)</w:t>
      </w:r>
    </w:p>
    <w:p w14:paraId="7946C5D4" w14:textId="77777777" w:rsidR="00076F93" w:rsidRDefault="00076F93" w:rsidP="00076F93">
      <w:pPr>
        <w:pStyle w:val="Scripture"/>
        <w:ind w:left="-720"/>
      </w:pPr>
    </w:p>
    <w:p w14:paraId="2B204A3B" w14:textId="77777777" w:rsidR="00076F93" w:rsidRDefault="00076F93" w:rsidP="00076F93">
      <w:pPr>
        <w:pStyle w:val="Scripture"/>
        <w:ind w:left="-720"/>
      </w:pPr>
      <w:r>
        <w:t xml:space="preserve">"Every day ... keep encouraging one another so that none of you is hardened by the glamour of sin."  Hebrews </w:t>
      </w:r>
      <w:smartTag w:uri="urn:schemas-microsoft-com:office:smarttags" w:element="time">
        <w:smartTagPr>
          <w:attr w:name="Minute" w:val="13"/>
          <w:attr w:name="Hour" w:val="15"/>
        </w:smartTagPr>
        <w:r>
          <w:t>3:13</w:t>
        </w:r>
      </w:smartTag>
      <w:r>
        <w:t xml:space="preserve"> (JB)</w:t>
      </w:r>
    </w:p>
    <w:p w14:paraId="10CC88C9" w14:textId="77777777" w:rsidR="00076F93" w:rsidRDefault="00076F93" w:rsidP="00076F93">
      <w:pPr>
        <w:pStyle w:val="Scripture"/>
        <w:ind w:left="-720"/>
      </w:pPr>
    </w:p>
    <w:p w14:paraId="11A84836" w14:textId="77777777" w:rsidR="00076F93" w:rsidRDefault="00076F93" w:rsidP="00076F93">
      <w:pPr>
        <w:pStyle w:val="Scripture"/>
        <w:ind w:left="-720"/>
      </w:pPr>
      <w:r>
        <w:lastRenderedPageBreak/>
        <w:t>"Brothers, if someone is trapped in some sin, you who are spiritual should</w:t>
      </w:r>
      <w:r>
        <w:rPr>
          <w:b/>
        </w:rPr>
        <w:t xml:space="preserve"> restore</w:t>
      </w:r>
      <w:r>
        <w:t xml:space="preserve"> him gently ... Carry each other's burdens, and in this </w:t>
      </w:r>
      <w:proofErr w:type="gramStart"/>
      <w:r>
        <w:t>way</w:t>
      </w:r>
      <w:proofErr w:type="gramEnd"/>
      <w:r>
        <w:t xml:space="preserve"> you will fulfill the law of Christ.  Galatians 6:1-2</w:t>
      </w:r>
    </w:p>
    <w:p w14:paraId="6E8F1DE8" w14:textId="77777777" w:rsidR="00076F93" w:rsidRDefault="00076F93" w:rsidP="00076F93">
      <w:pPr>
        <w:pStyle w:val="Scripture"/>
        <w:ind w:left="-720" w:firstLine="0"/>
      </w:pPr>
    </w:p>
    <w:p w14:paraId="037B3476" w14:textId="77777777" w:rsidR="00076F93" w:rsidRDefault="00076F93" w:rsidP="00076F93">
      <w:pPr>
        <w:ind w:left="-720"/>
        <w:rPr>
          <w:b/>
          <w:sz w:val="24"/>
        </w:rPr>
      </w:pPr>
      <w:r>
        <w:rPr>
          <w:b/>
          <w:sz w:val="24"/>
        </w:rPr>
        <w:t>4.  CHRIST IS ________________ WHEN WE FELLOWSHIP TOGETHER.</w:t>
      </w:r>
    </w:p>
    <w:p w14:paraId="28984AFE" w14:textId="77777777" w:rsidR="00076F93" w:rsidRDefault="00076F93" w:rsidP="00076F93">
      <w:pPr>
        <w:ind w:left="-720"/>
        <w:rPr>
          <w:b/>
          <w:sz w:val="24"/>
        </w:rPr>
      </w:pPr>
    </w:p>
    <w:p w14:paraId="7581A79F" w14:textId="77777777" w:rsidR="00076F93" w:rsidRDefault="00076F93" w:rsidP="00076F93">
      <w:pPr>
        <w:pStyle w:val="Scripture"/>
        <w:ind w:left="-720"/>
      </w:pPr>
      <w:r>
        <w:t xml:space="preserve">"For wherever two or three have come together in my name, I am there, right among them!"  Matthews </w:t>
      </w:r>
      <w:smartTag w:uri="urn:schemas-microsoft-com:office:smarttags" w:element="time">
        <w:smartTagPr>
          <w:attr w:name="Minute" w:val="20"/>
          <w:attr w:name="Hour" w:val="18"/>
        </w:smartTagPr>
        <w:r>
          <w:t>18:20</w:t>
        </w:r>
      </w:smartTag>
      <w:r>
        <w:t xml:space="preserve"> (GN)</w:t>
      </w:r>
    </w:p>
    <w:p w14:paraId="0A086531" w14:textId="77777777" w:rsidR="00076F93" w:rsidRDefault="00076F93" w:rsidP="00076F93">
      <w:pPr>
        <w:spacing w:line="240" w:lineRule="atLeast"/>
        <w:ind w:left="-720"/>
        <w:rPr>
          <w:sz w:val="24"/>
        </w:rPr>
      </w:pPr>
    </w:p>
    <w:p w14:paraId="7F1EC7F6" w14:textId="77777777" w:rsidR="00076F93" w:rsidRDefault="00076F93" w:rsidP="00076F93">
      <w:pPr>
        <w:spacing w:line="240" w:lineRule="atLeast"/>
        <w:ind w:left="-720"/>
        <w:rPr>
          <w:b/>
          <w:sz w:val="24"/>
        </w:rPr>
      </w:pPr>
      <w:r>
        <w:rPr>
          <w:b/>
          <w:sz w:val="24"/>
        </w:rPr>
        <w:t>5.  THERE IS__________________WHEN PEOPLE PRAY TOGETHER.</w:t>
      </w:r>
    </w:p>
    <w:p w14:paraId="5AEA2D4A" w14:textId="77777777" w:rsidR="00076F93" w:rsidRDefault="00076F93" w:rsidP="00076F93">
      <w:pPr>
        <w:spacing w:line="240" w:lineRule="atLeast"/>
        <w:ind w:left="-720"/>
        <w:rPr>
          <w:b/>
          <w:sz w:val="24"/>
        </w:rPr>
      </w:pPr>
    </w:p>
    <w:p w14:paraId="64D852B6" w14:textId="77777777" w:rsidR="00076F93" w:rsidRDefault="00076F93" w:rsidP="00076F93">
      <w:pPr>
        <w:pStyle w:val="Scripture"/>
        <w:ind w:left="-720"/>
      </w:pPr>
      <w:r>
        <w:t xml:space="preserve">"Whenever two of you on earth agree about anything you pray for, it will be done for you by my Father in heaven."  Matthew </w:t>
      </w:r>
      <w:smartTag w:uri="urn:schemas-microsoft-com:office:smarttags" w:element="time">
        <w:smartTagPr>
          <w:attr w:name="Minute" w:val="19"/>
          <w:attr w:name="Hour" w:val="18"/>
        </w:smartTagPr>
        <w:r>
          <w:t>18:19</w:t>
        </w:r>
      </w:smartTag>
      <w:r>
        <w:t xml:space="preserve"> (GN)</w:t>
      </w:r>
    </w:p>
    <w:p w14:paraId="59EA005C" w14:textId="77777777" w:rsidR="00076F93" w:rsidRDefault="00076F93" w:rsidP="00076F93">
      <w:pPr>
        <w:spacing w:line="240" w:lineRule="atLeast"/>
        <w:ind w:left="-720"/>
        <w:rPr>
          <w:sz w:val="24"/>
        </w:rPr>
      </w:pPr>
    </w:p>
    <w:p w14:paraId="011CA703" w14:textId="77777777" w:rsidR="00076F93" w:rsidRDefault="00076F93" w:rsidP="00076F93">
      <w:pPr>
        <w:ind w:left="-720"/>
        <w:rPr>
          <w:b/>
          <w:sz w:val="24"/>
        </w:rPr>
      </w:pPr>
      <w:r>
        <w:rPr>
          <w:b/>
          <w:sz w:val="24"/>
        </w:rPr>
        <w:t>6.  FELLOWSHIP IS A ___________________ TO THE WORLD.</w:t>
      </w:r>
    </w:p>
    <w:p w14:paraId="433FCC8C" w14:textId="77777777" w:rsidR="00076F93" w:rsidRDefault="00076F93" w:rsidP="00076F93">
      <w:pPr>
        <w:ind w:left="-720"/>
        <w:rPr>
          <w:b/>
          <w:sz w:val="24"/>
        </w:rPr>
      </w:pPr>
    </w:p>
    <w:p w14:paraId="0196E205" w14:textId="77777777" w:rsidR="00076F93" w:rsidRDefault="00076F93" w:rsidP="00076F93">
      <w:pPr>
        <w:pStyle w:val="Scripture"/>
        <w:ind w:left="-720"/>
      </w:pPr>
      <w:r>
        <w:t>(Jesus) "My prayer for all of them is that they will be of one heart and mind</w:t>
      </w:r>
      <w:proofErr w:type="gramStart"/>
      <w:r>
        <w:t xml:space="preserve"> ..</w:t>
      </w:r>
      <w:proofErr w:type="gramEnd"/>
      <w:r>
        <w:t xml:space="preserve"> </w:t>
      </w:r>
      <w:proofErr w:type="gramStart"/>
      <w:r>
        <w:t>so</w:t>
      </w:r>
      <w:proofErr w:type="gramEnd"/>
      <w:r>
        <w:t xml:space="preserve"> the world will believe you sent me."  John </w:t>
      </w:r>
      <w:smartTag w:uri="urn:schemas-microsoft-com:office:smarttags" w:element="time">
        <w:smartTagPr>
          <w:attr w:name="Minute" w:val="21"/>
          <w:attr w:name="Hour" w:val="17"/>
        </w:smartTagPr>
        <w:r>
          <w:t>17:21</w:t>
        </w:r>
      </w:smartTag>
      <w:r>
        <w:t>(LB)</w:t>
      </w:r>
    </w:p>
    <w:p w14:paraId="14697984" w14:textId="77777777" w:rsidR="00076F93" w:rsidRDefault="00076F93" w:rsidP="00076F93">
      <w:pPr>
        <w:spacing w:line="240" w:lineRule="atLeast"/>
        <w:ind w:left="-720"/>
        <w:rPr>
          <w:sz w:val="24"/>
        </w:rPr>
      </w:pPr>
    </w:p>
    <w:p w14:paraId="2D676A10" w14:textId="77777777" w:rsidR="00076F93" w:rsidRDefault="00076F93" w:rsidP="00076F93">
      <w:pPr>
        <w:spacing w:line="240" w:lineRule="atLeast"/>
        <w:ind w:left="-720"/>
        <w:rPr>
          <w:b/>
          <w:sz w:val="24"/>
        </w:rPr>
      </w:pPr>
      <w:r>
        <w:rPr>
          <w:b/>
          <w:sz w:val="24"/>
        </w:rPr>
        <w:t>7.  I AM ______________ TO EVERY OTHER CHRISTIAN</w:t>
      </w:r>
    </w:p>
    <w:p w14:paraId="735CB420" w14:textId="77777777" w:rsidR="00076F93" w:rsidRDefault="00076F93" w:rsidP="00076F93">
      <w:pPr>
        <w:pStyle w:val="Scripture"/>
        <w:ind w:left="-720"/>
      </w:pPr>
    </w:p>
    <w:p w14:paraId="46771CAF" w14:textId="77777777" w:rsidR="00076F93" w:rsidRDefault="00076F93" w:rsidP="00076F93">
      <w:pPr>
        <w:pStyle w:val="Scripture"/>
        <w:ind w:left="-720"/>
      </w:pPr>
      <w:r>
        <w:t xml:space="preserve">"God has given you some special abilities; be sure to use them to help each other ...”  1 Peter </w:t>
      </w:r>
      <w:smartTag w:uri="urn:schemas-microsoft-com:office:smarttags" w:element="time">
        <w:smartTagPr>
          <w:attr w:name="Minute" w:val="10"/>
          <w:attr w:name="Hour" w:val="16"/>
        </w:smartTagPr>
        <w:r>
          <w:t>4:10</w:t>
        </w:r>
      </w:smartTag>
      <w:r>
        <w:t xml:space="preserve"> (LB)</w:t>
      </w:r>
    </w:p>
    <w:p w14:paraId="62943AC4" w14:textId="77777777" w:rsidR="00076F93" w:rsidRDefault="00076F93" w:rsidP="00076F93">
      <w:pPr>
        <w:pStyle w:val="Scripture"/>
        <w:ind w:left="-720"/>
      </w:pPr>
    </w:p>
    <w:p w14:paraId="6B9F5F32" w14:textId="77777777" w:rsidR="00076F93" w:rsidRDefault="00076F93" w:rsidP="00076F93">
      <w:pPr>
        <w:pStyle w:val="Scripture"/>
        <w:ind w:left="-720"/>
      </w:pPr>
      <w:r>
        <w:rPr>
          <w:i w:val="0"/>
        </w:rPr>
        <w:t>There are different kinds of service to God ... together you form the body of Christ and each one of you is a necessary part of it."</w:t>
      </w:r>
      <w:r>
        <w:rPr>
          <w:i w:val="0"/>
        </w:rPr>
        <w:tab/>
      </w:r>
      <w:r>
        <w:rPr>
          <w:i w:val="0"/>
        </w:rPr>
        <w:tab/>
      </w:r>
      <w:r>
        <w:rPr>
          <w:i w:val="0"/>
        </w:rPr>
        <w:tab/>
      </w:r>
      <w:r>
        <w:rPr>
          <w:i w:val="0"/>
        </w:rPr>
        <w:tab/>
      </w:r>
      <w:r>
        <w:rPr>
          <w:i w:val="0"/>
        </w:rPr>
        <w:tab/>
      </w:r>
      <w:r>
        <w:rPr>
          <w:i w:val="0"/>
        </w:rPr>
        <w:tab/>
      </w:r>
      <w:r>
        <w:rPr>
          <w:i w:val="0"/>
        </w:rPr>
        <w:tab/>
      </w:r>
      <w:r>
        <w:t>1 Corinthians 122:5, 27 (LB)</w:t>
      </w:r>
    </w:p>
    <w:p w14:paraId="5C13F3E1" w14:textId="77777777" w:rsidR="00076F93" w:rsidRDefault="00076F93" w:rsidP="00076F93">
      <w:pPr>
        <w:spacing w:line="240" w:lineRule="atLeast"/>
        <w:ind w:left="-720"/>
        <w:jc w:val="center"/>
        <w:rPr>
          <w:b/>
          <w:sz w:val="24"/>
        </w:rPr>
      </w:pPr>
    </w:p>
    <w:p w14:paraId="047FDC2E" w14:textId="77777777" w:rsidR="00076F93" w:rsidRDefault="00076F93" w:rsidP="00076F93">
      <w:pPr>
        <w:spacing w:line="240" w:lineRule="atLeast"/>
        <w:ind w:left="-720"/>
        <w:rPr>
          <w:sz w:val="24"/>
        </w:rPr>
      </w:pPr>
      <w:r>
        <w:rPr>
          <w:noProof/>
          <w:sz w:val="24"/>
        </w:rPr>
        <w:pict w14:anchorId="08270102">
          <v:roundrect id="_x0000_s1049" style="position:absolute;left:0;text-align:left;margin-left:57.6pt;margin-top:7.95pt;width:295.2pt;height:226.2pt;z-index:1;mso-position-horizontal-relative:margin" arcsize="10923f" coordsize="21600,21600" o:allowincell="f" strokeweight="2pt">
            <v:textbox style="mso-next-textbox:#_x0000_s1049" inset="4pt,4pt,4pt,4pt">
              <w:txbxContent>
                <w:p w14:paraId="5B5E6931" w14:textId="77777777" w:rsidR="00076F93" w:rsidRDefault="00076F93" w:rsidP="00076F93">
                  <w:pPr>
                    <w:jc w:val="center"/>
                    <w:rPr>
                      <w:b/>
                      <w:sz w:val="24"/>
                    </w:rPr>
                  </w:pPr>
                  <w:r>
                    <w:rPr>
                      <w:b/>
                      <w:sz w:val="24"/>
                    </w:rPr>
                    <w:t xml:space="preserve">The "One </w:t>
                  </w:r>
                  <w:proofErr w:type="spellStart"/>
                  <w:r>
                    <w:rPr>
                      <w:b/>
                      <w:sz w:val="24"/>
                    </w:rPr>
                    <w:t>Anothers</w:t>
                  </w:r>
                  <w:proofErr w:type="spellEnd"/>
                  <w:r>
                    <w:rPr>
                      <w:b/>
                      <w:sz w:val="24"/>
                    </w:rPr>
                    <w:t xml:space="preserve">" </w:t>
                  </w:r>
                  <w:proofErr w:type="gramStart"/>
                  <w:r>
                    <w:rPr>
                      <w:b/>
                      <w:sz w:val="24"/>
                    </w:rPr>
                    <w:t>of  Fellowship</w:t>
                  </w:r>
                  <w:proofErr w:type="gramEnd"/>
                </w:p>
                <w:p w14:paraId="4FF650DF" w14:textId="77777777" w:rsidR="00076F93" w:rsidRDefault="00076F93" w:rsidP="00076F93">
                  <w:pPr>
                    <w:jc w:val="center"/>
                    <w:rPr>
                      <w:b/>
                      <w:sz w:val="24"/>
                    </w:rPr>
                  </w:pPr>
                  <w:r>
                    <w:rPr>
                      <w:sz w:val="24"/>
                    </w:rPr>
                    <w:t>(Partial List)</w:t>
                  </w:r>
                </w:p>
                <w:p w14:paraId="37894D35" w14:textId="77777777" w:rsidR="00076F93" w:rsidRDefault="00076F93" w:rsidP="00076F93">
                  <w:pPr>
                    <w:rPr>
                      <w:sz w:val="24"/>
                    </w:rPr>
                  </w:pPr>
                </w:p>
                <w:p w14:paraId="2963CE0F" w14:textId="77777777" w:rsidR="00076F93" w:rsidRDefault="00076F93" w:rsidP="00076F93">
                  <w:pPr>
                    <w:rPr>
                      <w:sz w:val="24"/>
                    </w:rPr>
                  </w:pPr>
                  <w:r>
                    <w:rPr>
                      <w:sz w:val="24"/>
                    </w:rPr>
                    <w:t xml:space="preserve">Serve one another </w:t>
                  </w:r>
                  <w:r>
                    <w:rPr>
                      <w:sz w:val="24"/>
                    </w:rPr>
                    <w:tab/>
                  </w:r>
                  <w:r>
                    <w:rPr>
                      <w:sz w:val="24"/>
                    </w:rPr>
                    <w:tab/>
                  </w:r>
                  <w:r>
                    <w:rPr>
                      <w:sz w:val="24"/>
                    </w:rPr>
                    <w:tab/>
                    <w:t>Galatians 5:13</w:t>
                  </w:r>
                </w:p>
                <w:p w14:paraId="74E4ED30" w14:textId="77777777" w:rsidR="00076F93" w:rsidRDefault="00076F93" w:rsidP="00076F93">
                  <w:pPr>
                    <w:rPr>
                      <w:sz w:val="24"/>
                    </w:rPr>
                  </w:pPr>
                  <w:r>
                    <w:rPr>
                      <w:sz w:val="24"/>
                    </w:rPr>
                    <w:t>Accept one another</w:t>
                  </w:r>
                  <w:r>
                    <w:rPr>
                      <w:sz w:val="24"/>
                    </w:rPr>
                    <w:tab/>
                  </w:r>
                  <w:r>
                    <w:rPr>
                      <w:sz w:val="24"/>
                    </w:rPr>
                    <w:tab/>
                  </w:r>
                  <w:r>
                    <w:rPr>
                      <w:sz w:val="24"/>
                    </w:rPr>
                    <w:tab/>
                    <w:t>Romans 15:7</w:t>
                  </w:r>
                </w:p>
                <w:p w14:paraId="0D6C3F2E" w14:textId="77777777" w:rsidR="00076F93" w:rsidRDefault="00076F93" w:rsidP="00076F93">
                  <w:pPr>
                    <w:rPr>
                      <w:sz w:val="24"/>
                    </w:rPr>
                  </w:pPr>
                  <w:r>
                    <w:rPr>
                      <w:sz w:val="24"/>
                    </w:rPr>
                    <w:t>Forgive one another</w:t>
                  </w:r>
                  <w:r>
                    <w:rPr>
                      <w:sz w:val="24"/>
                    </w:rPr>
                    <w:tab/>
                  </w:r>
                  <w:r>
                    <w:rPr>
                      <w:sz w:val="24"/>
                    </w:rPr>
                    <w:tab/>
                  </w:r>
                  <w:r>
                    <w:rPr>
                      <w:sz w:val="24"/>
                    </w:rPr>
                    <w:tab/>
                    <w:t>Colossians 3:13</w:t>
                  </w:r>
                </w:p>
                <w:p w14:paraId="0CC07B31" w14:textId="77777777" w:rsidR="00076F93" w:rsidRDefault="00076F93" w:rsidP="00076F93">
                  <w:pPr>
                    <w:rPr>
                      <w:sz w:val="24"/>
                    </w:rPr>
                  </w:pPr>
                  <w:r>
                    <w:rPr>
                      <w:sz w:val="24"/>
                    </w:rPr>
                    <w:t>Greet one another</w:t>
                  </w:r>
                  <w:r>
                    <w:rPr>
                      <w:sz w:val="24"/>
                    </w:rPr>
                    <w:tab/>
                  </w:r>
                  <w:r>
                    <w:rPr>
                      <w:sz w:val="24"/>
                    </w:rPr>
                    <w:tab/>
                  </w:r>
                  <w:r>
                    <w:rPr>
                      <w:sz w:val="24"/>
                    </w:rPr>
                    <w:tab/>
                    <w:t>Romans 16:16</w:t>
                  </w:r>
                </w:p>
                <w:p w14:paraId="4F42B21C" w14:textId="77777777" w:rsidR="00076F93" w:rsidRDefault="00076F93" w:rsidP="00076F93">
                  <w:pPr>
                    <w:rPr>
                      <w:sz w:val="24"/>
                    </w:rPr>
                  </w:pPr>
                  <w:r>
                    <w:rPr>
                      <w:sz w:val="24"/>
                    </w:rPr>
                    <w:t>Bear one another's burdens</w:t>
                  </w:r>
                  <w:r>
                    <w:rPr>
                      <w:sz w:val="24"/>
                    </w:rPr>
                    <w:tab/>
                  </w:r>
                  <w:r>
                    <w:rPr>
                      <w:sz w:val="24"/>
                    </w:rPr>
                    <w:tab/>
                    <w:t>Galatians 6:2</w:t>
                  </w:r>
                </w:p>
                <w:p w14:paraId="4CB7B590" w14:textId="77777777" w:rsidR="00076F93" w:rsidRDefault="00076F93" w:rsidP="00076F93">
                  <w:pPr>
                    <w:rPr>
                      <w:sz w:val="24"/>
                    </w:rPr>
                  </w:pPr>
                  <w:r>
                    <w:rPr>
                      <w:sz w:val="24"/>
                    </w:rPr>
                    <w:t>Be devoted to one another</w:t>
                  </w:r>
                  <w:r>
                    <w:rPr>
                      <w:sz w:val="24"/>
                    </w:rPr>
                    <w:tab/>
                  </w:r>
                  <w:r>
                    <w:rPr>
                      <w:sz w:val="24"/>
                    </w:rPr>
                    <w:tab/>
                    <w:t>Romans 12:10</w:t>
                  </w:r>
                </w:p>
                <w:p w14:paraId="3EBD238A" w14:textId="77777777" w:rsidR="00076F93" w:rsidRDefault="00076F93" w:rsidP="00076F93">
                  <w:pPr>
                    <w:rPr>
                      <w:sz w:val="24"/>
                    </w:rPr>
                  </w:pPr>
                  <w:r>
                    <w:rPr>
                      <w:sz w:val="24"/>
                    </w:rPr>
                    <w:t>Honor one another</w:t>
                  </w:r>
                  <w:r>
                    <w:rPr>
                      <w:sz w:val="24"/>
                    </w:rPr>
                    <w:tab/>
                  </w:r>
                  <w:r>
                    <w:rPr>
                      <w:sz w:val="24"/>
                    </w:rPr>
                    <w:tab/>
                  </w:r>
                  <w:r>
                    <w:rPr>
                      <w:sz w:val="24"/>
                    </w:rPr>
                    <w:tab/>
                    <w:t>Romans 12:10</w:t>
                  </w:r>
                </w:p>
                <w:p w14:paraId="790930E2" w14:textId="77777777" w:rsidR="00076F93" w:rsidRDefault="00076F93" w:rsidP="00076F93">
                  <w:pPr>
                    <w:rPr>
                      <w:sz w:val="24"/>
                    </w:rPr>
                  </w:pPr>
                  <w:r>
                    <w:rPr>
                      <w:sz w:val="24"/>
                    </w:rPr>
                    <w:t>Teach one another</w:t>
                  </w:r>
                  <w:r>
                    <w:rPr>
                      <w:sz w:val="24"/>
                    </w:rPr>
                    <w:tab/>
                  </w:r>
                  <w:r>
                    <w:rPr>
                      <w:sz w:val="24"/>
                    </w:rPr>
                    <w:tab/>
                  </w:r>
                  <w:r>
                    <w:rPr>
                      <w:sz w:val="24"/>
                    </w:rPr>
                    <w:tab/>
                    <w:t>Romans 15:14</w:t>
                  </w:r>
                </w:p>
                <w:p w14:paraId="70A54071" w14:textId="77777777" w:rsidR="00076F93" w:rsidRDefault="00076F93" w:rsidP="00076F93">
                  <w:pPr>
                    <w:rPr>
                      <w:sz w:val="24"/>
                    </w:rPr>
                  </w:pPr>
                  <w:r>
                    <w:rPr>
                      <w:sz w:val="24"/>
                    </w:rPr>
                    <w:t>Submit to one another</w:t>
                  </w:r>
                  <w:r>
                    <w:rPr>
                      <w:sz w:val="24"/>
                    </w:rPr>
                    <w:tab/>
                  </w:r>
                  <w:r>
                    <w:rPr>
                      <w:sz w:val="24"/>
                    </w:rPr>
                    <w:tab/>
                  </w:r>
                  <w:r>
                    <w:rPr>
                      <w:sz w:val="24"/>
                    </w:rPr>
                    <w:tab/>
                    <w:t>Ephesians 5:21</w:t>
                  </w:r>
                </w:p>
                <w:p w14:paraId="0EA61016" w14:textId="77777777" w:rsidR="00076F93" w:rsidRDefault="00076F93" w:rsidP="00076F93">
                  <w:r>
                    <w:rPr>
                      <w:sz w:val="24"/>
                    </w:rPr>
                    <w:t>Encourage one another</w:t>
                  </w:r>
                  <w:r>
                    <w:rPr>
                      <w:sz w:val="24"/>
                    </w:rPr>
                    <w:tab/>
                  </w:r>
                  <w:r>
                    <w:rPr>
                      <w:sz w:val="24"/>
                    </w:rPr>
                    <w:tab/>
                    <w:t>1 Thessalonians 5:11</w:t>
                  </w:r>
                </w:p>
              </w:txbxContent>
            </v:textbox>
            <w10:wrap anchorx="margin"/>
          </v:roundrect>
        </w:pict>
      </w:r>
    </w:p>
    <w:p w14:paraId="382E713B" w14:textId="77777777" w:rsidR="00076F93" w:rsidRDefault="00076F93" w:rsidP="00076F93">
      <w:pPr>
        <w:spacing w:line="240" w:lineRule="atLeast"/>
        <w:ind w:left="-720"/>
        <w:rPr>
          <w:b/>
          <w:sz w:val="24"/>
        </w:rPr>
      </w:pPr>
      <w:r>
        <w:rPr>
          <w:b/>
          <w:sz w:val="24"/>
        </w:rPr>
        <w:br w:type="page"/>
      </w:r>
      <w:r>
        <w:rPr>
          <w:b/>
          <w:sz w:val="24"/>
        </w:rPr>
        <w:lastRenderedPageBreak/>
        <w:t>HOW CAN A LARGE CHURCH MAINTAIN CLOSE FRIENDSHIPS?</w:t>
      </w:r>
    </w:p>
    <w:p w14:paraId="68BAB7D4" w14:textId="77777777" w:rsidR="00076F93" w:rsidRDefault="00076F93" w:rsidP="00076F93">
      <w:pPr>
        <w:spacing w:line="240" w:lineRule="atLeast"/>
        <w:ind w:left="-720"/>
        <w:rPr>
          <w:b/>
          <w:sz w:val="24"/>
        </w:rPr>
      </w:pPr>
    </w:p>
    <w:p w14:paraId="5E2B2039" w14:textId="77777777" w:rsidR="00076F93" w:rsidRDefault="00076F93" w:rsidP="00076F93">
      <w:pPr>
        <w:spacing w:line="240" w:lineRule="atLeast"/>
        <w:ind w:left="-720"/>
        <w:rPr>
          <w:b/>
          <w:sz w:val="24"/>
        </w:rPr>
      </w:pPr>
      <w:r>
        <w:rPr>
          <w:b/>
          <w:sz w:val="24"/>
        </w:rPr>
        <w:t>EVERY MEMBER NEEDS TO BE A PART OF A _____________________.</w:t>
      </w:r>
    </w:p>
    <w:p w14:paraId="37800D3D" w14:textId="77777777" w:rsidR="00076F93" w:rsidRDefault="00076F93" w:rsidP="00076F93">
      <w:pPr>
        <w:spacing w:line="240" w:lineRule="atLeast"/>
        <w:ind w:left="-720"/>
        <w:rPr>
          <w:b/>
          <w:sz w:val="24"/>
        </w:rPr>
      </w:pPr>
    </w:p>
    <w:p w14:paraId="4688B188" w14:textId="77777777" w:rsidR="00076F93" w:rsidRDefault="00076F93" w:rsidP="00076F93">
      <w:pPr>
        <w:pStyle w:val="Scripture"/>
        <w:ind w:left="-720"/>
      </w:pPr>
      <w:r>
        <w:t xml:space="preserve">"(They met) day after day, in the </w:t>
      </w:r>
      <w:smartTag w:uri="urn:schemas-microsoft-com:office:smarttags" w:element="City">
        <w:smartTag w:uri="urn:schemas-microsoft-com:office:smarttags" w:element="place">
          <w:r>
            <w:rPr>
              <w:b/>
            </w:rPr>
            <w:t>Temple</w:t>
          </w:r>
        </w:smartTag>
      </w:smartTag>
      <w:r>
        <w:rPr>
          <w:b/>
        </w:rPr>
        <w:t xml:space="preserve"> courts</w:t>
      </w:r>
      <w:r>
        <w:t xml:space="preserve"> and from </w:t>
      </w:r>
      <w:r>
        <w:rPr>
          <w:b/>
        </w:rPr>
        <w:t>house to house</w:t>
      </w:r>
      <w:r>
        <w:t>."</w:t>
      </w:r>
      <w:r>
        <w:tab/>
      </w:r>
      <w:r>
        <w:tab/>
      </w:r>
      <w:r>
        <w:tab/>
      </w:r>
      <w:r>
        <w:tab/>
      </w:r>
      <w:r>
        <w:tab/>
      </w:r>
      <w:r>
        <w:tab/>
      </w:r>
      <w:r>
        <w:tab/>
      </w:r>
      <w:r>
        <w:tab/>
      </w:r>
      <w:r>
        <w:tab/>
        <w:t xml:space="preserve">Acts </w:t>
      </w:r>
      <w:smartTag w:uri="urn:schemas-microsoft-com:office:smarttags" w:element="time">
        <w:smartTagPr>
          <w:attr w:name="Minute" w:val="42"/>
          <w:attr w:name="Hour" w:val="17"/>
        </w:smartTagPr>
        <w:r>
          <w:t>5:42</w:t>
        </w:r>
      </w:smartTag>
    </w:p>
    <w:p w14:paraId="050F761E" w14:textId="77777777" w:rsidR="00076F93" w:rsidRDefault="00076F93" w:rsidP="00076F93">
      <w:pPr>
        <w:spacing w:line="240" w:lineRule="atLeast"/>
        <w:ind w:left="-720"/>
        <w:rPr>
          <w:sz w:val="24"/>
        </w:rPr>
      </w:pPr>
    </w:p>
    <w:p w14:paraId="3D3309DB" w14:textId="77777777" w:rsidR="00076F93" w:rsidRDefault="00076F93" w:rsidP="00076F93">
      <w:pPr>
        <w:spacing w:line="240" w:lineRule="atLeast"/>
        <w:ind w:left="-720"/>
        <w:rPr>
          <w:sz w:val="24"/>
        </w:rPr>
      </w:pPr>
    </w:p>
    <w:p w14:paraId="6A0DEFCC" w14:textId="77777777" w:rsidR="00076F93" w:rsidRDefault="00076F93" w:rsidP="00076F93">
      <w:pPr>
        <w:spacing w:line="240" w:lineRule="atLeast"/>
        <w:ind w:left="-720"/>
        <w:jc w:val="center"/>
        <w:rPr>
          <w:b/>
          <w:sz w:val="24"/>
        </w:rPr>
      </w:pPr>
      <w:r>
        <w:rPr>
          <w:b/>
          <w:sz w:val="24"/>
        </w:rPr>
        <w:t>2 Types of Church Meetings</w:t>
      </w:r>
    </w:p>
    <w:p w14:paraId="33B54BC3" w14:textId="77777777" w:rsidR="00076F93" w:rsidRDefault="00076F93" w:rsidP="00076F93">
      <w:pPr>
        <w:spacing w:line="240" w:lineRule="atLeast"/>
        <w:ind w:left="-720"/>
        <w:jc w:val="center"/>
        <w:rPr>
          <w:sz w:val="24"/>
        </w:rPr>
      </w:pPr>
      <w:r>
        <w:rPr>
          <w:sz w:val="24"/>
        </w:rPr>
        <w:t>Large Groups – Sunday Worship:</w:t>
      </w:r>
    </w:p>
    <w:p w14:paraId="4D284BD5" w14:textId="77777777" w:rsidR="00076F93" w:rsidRDefault="00076F93" w:rsidP="00076F93">
      <w:pPr>
        <w:spacing w:line="240" w:lineRule="atLeast"/>
        <w:ind w:left="-720"/>
        <w:jc w:val="center"/>
        <w:rPr>
          <w:sz w:val="24"/>
        </w:rPr>
      </w:pPr>
      <w:r>
        <w:rPr>
          <w:sz w:val="24"/>
        </w:rPr>
        <w:t>Small Groups – Throughout Week:</w:t>
      </w:r>
    </w:p>
    <w:p w14:paraId="1DF21BF9" w14:textId="77777777" w:rsidR="00076F93" w:rsidRDefault="00076F93" w:rsidP="00076F93">
      <w:pPr>
        <w:spacing w:line="240" w:lineRule="atLeast"/>
        <w:ind w:left="-720"/>
        <w:rPr>
          <w:sz w:val="24"/>
        </w:rPr>
      </w:pPr>
    </w:p>
    <w:p w14:paraId="6C27E104" w14:textId="77777777" w:rsidR="00076F93" w:rsidRDefault="00076F93" w:rsidP="00076F93">
      <w:pPr>
        <w:pStyle w:val="Scripture"/>
        <w:ind w:left="-720"/>
      </w:pPr>
      <w:r>
        <w:t>"Greet the church that meets in their home."</w:t>
      </w:r>
      <w:r>
        <w:tab/>
        <w:t xml:space="preserve">    Romans 16:5</w:t>
      </w:r>
    </w:p>
    <w:p w14:paraId="50F0542F" w14:textId="77777777" w:rsidR="00076F93" w:rsidRDefault="00076F93" w:rsidP="00076F93">
      <w:pPr>
        <w:pStyle w:val="Scripture"/>
        <w:ind w:left="-720"/>
      </w:pPr>
      <w:r>
        <w:t xml:space="preserve">Also Acts </w:t>
      </w:r>
      <w:smartTag w:uri="urn:schemas-microsoft-com:office:smarttags" w:element="time">
        <w:smartTagPr>
          <w:attr w:name="Minute" w:val="26"/>
          <w:attr w:name="Hour" w:val="14"/>
        </w:smartTagPr>
        <w:r>
          <w:t>2:26</w:t>
        </w:r>
      </w:smartTag>
      <w:r>
        <w:t xml:space="preserve">, 8:3, </w:t>
      </w:r>
      <w:smartTag w:uri="urn:schemas-microsoft-com:office:smarttags" w:element="time">
        <w:smartTagPr>
          <w:attr w:name="Minute" w:val="40"/>
          <w:attr w:name="Hour" w:val="16"/>
        </w:smartTagPr>
        <w:r>
          <w:t>16:40</w:t>
        </w:r>
      </w:smartTag>
      <w:r>
        <w:t xml:space="preserve">, </w:t>
      </w:r>
      <w:smartTag w:uri="urn:schemas-microsoft-com:office:smarttags" w:element="time">
        <w:smartTagPr>
          <w:attr w:name="Minute" w:val="20"/>
          <w:attr w:name="Hour" w:val="20"/>
        </w:smartTagPr>
        <w:r>
          <w:t>20:20</w:t>
        </w:r>
      </w:smartTag>
      <w:r>
        <w:t>, 1 Corinthians 16:19, Colossians 4:15</w:t>
      </w:r>
    </w:p>
    <w:p w14:paraId="2EDA611F" w14:textId="77777777" w:rsidR="00076F93" w:rsidRDefault="00076F93" w:rsidP="00076F93">
      <w:pPr>
        <w:spacing w:line="240" w:lineRule="atLeast"/>
        <w:ind w:left="-720"/>
        <w:rPr>
          <w:i/>
          <w:sz w:val="24"/>
        </w:rPr>
      </w:pPr>
    </w:p>
    <w:p w14:paraId="0ACCB822" w14:textId="77777777" w:rsidR="00076F93" w:rsidRDefault="00076F93" w:rsidP="00076F93">
      <w:pPr>
        <w:spacing w:line="240" w:lineRule="atLeast"/>
        <w:ind w:left="-720"/>
        <w:rPr>
          <w:i/>
          <w:sz w:val="24"/>
        </w:rPr>
      </w:pPr>
    </w:p>
    <w:p w14:paraId="6AC0A9F8" w14:textId="1B4D101E" w:rsidR="00076F93" w:rsidRDefault="00076F93" w:rsidP="00076F93">
      <w:pPr>
        <w:spacing w:line="240" w:lineRule="atLeast"/>
        <w:ind w:left="-720"/>
        <w:jc w:val="center"/>
        <w:rPr>
          <w:sz w:val="24"/>
        </w:rPr>
      </w:pPr>
      <w:r>
        <w:rPr>
          <w:sz w:val="24"/>
        </w:rPr>
        <w:t>At Lighthouse</w:t>
      </w:r>
      <w:r>
        <w:rPr>
          <w:sz w:val="24"/>
        </w:rPr>
        <w:t xml:space="preserve"> Church of Independence</w:t>
      </w:r>
      <w:r>
        <w:rPr>
          <w:sz w:val="24"/>
        </w:rPr>
        <w:t>, we believe our church must ...</w:t>
      </w:r>
    </w:p>
    <w:p w14:paraId="7C458314" w14:textId="77777777" w:rsidR="00076F93" w:rsidRDefault="00076F93" w:rsidP="00076F93">
      <w:pPr>
        <w:spacing w:line="240" w:lineRule="atLeast"/>
        <w:ind w:left="-720"/>
        <w:jc w:val="center"/>
        <w:rPr>
          <w:sz w:val="24"/>
        </w:rPr>
      </w:pPr>
      <w:r>
        <w:rPr>
          <w:sz w:val="24"/>
        </w:rPr>
        <w:t>grow _____________ and ________________ at the same time.</w:t>
      </w:r>
    </w:p>
    <w:p w14:paraId="11C29D5D" w14:textId="77777777" w:rsidR="00076F93" w:rsidRDefault="00076F93" w:rsidP="00076F93">
      <w:pPr>
        <w:spacing w:line="240" w:lineRule="atLeast"/>
        <w:ind w:left="-720"/>
        <w:jc w:val="center"/>
        <w:rPr>
          <w:sz w:val="24"/>
        </w:rPr>
      </w:pPr>
    </w:p>
    <w:p w14:paraId="721BBF71" w14:textId="77777777" w:rsidR="00076F93" w:rsidRDefault="00076F93" w:rsidP="00076F93">
      <w:pPr>
        <w:spacing w:line="240" w:lineRule="atLeast"/>
        <w:ind w:left="-720"/>
        <w:rPr>
          <w:sz w:val="24"/>
        </w:rPr>
      </w:pPr>
    </w:p>
    <w:p w14:paraId="2D8C36E8" w14:textId="77777777" w:rsidR="00076F93" w:rsidRDefault="00076F93" w:rsidP="00076F93">
      <w:pPr>
        <w:spacing w:line="240" w:lineRule="atLeast"/>
        <w:ind w:left="-720"/>
        <w:rPr>
          <w:sz w:val="24"/>
        </w:rPr>
      </w:pPr>
    </w:p>
    <w:p w14:paraId="772328A3" w14:textId="77777777" w:rsidR="00076F93" w:rsidRDefault="00076F93" w:rsidP="00076F93">
      <w:pPr>
        <w:spacing w:line="240" w:lineRule="atLeast"/>
        <w:ind w:left="-720"/>
        <w:jc w:val="center"/>
        <w:rPr>
          <w:b/>
          <w:sz w:val="24"/>
        </w:rPr>
      </w:pPr>
      <w:r>
        <w:rPr>
          <w:b/>
          <w:sz w:val="24"/>
        </w:rPr>
        <w:t>WHAT IS THE PURPOSE OF OUR SMALL GROUPS?</w:t>
      </w:r>
    </w:p>
    <w:p w14:paraId="1ADAE490" w14:textId="77777777" w:rsidR="00076F93" w:rsidRDefault="00076F93" w:rsidP="00076F93">
      <w:pPr>
        <w:spacing w:line="240" w:lineRule="atLeast"/>
        <w:ind w:left="-720"/>
        <w:jc w:val="center"/>
        <w:rPr>
          <w:b/>
          <w:sz w:val="24"/>
        </w:rPr>
      </w:pPr>
    </w:p>
    <w:p w14:paraId="5A7F18CA" w14:textId="77777777" w:rsidR="00076F93" w:rsidRDefault="00076F93" w:rsidP="00076F93">
      <w:pPr>
        <w:spacing w:line="240" w:lineRule="atLeast"/>
        <w:ind w:left="-720"/>
        <w:jc w:val="center"/>
        <w:rPr>
          <w:b/>
          <w:sz w:val="24"/>
        </w:rPr>
      </w:pPr>
      <w:r>
        <w:rPr>
          <w:b/>
          <w:sz w:val="24"/>
        </w:rPr>
        <w:t>Acts 2:42-47</w:t>
      </w:r>
    </w:p>
    <w:p w14:paraId="58E6EB3A" w14:textId="77777777" w:rsidR="00076F93" w:rsidRDefault="00076F93" w:rsidP="00076F93">
      <w:pPr>
        <w:spacing w:line="240" w:lineRule="atLeast"/>
        <w:ind w:left="-720"/>
        <w:rPr>
          <w:b/>
          <w:sz w:val="24"/>
        </w:rPr>
      </w:pPr>
    </w:p>
    <w:p w14:paraId="2DDAF4DA" w14:textId="77777777" w:rsidR="00076F93" w:rsidRDefault="00076F93" w:rsidP="00076F93">
      <w:pPr>
        <w:spacing w:line="240" w:lineRule="atLeast"/>
        <w:ind w:left="-720"/>
        <w:rPr>
          <w:b/>
          <w:sz w:val="24"/>
        </w:rPr>
      </w:pPr>
      <w:r>
        <w:rPr>
          <w:b/>
          <w:sz w:val="24"/>
        </w:rPr>
        <w:t>1. __________________________________________</w:t>
      </w:r>
    </w:p>
    <w:p w14:paraId="43F00E6F" w14:textId="77777777" w:rsidR="00076F93" w:rsidRDefault="00076F93" w:rsidP="00076F93">
      <w:pPr>
        <w:spacing w:line="240" w:lineRule="atLeast"/>
        <w:ind w:left="-720"/>
        <w:rPr>
          <w:b/>
          <w:sz w:val="24"/>
        </w:rPr>
      </w:pPr>
    </w:p>
    <w:p w14:paraId="6B669DDA" w14:textId="77777777" w:rsidR="00076F93" w:rsidRDefault="00076F93" w:rsidP="00076F93">
      <w:pPr>
        <w:pStyle w:val="Scripture"/>
        <w:ind w:left="-720" w:firstLine="0"/>
      </w:pPr>
      <w:r>
        <w:t>"They</w:t>
      </w:r>
      <w:r>
        <w:rPr>
          <w:b/>
        </w:rPr>
        <w:t xml:space="preserve"> DEVOTED THEMSELVES</w:t>
      </w:r>
      <w:r>
        <w:t xml:space="preserve"> to the apostle's teaching ..."</w:t>
      </w:r>
    </w:p>
    <w:p w14:paraId="5AC292C1" w14:textId="77777777" w:rsidR="00076F93" w:rsidRDefault="00076F93" w:rsidP="00076F93">
      <w:pPr>
        <w:spacing w:line="240" w:lineRule="atLeast"/>
        <w:ind w:left="-720"/>
        <w:rPr>
          <w:i/>
          <w:sz w:val="24"/>
        </w:rPr>
      </w:pPr>
    </w:p>
    <w:p w14:paraId="7584D8F1" w14:textId="77777777" w:rsidR="00076F93" w:rsidRDefault="00076F93" w:rsidP="00076F93">
      <w:pPr>
        <w:spacing w:line="240" w:lineRule="atLeast"/>
        <w:ind w:left="-720"/>
        <w:rPr>
          <w:b/>
          <w:sz w:val="24"/>
        </w:rPr>
      </w:pPr>
      <w:r>
        <w:rPr>
          <w:b/>
          <w:sz w:val="24"/>
        </w:rPr>
        <w:t>2. __________________________________________</w:t>
      </w:r>
    </w:p>
    <w:p w14:paraId="048385CC" w14:textId="77777777" w:rsidR="00076F93" w:rsidRDefault="00076F93" w:rsidP="00076F93">
      <w:pPr>
        <w:spacing w:line="240" w:lineRule="atLeast"/>
        <w:ind w:left="-720"/>
        <w:rPr>
          <w:b/>
          <w:sz w:val="24"/>
        </w:rPr>
      </w:pPr>
    </w:p>
    <w:p w14:paraId="44B09A7B" w14:textId="77777777" w:rsidR="00076F93" w:rsidRDefault="00076F93" w:rsidP="00076F93">
      <w:pPr>
        <w:pStyle w:val="Scripture"/>
        <w:ind w:left="-720" w:firstLine="0"/>
      </w:pPr>
      <w:r>
        <w:t>" ...and to the fellowship ..."</w:t>
      </w:r>
    </w:p>
    <w:p w14:paraId="46234370" w14:textId="77777777" w:rsidR="00076F93" w:rsidRDefault="00076F93" w:rsidP="00076F93">
      <w:pPr>
        <w:spacing w:line="240" w:lineRule="atLeast"/>
        <w:ind w:left="-720"/>
        <w:rPr>
          <w:i/>
          <w:sz w:val="24"/>
        </w:rPr>
      </w:pPr>
    </w:p>
    <w:p w14:paraId="51DF08F6" w14:textId="77777777" w:rsidR="00076F93" w:rsidRDefault="00076F93" w:rsidP="00076F93">
      <w:pPr>
        <w:spacing w:line="240" w:lineRule="atLeast"/>
        <w:ind w:left="-720"/>
        <w:rPr>
          <w:b/>
          <w:sz w:val="24"/>
        </w:rPr>
      </w:pPr>
      <w:r>
        <w:rPr>
          <w:b/>
          <w:sz w:val="24"/>
        </w:rPr>
        <w:t>3. __________________________________________</w:t>
      </w:r>
    </w:p>
    <w:p w14:paraId="7467A712" w14:textId="77777777" w:rsidR="00076F93" w:rsidRDefault="00076F93" w:rsidP="00076F93">
      <w:pPr>
        <w:spacing w:line="240" w:lineRule="atLeast"/>
        <w:ind w:left="-720"/>
        <w:rPr>
          <w:b/>
          <w:sz w:val="24"/>
        </w:rPr>
      </w:pPr>
    </w:p>
    <w:p w14:paraId="47815859" w14:textId="77777777" w:rsidR="00076F93" w:rsidRDefault="00076F93" w:rsidP="00076F93">
      <w:pPr>
        <w:pStyle w:val="Scripture"/>
        <w:ind w:left="-720"/>
      </w:pPr>
      <w:r>
        <w:t>" ... and to the breaking of bread ..."</w:t>
      </w:r>
    </w:p>
    <w:p w14:paraId="48271D15" w14:textId="77777777" w:rsidR="00076F93" w:rsidRDefault="00076F93" w:rsidP="00076F93">
      <w:pPr>
        <w:spacing w:line="240" w:lineRule="atLeast"/>
        <w:ind w:left="-720"/>
        <w:rPr>
          <w:i/>
          <w:sz w:val="24"/>
        </w:rPr>
      </w:pPr>
    </w:p>
    <w:p w14:paraId="1F9384CC" w14:textId="77777777" w:rsidR="00076F93" w:rsidRDefault="00076F93" w:rsidP="00076F93">
      <w:pPr>
        <w:spacing w:line="240" w:lineRule="atLeast"/>
        <w:ind w:left="-720"/>
        <w:rPr>
          <w:b/>
          <w:sz w:val="24"/>
        </w:rPr>
      </w:pPr>
      <w:r>
        <w:rPr>
          <w:b/>
          <w:sz w:val="24"/>
        </w:rPr>
        <w:t>4. ___________________________________________</w:t>
      </w:r>
    </w:p>
    <w:p w14:paraId="795A5B99" w14:textId="77777777" w:rsidR="00076F93" w:rsidRDefault="00076F93" w:rsidP="00076F93">
      <w:pPr>
        <w:spacing w:line="240" w:lineRule="atLeast"/>
        <w:ind w:left="-720"/>
        <w:rPr>
          <w:b/>
          <w:sz w:val="24"/>
        </w:rPr>
      </w:pPr>
    </w:p>
    <w:p w14:paraId="1A790674" w14:textId="77777777" w:rsidR="00076F93" w:rsidRDefault="00076F93" w:rsidP="00076F93">
      <w:pPr>
        <w:pStyle w:val="Scripture"/>
        <w:ind w:left="-720"/>
      </w:pPr>
      <w:r>
        <w:t>" ... and to prayer ..."</w:t>
      </w:r>
    </w:p>
    <w:p w14:paraId="2FF94C02" w14:textId="77777777" w:rsidR="00076F93" w:rsidRDefault="00076F93" w:rsidP="00076F93">
      <w:pPr>
        <w:spacing w:line="240" w:lineRule="atLeast"/>
        <w:ind w:left="-720"/>
        <w:rPr>
          <w:i/>
          <w:sz w:val="24"/>
        </w:rPr>
      </w:pPr>
    </w:p>
    <w:p w14:paraId="09E5C797" w14:textId="77777777" w:rsidR="00076F93" w:rsidRDefault="00076F93" w:rsidP="00076F93">
      <w:pPr>
        <w:pStyle w:val="Scripture"/>
        <w:ind w:left="-720"/>
      </w:pPr>
      <w:r>
        <w:lastRenderedPageBreak/>
        <w:t xml:space="preserve">"OUR FATHER ... give US ... OUR daily bread ... forgive US ... OUR ... debts ... as WE have </w:t>
      </w:r>
      <w:proofErr w:type="spellStart"/>
      <w:proofErr w:type="gramStart"/>
      <w:r>
        <w:t>forgive</w:t>
      </w:r>
      <w:proofErr w:type="spellEnd"/>
      <w:proofErr w:type="gramEnd"/>
      <w:r>
        <w:t xml:space="preserve"> OUR debtors ...lead US not into temptation ... deliver US ..." Matthew 6:9-13</w:t>
      </w:r>
    </w:p>
    <w:p w14:paraId="4F269DAF" w14:textId="77777777" w:rsidR="00076F93" w:rsidRDefault="00076F93" w:rsidP="00076F93">
      <w:pPr>
        <w:spacing w:line="240" w:lineRule="atLeast"/>
        <w:ind w:left="-720"/>
        <w:rPr>
          <w:sz w:val="24"/>
        </w:rPr>
      </w:pPr>
    </w:p>
    <w:p w14:paraId="177C1466" w14:textId="77777777" w:rsidR="00076F93" w:rsidRDefault="00076F93" w:rsidP="00076F93">
      <w:pPr>
        <w:spacing w:line="240" w:lineRule="atLeast"/>
        <w:ind w:left="-720"/>
        <w:rPr>
          <w:b/>
          <w:sz w:val="24"/>
        </w:rPr>
      </w:pPr>
      <w:r>
        <w:rPr>
          <w:b/>
          <w:sz w:val="24"/>
        </w:rPr>
        <w:t>5.____________________________________________</w:t>
      </w:r>
    </w:p>
    <w:p w14:paraId="0E274E05" w14:textId="77777777" w:rsidR="00076F93" w:rsidRDefault="00076F93" w:rsidP="00076F93">
      <w:pPr>
        <w:spacing w:line="240" w:lineRule="atLeast"/>
        <w:ind w:left="-720"/>
        <w:rPr>
          <w:b/>
          <w:sz w:val="24"/>
        </w:rPr>
      </w:pPr>
    </w:p>
    <w:p w14:paraId="14E8DBCD" w14:textId="77777777" w:rsidR="00076F93" w:rsidRDefault="00076F93" w:rsidP="00076F93">
      <w:pPr>
        <w:pStyle w:val="Scripture"/>
        <w:ind w:left="-720"/>
      </w:pPr>
      <w:r>
        <w:t>" ... they gave to anyone as he had a need ..."</w:t>
      </w:r>
    </w:p>
    <w:p w14:paraId="444513F9" w14:textId="77777777" w:rsidR="00076F93" w:rsidRDefault="00076F93" w:rsidP="00076F93">
      <w:pPr>
        <w:spacing w:line="240" w:lineRule="atLeast"/>
        <w:ind w:left="-720"/>
        <w:rPr>
          <w:i/>
          <w:sz w:val="24"/>
        </w:rPr>
      </w:pPr>
    </w:p>
    <w:p w14:paraId="291C22C2" w14:textId="77777777" w:rsidR="00076F93" w:rsidRDefault="00076F93" w:rsidP="00076F93">
      <w:pPr>
        <w:pStyle w:val="Scripture"/>
        <w:ind w:left="-720"/>
      </w:pPr>
      <w:r>
        <w:t>" ... you shared with me the</w:t>
      </w:r>
      <w:r>
        <w:rPr>
          <w:b/>
        </w:rPr>
        <w:t xml:space="preserve"> fellowship</w:t>
      </w:r>
      <w:r>
        <w:t xml:space="preserve"> of giving and receiving."</w:t>
      </w:r>
    </w:p>
    <w:p w14:paraId="376E2426" w14:textId="77777777" w:rsidR="00076F93" w:rsidRDefault="00076F93" w:rsidP="00076F93">
      <w:pPr>
        <w:pStyle w:val="Scripture"/>
        <w:ind w:left="-720" w:firstLine="0"/>
      </w:pPr>
      <w:r>
        <w:t xml:space="preserve">Philippians </w:t>
      </w:r>
      <w:smartTag w:uri="urn:schemas-microsoft-com:office:smarttags" w:element="time">
        <w:smartTagPr>
          <w:attr w:name="Minute" w:val="15"/>
          <w:attr w:name="Hour" w:val="16"/>
        </w:smartTagPr>
        <w:r>
          <w:t>4:15</w:t>
        </w:r>
      </w:smartTag>
      <w:r>
        <w:t xml:space="preserve"> (Ph)</w:t>
      </w:r>
    </w:p>
    <w:p w14:paraId="176D9E13" w14:textId="77777777" w:rsidR="00076F93" w:rsidRDefault="00076F93" w:rsidP="00076F93">
      <w:pPr>
        <w:pStyle w:val="Scripture"/>
        <w:ind w:left="-720" w:firstLine="0"/>
      </w:pPr>
    </w:p>
    <w:p w14:paraId="6355F154" w14:textId="77777777" w:rsidR="00076F93" w:rsidRDefault="00076F93" w:rsidP="00076F93">
      <w:pPr>
        <w:spacing w:line="240" w:lineRule="atLeast"/>
        <w:ind w:left="-720"/>
        <w:rPr>
          <w:b/>
          <w:sz w:val="24"/>
        </w:rPr>
      </w:pPr>
      <w:r>
        <w:rPr>
          <w:b/>
          <w:sz w:val="24"/>
        </w:rPr>
        <w:t>6. ___________________________________________</w:t>
      </w:r>
    </w:p>
    <w:p w14:paraId="731806B8" w14:textId="77777777" w:rsidR="00076F93" w:rsidRDefault="00076F93" w:rsidP="00076F93">
      <w:pPr>
        <w:spacing w:line="240" w:lineRule="atLeast"/>
        <w:ind w:left="-720"/>
        <w:rPr>
          <w:b/>
          <w:sz w:val="24"/>
        </w:rPr>
      </w:pPr>
    </w:p>
    <w:p w14:paraId="7BC6AD90" w14:textId="77777777" w:rsidR="00076F93" w:rsidRDefault="00076F93" w:rsidP="00076F93">
      <w:pPr>
        <w:pStyle w:val="Scripture"/>
        <w:ind w:left="-720"/>
      </w:pPr>
      <w:r>
        <w:t>" ... they ate together with glad and sincere hearts ..."</w:t>
      </w:r>
    </w:p>
    <w:p w14:paraId="0FFD5CBC" w14:textId="77777777" w:rsidR="00076F93" w:rsidRDefault="00076F93" w:rsidP="00076F93">
      <w:pPr>
        <w:pStyle w:val="Scripture"/>
        <w:ind w:left="-720"/>
      </w:pPr>
    </w:p>
    <w:p w14:paraId="05DB4FAC" w14:textId="77777777" w:rsidR="00076F93" w:rsidRDefault="00076F93" w:rsidP="00076F93">
      <w:pPr>
        <w:pStyle w:val="Scripture"/>
        <w:ind w:left="-720"/>
      </w:pPr>
      <w:r>
        <w:t>"Get into</w:t>
      </w:r>
      <w:r>
        <w:rPr>
          <w:b/>
        </w:rPr>
        <w:t xml:space="preserve"> the habit</w:t>
      </w:r>
      <w:r>
        <w:t xml:space="preserve"> of inviting </w:t>
      </w:r>
      <w:proofErr w:type="gramStart"/>
      <w:r>
        <w:t>guests</w:t>
      </w:r>
      <w:proofErr w:type="gramEnd"/>
      <w:r>
        <w:t xml:space="preserve"> home for dinner or if they need lodging, for the night." </w:t>
      </w:r>
      <w:r>
        <w:tab/>
      </w:r>
      <w:r>
        <w:tab/>
      </w:r>
      <w:r>
        <w:tab/>
      </w:r>
      <w:r>
        <w:tab/>
        <w:t xml:space="preserve">Romans </w:t>
      </w:r>
      <w:smartTag w:uri="urn:schemas-microsoft-com:office:smarttags" w:element="time">
        <w:smartTagPr>
          <w:attr w:name="Minute" w:val="13"/>
          <w:attr w:name="Hour" w:val="12"/>
        </w:smartTagPr>
        <w:r>
          <w:t>12:13</w:t>
        </w:r>
      </w:smartTag>
      <w:r>
        <w:t xml:space="preserve"> (LB)</w:t>
      </w:r>
    </w:p>
    <w:p w14:paraId="498C35E0" w14:textId="77777777" w:rsidR="00076F93" w:rsidRDefault="00076F93" w:rsidP="00076F93">
      <w:pPr>
        <w:spacing w:line="240" w:lineRule="atLeast"/>
        <w:ind w:left="-720"/>
        <w:rPr>
          <w:sz w:val="24"/>
        </w:rPr>
      </w:pPr>
    </w:p>
    <w:p w14:paraId="22FBBBA7" w14:textId="77777777" w:rsidR="00076F93" w:rsidRDefault="00076F93" w:rsidP="00076F93">
      <w:pPr>
        <w:spacing w:line="240" w:lineRule="atLeast"/>
        <w:ind w:left="-720"/>
        <w:rPr>
          <w:b/>
          <w:sz w:val="24"/>
        </w:rPr>
      </w:pPr>
      <w:r>
        <w:rPr>
          <w:b/>
          <w:sz w:val="24"/>
        </w:rPr>
        <w:t>7. __________________________________________</w:t>
      </w:r>
    </w:p>
    <w:p w14:paraId="2E5AB103" w14:textId="77777777" w:rsidR="00076F93" w:rsidRDefault="00076F93" w:rsidP="00076F93">
      <w:pPr>
        <w:spacing w:line="240" w:lineRule="atLeast"/>
        <w:ind w:left="-720"/>
        <w:rPr>
          <w:b/>
          <w:sz w:val="24"/>
        </w:rPr>
      </w:pPr>
    </w:p>
    <w:p w14:paraId="68459488" w14:textId="77777777" w:rsidR="00076F93" w:rsidRDefault="00076F93" w:rsidP="00076F93">
      <w:pPr>
        <w:pStyle w:val="Scripture"/>
        <w:ind w:left="-720"/>
      </w:pPr>
      <w:r>
        <w:t>" ... praising God and enjoying the favor of all the people."</w:t>
      </w:r>
    </w:p>
    <w:p w14:paraId="50601A72" w14:textId="77777777" w:rsidR="00076F93" w:rsidRDefault="00076F93" w:rsidP="00076F93">
      <w:pPr>
        <w:spacing w:line="240" w:lineRule="atLeast"/>
        <w:ind w:left="-720"/>
        <w:rPr>
          <w:i/>
          <w:sz w:val="24"/>
        </w:rPr>
      </w:pPr>
    </w:p>
    <w:p w14:paraId="11E3569E" w14:textId="77777777" w:rsidR="00076F93" w:rsidRDefault="00076F93" w:rsidP="00076F93">
      <w:pPr>
        <w:spacing w:line="240" w:lineRule="atLeast"/>
        <w:ind w:left="-720"/>
        <w:rPr>
          <w:b/>
          <w:sz w:val="24"/>
        </w:rPr>
      </w:pPr>
      <w:r>
        <w:rPr>
          <w:b/>
          <w:sz w:val="24"/>
        </w:rPr>
        <w:t>8. _________________________________________</w:t>
      </w:r>
    </w:p>
    <w:p w14:paraId="597E9EA6" w14:textId="77777777" w:rsidR="00076F93" w:rsidRDefault="00076F93" w:rsidP="00076F93">
      <w:pPr>
        <w:spacing w:line="240" w:lineRule="atLeast"/>
        <w:ind w:left="-720"/>
        <w:rPr>
          <w:b/>
          <w:sz w:val="24"/>
        </w:rPr>
      </w:pPr>
    </w:p>
    <w:p w14:paraId="6999296F" w14:textId="77777777" w:rsidR="00076F93" w:rsidRDefault="00076F93" w:rsidP="00076F93">
      <w:pPr>
        <w:pStyle w:val="Scripture"/>
        <w:ind w:left="-720"/>
      </w:pPr>
      <w:r>
        <w:t xml:space="preserve">"And the Lord added to their number </w:t>
      </w:r>
      <w:r>
        <w:rPr>
          <w:b/>
        </w:rPr>
        <w:t>daily</w:t>
      </w:r>
      <w:r>
        <w:t xml:space="preserve"> those who were being saved."</w:t>
      </w:r>
    </w:p>
    <w:p w14:paraId="1E8F62F0" w14:textId="7AD2E84E" w:rsidR="00B41C4E" w:rsidRPr="00076F93" w:rsidRDefault="00B41C4E" w:rsidP="00076F93">
      <w:pPr>
        <w:ind w:left="-720"/>
      </w:pPr>
    </w:p>
    <w:sectPr w:rsidR="00B41C4E" w:rsidRPr="00076F93">
      <w:headerReference w:type="default" r:id="rId7"/>
      <w:footerReference w:type="default" r:id="rId8"/>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E667" w14:textId="77777777" w:rsidR="002F7583" w:rsidRDefault="002F7583">
      <w:r>
        <w:separator/>
      </w:r>
    </w:p>
  </w:endnote>
  <w:endnote w:type="continuationSeparator" w:id="0">
    <w:p w14:paraId="22A27FC8" w14:textId="77777777" w:rsidR="002F7583" w:rsidRDefault="002F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D9CD" w14:textId="77777777" w:rsidR="00B41C4E" w:rsidRDefault="00B41C4E">
    <w:r>
      <w:rPr>
        <w:rFonts w:ascii="Comic Sans MS" w:hAnsi="Comic Sans MS"/>
        <w:noProof/>
      </w:rPr>
      <w:pict w14:anchorId="0FCD7267">
        <v:shapetype id="_x0000_t202" coordsize="21600,21600" o:spt="202" path="m,l,21600r21600,l21600,xe">
          <v:stroke joinstyle="miter"/>
          <v:path gradientshapeok="t" o:connecttype="rect"/>
        </v:shapetype>
        <v:shape id="_x0000_s2063" type="#_x0000_t202" style="position:absolute;margin-left:413.1pt;margin-top:5.25pt;width:60.75pt;height:34.5pt;z-index:3" stroked="f">
          <v:textbox>
            <w:txbxContent>
              <w:p w14:paraId="01D6CB8F" w14:textId="77777777" w:rsidR="00B41C4E" w:rsidRDefault="00B41C4E">
                <w:pPr>
                  <w:jc w:val="center"/>
                </w:pPr>
                <w:r>
                  <w:rPr>
                    <w:rStyle w:val="PageNumber"/>
                  </w:rPr>
                  <w:fldChar w:fldCharType="begin"/>
                </w:r>
                <w:r>
                  <w:rPr>
                    <w:rStyle w:val="PageNumber"/>
                  </w:rPr>
                  <w:instrText xml:space="preserve"> PAGE </w:instrText>
                </w:r>
                <w:r>
                  <w:rPr>
                    <w:rStyle w:val="PageNumber"/>
                  </w:rPr>
                  <w:fldChar w:fldCharType="separate"/>
                </w:r>
                <w:r w:rsidR="002B0FCA">
                  <w:rPr>
                    <w:rStyle w:val="PageNumber"/>
                    <w:noProof/>
                  </w:rPr>
                  <w:t>1</w:t>
                </w:r>
                <w:r>
                  <w:rPr>
                    <w:rStyle w:val="PageNumber"/>
                  </w:rPr>
                  <w:fldChar w:fldCharType="end"/>
                </w:r>
                <w:r>
                  <w:rPr>
                    <w:rStyle w:val="PageNumber"/>
                  </w:rPr>
                  <w:br/>
                </w:r>
              </w:p>
            </w:txbxContent>
          </v:textbox>
        </v:shape>
      </w:pict>
    </w:r>
    <w:r>
      <w:rPr>
        <w:rFonts w:ascii="Comic Sans MS" w:hAnsi="Comic Sans MS"/>
        <w:noProof/>
        <w:sz w:val="40"/>
      </w:rPr>
      <w:pict w14:anchorId="57AA9D3A">
        <v:group id="_x0000_s2055" style="position:absolute;margin-left:0;margin-top:-1.5pt;width:482.4pt;height:4.4pt;z-index:1" coordorigin="1440,762" coordsize="9360,88" o:allowincell="f">
          <v:line id="_x0000_s2056" style="position:absolute" from="1440,762" to="10800,762" strokeweight="1.5pt"/>
          <v:line id="_x0000_s2057" style="position:absolute" from="1440,850" to="10800,850" strokeweight="1.5pt"/>
        </v:group>
      </w:pict>
    </w:r>
  </w:p>
  <w:p w14:paraId="45425CD2" w14:textId="77777777" w:rsidR="00B41C4E" w:rsidRDefault="00B41C4E"/>
  <w:p w14:paraId="1DEFCBD8" w14:textId="77777777" w:rsidR="00B41C4E" w:rsidRDefault="00B41C4E">
    <w:r>
      <w:rPr>
        <w:noProof/>
      </w:rPr>
      <w:pict w14:anchorId="475EA2AC">
        <v:shape id="_x0000_s2061" type="#_x0000_t202" style="position:absolute;margin-left:136.8pt;margin-top:-19.1pt;width:2in;height:27.6pt;z-index:2" o:allowincell="f" stroked="f">
          <v:textbox style="mso-next-textbox:#_x0000_s2061" inset="0,0,0,0">
            <w:txbxContent>
              <w:p w14:paraId="03B692B7" w14:textId="77777777" w:rsidR="00B41C4E" w:rsidRDefault="00062500">
                <w:pPr>
                  <w:jc w:val="center"/>
                  <w:rPr>
                    <w:rFonts w:ascii="Britannic Bold" w:hAnsi="Britannic Bold"/>
                  </w:rPr>
                </w:pPr>
                <w:r>
                  <w:rPr>
                    <w:rFonts w:ascii="Britannic Bold" w:hAnsi="Britannic Bold"/>
                    <w:sz w:val="40"/>
                  </w:rPr>
                  <w:t>P.H.A.S.E. 2</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7D4D" w14:textId="77777777" w:rsidR="002F7583" w:rsidRDefault="002F7583">
      <w:r>
        <w:separator/>
      </w:r>
    </w:p>
  </w:footnote>
  <w:footnote w:type="continuationSeparator" w:id="0">
    <w:p w14:paraId="09A8C45D" w14:textId="77777777" w:rsidR="002F7583" w:rsidRDefault="002F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D1B8" w14:textId="77777777" w:rsidR="0013401D" w:rsidRDefault="0013401D" w:rsidP="0013401D">
    <w:pPr>
      <w:jc w:val="right"/>
    </w:pPr>
    <w:r>
      <w:rPr>
        <w:noProof/>
      </w:rPr>
      <w:pict w14:anchorId="4BFB920B">
        <v:rect id="Rectangle 32" o:spid="_x0000_s2065" style="position:absolute;left:0;text-align:left;margin-left:7.2pt;margin-top:14.4pt;width:8.65pt;height:36.8pt;z-index:5;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next-textbox:#Rectangle 32;mso-fit-shape-to-text:t" inset="0,0,0,0">
            <w:txbxContent>
              <w:p w14:paraId="37B9A945" w14:textId="77777777" w:rsidR="0013401D" w:rsidRDefault="0013401D" w:rsidP="0013401D">
                <w:pPr>
                  <w:rPr>
                    <w:b/>
                    <w:sz w:val="32"/>
                  </w:rPr>
                </w:pPr>
              </w:p>
              <w:p w14:paraId="689F8B43" w14:textId="77777777" w:rsidR="0013401D" w:rsidRDefault="0013401D" w:rsidP="0013401D">
                <w:pPr>
                  <w:jc w:val="center"/>
                  <w:rPr>
                    <w:b/>
                    <w:sz w:val="32"/>
                  </w:rPr>
                </w:pPr>
              </w:p>
            </w:txbxContent>
          </v:textbox>
        </v:rect>
      </w:pict>
    </w:r>
    <w:r>
      <w:rPr>
        <w:noProof/>
      </w:rPr>
      <w:pict w14:anchorId="0D1E7FCC">
        <v:line id="Straight Connector 31" o:spid="_x0000_s2070" style="position:absolute;left:0;text-align:left;z-index:8;visibility:visibl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w:r>
  </w:p>
  <w:p w14:paraId="19972ADB" w14:textId="0DB7BDED" w:rsidR="0013401D" w:rsidRDefault="0013401D" w:rsidP="0013401D">
    <w:pPr>
      <w:jc w:val="right"/>
    </w:pPr>
    <w:r>
      <w:rPr>
        <w:rFonts w:ascii="Britannic Bold" w:hAnsi="Britannic Bold"/>
        <w:b/>
        <w:sz w:val="32"/>
      </w:rPr>
      <w:t xml:space="preserve">WELCOME TO THE HABIT OF </w:t>
    </w:r>
    <w:r w:rsidR="00076F93">
      <w:rPr>
        <w:rFonts w:ascii="Britannic Bold" w:hAnsi="Britannic Bold"/>
        <w:b/>
        <w:sz w:val="32"/>
      </w:rPr>
      <w:t>FELLOWSHIP</w:t>
    </w:r>
    <w:r w:rsidRPr="00222202">
      <w:rPr>
        <w:b/>
        <w:noProof/>
        <w:sz w:val="32"/>
      </w:rPr>
      <w:pict w14:anchorId="1AFB2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81.6pt;height:81.6pt;visibility:visible">
          <v:imagedata r:id="rId1" o:title=""/>
        </v:shape>
      </w:pict>
    </w:r>
  </w:p>
  <w:p w14:paraId="5753D113" w14:textId="77777777" w:rsidR="0013401D" w:rsidRDefault="0013401D" w:rsidP="0013401D">
    <w:pPr>
      <w:jc w:val="right"/>
    </w:pPr>
    <w:r>
      <w:rPr>
        <w:noProof/>
      </w:rPr>
      <w:pict w14:anchorId="661979BE">
        <v:group id="Group 28" o:spid="_x0000_s2066" style="position:absolute;left:0;text-align:left;margin-left:0;margin-top:8.7pt;width:482.4pt;height:4.4pt;z-index:6"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2067" style="position:absolute;visibility:visibl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2068" style="position:absolute;visibility:visibl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w:r>
  </w:p>
  <w:p w14:paraId="4588A49D" w14:textId="77777777" w:rsidR="0013401D" w:rsidRDefault="0013401D" w:rsidP="0013401D">
    <w:pPr>
      <w:jc w:val="right"/>
    </w:pPr>
    <w:r>
      <w:rPr>
        <w:noProof/>
      </w:rPr>
      <w:pict w14:anchorId="7A60568C">
        <v:line id="Straight Connector 27" o:spid="_x0000_s2071" style="position:absolute;left:0;text-align:left;z-index:9;visibility:visibl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w:r>
    <w:r>
      <w:rPr>
        <w:noProof/>
      </w:rPr>
      <w:pict w14:anchorId="5CE5219C">
        <v:shape id="Picture 26" o:spid="_x0000_s2069" type="#_x0000_t75" style="position:absolute;left:0;text-align:left;margin-left:410.4pt;margin-top:11.6pt;width:68.4pt;height:28.1pt;z-index:7;visibility:visible" o:allowincell="f">
          <v:imagedata r:id="rId2" o:title=""/>
          <w10:wrap type="topAndBottom"/>
        </v:shape>
      </w:pict>
    </w:r>
    <w:r>
      <w:rPr>
        <w:noProof/>
      </w:rPr>
      <w:pict w14:anchorId="5D47351D">
        <v:rect id="Rectangle 25" o:spid="_x0000_s2064" style="position:absolute;left:0;text-align:left;margin-left:3.6pt;margin-top:3.6pt;width:253.45pt;height:29.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2"/>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334"/>
    <w:rsid w:val="00062500"/>
    <w:rsid w:val="00076F93"/>
    <w:rsid w:val="0013401D"/>
    <w:rsid w:val="002B0FCA"/>
    <w:rsid w:val="002C1DF2"/>
    <w:rsid w:val="002F7583"/>
    <w:rsid w:val="00491AF1"/>
    <w:rsid w:val="00777C06"/>
    <w:rsid w:val="00842D9C"/>
    <w:rsid w:val="00912ED9"/>
    <w:rsid w:val="00A2556C"/>
    <w:rsid w:val="00B03DF9"/>
    <w:rsid w:val="00B41C4E"/>
    <w:rsid w:val="00BD0334"/>
    <w:rsid w:val="00C810D7"/>
    <w:rsid w:val="00D065FB"/>
    <w:rsid w:val="00D47B04"/>
    <w:rsid w:val="00DD6CAB"/>
    <w:rsid w:val="00E3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2072"/>
    <o:shapelayout v:ext="edit">
      <o:idmap v:ext="edit" data="1"/>
    </o:shapelayout>
  </w:shapeDefaults>
  <w:decimalSymbol w:val="."/>
  <w:listSeparator w:val=","/>
  <w14:docId w14:val="0788824B"/>
  <w15:chartTrackingRefBased/>
  <w15:docId w15:val="{AD4C4688-5C8D-46AA-95C7-F8DDE26B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sz w:val="32"/>
    </w:rPr>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left="432" w:right="450"/>
    </w:pPr>
    <w:rPr>
      <w:sz w:val="24"/>
    </w:rPr>
  </w:style>
  <w:style w:type="paragraph" w:customStyle="1" w:styleId="Bullets">
    <w:name w:val="Bullets"/>
    <w:basedOn w:val="Questions"/>
    <w:pPr>
      <w:ind w:left="720" w:right="576" w:hanging="720"/>
    </w:pPr>
    <w:rPr>
      <w:b w:val="0"/>
    </w:rPr>
  </w:style>
  <w:style w:type="paragraph" w:styleId="BodyText2">
    <w:name w:val="Body Text 2"/>
    <w:basedOn w:val="Normal"/>
    <w:rPr>
      <w:sz w:val="2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2</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2</cp:revision>
  <cp:lastPrinted>2009-10-06T20:49:00Z</cp:lastPrinted>
  <dcterms:created xsi:type="dcterms:W3CDTF">2020-07-08T14:44:00Z</dcterms:created>
  <dcterms:modified xsi:type="dcterms:W3CDTF">2020-07-08T14:44:00Z</dcterms:modified>
</cp:coreProperties>
</file>