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533A" w14:textId="77777777" w:rsidR="00DF3B89" w:rsidRDefault="00DF3B89">
      <w:pPr>
        <w:jc w:val="center"/>
        <w:rPr>
          <w:b/>
          <w:sz w:val="24"/>
        </w:rPr>
      </w:pPr>
      <w:r>
        <w:rPr>
          <w:b/>
          <w:sz w:val="24"/>
        </w:rPr>
        <w:t>THE PRIVILEGE OF MAKING GOD YOUR PARTNER</w:t>
      </w:r>
    </w:p>
    <w:p w14:paraId="580ABF8C" w14:textId="77777777" w:rsidR="00DF3B89" w:rsidRDefault="00DF3B89">
      <w:pPr>
        <w:rPr>
          <w:sz w:val="24"/>
        </w:rPr>
      </w:pPr>
    </w:p>
    <w:p w14:paraId="2F6331C8" w14:textId="77777777" w:rsidR="00DF3B89" w:rsidRDefault="00DF3B89">
      <w:pPr>
        <w:jc w:val="center"/>
        <w:rPr>
          <w:sz w:val="24"/>
        </w:rPr>
      </w:pPr>
      <w:r>
        <w:rPr>
          <w:sz w:val="24"/>
        </w:rPr>
        <w:t xml:space="preserve">The scriptures teach the principle of </w:t>
      </w:r>
      <w:r>
        <w:rPr>
          <w:b/>
          <w:sz w:val="24"/>
        </w:rPr>
        <w:t>Life Management</w:t>
      </w:r>
      <w:r>
        <w:rPr>
          <w:sz w:val="24"/>
        </w:rPr>
        <w:t>.</w:t>
      </w:r>
    </w:p>
    <w:p w14:paraId="0B7989EB" w14:textId="77777777" w:rsidR="00DF3B89" w:rsidRDefault="00DF3B89">
      <w:pPr>
        <w:jc w:val="center"/>
        <w:rPr>
          <w:sz w:val="24"/>
        </w:rPr>
      </w:pPr>
    </w:p>
    <w:p w14:paraId="50ACC20E" w14:textId="77777777" w:rsidR="00DF3B89" w:rsidRDefault="00DF3B89">
      <w:pPr>
        <w:pStyle w:val="Statement"/>
        <w:ind w:left="720"/>
      </w:pPr>
      <w:r>
        <w:t>In Matthew 25:14-25, Jesus told the story of a man going on a journey who gave his servants a certain number of talents.  (A talent was worth more than a thousand dollars).  Each servant was given talent(s) according to their ability.  The master returned and held each servant accountable for what he had done with the master’s talents.  Each servant was expected to invest the talents wisely and thus have more to present to his master.</w:t>
      </w:r>
    </w:p>
    <w:p w14:paraId="0E9D6A15" w14:textId="77777777" w:rsidR="00DF3B89" w:rsidRDefault="00DF3B89">
      <w:pPr>
        <w:rPr>
          <w:sz w:val="24"/>
        </w:rPr>
      </w:pPr>
    </w:p>
    <w:p w14:paraId="47FB56AF" w14:textId="77777777" w:rsidR="00DF3B89" w:rsidRDefault="00DF3B89">
      <w:pPr>
        <w:rPr>
          <w:b/>
          <w:sz w:val="24"/>
        </w:rPr>
      </w:pPr>
      <w:r>
        <w:rPr>
          <w:b/>
          <w:sz w:val="24"/>
        </w:rPr>
        <w:t>Matthew 25:14-25 teaches:</w:t>
      </w:r>
    </w:p>
    <w:p w14:paraId="1039541D" w14:textId="77777777" w:rsidR="00DF3B89" w:rsidRDefault="00DF3B89">
      <w:pPr>
        <w:rPr>
          <w:sz w:val="24"/>
        </w:rPr>
      </w:pPr>
    </w:p>
    <w:p w14:paraId="025C9C87" w14:textId="2E6A1BC0" w:rsidR="00DF3B89" w:rsidRDefault="00DF3B89">
      <w:pPr>
        <w:ind w:left="360" w:hanging="360"/>
        <w:rPr>
          <w:sz w:val="24"/>
        </w:rPr>
      </w:pPr>
      <w:r>
        <w:rPr>
          <w:sz w:val="24"/>
        </w:rPr>
        <w:t>1.  Our place and service in __________________ will</w:t>
      </w:r>
      <w:r w:rsidR="00A45476">
        <w:rPr>
          <w:sz w:val="24"/>
        </w:rPr>
        <w:t xml:space="preserve"> also</w:t>
      </w:r>
      <w:r>
        <w:rPr>
          <w:sz w:val="24"/>
        </w:rPr>
        <w:t xml:space="preserve"> depend on the faithfulness of our lives and service here on earth.</w:t>
      </w:r>
    </w:p>
    <w:p w14:paraId="35ED9F2A" w14:textId="77777777" w:rsidR="00DF3B89" w:rsidRDefault="00DF3B89">
      <w:pPr>
        <w:ind w:left="360" w:hanging="360"/>
        <w:rPr>
          <w:sz w:val="24"/>
        </w:rPr>
      </w:pPr>
    </w:p>
    <w:p w14:paraId="77FFE9F8" w14:textId="034E26F4" w:rsidR="00DF3B89" w:rsidRDefault="00DF3B89">
      <w:pPr>
        <w:ind w:left="360" w:hanging="360"/>
        <w:rPr>
          <w:sz w:val="24"/>
        </w:rPr>
      </w:pPr>
      <w:r>
        <w:rPr>
          <w:sz w:val="24"/>
        </w:rPr>
        <w:t>2.  A talent represents our abilities, time, resources and opportunities to serve God while on __________________.</w:t>
      </w:r>
    </w:p>
    <w:p w14:paraId="2FBFCC86" w14:textId="74F47A17" w:rsidR="00DF3B89" w:rsidRDefault="00DF3B89">
      <w:pPr>
        <w:ind w:left="360" w:hanging="360"/>
        <w:rPr>
          <w:sz w:val="24"/>
        </w:rPr>
      </w:pPr>
    </w:p>
    <w:p w14:paraId="6C160D37" w14:textId="77777777" w:rsidR="00DF3B89" w:rsidRDefault="00DF3B89">
      <w:pPr>
        <w:ind w:left="360" w:hanging="360"/>
        <w:rPr>
          <w:sz w:val="24"/>
        </w:rPr>
      </w:pPr>
      <w:r>
        <w:rPr>
          <w:sz w:val="24"/>
        </w:rPr>
        <w:t>3.  These things are considered by God as a _______________ that we are responsible to administer in the wisest possible way.</w:t>
      </w:r>
    </w:p>
    <w:p w14:paraId="2505DD56" w14:textId="77777777" w:rsidR="00DF3B89" w:rsidRDefault="00DF3B89">
      <w:pPr>
        <w:rPr>
          <w:sz w:val="24"/>
        </w:rPr>
      </w:pPr>
    </w:p>
    <w:p w14:paraId="6D08E483" w14:textId="77777777" w:rsidR="00DF3B89" w:rsidRDefault="00DF3B89">
      <w:pPr>
        <w:rPr>
          <w:sz w:val="24"/>
        </w:rPr>
      </w:pPr>
    </w:p>
    <w:p w14:paraId="09335F3E" w14:textId="77777777" w:rsidR="00DF3B89" w:rsidRDefault="000D0923">
      <w:pPr>
        <w:rPr>
          <w:b/>
          <w:sz w:val="24"/>
        </w:rPr>
      </w:pPr>
      <w:r>
        <w:rPr>
          <w:b/>
          <w:noProof/>
          <w:sz w:val="24"/>
        </w:rPr>
        <w:pict w14:anchorId="4D5C6384">
          <v:shapetype id="_x0000_t202" coordsize="21600,21600" o:spt="202" path="m,l,21600r21600,l21600,xe">
            <v:stroke joinstyle="miter"/>
            <v:path gradientshapeok="t" o:connecttype="rect"/>
          </v:shapetype>
          <v:shape id="_x0000_s1034" type="#_x0000_t202" style="position:absolute;margin-left:14.4pt;margin-top:14.55pt;width:79.2pt;height:14.4pt;z-index:251642368" o:allowincell="f" filled="f" stroked="f">
            <v:textbox inset="0,0,0,0">
              <w:txbxContent>
                <w:p w14:paraId="4062C6BD" w14:textId="0A9FE706" w:rsidR="00DF3B89" w:rsidRDefault="00DF3B89">
                  <w:pPr>
                    <w:rPr>
                      <w:sz w:val="24"/>
                    </w:rPr>
                  </w:pPr>
                </w:p>
              </w:txbxContent>
            </v:textbox>
          </v:shape>
        </w:pict>
      </w:r>
      <w:r w:rsidR="00DF3B89">
        <w:rPr>
          <w:b/>
          <w:sz w:val="24"/>
        </w:rPr>
        <w:t>STEWARDSHIP RECOGNIZES GOD AS MY ULTIMATE ___________________, THUS....</w:t>
      </w:r>
    </w:p>
    <w:p w14:paraId="12D9857F" w14:textId="77777777" w:rsidR="00DF3B89" w:rsidRDefault="000D0923">
      <w:pPr>
        <w:rPr>
          <w:b/>
          <w:sz w:val="24"/>
        </w:rPr>
      </w:pPr>
      <w:r>
        <w:rPr>
          <w:noProof/>
        </w:rPr>
        <w:pict w14:anchorId="6C628CE0">
          <v:shape id="_x0000_s1035" type="#_x0000_t202" style="position:absolute;margin-left:96.9pt;margin-top:12.15pt;width:43.2pt;height:14.4pt;z-index:251643392" filled="f" stroked="f">
            <v:textbox inset="0,0,0,0">
              <w:txbxContent>
                <w:p w14:paraId="4A8EE434" w14:textId="4D8F70E4" w:rsidR="00DF3B89" w:rsidRDefault="00DF3B89">
                  <w:pPr>
                    <w:rPr>
                      <w:sz w:val="24"/>
                    </w:rPr>
                  </w:pPr>
                </w:p>
                <w:p w14:paraId="66D58790" w14:textId="77777777" w:rsidR="00DF3B89" w:rsidRDefault="00DF3B89">
                  <w:pPr>
                    <w:rPr>
                      <w:sz w:val="24"/>
                    </w:rPr>
                  </w:pPr>
                </w:p>
              </w:txbxContent>
            </v:textbox>
          </v:shape>
        </w:pict>
      </w:r>
    </w:p>
    <w:p w14:paraId="3DE326EA" w14:textId="77777777" w:rsidR="00DF3B89" w:rsidRDefault="000D0923">
      <w:pPr>
        <w:pStyle w:val="Statement"/>
      </w:pPr>
      <w:r>
        <w:rPr>
          <w:noProof/>
        </w:rPr>
        <w:pict w14:anchorId="1BC369FC">
          <v:shape id="_x0000_s1036" type="#_x0000_t202" style="position:absolute;margin-left:95.75pt;margin-top:12.85pt;width:35.85pt;height:14.4pt;z-index:251644416" filled="f" stroked="f">
            <v:textbox inset="0,0,0,0">
              <w:txbxContent>
                <w:p w14:paraId="328D4D0D" w14:textId="4E00DFCE" w:rsidR="00DF3B89" w:rsidRDefault="00DF3B89">
                  <w:pPr>
                    <w:rPr>
                      <w:sz w:val="24"/>
                    </w:rPr>
                  </w:pPr>
                </w:p>
              </w:txbxContent>
            </v:textbox>
          </v:shape>
        </w:pict>
      </w:r>
      <w:r w:rsidR="00DF3B89">
        <w:tab/>
        <w:t>A.  My _______________ belongs to God.   (James 4:13-17)</w:t>
      </w:r>
    </w:p>
    <w:p w14:paraId="4E58A750" w14:textId="77777777" w:rsidR="00DF3B89" w:rsidRDefault="000D0923">
      <w:pPr>
        <w:pStyle w:val="Statement"/>
      </w:pPr>
      <w:r>
        <w:rPr>
          <w:noProof/>
        </w:rPr>
        <w:pict w14:anchorId="32C59EB9">
          <v:shape id="_x0000_s1037" type="#_x0000_t202" style="position:absolute;margin-left:92pt;margin-top:12.8pt;width:40.15pt;height:12.55pt;z-index:251645440" filled="f" stroked="f">
            <v:textbox inset="0,0,0,0">
              <w:txbxContent>
                <w:p w14:paraId="1575AF6E" w14:textId="16E9FA97" w:rsidR="00DF3B89" w:rsidRDefault="00DF3B89">
                  <w:pPr>
                    <w:rPr>
                      <w:sz w:val="24"/>
                    </w:rPr>
                  </w:pPr>
                </w:p>
              </w:txbxContent>
            </v:textbox>
          </v:shape>
        </w:pict>
      </w:r>
      <w:r w:rsidR="00DF3B89">
        <w:tab/>
        <w:t>B.  My _______________ belongs to the Lord.  (Eph. 5:16)</w:t>
      </w:r>
    </w:p>
    <w:p w14:paraId="3A178CC4" w14:textId="2D6C622F" w:rsidR="00DF3B89" w:rsidRDefault="000D0923">
      <w:pPr>
        <w:pStyle w:val="Statement"/>
      </w:pPr>
      <w:r>
        <w:rPr>
          <w:noProof/>
        </w:rPr>
        <w:pict w14:anchorId="6266DF32">
          <v:shape id="_x0000_s1038" type="#_x0000_t202" style="position:absolute;margin-left:89.45pt;margin-top:12.8pt;width:41.5pt;height:15.05pt;z-index:251646464" filled="f" stroked="f">
            <v:textbox inset="0,0,0,0">
              <w:txbxContent>
                <w:p w14:paraId="17FA40F7" w14:textId="6F2E1F9E" w:rsidR="00DF3B89" w:rsidRDefault="00DF3B89">
                  <w:pPr>
                    <w:rPr>
                      <w:sz w:val="24"/>
                    </w:rPr>
                  </w:pPr>
                </w:p>
              </w:txbxContent>
            </v:textbox>
          </v:shape>
        </w:pict>
      </w:r>
      <w:r w:rsidR="00DF3B89">
        <w:tab/>
        <w:t xml:space="preserve">C.  My _______________ belongs to the Lord.   (I Cor. </w:t>
      </w:r>
      <w:r w:rsidR="00553D78">
        <w:t>6:19</w:t>
      </w:r>
      <w:r w:rsidR="00DF3B89">
        <w:t>)</w:t>
      </w:r>
    </w:p>
    <w:p w14:paraId="348019D7" w14:textId="77777777" w:rsidR="00DF3B89" w:rsidRDefault="00DF3B89">
      <w:pPr>
        <w:pStyle w:val="Statement"/>
      </w:pPr>
      <w:r>
        <w:tab/>
        <w:t>D.  My _______________ belongs to the Lord.  (Haggai 2:8)</w:t>
      </w:r>
    </w:p>
    <w:p w14:paraId="316C1064" w14:textId="77777777" w:rsidR="00DF3B89" w:rsidRDefault="00DF3B89">
      <w:pPr>
        <w:tabs>
          <w:tab w:val="left" w:pos="-360"/>
          <w:tab w:val="left" w:pos="540"/>
          <w:tab w:val="left" w:pos="1350"/>
          <w:tab w:val="left" w:pos="3060"/>
          <w:tab w:val="left" w:pos="3600"/>
          <w:tab w:val="left" w:pos="3960"/>
        </w:tabs>
        <w:spacing w:line="240" w:lineRule="atLeast"/>
        <w:rPr>
          <w:b/>
          <w:sz w:val="24"/>
        </w:rPr>
      </w:pPr>
    </w:p>
    <w:p w14:paraId="19BDAA84" w14:textId="77777777" w:rsidR="00DF3B89" w:rsidRDefault="00DF3B89">
      <w:pPr>
        <w:tabs>
          <w:tab w:val="left" w:pos="-360"/>
          <w:tab w:val="left" w:pos="540"/>
          <w:tab w:val="left" w:pos="1350"/>
          <w:tab w:val="left" w:pos="3060"/>
          <w:tab w:val="left" w:pos="3600"/>
          <w:tab w:val="left" w:pos="3960"/>
        </w:tabs>
        <w:spacing w:line="240" w:lineRule="atLeast"/>
        <w:rPr>
          <w:b/>
          <w:sz w:val="24"/>
        </w:rPr>
      </w:pPr>
    </w:p>
    <w:p w14:paraId="1C4349CB" w14:textId="77777777" w:rsidR="00DF3B89" w:rsidRDefault="00DF3B89">
      <w:pPr>
        <w:tabs>
          <w:tab w:val="left" w:pos="-360"/>
          <w:tab w:val="left" w:pos="540"/>
          <w:tab w:val="left" w:pos="1350"/>
          <w:tab w:val="left" w:pos="3060"/>
          <w:tab w:val="left" w:pos="3600"/>
          <w:tab w:val="left" w:pos="3960"/>
        </w:tabs>
        <w:spacing w:line="240" w:lineRule="atLeast"/>
        <w:jc w:val="center"/>
        <w:rPr>
          <w:b/>
          <w:sz w:val="24"/>
        </w:rPr>
      </w:pPr>
      <w:r>
        <w:rPr>
          <w:b/>
          <w:sz w:val="24"/>
        </w:rPr>
        <w:t>HOW MY GIVING REVEALS MY SPIRITUAL MATURITY</w:t>
      </w:r>
    </w:p>
    <w:p w14:paraId="5C72C14B" w14:textId="77777777" w:rsidR="00DF3B89" w:rsidRDefault="00DF3B89">
      <w:pPr>
        <w:tabs>
          <w:tab w:val="left" w:pos="-360"/>
          <w:tab w:val="left" w:pos="540"/>
          <w:tab w:val="left" w:pos="1350"/>
          <w:tab w:val="left" w:pos="3060"/>
          <w:tab w:val="left" w:pos="3600"/>
          <w:tab w:val="left" w:pos="3960"/>
        </w:tabs>
        <w:spacing w:line="240" w:lineRule="atLeast"/>
        <w:rPr>
          <w:i/>
          <w:sz w:val="24"/>
        </w:rPr>
      </w:pPr>
    </w:p>
    <w:p w14:paraId="396E3E33" w14:textId="77777777" w:rsidR="00DF3B89" w:rsidRDefault="00DF3B89">
      <w:pPr>
        <w:pStyle w:val="Scripture"/>
      </w:pPr>
      <w:r>
        <w:t>"Just as you excel in everything else... in faith, in speech, in knowledge, in complete earnestness... see that you also</w:t>
      </w:r>
      <w:r>
        <w:rPr>
          <w:b/>
        </w:rPr>
        <w:t xml:space="preserve"> excel in the grace of giving.”</w:t>
      </w:r>
      <w:r>
        <w:tab/>
      </w:r>
      <w:r>
        <w:tab/>
      </w:r>
      <w:r>
        <w:tab/>
      </w:r>
      <w:r>
        <w:tab/>
        <w:t>2 Corinthians 8:7</w:t>
      </w:r>
    </w:p>
    <w:p w14:paraId="55551034" w14:textId="77777777" w:rsidR="00DF3B89" w:rsidRDefault="00DF3B89">
      <w:pPr>
        <w:tabs>
          <w:tab w:val="left" w:pos="-360"/>
          <w:tab w:val="left" w:pos="540"/>
          <w:tab w:val="left" w:pos="1350"/>
          <w:tab w:val="left" w:pos="3060"/>
          <w:tab w:val="left" w:pos="3600"/>
          <w:tab w:val="left" w:pos="3960"/>
        </w:tabs>
        <w:spacing w:line="240" w:lineRule="atLeast"/>
        <w:rPr>
          <w:sz w:val="24"/>
        </w:rPr>
      </w:pPr>
    </w:p>
    <w:p w14:paraId="3B5B8763" w14:textId="77777777" w:rsidR="00DF3B89" w:rsidRDefault="00DF3B89">
      <w:pPr>
        <w:tabs>
          <w:tab w:val="left" w:pos="-360"/>
          <w:tab w:val="left" w:pos="1350"/>
          <w:tab w:val="left" w:pos="3060"/>
          <w:tab w:val="left" w:pos="3600"/>
          <w:tab w:val="left" w:pos="3960"/>
        </w:tabs>
        <w:spacing w:line="240" w:lineRule="atLeast"/>
        <w:jc w:val="center"/>
        <w:rPr>
          <w:b/>
          <w:sz w:val="24"/>
        </w:rPr>
      </w:pPr>
      <w:r>
        <w:rPr>
          <w:b/>
          <w:sz w:val="24"/>
        </w:rPr>
        <w:t>WHY GOD WANTS ME TO GIVE</w:t>
      </w:r>
    </w:p>
    <w:p w14:paraId="4165BB67" w14:textId="77777777" w:rsidR="00DF3B89" w:rsidRDefault="00DF3B89">
      <w:pPr>
        <w:tabs>
          <w:tab w:val="left" w:pos="-360"/>
          <w:tab w:val="left" w:pos="1350"/>
          <w:tab w:val="left" w:pos="3060"/>
          <w:tab w:val="left" w:pos="3600"/>
          <w:tab w:val="left" w:pos="3960"/>
        </w:tabs>
        <w:spacing w:line="240" w:lineRule="atLeast"/>
        <w:jc w:val="center"/>
        <w:rPr>
          <w:b/>
          <w:sz w:val="24"/>
        </w:rPr>
      </w:pPr>
      <w:r>
        <w:rPr>
          <w:b/>
          <w:sz w:val="24"/>
        </w:rPr>
        <w:t>7 Benefits to My Life</w:t>
      </w:r>
    </w:p>
    <w:p w14:paraId="76D34178" w14:textId="77777777" w:rsidR="00DF3B89" w:rsidRDefault="000D0923">
      <w:pPr>
        <w:tabs>
          <w:tab w:val="left" w:pos="-360"/>
          <w:tab w:val="left" w:pos="1350"/>
          <w:tab w:val="left" w:pos="3060"/>
          <w:tab w:val="left" w:pos="3600"/>
          <w:tab w:val="left" w:pos="3960"/>
        </w:tabs>
        <w:spacing w:line="240" w:lineRule="atLeast"/>
        <w:rPr>
          <w:b/>
          <w:sz w:val="24"/>
        </w:rPr>
      </w:pPr>
      <w:r>
        <w:rPr>
          <w:b/>
          <w:noProof/>
          <w:sz w:val="24"/>
        </w:rPr>
        <w:lastRenderedPageBreak/>
        <w:pict w14:anchorId="1F8D5FA7">
          <v:shape id="_x0000_s1039" type="#_x0000_t202" style="position:absolute;margin-left:166.25pt;margin-top:12.2pt;width:79.2pt;height:14.4pt;z-index:251647488" filled="f" stroked="f">
            <v:textbox inset="0,0,0,0">
              <w:txbxContent>
                <w:p w14:paraId="31528634" w14:textId="21835947" w:rsidR="00DF3B89" w:rsidRDefault="00DF3B89">
                  <w:pPr>
                    <w:rPr>
                      <w:sz w:val="24"/>
                    </w:rPr>
                  </w:pPr>
                </w:p>
              </w:txbxContent>
            </v:textbox>
          </v:shape>
        </w:pict>
      </w:r>
    </w:p>
    <w:p w14:paraId="21839DBE"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1.  GIVING MAKES ME________________________________</w:t>
      </w:r>
    </w:p>
    <w:p w14:paraId="51475352" w14:textId="77777777" w:rsidR="00DF3B89" w:rsidRDefault="00DF3B89">
      <w:pPr>
        <w:pStyle w:val="Scripture"/>
      </w:pPr>
    </w:p>
    <w:p w14:paraId="38544DB3" w14:textId="77777777" w:rsidR="00DF3B89" w:rsidRDefault="00DF3B89">
      <w:pPr>
        <w:pStyle w:val="Scripture"/>
      </w:pPr>
      <w:r>
        <w:t>God so</w:t>
      </w:r>
      <w:r>
        <w:rPr>
          <w:b/>
        </w:rPr>
        <w:t xml:space="preserve"> loved</w:t>
      </w:r>
      <w:r>
        <w:t xml:space="preserve"> the world that</w:t>
      </w:r>
      <w:r>
        <w:rPr>
          <w:b/>
        </w:rPr>
        <w:t xml:space="preserve"> He gave</w:t>
      </w:r>
      <w:r>
        <w:t xml:space="preserve"> his only Son ...”   John 3:16</w:t>
      </w:r>
    </w:p>
    <w:p w14:paraId="1535AEDC" w14:textId="77777777" w:rsidR="00DF3B89" w:rsidRDefault="000D0923">
      <w:pPr>
        <w:tabs>
          <w:tab w:val="left" w:pos="-360"/>
          <w:tab w:val="left" w:pos="1350"/>
          <w:tab w:val="left" w:pos="3060"/>
          <w:tab w:val="left" w:pos="3600"/>
          <w:tab w:val="left" w:pos="3960"/>
        </w:tabs>
        <w:spacing w:line="240" w:lineRule="atLeast"/>
        <w:rPr>
          <w:b/>
          <w:sz w:val="24"/>
        </w:rPr>
      </w:pPr>
      <w:r>
        <w:rPr>
          <w:b/>
          <w:noProof/>
          <w:sz w:val="24"/>
        </w:rPr>
        <w:pict w14:anchorId="0D9B3F05">
          <v:shape id="_x0000_s1040" type="#_x0000_t202" style="position:absolute;margin-left:166.9pt;margin-top:10.95pt;width:79.2pt;height:14.4pt;z-index:251648512" filled="f" stroked="f">
            <v:textbox style="mso-next-textbox:#_x0000_s1040" inset="0,0,0,0">
              <w:txbxContent>
                <w:p w14:paraId="21F62A67" w14:textId="01EFC088" w:rsidR="00DF3B89" w:rsidRDefault="00DF3B89">
                  <w:pPr>
                    <w:pStyle w:val="Heading1"/>
                    <w:rPr>
                      <w:vanish w:val="0"/>
                    </w:rPr>
                  </w:pPr>
                </w:p>
              </w:txbxContent>
            </v:textbox>
          </v:shape>
        </w:pict>
      </w:r>
    </w:p>
    <w:p w14:paraId="4781F7CD"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2.  GIVING DRAWS ME________________________________</w:t>
      </w:r>
    </w:p>
    <w:p w14:paraId="600C510E" w14:textId="77777777" w:rsidR="00DF3B89" w:rsidRDefault="00DF3B89">
      <w:pPr>
        <w:pStyle w:val="Scripture"/>
      </w:pPr>
    </w:p>
    <w:p w14:paraId="538E8144" w14:textId="77777777" w:rsidR="00DF3B89" w:rsidRDefault="00DF3B89">
      <w:pPr>
        <w:pStyle w:val="Scripture"/>
      </w:pPr>
      <w:r>
        <w:t>"Where your treasure is, there your heart is also.”  Matt.6:21</w:t>
      </w:r>
    </w:p>
    <w:p w14:paraId="1D01FF39" w14:textId="77777777" w:rsidR="00DF3B89" w:rsidRDefault="000D0923">
      <w:pPr>
        <w:tabs>
          <w:tab w:val="left" w:pos="-360"/>
          <w:tab w:val="left" w:pos="1350"/>
          <w:tab w:val="left" w:pos="3060"/>
          <w:tab w:val="left" w:pos="3600"/>
          <w:tab w:val="left" w:pos="3960"/>
        </w:tabs>
        <w:spacing w:line="240" w:lineRule="atLeast"/>
        <w:rPr>
          <w:sz w:val="24"/>
        </w:rPr>
      </w:pPr>
      <w:r>
        <w:rPr>
          <w:b/>
          <w:noProof/>
          <w:sz w:val="24"/>
        </w:rPr>
        <w:pict w14:anchorId="17CD62E2">
          <v:shape id="_x0000_s1041" type="#_x0000_t202" style="position:absolute;margin-left:216.25pt;margin-top:11.55pt;width:79.2pt;height:14.4pt;z-index:251649536" filled="f" stroked="f">
            <v:textbox style="mso-next-textbox:#_x0000_s1041" inset="0,0,0,0">
              <w:txbxContent>
                <w:p w14:paraId="606BA376" w14:textId="278B5223" w:rsidR="00DF3B89" w:rsidRDefault="00DF3B89">
                  <w:pPr>
                    <w:pStyle w:val="Heading1"/>
                    <w:rPr>
                      <w:vanish w:val="0"/>
                    </w:rPr>
                  </w:pPr>
                </w:p>
              </w:txbxContent>
            </v:textbox>
          </v:shape>
        </w:pict>
      </w:r>
    </w:p>
    <w:p w14:paraId="70A8E84C"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3.  GIVING IS THE ANTIDOTE TO_____________________</w:t>
      </w:r>
    </w:p>
    <w:p w14:paraId="1AE4AD76" w14:textId="77777777" w:rsidR="00DF3B89" w:rsidRDefault="00DF3B89">
      <w:pPr>
        <w:pStyle w:val="Scripture"/>
      </w:pPr>
    </w:p>
    <w:p w14:paraId="51DF5977" w14:textId="77777777" w:rsidR="00DF3B89" w:rsidRDefault="00DF3B89">
      <w:pPr>
        <w:pStyle w:val="Scripture"/>
      </w:pPr>
      <w:r>
        <w:t xml:space="preserve">"Command those who are rich in this present world not to be </w:t>
      </w:r>
      <w:r w:rsidR="004F022A">
        <w:t>arrogant</w:t>
      </w:r>
      <w:r>
        <w:t xml:space="preserve"> nor to put hope in wealth, which is so uncertain, but to put their hope in God, who richly provides us with everything for our enjoyment.  Command them to</w:t>
      </w:r>
      <w:r>
        <w:rPr>
          <w:b/>
        </w:rPr>
        <w:t xml:space="preserve"> be generous and willing to share</w:t>
      </w:r>
      <w:r>
        <w:t xml:space="preserve">.  In this way they may take hold of the life that is truly Life!”  1Timothy </w:t>
      </w:r>
      <w:smartTag w:uri="urn:schemas-microsoft-com:office:smarttags" w:element="time">
        <w:smartTagPr>
          <w:attr w:name="Minute" w:val="17"/>
          <w:attr w:name="Hour" w:val="18"/>
        </w:smartTagPr>
        <w:r>
          <w:t>6:17</w:t>
        </w:r>
      </w:smartTag>
      <w:r>
        <w:t>-19</w:t>
      </w:r>
    </w:p>
    <w:p w14:paraId="0077FCA8" w14:textId="77777777" w:rsidR="00DF3B89" w:rsidRDefault="000D0923">
      <w:pPr>
        <w:tabs>
          <w:tab w:val="left" w:pos="-360"/>
          <w:tab w:val="left" w:pos="1350"/>
          <w:tab w:val="left" w:pos="3060"/>
          <w:tab w:val="left" w:pos="3600"/>
          <w:tab w:val="left" w:pos="3960"/>
        </w:tabs>
        <w:spacing w:line="240" w:lineRule="atLeast"/>
        <w:rPr>
          <w:sz w:val="24"/>
        </w:rPr>
      </w:pPr>
      <w:r>
        <w:rPr>
          <w:b/>
          <w:noProof/>
          <w:sz w:val="24"/>
        </w:rPr>
        <w:pict w14:anchorId="3D573731">
          <v:shape id="_x0000_s1042" type="#_x0000_t202" style="position:absolute;margin-left:205.5pt;margin-top:9.1pt;width:79.2pt;height:14.4pt;z-index:251650560" filled="f" stroked="f">
            <v:textbox inset="0,0,0,0">
              <w:txbxContent>
                <w:p w14:paraId="4B511A7D" w14:textId="183E0C1F" w:rsidR="00DF3B89" w:rsidRDefault="00DF3B89">
                  <w:pPr>
                    <w:rPr>
                      <w:sz w:val="24"/>
                    </w:rPr>
                  </w:pPr>
                </w:p>
              </w:txbxContent>
            </v:textbox>
          </v:shape>
        </w:pict>
      </w:r>
    </w:p>
    <w:p w14:paraId="16246504"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4.  GIVING STRENGTHENS___________________________</w:t>
      </w:r>
    </w:p>
    <w:p w14:paraId="0D4415D6" w14:textId="77777777" w:rsidR="00DF3B89" w:rsidRDefault="00DF3B89">
      <w:pPr>
        <w:pStyle w:val="Scripture"/>
      </w:pPr>
    </w:p>
    <w:p w14:paraId="08066762" w14:textId="77777777" w:rsidR="00DF3B89" w:rsidRDefault="00DF3B89">
      <w:pPr>
        <w:pStyle w:val="Scripture"/>
      </w:pPr>
      <w:r>
        <w:t>"</w:t>
      </w:r>
      <w:r>
        <w:rPr>
          <w:b/>
        </w:rPr>
        <w:t>Trust in the Lord</w:t>
      </w:r>
      <w:r>
        <w:t xml:space="preserve"> with all your heart and lean not on your own understanding.  Honor the Lord </w:t>
      </w:r>
      <w:r>
        <w:rPr>
          <w:b/>
        </w:rPr>
        <w:t>by giving him the first part of your income</w:t>
      </w:r>
      <w:r>
        <w:t>, and he will fill your barns to overflowing."  Proverbs 3:5,9</w:t>
      </w:r>
    </w:p>
    <w:p w14:paraId="78B8D202" w14:textId="77777777" w:rsidR="00DF3B89" w:rsidRDefault="00DF3B89">
      <w:pPr>
        <w:pStyle w:val="Scripture"/>
      </w:pPr>
    </w:p>
    <w:p w14:paraId="655D9025" w14:textId="77777777" w:rsidR="00DF3B89" w:rsidRDefault="00DF3B89">
      <w:pPr>
        <w:pStyle w:val="Scripture"/>
      </w:pPr>
      <w:r>
        <w:t>"Give and it will be given to you ... For with the measure you use, it will be measured back to you."  Luke 6:38</w:t>
      </w:r>
    </w:p>
    <w:p w14:paraId="516FD5F3" w14:textId="77777777" w:rsidR="00DF3B89" w:rsidRDefault="000D0923">
      <w:pPr>
        <w:tabs>
          <w:tab w:val="left" w:pos="-360"/>
          <w:tab w:val="left" w:pos="1350"/>
          <w:tab w:val="left" w:pos="3060"/>
          <w:tab w:val="left" w:pos="3600"/>
          <w:tab w:val="left" w:pos="3960"/>
        </w:tabs>
        <w:spacing w:line="240" w:lineRule="atLeast"/>
        <w:rPr>
          <w:b/>
          <w:sz w:val="24"/>
        </w:rPr>
      </w:pPr>
      <w:r>
        <w:rPr>
          <w:b/>
          <w:noProof/>
          <w:sz w:val="24"/>
        </w:rPr>
        <w:pict w14:anchorId="55ED2A64">
          <v:shape id="_x0000_s1043" type="#_x0000_t202" style="position:absolute;margin-left:218.05pt;margin-top:11pt;width:79.2pt;height:14.4pt;z-index:251651584" filled="f" stroked="f">
            <v:textbox inset="0,0,0,0">
              <w:txbxContent>
                <w:p w14:paraId="0DC3BCFA" w14:textId="1675C9DA" w:rsidR="00DF3B89" w:rsidRDefault="00DF3B89">
                  <w:pPr>
                    <w:rPr>
                      <w:sz w:val="24"/>
                    </w:rPr>
                  </w:pPr>
                </w:p>
              </w:txbxContent>
            </v:textbox>
          </v:shape>
        </w:pict>
      </w:r>
    </w:p>
    <w:p w14:paraId="4A6FA471"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5.  GIVING IS AN INVESTMENT________________________</w:t>
      </w:r>
    </w:p>
    <w:p w14:paraId="380462BC" w14:textId="77777777" w:rsidR="00DF3B89" w:rsidRDefault="00DF3B89">
      <w:pPr>
        <w:pStyle w:val="Scripture"/>
      </w:pPr>
    </w:p>
    <w:p w14:paraId="18019BDF" w14:textId="35BEB5BC" w:rsidR="00DF3B89" w:rsidRDefault="0018358B">
      <w:pPr>
        <w:pStyle w:val="Scripture"/>
      </w:pPr>
      <w:r w:rsidRPr="0018358B">
        <w:rPr>
          <w:b/>
          <w:bCs/>
          <w:vertAlign w:val="superscript"/>
        </w:rPr>
        <w:t>18 </w:t>
      </w:r>
      <w:r w:rsidRPr="0018358B">
        <w:t>Command them to do good, to be rich in good deeds, and to be generous and willing to share. </w:t>
      </w:r>
      <w:r w:rsidRPr="0018358B">
        <w:rPr>
          <w:b/>
          <w:bCs/>
          <w:vertAlign w:val="superscript"/>
        </w:rPr>
        <w:t>19 </w:t>
      </w:r>
      <w:r w:rsidRPr="0018358B">
        <w:t>In this way they will lay up treasure for themselves as a firm foundation for the coming age, so that they may take hold of the life that is truly life.</w:t>
      </w:r>
      <w:r w:rsidR="000D0923">
        <w:rPr>
          <w:b/>
          <w:noProof/>
        </w:rPr>
        <w:pict w14:anchorId="06802522">
          <v:shape id="_x0000_s1044" type="#_x0000_t202" style="position:absolute;left:0;text-align:left;margin-left:197.45pt;margin-top:11pt;width:79.2pt;height:14.4pt;z-index:251652608;mso-position-horizontal-relative:text;mso-position-vertical-relative:text" filled="f" stroked="f">
            <v:textbox inset="0,0,0,0">
              <w:txbxContent>
                <w:p w14:paraId="05F37D29" w14:textId="3813C3C5" w:rsidR="00DF3B89" w:rsidRDefault="00DF3B89">
                  <w:pPr>
                    <w:rPr>
                      <w:sz w:val="24"/>
                    </w:rPr>
                  </w:pPr>
                </w:p>
              </w:txbxContent>
            </v:textbox>
          </v:shape>
        </w:pict>
      </w:r>
      <w:r>
        <w:t xml:space="preserve"> I Timothy 6:18-19</w:t>
      </w:r>
    </w:p>
    <w:p w14:paraId="704EC27D" w14:textId="77777777" w:rsidR="0018358B" w:rsidRDefault="0018358B">
      <w:pPr>
        <w:pStyle w:val="Scripture"/>
      </w:pPr>
    </w:p>
    <w:p w14:paraId="10C57FA0"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6.  GIVING BLESSES ME_______________________________</w:t>
      </w:r>
    </w:p>
    <w:p w14:paraId="03BDC6CA" w14:textId="77777777" w:rsidR="00DF3B89" w:rsidRDefault="00DF3B89">
      <w:pPr>
        <w:pStyle w:val="Scripture"/>
      </w:pPr>
    </w:p>
    <w:p w14:paraId="227FE690" w14:textId="77777777" w:rsidR="00DF3B89" w:rsidRDefault="00DF3B89">
      <w:pPr>
        <w:pStyle w:val="Scripture"/>
      </w:pPr>
      <w:r>
        <w:t>"A generous man himself will be blessed."  Proverbs 22:9</w:t>
      </w:r>
    </w:p>
    <w:p w14:paraId="1FBCD81D" w14:textId="77777777" w:rsidR="00DF3B89" w:rsidRDefault="00DF3B89">
      <w:pPr>
        <w:pStyle w:val="Scripture"/>
      </w:pPr>
    </w:p>
    <w:p w14:paraId="2ABB940C" w14:textId="77777777" w:rsidR="00DF3B89" w:rsidRDefault="00DF3B89">
      <w:pPr>
        <w:pStyle w:val="Scripture"/>
      </w:pPr>
      <w:r>
        <w:rPr>
          <w:b/>
        </w:rPr>
        <w:t>"A generous man will prosper</w:t>
      </w:r>
      <w:r>
        <w:t>; he who refreshes others will himself be refreshed."  Proverbs 11:25</w:t>
      </w:r>
    </w:p>
    <w:p w14:paraId="792B5D15" w14:textId="77777777" w:rsidR="00DF3B89" w:rsidRDefault="00DF3B89">
      <w:pPr>
        <w:pStyle w:val="Scripture"/>
      </w:pPr>
    </w:p>
    <w:p w14:paraId="0F9EEED6" w14:textId="77777777" w:rsidR="00DF3B89" w:rsidRDefault="00DF3B89">
      <w:pPr>
        <w:pStyle w:val="Scripture"/>
      </w:pPr>
      <w:r>
        <w:t>"Good will come to him who is generous ..." Psalm 112:5</w:t>
      </w:r>
    </w:p>
    <w:p w14:paraId="5F3D3320" w14:textId="77777777" w:rsidR="00DF3B89" w:rsidRDefault="000D0923">
      <w:pPr>
        <w:tabs>
          <w:tab w:val="left" w:pos="-360"/>
          <w:tab w:val="left" w:pos="1350"/>
          <w:tab w:val="left" w:pos="3060"/>
          <w:tab w:val="left" w:pos="3600"/>
          <w:tab w:val="left" w:pos="3960"/>
        </w:tabs>
        <w:spacing w:line="240" w:lineRule="atLeast"/>
        <w:rPr>
          <w:sz w:val="24"/>
        </w:rPr>
      </w:pPr>
      <w:r>
        <w:rPr>
          <w:b/>
          <w:noProof/>
          <w:sz w:val="24"/>
        </w:rPr>
        <w:lastRenderedPageBreak/>
        <w:pict w14:anchorId="7D1D44EB">
          <v:shape id="_x0000_s1045" type="#_x0000_t202" style="position:absolute;margin-left:144.15pt;margin-top:11pt;width:100.8pt;height:14.4pt;z-index:251653632" filled="f" stroked="f">
            <v:textbox inset="0,0,0,0">
              <w:txbxContent>
                <w:p w14:paraId="7201DE05" w14:textId="0D24BFAB" w:rsidR="00DF3B89" w:rsidRDefault="00DF3B89">
                  <w:pPr>
                    <w:pStyle w:val="Heading1"/>
                    <w:rPr>
                      <w:vanish w:val="0"/>
                    </w:rPr>
                  </w:pPr>
                </w:p>
              </w:txbxContent>
            </v:textbox>
          </v:shape>
        </w:pict>
      </w:r>
    </w:p>
    <w:p w14:paraId="49DF32FC"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7.  GIVING___________________________________________</w:t>
      </w:r>
    </w:p>
    <w:p w14:paraId="12B3B7A7" w14:textId="77777777" w:rsidR="00DF3B89" w:rsidRDefault="00DF3B89">
      <w:pPr>
        <w:pStyle w:val="Scripture"/>
      </w:pPr>
    </w:p>
    <w:p w14:paraId="13994DCC" w14:textId="77777777" w:rsidR="00DF3B89" w:rsidRDefault="00DF3B89">
      <w:pPr>
        <w:pStyle w:val="Scripture"/>
      </w:pPr>
      <w:r>
        <w:t xml:space="preserve">(Jesus) "There is more happiness in giving than in receiving.”  Acts </w:t>
      </w:r>
      <w:smartTag w:uri="urn:schemas-microsoft-com:office:smarttags" w:element="time">
        <w:smartTagPr>
          <w:attr w:name="Minute" w:val="35"/>
          <w:attr w:name="Hour" w:val="20"/>
        </w:smartTagPr>
        <w:r>
          <w:t>20:35</w:t>
        </w:r>
      </w:smartTag>
    </w:p>
    <w:p w14:paraId="7B4A5390" w14:textId="77777777" w:rsidR="00DF3B89" w:rsidRDefault="00DF3B89">
      <w:pPr>
        <w:tabs>
          <w:tab w:val="left" w:pos="-360"/>
          <w:tab w:val="left" w:pos="1350"/>
          <w:tab w:val="left" w:pos="3060"/>
          <w:tab w:val="left" w:pos="3600"/>
          <w:tab w:val="left" w:pos="3960"/>
        </w:tabs>
        <w:spacing w:line="240" w:lineRule="atLeast"/>
        <w:rPr>
          <w:sz w:val="24"/>
        </w:rPr>
      </w:pPr>
    </w:p>
    <w:p w14:paraId="6D74ADF3" w14:textId="77777777" w:rsidR="00DF3B89" w:rsidRDefault="00DF3B89">
      <w:pPr>
        <w:tabs>
          <w:tab w:val="left" w:pos="-360"/>
          <w:tab w:val="left" w:pos="1350"/>
          <w:tab w:val="left" w:pos="3060"/>
          <w:tab w:val="left" w:pos="3600"/>
          <w:tab w:val="left" w:pos="3960"/>
        </w:tabs>
        <w:spacing w:line="240" w:lineRule="atLeast"/>
        <w:rPr>
          <w:sz w:val="24"/>
        </w:rPr>
      </w:pPr>
    </w:p>
    <w:p w14:paraId="3042402F" w14:textId="77777777" w:rsidR="00DF3B89" w:rsidRDefault="00DF3B89">
      <w:pPr>
        <w:tabs>
          <w:tab w:val="left" w:pos="-360"/>
          <w:tab w:val="left" w:pos="1350"/>
          <w:tab w:val="left" w:pos="3060"/>
          <w:tab w:val="left" w:pos="3600"/>
          <w:tab w:val="left" w:pos="3960"/>
        </w:tabs>
        <w:spacing w:line="240" w:lineRule="atLeast"/>
        <w:rPr>
          <w:sz w:val="24"/>
        </w:rPr>
      </w:pPr>
    </w:p>
    <w:p w14:paraId="78A51D1E" w14:textId="77777777" w:rsidR="00DF3B89" w:rsidRDefault="00DF3B89">
      <w:pPr>
        <w:tabs>
          <w:tab w:val="left" w:pos="-360"/>
          <w:tab w:val="left" w:pos="1350"/>
          <w:tab w:val="left" w:pos="3060"/>
          <w:tab w:val="left" w:pos="3600"/>
          <w:tab w:val="left" w:pos="3960"/>
        </w:tabs>
        <w:spacing w:line="240" w:lineRule="atLeast"/>
        <w:rPr>
          <w:sz w:val="24"/>
        </w:rPr>
      </w:pPr>
    </w:p>
    <w:p w14:paraId="715B0420" w14:textId="77777777" w:rsidR="00DF3B89" w:rsidRDefault="00DF3B89">
      <w:pPr>
        <w:tabs>
          <w:tab w:val="left" w:pos="-360"/>
          <w:tab w:val="left" w:pos="1350"/>
          <w:tab w:val="left" w:pos="3060"/>
          <w:tab w:val="left" w:pos="3600"/>
          <w:tab w:val="left" w:pos="3960"/>
        </w:tabs>
        <w:spacing w:line="240" w:lineRule="atLeast"/>
        <w:jc w:val="center"/>
        <w:rPr>
          <w:b/>
          <w:sz w:val="24"/>
        </w:rPr>
      </w:pPr>
      <w:r>
        <w:rPr>
          <w:b/>
          <w:sz w:val="24"/>
        </w:rPr>
        <w:t>WHAT THE BIBLE TEACHES ABOUT TITHING</w:t>
      </w:r>
    </w:p>
    <w:p w14:paraId="4BBA461F" w14:textId="77777777" w:rsidR="00DF3B89" w:rsidRDefault="00DF3B89">
      <w:pPr>
        <w:tabs>
          <w:tab w:val="left" w:pos="-360"/>
          <w:tab w:val="left" w:pos="1350"/>
          <w:tab w:val="left" w:pos="3060"/>
          <w:tab w:val="left" w:pos="3600"/>
          <w:tab w:val="left" w:pos="3960"/>
        </w:tabs>
        <w:spacing w:line="240" w:lineRule="atLeast"/>
        <w:jc w:val="center"/>
        <w:rPr>
          <w:b/>
          <w:sz w:val="24"/>
        </w:rPr>
      </w:pPr>
    </w:p>
    <w:p w14:paraId="4420EEE6"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WHAT IS TITHING?</w:t>
      </w:r>
    </w:p>
    <w:p w14:paraId="3E79CD04" w14:textId="77777777" w:rsidR="00DF3B89" w:rsidRDefault="000D0923">
      <w:pPr>
        <w:tabs>
          <w:tab w:val="left" w:pos="-360"/>
          <w:tab w:val="left" w:pos="1350"/>
          <w:tab w:val="left" w:pos="3060"/>
          <w:tab w:val="left" w:pos="3600"/>
          <w:tab w:val="left" w:pos="3960"/>
        </w:tabs>
        <w:spacing w:line="240" w:lineRule="atLeast"/>
        <w:jc w:val="center"/>
        <w:rPr>
          <w:b/>
          <w:sz w:val="24"/>
        </w:rPr>
      </w:pPr>
      <w:r>
        <w:rPr>
          <w:b/>
          <w:noProof/>
          <w:sz w:val="24"/>
        </w:rPr>
        <w:pict w14:anchorId="66E9D4B8">
          <v:shape id="_x0000_s1054" type="#_x0000_t202" style="position:absolute;left:0;text-align:left;margin-left:187.2pt;margin-top:549.1pt;width:79.2pt;height:14.4pt;z-index:251662848" o:allowincell="f" filled="f" stroked="f">
            <v:textbox style="mso-next-textbox:#_x0000_s1054" inset="0,0,0,0">
              <w:txbxContent>
                <w:p w14:paraId="7BADF064" w14:textId="77777777" w:rsidR="00DF3B89" w:rsidRDefault="00DF3B89">
                  <w:pPr>
                    <w:pStyle w:val="Heading1"/>
                  </w:pPr>
                  <w:r>
                    <w:t>Stealing</w:t>
                  </w:r>
                </w:p>
              </w:txbxContent>
            </v:textbox>
          </v:shape>
        </w:pict>
      </w:r>
      <w:r>
        <w:rPr>
          <w:b/>
          <w:noProof/>
          <w:sz w:val="24"/>
        </w:rPr>
        <w:pict w14:anchorId="33927FAB">
          <v:shape id="_x0000_s1053" type="#_x0000_t202" style="position:absolute;left:0;text-align:left;margin-left:2in;margin-top:455.5pt;width:79.2pt;height:14.4pt;z-index:251661824" o:allowincell="f" filled="f" stroked="f">
            <v:textbox style="mso-next-textbox:#_x0000_s1053" inset="0,0,0,0">
              <w:txbxContent>
                <w:p w14:paraId="3097D930" w14:textId="77777777" w:rsidR="00DF3B89" w:rsidRDefault="00DF3B89">
                  <w:pPr>
                    <w:pStyle w:val="Heading1"/>
                  </w:pPr>
                  <w:r>
                    <w:t>Gratitude</w:t>
                  </w:r>
                </w:p>
              </w:txbxContent>
            </v:textbox>
          </v:shape>
        </w:pict>
      </w:r>
      <w:r>
        <w:rPr>
          <w:b/>
          <w:noProof/>
          <w:sz w:val="24"/>
        </w:rPr>
        <w:pict w14:anchorId="1638A162">
          <v:shape id="_x0000_s1052" type="#_x0000_t202" style="position:absolute;left:0;text-align:left;margin-left:151.2pt;margin-top:383.5pt;width:79.2pt;height:14.4pt;z-index:251660800" o:allowincell="f" filled="f" stroked="f">
            <v:textbox style="mso-next-textbox:#_x0000_s1052" inset="0,0,0,0">
              <w:txbxContent>
                <w:p w14:paraId="12450E6E" w14:textId="77777777" w:rsidR="00DF3B89" w:rsidRDefault="00DF3B89">
                  <w:pPr>
                    <w:pStyle w:val="Heading1"/>
                  </w:pPr>
                  <w:r>
                    <w:t>Everything</w:t>
                  </w:r>
                </w:p>
              </w:txbxContent>
            </v:textbox>
          </v:shape>
        </w:pict>
      </w:r>
      <w:r>
        <w:rPr>
          <w:b/>
          <w:noProof/>
          <w:sz w:val="24"/>
        </w:rPr>
        <w:pict w14:anchorId="1593F369">
          <v:shape id="_x0000_s1051" type="#_x0000_t202" style="position:absolute;left:0;text-align:left;margin-left:3in;margin-top:311.5pt;width:79.2pt;height:14.4pt;z-index:251659776" o:allowincell="f" filled="f" stroked="f">
            <v:textbox style="mso-next-textbox:#_x0000_s1051" inset="0,0,0,0">
              <w:txbxContent>
                <w:p w14:paraId="0DA49DDB" w14:textId="77777777" w:rsidR="00DF3B89" w:rsidRDefault="00DF3B89">
                  <w:pPr>
                    <w:pStyle w:val="Heading1"/>
                  </w:pPr>
                  <w:r>
                    <w:t>First place</w:t>
                  </w:r>
                </w:p>
              </w:txbxContent>
            </v:textbox>
          </v:shape>
        </w:pict>
      </w:r>
      <w:r>
        <w:rPr>
          <w:b/>
          <w:noProof/>
          <w:sz w:val="24"/>
        </w:rPr>
        <w:pict w14:anchorId="67EDCF92">
          <v:shape id="_x0000_s1050" type="#_x0000_t202" style="position:absolute;left:0;text-align:left;margin-left:108pt;margin-top:246.7pt;width:79.2pt;height:14.4pt;z-index:251658752" o:allowincell="f" filled="f" stroked="f">
            <v:textbox style="mso-next-textbox:#_x0000_s1050" inset="0,0,0,0">
              <w:txbxContent>
                <w:p w14:paraId="1F8329AA" w14:textId="77777777" w:rsidR="00DF3B89" w:rsidRDefault="00DF3B89">
                  <w:pPr>
                    <w:pStyle w:val="Heading1"/>
                  </w:pPr>
                  <w:r>
                    <w:t>Commended it</w:t>
                  </w:r>
                </w:p>
              </w:txbxContent>
            </v:textbox>
          </v:shape>
        </w:pict>
      </w:r>
      <w:r>
        <w:rPr>
          <w:b/>
          <w:noProof/>
          <w:sz w:val="24"/>
        </w:rPr>
        <w:pict w14:anchorId="2940F85F">
          <v:shape id="_x0000_s1049" type="#_x0000_t202" style="position:absolute;left:0;text-align:left;margin-left:115.2pt;margin-top:189.1pt;width:79.2pt;height:14.4pt;z-index:251657728" o:allowincell="f" filled="f" stroked="f">
            <v:textbox style="mso-next-textbox:#_x0000_s1049" inset="0,0,0,0">
              <w:txbxContent>
                <w:p w14:paraId="50A82E04" w14:textId="77777777" w:rsidR="00DF3B89" w:rsidRDefault="00DF3B89">
                  <w:pPr>
                    <w:pStyle w:val="Heading1"/>
                  </w:pPr>
                  <w:r>
                    <w:t>Commands</w:t>
                  </w:r>
                </w:p>
              </w:txbxContent>
            </v:textbox>
          </v:shape>
        </w:pict>
      </w:r>
      <w:r>
        <w:rPr>
          <w:b/>
          <w:noProof/>
          <w:sz w:val="24"/>
        </w:rPr>
        <w:pict w14:anchorId="3C85104E">
          <v:shape id="_x0000_s1048" type="#_x0000_t202" style="position:absolute;left:0;text-align:left;margin-left:230.4pt;margin-top:109.9pt;width:79.2pt;height:14.4pt;z-index:251656704" o:allowincell="f" filled="f" stroked="f">
            <v:textbox style="mso-next-textbox:#_x0000_s1048" inset="0,0,0,0">
              <w:txbxContent>
                <w:p w14:paraId="3D73BAE7" w14:textId="77777777" w:rsidR="00DF3B89" w:rsidRDefault="00DF3B89">
                  <w:pPr>
                    <w:rPr>
                      <w:sz w:val="24"/>
                    </w:rPr>
                  </w:pPr>
                  <w:r>
                    <w:rPr>
                      <w:sz w:val="24"/>
                    </w:rPr>
                    <w:t>In addition to</w:t>
                  </w:r>
                </w:p>
              </w:txbxContent>
            </v:textbox>
          </v:shape>
        </w:pict>
      </w:r>
      <w:r>
        <w:rPr>
          <w:b/>
          <w:noProof/>
          <w:sz w:val="24"/>
        </w:rPr>
        <w:pict w14:anchorId="57CF583A">
          <v:shape id="_x0000_s1047" type="#_x0000_t202" style="position:absolute;left:0;text-align:left;margin-left:165.6pt;margin-top:88.3pt;width:79.2pt;height:14.4pt;z-index:251655680" o:allowincell="f" filled="f" stroked="f">
            <v:textbox style="mso-next-textbox:#_x0000_s1047" inset="0,0,0,0">
              <w:txbxContent>
                <w:p w14:paraId="7C0AB71D" w14:textId="77777777" w:rsidR="00DF3B89" w:rsidRDefault="00DF3B89">
                  <w:pPr>
                    <w:rPr>
                      <w:sz w:val="24"/>
                    </w:rPr>
                  </w:pPr>
                  <w:r>
                    <w:rPr>
                      <w:vanish/>
                      <w:sz w:val="24"/>
                    </w:rPr>
                    <w:t>10%</w:t>
                  </w:r>
                </w:p>
              </w:txbxContent>
            </v:textbox>
          </v:shape>
        </w:pict>
      </w:r>
      <w:r>
        <w:rPr>
          <w:b/>
          <w:noProof/>
          <w:sz w:val="24"/>
        </w:rPr>
        <w:pict w14:anchorId="48788562">
          <v:shape id="_x0000_s1046" type="#_x0000_t202" style="position:absolute;left:0;text-align:left;margin-left:201.6pt;margin-top:9.1pt;width:79.2pt;height:14.4pt;z-index:251654656" o:allowincell="f" filled="f" stroked="f">
            <v:textbox style="mso-next-textbox:#_x0000_s1046" inset="0,0,0,0">
              <w:txbxContent>
                <w:p w14:paraId="57AF2690" w14:textId="77777777" w:rsidR="00DF3B89" w:rsidRDefault="00DF3B89">
                  <w:pPr>
                    <w:rPr>
                      <w:sz w:val="24"/>
                    </w:rPr>
                  </w:pPr>
                  <w:r>
                    <w:rPr>
                      <w:vanish/>
                      <w:sz w:val="24"/>
                    </w:rPr>
                    <w:t>tenth</w:t>
                  </w:r>
                </w:p>
              </w:txbxContent>
            </v:textbox>
          </v:shape>
        </w:pict>
      </w:r>
    </w:p>
    <w:p w14:paraId="61BAD5A9" w14:textId="77777777" w:rsidR="00DF3B89" w:rsidRDefault="00DF3B89">
      <w:pPr>
        <w:tabs>
          <w:tab w:val="left" w:pos="-360"/>
          <w:tab w:val="left" w:pos="1350"/>
          <w:tab w:val="left" w:pos="3060"/>
          <w:tab w:val="left" w:pos="3600"/>
          <w:tab w:val="left" w:pos="3960"/>
        </w:tabs>
        <w:spacing w:line="240" w:lineRule="atLeast"/>
        <w:jc w:val="center"/>
        <w:rPr>
          <w:b/>
          <w:sz w:val="24"/>
        </w:rPr>
      </w:pPr>
      <w:r>
        <w:rPr>
          <w:b/>
          <w:sz w:val="24"/>
        </w:rPr>
        <w:t>"Tithe" means "a _______________ part"</w:t>
      </w:r>
    </w:p>
    <w:p w14:paraId="57A3B1F9" w14:textId="77777777" w:rsidR="00DF3B89" w:rsidRDefault="00DF3B89">
      <w:pPr>
        <w:tabs>
          <w:tab w:val="left" w:pos="-360"/>
          <w:tab w:val="left" w:pos="1350"/>
          <w:tab w:val="left" w:pos="3060"/>
          <w:tab w:val="left" w:pos="3600"/>
          <w:tab w:val="left" w:pos="3960"/>
        </w:tabs>
        <w:spacing w:line="240" w:lineRule="atLeast"/>
        <w:jc w:val="center"/>
        <w:rPr>
          <w:b/>
          <w:sz w:val="24"/>
        </w:rPr>
      </w:pPr>
    </w:p>
    <w:p w14:paraId="3DEF87C8" w14:textId="77777777" w:rsidR="00DF3B89" w:rsidRDefault="00DF3B89">
      <w:pPr>
        <w:tabs>
          <w:tab w:val="left" w:pos="-360"/>
          <w:tab w:val="left" w:pos="1350"/>
          <w:tab w:val="left" w:pos="3060"/>
          <w:tab w:val="left" w:pos="3600"/>
          <w:tab w:val="left" w:pos="3960"/>
        </w:tabs>
        <w:spacing w:line="240" w:lineRule="atLeast"/>
        <w:jc w:val="center"/>
        <w:rPr>
          <w:b/>
          <w:sz w:val="24"/>
        </w:rPr>
      </w:pPr>
    </w:p>
    <w:p w14:paraId="2938D3D5"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WHAT IS THE DIFFERENCE BETWEEN A "TITHE" AND AN "OFFERING"?</w:t>
      </w:r>
    </w:p>
    <w:p w14:paraId="0423537F" w14:textId="77777777" w:rsidR="00DF3B89" w:rsidRDefault="00DF3B89">
      <w:pPr>
        <w:tabs>
          <w:tab w:val="left" w:pos="-360"/>
          <w:tab w:val="left" w:pos="1350"/>
          <w:tab w:val="left" w:pos="3060"/>
          <w:tab w:val="left" w:pos="3600"/>
          <w:tab w:val="left" w:pos="3960"/>
        </w:tabs>
        <w:spacing w:line="240" w:lineRule="atLeast"/>
        <w:rPr>
          <w:b/>
          <w:sz w:val="24"/>
        </w:rPr>
      </w:pPr>
    </w:p>
    <w:p w14:paraId="5A46DCB1" w14:textId="77777777" w:rsidR="00DF3B89" w:rsidRDefault="00DF3B89">
      <w:pPr>
        <w:tabs>
          <w:tab w:val="left" w:pos="-360"/>
          <w:tab w:val="left" w:pos="1350"/>
          <w:tab w:val="left" w:pos="3060"/>
          <w:tab w:val="left" w:pos="3600"/>
          <w:tab w:val="left" w:pos="3960"/>
        </w:tabs>
        <w:spacing w:line="240" w:lineRule="atLeast"/>
        <w:rPr>
          <w:sz w:val="24"/>
        </w:rPr>
      </w:pPr>
      <w:r>
        <w:rPr>
          <w:sz w:val="24"/>
        </w:rPr>
        <w:tab/>
      </w:r>
      <w:r>
        <w:rPr>
          <w:sz w:val="24"/>
        </w:rPr>
        <w:fldChar w:fldCharType="begin"/>
      </w:r>
      <w:r>
        <w:rPr>
          <w:sz w:val="24"/>
        </w:rPr>
        <w:instrText>symbol 183 \f "Symbol" \s 12 \h</w:instrText>
      </w:r>
      <w:r>
        <w:rPr>
          <w:sz w:val="24"/>
        </w:rPr>
        <w:fldChar w:fldCharType="end"/>
      </w:r>
      <w:r>
        <w:rPr>
          <w:sz w:val="24"/>
        </w:rPr>
        <w:t>A “tithe” is giving ____________ of my income.</w:t>
      </w:r>
    </w:p>
    <w:p w14:paraId="6B8D5CEC" w14:textId="77777777" w:rsidR="00DF3B89" w:rsidRDefault="00DF3B89">
      <w:pPr>
        <w:tabs>
          <w:tab w:val="left" w:pos="-360"/>
          <w:tab w:val="left" w:pos="1350"/>
          <w:tab w:val="left" w:pos="3060"/>
          <w:tab w:val="left" w:pos="3600"/>
          <w:tab w:val="left" w:pos="3960"/>
        </w:tabs>
        <w:spacing w:line="240" w:lineRule="atLeast"/>
        <w:rPr>
          <w:sz w:val="24"/>
        </w:rPr>
      </w:pPr>
      <w:r>
        <w:rPr>
          <w:sz w:val="24"/>
        </w:rPr>
        <w:tab/>
      </w:r>
      <w:r>
        <w:rPr>
          <w:sz w:val="24"/>
        </w:rPr>
        <w:fldChar w:fldCharType="begin"/>
      </w:r>
      <w:r>
        <w:rPr>
          <w:sz w:val="24"/>
        </w:rPr>
        <w:instrText>symbol 183 \f "Symbol" \s 12 \h</w:instrText>
      </w:r>
      <w:r>
        <w:rPr>
          <w:sz w:val="24"/>
        </w:rPr>
        <w:fldChar w:fldCharType="end"/>
      </w:r>
      <w:r>
        <w:rPr>
          <w:sz w:val="24"/>
        </w:rPr>
        <w:t>An “offering” is anything I give ___________ my tithe.</w:t>
      </w:r>
    </w:p>
    <w:p w14:paraId="2932B5C8" w14:textId="77777777" w:rsidR="00DF3B89" w:rsidRDefault="00DF3B89">
      <w:pPr>
        <w:tabs>
          <w:tab w:val="left" w:pos="-360"/>
          <w:tab w:val="left" w:pos="1350"/>
          <w:tab w:val="left" w:pos="3060"/>
          <w:tab w:val="left" w:pos="3600"/>
          <w:tab w:val="left" w:pos="3960"/>
        </w:tabs>
        <w:spacing w:line="240" w:lineRule="atLeast"/>
        <w:rPr>
          <w:sz w:val="24"/>
        </w:rPr>
      </w:pPr>
    </w:p>
    <w:p w14:paraId="197490CD" w14:textId="77777777" w:rsidR="00DF3B89" w:rsidRDefault="00DF3B89">
      <w:pPr>
        <w:tabs>
          <w:tab w:val="left" w:pos="-360"/>
          <w:tab w:val="left" w:pos="1350"/>
          <w:tab w:val="left" w:pos="3060"/>
          <w:tab w:val="left" w:pos="3600"/>
          <w:tab w:val="left" w:pos="3960"/>
        </w:tabs>
        <w:spacing w:line="240" w:lineRule="atLeast"/>
        <w:rPr>
          <w:sz w:val="24"/>
        </w:rPr>
      </w:pPr>
    </w:p>
    <w:p w14:paraId="27E3C577" w14:textId="77777777" w:rsidR="00DF3B89" w:rsidRDefault="00DF3B89">
      <w:pPr>
        <w:tabs>
          <w:tab w:val="left" w:pos="-360"/>
          <w:tab w:val="left" w:pos="1350"/>
          <w:tab w:val="left" w:pos="3060"/>
          <w:tab w:val="left" w:pos="3600"/>
          <w:tab w:val="left" w:pos="3960"/>
        </w:tabs>
        <w:spacing w:line="240" w:lineRule="atLeast"/>
        <w:rPr>
          <w:sz w:val="24"/>
        </w:rPr>
      </w:pPr>
    </w:p>
    <w:p w14:paraId="681B3A86"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WHY SHOULD I TITHE?  8 REASONS FROM GOD'S WORD</w:t>
      </w:r>
    </w:p>
    <w:p w14:paraId="77A10DC7"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ab/>
      </w:r>
    </w:p>
    <w:p w14:paraId="789A8918" w14:textId="77777777" w:rsidR="00DF3B89" w:rsidRDefault="00DF3B89">
      <w:pPr>
        <w:rPr>
          <w:b/>
          <w:sz w:val="24"/>
        </w:rPr>
      </w:pPr>
      <w:r>
        <w:rPr>
          <w:b/>
          <w:sz w:val="24"/>
        </w:rPr>
        <w:t>1.  Because God _______________________.</w:t>
      </w:r>
    </w:p>
    <w:p w14:paraId="5B8A5D05" w14:textId="77777777" w:rsidR="00DF3B89" w:rsidRDefault="00DF3B89">
      <w:pPr>
        <w:pStyle w:val="Scripture"/>
        <w:ind w:left="0" w:firstLine="0"/>
      </w:pPr>
    </w:p>
    <w:p w14:paraId="661F7A08" w14:textId="77777777" w:rsidR="00DF3B89" w:rsidRDefault="00DF3B89">
      <w:pPr>
        <w:pStyle w:val="Scripture"/>
      </w:pPr>
      <w:r>
        <w:t>“A tenth of all you produce is the Lord's, and it is holy.”  Leviticus 27:30</w:t>
      </w:r>
    </w:p>
    <w:p w14:paraId="6099705A" w14:textId="77777777" w:rsidR="00DF3B89" w:rsidRDefault="00DF3B89">
      <w:pPr>
        <w:rPr>
          <w:b/>
          <w:sz w:val="24"/>
        </w:rPr>
      </w:pPr>
    </w:p>
    <w:p w14:paraId="797818AA" w14:textId="77777777" w:rsidR="00DF3B89" w:rsidRDefault="00DF3B89">
      <w:pPr>
        <w:rPr>
          <w:b/>
          <w:sz w:val="24"/>
        </w:rPr>
      </w:pPr>
      <w:r>
        <w:rPr>
          <w:b/>
          <w:sz w:val="24"/>
        </w:rPr>
        <w:t>2.  Because Jesus ______________________.</w:t>
      </w:r>
    </w:p>
    <w:p w14:paraId="0F572826" w14:textId="77777777" w:rsidR="00DF3B89" w:rsidRDefault="00DF3B89">
      <w:pPr>
        <w:pStyle w:val="Scripture"/>
        <w:ind w:left="0" w:firstLine="0"/>
      </w:pPr>
    </w:p>
    <w:p w14:paraId="1DABECFC" w14:textId="77777777" w:rsidR="00DF3B89" w:rsidRDefault="00DF3B89">
      <w:pPr>
        <w:pStyle w:val="Scripture"/>
      </w:pPr>
      <w:r>
        <w:t>"Yes, you should tithe, and you shouldn't leave the more important things undone either."  Matthew 23:23</w:t>
      </w:r>
    </w:p>
    <w:p w14:paraId="67AF3558" w14:textId="77777777" w:rsidR="00DF3B89" w:rsidRDefault="00DF3B89">
      <w:pPr>
        <w:tabs>
          <w:tab w:val="left" w:pos="-360"/>
          <w:tab w:val="left" w:pos="1350"/>
          <w:tab w:val="left" w:pos="3060"/>
          <w:tab w:val="left" w:pos="3600"/>
          <w:tab w:val="left" w:pos="3960"/>
        </w:tabs>
        <w:spacing w:line="240" w:lineRule="atLeast"/>
        <w:rPr>
          <w:sz w:val="24"/>
        </w:rPr>
      </w:pPr>
    </w:p>
    <w:p w14:paraId="479E5AD8"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3.  Tithing demonstrates that God has ____________________.</w:t>
      </w:r>
    </w:p>
    <w:p w14:paraId="210FDD33" w14:textId="77777777" w:rsidR="00DF3B89" w:rsidRDefault="00DF3B89">
      <w:pPr>
        <w:pStyle w:val="Scripture"/>
        <w:ind w:left="0" w:firstLine="0"/>
      </w:pPr>
    </w:p>
    <w:p w14:paraId="78A5A100" w14:textId="77777777" w:rsidR="00DF3B89" w:rsidRDefault="00DF3B89">
      <w:pPr>
        <w:pStyle w:val="Scripture"/>
      </w:pPr>
      <w:r>
        <w:t>"The purpose of tithing is to teach you to always put God in first place in your life."</w:t>
      </w:r>
      <w:r>
        <w:tab/>
        <w:t xml:space="preserve">  Deuteronomy </w:t>
      </w:r>
      <w:smartTag w:uri="urn:schemas-microsoft-com:office:smarttags" w:element="time">
        <w:smartTagPr>
          <w:attr w:name="Minute" w:val="23"/>
          <w:attr w:name="Hour" w:val="14"/>
        </w:smartTagPr>
        <w:r>
          <w:t>14:23</w:t>
        </w:r>
      </w:smartTag>
      <w:r>
        <w:t xml:space="preserve"> (LB)</w:t>
      </w:r>
    </w:p>
    <w:p w14:paraId="051E750A" w14:textId="77777777" w:rsidR="00DF3B89" w:rsidRDefault="00DF3B89">
      <w:pPr>
        <w:tabs>
          <w:tab w:val="left" w:pos="-360"/>
          <w:tab w:val="left" w:pos="1350"/>
          <w:tab w:val="left" w:pos="3060"/>
          <w:tab w:val="left" w:pos="3600"/>
          <w:tab w:val="left" w:pos="3960"/>
        </w:tabs>
        <w:spacing w:line="240" w:lineRule="atLeast"/>
        <w:rPr>
          <w:b/>
          <w:sz w:val="24"/>
        </w:rPr>
      </w:pPr>
    </w:p>
    <w:p w14:paraId="7C7CB3CE"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4.  Tithing reminds me that ____________________ was given to me by God!</w:t>
      </w:r>
    </w:p>
    <w:p w14:paraId="570AE85C" w14:textId="77777777" w:rsidR="00DF3B89" w:rsidRDefault="00DF3B89">
      <w:pPr>
        <w:pStyle w:val="Scripture"/>
        <w:ind w:left="0" w:firstLine="0"/>
      </w:pPr>
    </w:p>
    <w:p w14:paraId="5880FB72" w14:textId="77777777" w:rsidR="00DF3B89" w:rsidRDefault="00DF3B89">
      <w:pPr>
        <w:pStyle w:val="Scripture"/>
      </w:pPr>
      <w:r>
        <w:lastRenderedPageBreak/>
        <w:t>"Always remember that it is the Lord your God who gives you the ability to produce wealth."  Deuteronomy 8:18</w:t>
      </w:r>
    </w:p>
    <w:p w14:paraId="673B1F13" w14:textId="77777777" w:rsidR="00DF3B89" w:rsidRDefault="00DF3B89">
      <w:pPr>
        <w:tabs>
          <w:tab w:val="left" w:pos="-360"/>
          <w:tab w:val="left" w:pos="1350"/>
          <w:tab w:val="left" w:pos="3060"/>
          <w:tab w:val="left" w:pos="3600"/>
          <w:tab w:val="left" w:pos="3960"/>
        </w:tabs>
        <w:spacing w:line="240" w:lineRule="atLeast"/>
        <w:rPr>
          <w:b/>
          <w:sz w:val="24"/>
        </w:rPr>
      </w:pPr>
    </w:p>
    <w:p w14:paraId="622413DC"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5.  Tithing expresses my______________________________</w:t>
      </w:r>
    </w:p>
    <w:p w14:paraId="1D1AD7B5" w14:textId="77777777" w:rsidR="00DF3B89" w:rsidRDefault="00DF3B89">
      <w:pPr>
        <w:pStyle w:val="Scripture"/>
        <w:ind w:left="0" w:firstLine="0"/>
      </w:pPr>
    </w:p>
    <w:p w14:paraId="29D20D1A" w14:textId="77777777" w:rsidR="00DF3B89" w:rsidRDefault="00DF3B89">
      <w:pPr>
        <w:pStyle w:val="Scripture"/>
      </w:pPr>
      <w:r>
        <w:t>"How can I repay the Lord for all his goodness to me?" Psalm 116:12</w:t>
      </w:r>
    </w:p>
    <w:p w14:paraId="7A4D69D2" w14:textId="77777777" w:rsidR="00DF3B89" w:rsidRDefault="00DF3B89">
      <w:pPr>
        <w:pStyle w:val="Scripture"/>
        <w:ind w:left="0" w:firstLine="0"/>
      </w:pPr>
    </w:p>
    <w:p w14:paraId="06E19328" w14:textId="77777777" w:rsidR="00DF3B89" w:rsidRDefault="00DF3B89">
      <w:pPr>
        <w:pStyle w:val="Scripture"/>
      </w:pPr>
      <w:r>
        <w:t>"Each of you should bring a gift in proportion to the way the Lord your God has blessed you."  Deuteronomy 16:17</w:t>
      </w:r>
    </w:p>
    <w:p w14:paraId="16D70E5F" w14:textId="77777777" w:rsidR="00DF3B89" w:rsidRDefault="00DF3B89">
      <w:pPr>
        <w:tabs>
          <w:tab w:val="left" w:pos="-360"/>
          <w:tab w:val="left" w:pos="1350"/>
          <w:tab w:val="left" w:pos="3060"/>
          <w:tab w:val="left" w:pos="3600"/>
          <w:tab w:val="left" w:pos="3960"/>
        </w:tabs>
        <w:spacing w:line="240" w:lineRule="atLeast"/>
        <w:rPr>
          <w:sz w:val="24"/>
        </w:rPr>
      </w:pPr>
    </w:p>
    <w:p w14:paraId="534F05C3"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6.  God says that refusing to tithe is ____________ from Him!</w:t>
      </w:r>
    </w:p>
    <w:p w14:paraId="199CECF9" w14:textId="77777777" w:rsidR="00DF3B89" w:rsidRDefault="00DF3B89">
      <w:pPr>
        <w:pStyle w:val="Scripture"/>
        <w:ind w:left="0" w:firstLine="0"/>
      </w:pPr>
    </w:p>
    <w:p w14:paraId="343BCBD9" w14:textId="77777777" w:rsidR="00DF3B89" w:rsidRDefault="00DF3B89">
      <w:pPr>
        <w:pStyle w:val="Scripture"/>
      </w:pPr>
      <w:r>
        <w:t>"God says 'Will a man rob God?  Yet you are robbing me!' But you ask, 'How do we rob you?'  God says 'In tithes and offerings ... Bring your</w:t>
      </w:r>
      <w:r>
        <w:rPr>
          <w:b/>
        </w:rPr>
        <w:t xml:space="preserve"> whole</w:t>
      </w:r>
      <w:r>
        <w:t xml:space="preserve"> tithe to My house.'"  Malachi 3:8-10</w:t>
      </w:r>
    </w:p>
    <w:p w14:paraId="750810EE" w14:textId="77777777" w:rsidR="00DF3B89" w:rsidRDefault="000D0923">
      <w:pPr>
        <w:tabs>
          <w:tab w:val="left" w:pos="-360"/>
          <w:tab w:val="left" w:pos="1350"/>
          <w:tab w:val="left" w:pos="3060"/>
          <w:tab w:val="left" w:pos="3600"/>
          <w:tab w:val="left" w:pos="3960"/>
        </w:tabs>
        <w:spacing w:line="240" w:lineRule="atLeast"/>
        <w:rPr>
          <w:sz w:val="24"/>
        </w:rPr>
      </w:pPr>
      <w:r>
        <w:rPr>
          <w:b/>
          <w:noProof/>
          <w:sz w:val="24"/>
        </w:rPr>
        <w:pict w14:anchorId="52A1D20C">
          <v:shape id="_x0000_s1055" type="#_x0000_t202" style="position:absolute;margin-left:3in;margin-top:9.1pt;width:79.2pt;height:14.4pt;z-index:251663872" o:allowincell="f" filled="f" stroked="f">
            <v:textbox style="mso-next-textbox:#_x0000_s1055" inset="0,0,0,0">
              <w:txbxContent>
                <w:p w14:paraId="18ABA59B" w14:textId="77777777" w:rsidR="00DF3B89" w:rsidRDefault="00DF3B89">
                  <w:pPr>
                    <w:pStyle w:val="Heading1"/>
                  </w:pPr>
                  <w:r>
                    <w:t>He exist</w:t>
                  </w:r>
                </w:p>
              </w:txbxContent>
            </v:textbox>
          </v:shape>
        </w:pict>
      </w:r>
    </w:p>
    <w:p w14:paraId="517E7724" w14:textId="77777777" w:rsidR="00DF3B89" w:rsidRDefault="00DF3B89">
      <w:pPr>
        <w:tabs>
          <w:tab w:val="left" w:pos="-360"/>
          <w:tab w:val="left" w:pos="1350"/>
          <w:tab w:val="left" w:pos="3060"/>
          <w:tab w:val="left" w:pos="3600"/>
          <w:tab w:val="left" w:pos="3960"/>
        </w:tabs>
        <w:spacing w:line="240" w:lineRule="atLeast"/>
        <w:ind w:left="288" w:hanging="270"/>
        <w:rPr>
          <w:b/>
          <w:sz w:val="24"/>
        </w:rPr>
      </w:pPr>
      <w:r>
        <w:rPr>
          <w:b/>
          <w:sz w:val="24"/>
        </w:rPr>
        <w:t>7.  Tithing gives God a chance to prove __________________ and wants to bless you!</w:t>
      </w:r>
    </w:p>
    <w:p w14:paraId="7BAD8381" w14:textId="77777777" w:rsidR="00DF3B89" w:rsidRDefault="00DF3B89">
      <w:pPr>
        <w:pStyle w:val="Scripture"/>
      </w:pPr>
    </w:p>
    <w:p w14:paraId="4A9AED7D" w14:textId="77777777" w:rsidR="00DF3B89" w:rsidRDefault="00DF3B89">
      <w:pPr>
        <w:pStyle w:val="Scripture"/>
      </w:pPr>
      <w:r>
        <w:t xml:space="preserve">"Bring your whole tithe to My storehouse. </w:t>
      </w:r>
      <w:r>
        <w:rPr>
          <w:b/>
        </w:rPr>
        <w:t xml:space="preserve"> Test me in this</w:t>
      </w:r>
      <w:r>
        <w:t>" says the Lord, "and see if I will not throw open the floodgates of heaven and pour out</w:t>
      </w:r>
      <w:r>
        <w:rPr>
          <w:b/>
        </w:rPr>
        <w:t xml:space="preserve"> so much blessing</w:t>
      </w:r>
      <w:r>
        <w:t xml:space="preserve"> that you won't have room enough for it!  I will prevent pests from devouring your crops and the vines in your fields will be protected from plagues."</w:t>
      </w:r>
      <w:r>
        <w:tab/>
        <w:t>Malachi 3:10</w:t>
      </w:r>
    </w:p>
    <w:p w14:paraId="3495B78B" w14:textId="77777777" w:rsidR="00DF3B89" w:rsidRDefault="000D0923">
      <w:pPr>
        <w:tabs>
          <w:tab w:val="left" w:pos="-360"/>
          <w:tab w:val="left" w:pos="1350"/>
          <w:tab w:val="left" w:pos="3060"/>
          <w:tab w:val="left" w:pos="3600"/>
          <w:tab w:val="left" w:pos="3960"/>
        </w:tabs>
        <w:spacing w:line="240" w:lineRule="atLeast"/>
        <w:rPr>
          <w:sz w:val="24"/>
        </w:rPr>
      </w:pPr>
      <w:r>
        <w:rPr>
          <w:b/>
          <w:noProof/>
          <w:sz w:val="24"/>
        </w:rPr>
        <w:pict w14:anchorId="25040136">
          <v:shape id="_x0000_s1056" type="#_x0000_t202" style="position:absolute;margin-left:136.8pt;margin-top:7.3pt;width:100.8pt;height:14.4pt;z-index:251664896" o:allowincell="f" filled="f" stroked="f">
            <v:textbox style="mso-next-textbox:#_x0000_s1056" inset="0,0,0,0">
              <w:txbxContent>
                <w:p w14:paraId="7E889BDC" w14:textId="77777777" w:rsidR="00DF3B89" w:rsidRDefault="00DF3B89">
                  <w:pPr>
                    <w:pStyle w:val="Heading1"/>
                  </w:pPr>
                  <w:r>
                    <w:t>Really Love God</w:t>
                  </w:r>
                </w:p>
              </w:txbxContent>
            </v:textbox>
          </v:shape>
        </w:pict>
      </w:r>
    </w:p>
    <w:p w14:paraId="6EAF0EE2"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8.  Tithing proves that I _______________________________.</w:t>
      </w:r>
    </w:p>
    <w:p w14:paraId="4CDAE791" w14:textId="77777777" w:rsidR="00DF3B89" w:rsidRDefault="00DF3B89">
      <w:pPr>
        <w:pStyle w:val="Scripture"/>
      </w:pPr>
    </w:p>
    <w:p w14:paraId="04F27C12" w14:textId="77777777" w:rsidR="00DF3B89" w:rsidRDefault="00DF3B89">
      <w:pPr>
        <w:pStyle w:val="Scripture"/>
      </w:pPr>
      <w:r>
        <w:t>(Jesus) "If you really love me, do what I command."     John 14:15</w:t>
      </w:r>
    </w:p>
    <w:p w14:paraId="658E8292" w14:textId="77777777" w:rsidR="00DF3B89" w:rsidRDefault="00DF3B89">
      <w:pPr>
        <w:pStyle w:val="Scripture"/>
      </w:pPr>
    </w:p>
    <w:p w14:paraId="2734188C" w14:textId="77777777" w:rsidR="00DF3B89" w:rsidRDefault="00DF3B89">
      <w:pPr>
        <w:pStyle w:val="Scripture"/>
      </w:pPr>
      <w:r>
        <w:t>"... I want you to be leaders also in the spirit of cheerful giving ... This is one way to prove that your love is real, that it goes beyond mere words."</w:t>
      </w:r>
      <w:r>
        <w:tab/>
        <w:t>2 Cor. 8:7b - 8 (LB)</w:t>
      </w:r>
    </w:p>
    <w:p w14:paraId="149E6FDB" w14:textId="77777777" w:rsidR="00DF3B89" w:rsidRDefault="00DF3B89">
      <w:pPr>
        <w:tabs>
          <w:tab w:val="left" w:pos="-360"/>
          <w:tab w:val="left" w:pos="1350"/>
          <w:tab w:val="left" w:pos="3060"/>
          <w:tab w:val="left" w:pos="3600"/>
          <w:tab w:val="left" w:pos="3960"/>
        </w:tabs>
        <w:spacing w:line="240" w:lineRule="atLeast"/>
        <w:rPr>
          <w:b/>
          <w:sz w:val="24"/>
        </w:rPr>
      </w:pPr>
    </w:p>
    <w:p w14:paraId="1D35D27E"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WHAT SHOULD I TITHE?</w:t>
      </w:r>
    </w:p>
    <w:p w14:paraId="34D8EC83" w14:textId="77777777" w:rsidR="00DF3B89" w:rsidRDefault="000D0923">
      <w:pPr>
        <w:tabs>
          <w:tab w:val="left" w:pos="-360"/>
          <w:tab w:val="left" w:pos="1350"/>
          <w:tab w:val="left" w:pos="3060"/>
          <w:tab w:val="left" w:pos="3600"/>
          <w:tab w:val="left" w:pos="3960"/>
        </w:tabs>
        <w:spacing w:line="240" w:lineRule="atLeast"/>
        <w:rPr>
          <w:b/>
          <w:sz w:val="24"/>
        </w:rPr>
      </w:pPr>
      <w:r>
        <w:rPr>
          <w:b/>
          <w:noProof/>
          <w:sz w:val="24"/>
        </w:rPr>
        <w:pict w14:anchorId="25AF28D8">
          <v:shape id="_x0000_s1057" type="#_x0000_t202" style="position:absolute;margin-left:31.35pt;margin-top:11.05pt;width:36pt;height:14.4pt;z-index:251665920" filled="f" stroked="f">
            <v:textbox style="mso-next-textbox:#_x0000_s1057" inset="0,0,0,0">
              <w:txbxContent>
                <w:p w14:paraId="27E9157E" w14:textId="77777777" w:rsidR="00DF3B89" w:rsidRDefault="00DF3B89">
                  <w:pPr>
                    <w:pStyle w:val="Heading1"/>
                  </w:pPr>
                  <w:r>
                    <w:t>First</w:t>
                  </w:r>
                </w:p>
              </w:txbxContent>
            </v:textbox>
          </v:shape>
        </w:pict>
      </w:r>
      <w:r>
        <w:rPr>
          <w:b/>
          <w:noProof/>
          <w:sz w:val="24"/>
        </w:rPr>
        <w:pict w14:anchorId="4BBEB119">
          <v:shape id="_x0000_s1059" type="#_x0000_t202" style="position:absolute;margin-left:1in;margin-top:106.95pt;width:86.4pt;height:14.4pt;z-index:251667968" o:allowincell="f" filled="f" stroked="f">
            <v:textbox style="mso-next-textbox:#_x0000_s1059" inset="0,0,0,0">
              <w:txbxContent>
                <w:p w14:paraId="3DFBC6B8" w14:textId="77777777" w:rsidR="00DF3B89" w:rsidRDefault="00DF3B89">
                  <w:pPr>
                    <w:pStyle w:val="Heading1"/>
                  </w:pPr>
                  <w:r>
                    <w:t>Worship</w:t>
                  </w:r>
                </w:p>
              </w:txbxContent>
            </v:textbox>
          </v:shape>
        </w:pict>
      </w:r>
      <w:r>
        <w:rPr>
          <w:b/>
          <w:noProof/>
          <w:sz w:val="24"/>
        </w:rPr>
        <w:pict w14:anchorId="6D9CE29F">
          <v:shape id="_x0000_s1058" type="#_x0000_t202" style="position:absolute;margin-left:230.4pt;margin-top:6.15pt;width:86.4pt;height:14.4pt;z-index:251666944" o:allowincell="f" filled="f" stroked="f">
            <v:textbox style="mso-next-textbox:#_x0000_s1058" inset="0,0,0,0">
              <w:txbxContent>
                <w:p w14:paraId="401C4D57" w14:textId="77777777" w:rsidR="00DF3B89" w:rsidRDefault="00DF3B89">
                  <w:pPr>
                    <w:pStyle w:val="Heading1"/>
                  </w:pPr>
                  <w:r>
                    <w:t>Leftovers</w:t>
                  </w:r>
                </w:p>
              </w:txbxContent>
            </v:textbox>
          </v:shape>
        </w:pict>
      </w:r>
    </w:p>
    <w:p w14:paraId="00F63509"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The _______ part of what I earn, not the___________________</w:t>
      </w:r>
    </w:p>
    <w:p w14:paraId="005D4CC7" w14:textId="77777777" w:rsidR="00DF3B89" w:rsidRDefault="00DF3B89">
      <w:pPr>
        <w:pStyle w:val="Scripture"/>
      </w:pPr>
    </w:p>
    <w:p w14:paraId="16570BBE" w14:textId="77777777" w:rsidR="00DF3B89" w:rsidRDefault="00DF3B89">
      <w:pPr>
        <w:pStyle w:val="Scripture"/>
      </w:pPr>
      <w:r>
        <w:t>"Honor the Lord by giving him the</w:t>
      </w:r>
      <w:r>
        <w:rPr>
          <w:b/>
        </w:rPr>
        <w:t xml:space="preserve"> first part</w:t>
      </w:r>
      <w:r>
        <w:t xml:space="preserve"> of all your income.”</w:t>
      </w:r>
    </w:p>
    <w:p w14:paraId="246A45C3" w14:textId="77777777" w:rsidR="00DF3B89" w:rsidRDefault="00DF3B89">
      <w:pPr>
        <w:pStyle w:val="Scripture"/>
      </w:pPr>
      <w:r>
        <w:t>Proverbs 3:9-10</w:t>
      </w:r>
    </w:p>
    <w:p w14:paraId="1C030DBA" w14:textId="77777777" w:rsidR="00DF3B89" w:rsidRDefault="00DF3B89">
      <w:pPr>
        <w:tabs>
          <w:tab w:val="left" w:pos="-360"/>
          <w:tab w:val="left" w:pos="1350"/>
          <w:tab w:val="left" w:pos="3060"/>
          <w:tab w:val="left" w:pos="3600"/>
          <w:tab w:val="left" w:pos="3960"/>
        </w:tabs>
        <w:spacing w:line="240" w:lineRule="atLeast"/>
        <w:rPr>
          <w:b/>
          <w:sz w:val="24"/>
        </w:rPr>
      </w:pPr>
    </w:p>
    <w:p w14:paraId="3C3261C7"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WHERE SHOULD I GIVE MY TITHE?</w:t>
      </w:r>
    </w:p>
    <w:p w14:paraId="73DDD486" w14:textId="77777777" w:rsidR="00DF3B89" w:rsidRDefault="00DF3B89">
      <w:pPr>
        <w:tabs>
          <w:tab w:val="left" w:pos="-360"/>
          <w:tab w:val="left" w:pos="1350"/>
          <w:tab w:val="left" w:pos="3060"/>
          <w:tab w:val="left" w:pos="3600"/>
          <w:tab w:val="left" w:pos="3960"/>
        </w:tabs>
        <w:spacing w:line="240" w:lineRule="atLeast"/>
        <w:rPr>
          <w:b/>
          <w:sz w:val="24"/>
        </w:rPr>
      </w:pPr>
    </w:p>
    <w:p w14:paraId="202F1297" w14:textId="77777777" w:rsidR="00DF3B89" w:rsidRDefault="00DF3B89">
      <w:pPr>
        <w:tabs>
          <w:tab w:val="left" w:pos="-360"/>
          <w:tab w:val="left" w:pos="1350"/>
          <w:tab w:val="left" w:pos="3060"/>
          <w:tab w:val="left" w:pos="3600"/>
          <w:tab w:val="left" w:pos="3960"/>
        </w:tabs>
        <w:spacing w:line="240" w:lineRule="atLeast"/>
        <w:rPr>
          <w:b/>
          <w:sz w:val="24"/>
        </w:rPr>
      </w:pPr>
      <w:r>
        <w:rPr>
          <w:b/>
          <w:sz w:val="24"/>
        </w:rPr>
        <w:t>WHERE I ___________________</w:t>
      </w:r>
    </w:p>
    <w:p w14:paraId="48E8F2B6" w14:textId="77777777" w:rsidR="00DF3B89" w:rsidRDefault="00DF3B89">
      <w:pPr>
        <w:pStyle w:val="Scripture"/>
      </w:pPr>
    </w:p>
    <w:p w14:paraId="2BB41160" w14:textId="77777777" w:rsidR="00DF3B89" w:rsidRDefault="00DF3B89">
      <w:pPr>
        <w:pStyle w:val="Scripture"/>
      </w:pPr>
      <w:r>
        <w:t>"Bring your</w:t>
      </w:r>
      <w:r>
        <w:rPr>
          <w:b/>
        </w:rPr>
        <w:t xml:space="preserve"> whole</w:t>
      </w:r>
      <w:r>
        <w:t xml:space="preserve"> tithe to My Storehouse (</w:t>
      </w:r>
      <w:smartTag w:uri="urn:schemas-microsoft-com:office:smarttags" w:element="City">
        <w:smartTag w:uri="urn:schemas-microsoft-com:office:smarttags" w:element="place">
          <w:r>
            <w:t>Temple</w:t>
          </w:r>
        </w:smartTag>
      </w:smartTag>
      <w:r>
        <w:t>) ..."  Malachi 3:10</w:t>
      </w:r>
    </w:p>
    <w:p w14:paraId="360B60E0" w14:textId="26996C5A" w:rsidR="00DF3B89" w:rsidRDefault="00DF3B89">
      <w:pPr>
        <w:tabs>
          <w:tab w:val="left" w:pos="-360"/>
          <w:tab w:val="left" w:pos="1350"/>
          <w:tab w:val="left" w:pos="3060"/>
          <w:tab w:val="left" w:pos="3600"/>
          <w:tab w:val="left" w:pos="4140"/>
        </w:tabs>
        <w:spacing w:line="240" w:lineRule="atLeast"/>
        <w:rPr>
          <w:b/>
          <w:sz w:val="24"/>
        </w:rPr>
      </w:pPr>
    </w:p>
    <w:p w14:paraId="6D903269" w14:textId="77777777" w:rsidR="00DF3B89" w:rsidRDefault="00DF3B89">
      <w:pPr>
        <w:tabs>
          <w:tab w:val="left" w:pos="-360"/>
          <w:tab w:val="left" w:pos="1350"/>
          <w:tab w:val="left" w:pos="3060"/>
          <w:tab w:val="left" w:pos="3600"/>
          <w:tab w:val="left" w:pos="4140"/>
        </w:tabs>
        <w:spacing w:line="240" w:lineRule="atLeast"/>
        <w:rPr>
          <w:b/>
          <w:sz w:val="24"/>
        </w:rPr>
      </w:pPr>
      <w:r>
        <w:rPr>
          <w:b/>
          <w:sz w:val="24"/>
        </w:rPr>
        <w:t>WHEN SHOULD I TITHE?____________________________</w:t>
      </w:r>
    </w:p>
    <w:p w14:paraId="4FEAD975" w14:textId="77777777" w:rsidR="00DF3B89" w:rsidRDefault="00DF3B89">
      <w:pPr>
        <w:pStyle w:val="Scripture"/>
      </w:pPr>
    </w:p>
    <w:p w14:paraId="7FA54C52" w14:textId="77777777" w:rsidR="00DF3B89" w:rsidRDefault="00DF3B89">
      <w:pPr>
        <w:pStyle w:val="Scripture"/>
      </w:pPr>
      <w:r>
        <w:t>"On the first day of every week, set aside some of what you have earned and give it as an offering.  The amount depends on how much the Lord has helped you earn."  1 Corinthians 16:2 (LB)</w:t>
      </w:r>
    </w:p>
    <w:p w14:paraId="036DD86F" w14:textId="77777777" w:rsidR="00DF3B89" w:rsidRDefault="00DF3B89">
      <w:pPr>
        <w:framePr w:w="4500" w:hSpace="187" w:wrap="around" w:vAnchor="text" w:hAnchor="page" w:x="3555" w:y="277"/>
        <w:pBdr>
          <w:top w:val="single" w:sz="18" w:space="1" w:color="auto"/>
          <w:left w:val="single" w:sz="18" w:space="1" w:color="auto"/>
          <w:bottom w:val="single" w:sz="18" w:space="1" w:color="auto"/>
          <w:right w:val="single" w:sz="18" w:space="1" w:color="auto"/>
        </w:pBdr>
        <w:jc w:val="center"/>
        <w:rPr>
          <w:b/>
          <w:sz w:val="24"/>
        </w:rPr>
      </w:pPr>
      <w:r>
        <w:rPr>
          <w:b/>
          <w:sz w:val="24"/>
        </w:rPr>
        <w:t>How To Remember</w:t>
      </w:r>
    </w:p>
    <w:p w14:paraId="2814CA81" w14:textId="77777777" w:rsidR="00DF3B89" w:rsidRDefault="00DF3B89">
      <w:pPr>
        <w:framePr w:w="4500" w:hSpace="187" w:wrap="around" w:vAnchor="text" w:hAnchor="page" w:x="3555" w:y="277"/>
        <w:pBdr>
          <w:top w:val="single" w:sz="18" w:space="1" w:color="auto"/>
          <w:left w:val="single" w:sz="18" w:space="1" w:color="auto"/>
          <w:bottom w:val="single" w:sz="18" w:space="1" w:color="auto"/>
          <w:right w:val="single" w:sz="18" w:space="1" w:color="auto"/>
        </w:pBdr>
        <w:rPr>
          <w:sz w:val="24"/>
        </w:rPr>
      </w:pPr>
      <w:r>
        <w:rPr>
          <w:sz w:val="24"/>
        </w:rPr>
        <w:fldChar w:fldCharType="begin"/>
      </w:r>
      <w:r>
        <w:rPr>
          <w:sz w:val="24"/>
        </w:rPr>
        <w:instrText>symbol 183 \f "Symbol" \s 12 \h</w:instrText>
      </w:r>
      <w:r>
        <w:rPr>
          <w:sz w:val="24"/>
        </w:rPr>
        <w:fldChar w:fldCharType="end"/>
      </w:r>
      <w:r>
        <w:rPr>
          <w:sz w:val="24"/>
        </w:rPr>
        <w:t>Keep a Ledger Book - Acct. #1:  My Tithe</w:t>
      </w:r>
    </w:p>
    <w:p w14:paraId="40A988D6" w14:textId="77777777" w:rsidR="00DF3B89" w:rsidRDefault="00DF3B89">
      <w:pPr>
        <w:framePr w:w="4500" w:hSpace="187" w:wrap="around" w:vAnchor="text" w:hAnchor="page" w:x="3555" w:y="277"/>
        <w:pBdr>
          <w:top w:val="single" w:sz="18" w:space="1" w:color="auto"/>
          <w:left w:val="single" w:sz="18" w:space="1" w:color="auto"/>
          <w:bottom w:val="single" w:sz="18" w:space="1" w:color="auto"/>
          <w:right w:val="single" w:sz="18" w:space="1" w:color="auto"/>
        </w:pBdr>
        <w:rPr>
          <w:sz w:val="24"/>
        </w:rPr>
      </w:pPr>
      <w:r>
        <w:rPr>
          <w:sz w:val="24"/>
        </w:rPr>
        <w:fldChar w:fldCharType="begin"/>
      </w:r>
      <w:r>
        <w:rPr>
          <w:sz w:val="24"/>
        </w:rPr>
        <w:instrText>symbol 183 \f "Symbol" \s 12 \h</w:instrText>
      </w:r>
      <w:r>
        <w:rPr>
          <w:sz w:val="24"/>
        </w:rPr>
        <w:fldChar w:fldCharType="end"/>
      </w:r>
      <w:r>
        <w:rPr>
          <w:sz w:val="24"/>
        </w:rPr>
        <w:t>Use weekly envelopes</w:t>
      </w:r>
    </w:p>
    <w:p w14:paraId="42F348A4" w14:textId="77777777" w:rsidR="00DF3B89" w:rsidRDefault="00DF3B89">
      <w:pPr>
        <w:framePr w:w="4500" w:hSpace="187" w:wrap="around" w:vAnchor="text" w:hAnchor="page" w:x="3555" w:y="277"/>
        <w:pBdr>
          <w:top w:val="single" w:sz="18" w:space="1" w:color="auto"/>
          <w:left w:val="single" w:sz="18" w:space="1" w:color="auto"/>
          <w:bottom w:val="single" w:sz="18" w:space="1" w:color="auto"/>
          <w:right w:val="single" w:sz="18" w:space="1" w:color="auto"/>
        </w:pBdr>
        <w:rPr>
          <w:sz w:val="24"/>
        </w:rPr>
      </w:pPr>
      <w:r>
        <w:rPr>
          <w:sz w:val="24"/>
        </w:rPr>
        <w:fldChar w:fldCharType="begin"/>
      </w:r>
      <w:r>
        <w:rPr>
          <w:sz w:val="24"/>
        </w:rPr>
        <w:instrText>symbol 183 \f "Symbol" \s 12 \h</w:instrText>
      </w:r>
      <w:r>
        <w:rPr>
          <w:sz w:val="24"/>
        </w:rPr>
        <w:fldChar w:fldCharType="end"/>
      </w:r>
      <w:r>
        <w:rPr>
          <w:sz w:val="24"/>
        </w:rPr>
        <w:t>Teach your children to tithe</w:t>
      </w:r>
    </w:p>
    <w:p w14:paraId="0A369FB0" w14:textId="77777777" w:rsidR="00DF3B89" w:rsidRDefault="00DF3B89">
      <w:pPr>
        <w:tabs>
          <w:tab w:val="left" w:pos="-360"/>
          <w:tab w:val="left" w:pos="1350"/>
          <w:tab w:val="left" w:pos="3060"/>
          <w:tab w:val="left" w:pos="3600"/>
          <w:tab w:val="left" w:pos="3960"/>
        </w:tabs>
        <w:spacing w:line="240" w:lineRule="atLeast"/>
        <w:jc w:val="center"/>
        <w:rPr>
          <w:b/>
          <w:sz w:val="24"/>
        </w:rPr>
      </w:pPr>
    </w:p>
    <w:p w14:paraId="6C98C9D3" w14:textId="77777777" w:rsidR="00DF3B89" w:rsidRDefault="00DF3B89">
      <w:pPr>
        <w:tabs>
          <w:tab w:val="left" w:pos="-360"/>
          <w:tab w:val="left" w:pos="1350"/>
          <w:tab w:val="left" w:pos="3060"/>
          <w:tab w:val="left" w:pos="3600"/>
          <w:tab w:val="left" w:pos="3960"/>
        </w:tabs>
        <w:spacing w:line="240" w:lineRule="atLeast"/>
        <w:jc w:val="center"/>
        <w:rPr>
          <w:sz w:val="24"/>
        </w:rPr>
      </w:pPr>
    </w:p>
    <w:p w14:paraId="3C8387E8" w14:textId="77777777" w:rsidR="00DF3B89" w:rsidRDefault="00DF3B89">
      <w:pPr>
        <w:tabs>
          <w:tab w:val="left" w:pos="-360"/>
          <w:tab w:val="left" w:pos="1350"/>
          <w:tab w:val="left" w:pos="3060"/>
          <w:tab w:val="left" w:pos="3600"/>
          <w:tab w:val="left" w:pos="3960"/>
        </w:tabs>
        <w:spacing w:line="240" w:lineRule="atLeast"/>
        <w:jc w:val="center"/>
        <w:rPr>
          <w:sz w:val="24"/>
        </w:rPr>
      </w:pPr>
    </w:p>
    <w:p w14:paraId="1D01AA9F" w14:textId="77777777" w:rsidR="00DF3B89" w:rsidRDefault="00DF3B89">
      <w:pPr>
        <w:tabs>
          <w:tab w:val="left" w:pos="-360"/>
          <w:tab w:val="left" w:pos="1350"/>
          <w:tab w:val="left" w:pos="3060"/>
          <w:tab w:val="left" w:pos="3600"/>
          <w:tab w:val="left" w:pos="3960"/>
        </w:tabs>
        <w:spacing w:line="240" w:lineRule="atLeast"/>
        <w:jc w:val="center"/>
        <w:rPr>
          <w:sz w:val="24"/>
        </w:rPr>
      </w:pPr>
    </w:p>
    <w:p w14:paraId="63FB5958" w14:textId="77777777" w:rsidR="00DF3B89" w:rsidRDefault="00DF3B89">
      <w:pPr>
        <w:tabs>
          <w:tab w:val="left" w:pos="-360"/>
          <w:tab w:val="left" w:pos="1350"/>
          <w:tab w:val="left" w:pos="3060"/>
          <w:tab w:val="left" w:pos="3600"/>
          <w:tab w:val="left" w:pos="3960"/>
        </w:tabs>
        <w:spacing w:line="240" w:lineRule="atLeast"/>
        <w:jc w:val="center"/>
        <w:rPr>
          <w:sz w:val="24"/>
        </w:rPr>
      </w:pPr>
    </w:p>
    <w:p w14:paraId="3C9F7F07" w14:textId="77777777" w:rsidR="00DF3B89" w:rsidRDefault="00DF3B89">
      <w:pPr>
        <w:tabs>
          <w:tab w:val="left" w:pos="-360"/>
          <w:tab w:val="left" w:pos="1350"/>
          <w:tab w:val="left" w:pos="3060"/>
          <w:tab w:val="left" w:pos="3600"/>
          <w:tab w:val="left" w:pos="3960"/>
        </w:tabs>
        <w:spacing w:line="240" w:lineRule="atLeast"/>
        <w:jc w:val="center"/>
        <w:rPr>
          <w:sz w:val="24"/>
        </w:rPr>
      </w:pPr>
    </w:p>
    <w:p w14:paraId="4DD90543" w14:textId="77777777" w:rsidR="00DF3B89" w:rsidRDefault="00DF3B89">
      <w:pPr>
        <w:tabs>
          <w:tab w:val="left" w:pos="-360"/>
          <w:tab w:val="left" w:pos="1350"/>
          <w:tab w:val="left" w:pos="3060"/>
          <w:tab w:val="left" w:pos="3600"/>
          <w:tab w:val="left" w:pos="3960"/>
        </w:tabs>
        <w:spacing w:line="240" w:lineRule="atLeast"/>
        <w:jc w:val="center"/>
        <w:rPr>
          <w:sz w:val="24"/>
        </w:rPr>
      </w:pPr>
    </w:p>
    <w:p w14:paraId="19ABAD64" w14:textId="77777777" w:rsidR="00DF3B89" w:rsidRDefault="00DF3B89">
      <w:pPr>
        <w:tabs>
          <w:tab w:val="left" w:pos="-360"/>
          <w:tab w:val="left" w:pos="1350"/>
          <w:tab w:val="left" w:pos="3060"/>
          <w:tab w:val="left" w:pos="3600"/>
          <w:tab w:val="left" w:pos="3960"/>
        </w:tabs>
        <w:spacing w:line="240" w:lineRule="atLeast"/>
        <w:jc w:val="center"/>
        <w:rPr>
          <w:b/>
          <w:sz w:val="24"/>
        </w:rPr>
      </w:pPr>
      <w:r>
        <w:rPr>
          <w:b/>
          <w:sz w:val="24"/>
        </w:rPr>
        <w:t>GIVING WITH THE RIGHT ATTITUDES</w:t>
      </w:r>
    </w:p>
    <w:p w14:paraId="6A2784D5" w14:textId="77777777" w:rsidR="00DF3B89" w:rsidRDefault="00DF3B89">
      <w:pPr>
        <w:tabs>
          <w:tab w:val="left" w:pos="-360"/>
          <w:tab w:val="left" w:pos="1350"/>
          <w:tab w:val="left" w:pos="3060"/>
          <w:tab w:val="left" w:pos="3600"/>
          <w:tab w:val="left" w:pos="3960"/>
        </w:tabs>
        <w:spacing w:line="240" w:lineRule="atLeast"/>
        <w:jc w:val="center"/>
        <w:rPr>
          <w:b/>
          <w:sz w:val="24"/>
        </w:rPr>
      </w:pPr>
    </w:p>
    <w:p w14:paraId="091FBF5E" w14:textId="77777777" w:rsidR="00DF3B89" w:rsidRDefault="000D0923">
      <w:pPr>
        <w:tabs>
          <w:tab w:val="left" w:pos="-360"/>
          <w:tab w:val="left" w:pos="1350"/>
          <w:tab w:val="left" w:pos="3060"/>
          <w:tab w:val="left" w:pos="3600"/>
          <w:tab w:val="left" w:pos="3960"/>
        </w:tabs>
        <w:spacing w:line="240" w:lineRule="atLeast"/>
        <w:ind w:hanging="360"/>
        <w:jc w:val="center"/>
        <w:rPr>
          <w:b/>
          <w:sz w:val="24"/>
        </w:rPr>
      </w:pPr>
      <w:r>
        <w:rPr>
          <w:b/>
          <w:noProof/>
          <w:sz w:val="24"/>
        </w:rPr>
        <w:pict w14:anchorId="6EBE1C21">
          <v:shape id="_x0000_s1064" type="#_x0000_t202" style="position:absolute;left:0;text-align:left;margin-left:2in;margin-top:268.3pt;width:129.6pt;height:14.4pt;z-index:251673088" o:allowincell="f" filled="f" stroked="f">
            <v:textbox style="mso-next-textbox:#_x0000_s1064" inset="0,0,0,0">
              <w:txbxContent>
                <w:p w14:paraId="486FE2C9" w14:textId="77777777" w:rsidR="00DF3B89" w:rsidRDefault="00DF3B89">
                  <w:pPr>
                    <w:pStyle w:val="Heading1"/>
                  </w:pPr>
                  <w:r>
                    <w:t>Expectantly</w:t>
                  </w:r>
                </w:p>
                <w:p w14:paraId="075C1D94" w14:textId="77777777" w:rsidR="00DF3B89" w:rsidRDefault="00DF3B89">
                  <w:pPr>
                    <w:rPr>
                      <w:sz w:val="24"/>
                    </w:rPr>
                  </w:pPr>
                </w:p>
              </w:txbxContent>
            </v:textbox>
          </v:shape>
        </w:pict>
      </w:r>
      <w:r>
        <w:rPr>
          <w:b/>
          <w:noProof/>
          <w:sz w:val="24"/>
        </w:rPr>
        <w:pict w14:anchorId="0E4A1008">
          <v:shape id="_x0000_s1063" type="#_x0000_t202" style="position:absolute;left:0;text-align:left;margin-left:151.2pt;margin-top:189.1pt;width:129.6pt;height:14.4pt;z-index:251672064" o:allowincell="f" filled="f" stroked="f">
            <v:textbox style="mso-next-textbox:#_x0000_s1063" inset="0,0,0,0">
              <w:txbxContent>
                <w:p w14:paraId="0E84EDFA" w14:textId="77777777" w:rsidR="00DF3B89" w:rsidRDefault="00DF3B89">
                  <w:pPr>
                    <w:pStyle w:val="Heading1"/>
                  </w:pPr>
                  <w:r>
                    <w:t>Generously</w:t>
                  </w:r>
                </w:p>
              </w:txbxContent>
            </v:textbox>
          </v:shape>
        </w:pict>
      </w:r>
      <w:r>
        <w:rPr>
          <w:b/>
          <w:noProof/>
          <w:sz w:val="24"/>
        </w:rPr>
        <w:pict w14:anchorId="4A55C811">
          <v:shape id="_x0000_s1062" type="#_x0000_t202" style="position:absolute;left:0;text-align:left;margin-left:151.2pt;margin-top:131.5pt;width:129.6pt;height:14.4pt;z-index:251671040" o:allowincell="f" filled="f" stroked="f">
            <v:textbox style="mso-next-textbox:#_x0000_s1062" inset="0,0,0,0">
              <w:txbxContent>
                <w:p w14:paraId="4B6E8613" w14:textId="77777777" w:rsidR="00DF3B89" w:rsidRDefault="00DF3B89">
                  <w:pPr>
                    <w:pStyle w:val="Heading1"/>
                  </w:pPr>
                  <w:r>
                    <w:t>Joyfully</w:t>
                  </w:r>
                </w:p>
              </w:txbxContent>
            </v:textbox>
          </v:shape>
        </w:pict>
      </w:r>
      <w:r>
        <w:rPr>
          <w:b/>
          <w:noProof/>
          <w:sz w:val="24"/>
        </w:rPr>
        <w:pict w14:anchorId="57E900C0">
          <v:shape id="_x0000_s1061" type="#_x0000_t202" style="position:absolute;left:0;text-align:left;margin-left:2in;margin-top:9.1pt;width:129.6pt;height:14.4pt;z-index:251670016" o:allowincell="f" filled="f" stroked="f">
            <v:textbox style="mso-next-textbox:#_x0000_s1061" inset="0,0,0,0">
              <w:txbxContent>
                <w:p w14:paraId="1006F5D2" w14:textId="77777777" w:rsidR="00DF3B89" w:rsidRDefault="00DF3B89">
                  <w:pPr>
                    <w:pStyle w:val="Heading1"/>
                  </w:pPr>
                  <w:r>
                    <w:t>Willingly</w:t>
                  </w:r>
                </w:p>
              </w:txbxContent>
            </v:textbox>
          </v:shape>
        </w:pict>
      </w:r>
    </w:p>
    <w:p w14:paraId="21FD206A"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r>
        <w:rPr>
          <w:b/>
          <w:sz w:val="24"/>
        </w:rPr>
        <w:fldChar w:fldCharType="begin"/>
      </w:r>
      <w:r>
        <w:rPr>
          <w:b/>
          <w:sz w:val="24"/>
        </w:rPr>
        <w:instrText>symbol 183 \f "Symbol" \s 12 \h</w:instrText>
      </w:r>
      <w:r>
        <w:rPr>
          <w:sz w:val="24"/>
        </w:rPr>
        <w:fldChar w:fldCharType="end"/>
      </w:r>
      <w:r>
        <w:rPr>
          <w:b/>
          <w:sz w:val="24"/>
        </w:rPr>
        <w:tab/>
        <w:t>GIVE ___________________________.</w:t>
      </w:r>
    </w:p>
    <w:p w14:paraId="06D13CE1"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p>
    <w:p w14:paraId="24194A53" w14:textId="77777777" w:rsidR="00DF3B89" w:rsidRDefault="00DF3B89">
      <w:pPr>
        <w:pStyle w:val="Scripture"/>
      </w:pPr>
      <w:r>
        <w:t>“For if the willingness is there, your gift is acceptable according to what you have, not according to what you don't have."  2 Corinthians 9:12</w:t>
      </w:r>
    </w:p>
    <w:p w14:paraId="794509AC" w14:textId="77777777" w:rsidR="00DF3B89" w:rsidRDefault="00DF3B89">
      <w:pPr>
        <w:pStyle w:val="Scripture"/>
      </w:pPr>
    </w:p>
    <w:p w14:paraId="6890FC2D" w14:textId="77777777" w:rsidR="00DF3B89" w:rsidRDefault="00DF3B89">
      <w:pPr>
        <w:pStyle w:val="Scripture"/>
      </w:pPr>
      <w:r>
        <w:t>"Each one should give</w:t>
      </w:r>
      <w:r>
        <w:rPr>
          <w:b/>
        </w:rPr>
        <w:t xml:space="preserve"> what he has decided in his heart to give</w:t>
      </w:r>
      <w:r>
        <w:t>, not reluctantly or under pressure ..."  I Corinthians 9:7a</w:t>
      </w:r>
    </w:p>
    <w:p w14:paraId="1D272B62" w14:textId="77777777" w:rsidR="00DF3B89" w:rsidRDefault="00DF3B89">
      <w:pPr>
        <w:tabs>
          <w:tab w:val="left" w:pos="-360"/>
          <w:tab w:val="left" w:pos="1350"/>
          <w:tab w:val="left" w:pos="3060"/>
          <w:tab w:val="left" w:pos="3600"/>
          <w:tab w:val="left" w:pos="3960"/>
        </w:tabs>
        <w:spacing w:line="240" w:lineRule="atLeast"/>
        <w:rPr>
          <w:sz w:val="24"/>
        </w:rPr>
      </w:pPr>
    </w:p>
    <w:p w14:paraId="02B80AB3" w14:textId="77777777" w:rsidR="00DF3B89" w:rsidRDefault="00DF3B89">
      <w:pPr>
        <w:tabs>
          <w:tab w:val="left" w:pos="-360"/>
          <w:tab w:val="left" w:pos="1350"/>
          <w:tab w:val="left" w:pos="3060"/>
          <w:tab w:val="left" w:pos="3600"/>
          <w:tab w:val="left" w:pos="3960"/>
        </w:tabs>
        <w:spacing w:line="240" w:lineRule="atLeast"/>
        <w:rPr>
          <w:sz w:val="24"/>
        </w:rPr>
      </w:pPr>
    </w:p>
    <w:p w14:paraId="697F1C10"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r>
        <w:rPr>
          <w:b/>
          <w:sz w:val="24"/>
        </w:rPr>
        <w:fldChar w:fldCharType="begin"/>
      </w:r>
      <w:r>
        <w:rPr>
          <w:b/>
          <w:sz w:val="24"/>
        </w:rPr>
        <w:instrText>symbol 183 \f "Symbol" \s 12 \h</w:instrText>
      </w:r>
      <w:r>
        <w:rPr>
          <w:sz w:val="24"/>
        </w:rPr>
        <w:fldChar w:fldCharType="end"/>
      </w:r>
      <w:r>
        <w:rPr>
          <w:b/>
          <w:sz w:val="24"/>
        </w:rPr>
        <w:tab/>
        <w:t>GIVE ___________________________.</w:t>
      </w:r>
    </w:p>
    <w:p w14:paraId="4C648401"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p>
    <w:p w14:paraId="47290450" w14:textId="77777777" w:rsidR="00DF3B89" w:rsidRDefault="00DF3B89">
      <w:pPr>
        <w:pStyle w:val="Scripture"/>
      </w:pPr>
      <w:r>
        <w:tab/>
        <w:t>“... for God loves a cheerful giver!” 2 Corinthians 9:7</w:t>
      </w:r>
    </w:p>
    <w:p w14:paraId="0B9744C3" w14:textId="77777777" w:rsidR="00DF3B89" w:rsidRDefault="00DF3B89">
      <w:pPr>
        <w:pStyle w:val="Scripture"/>
      </w:pPr>
    </w:p>
    <w:p w14:paraId="45359C32"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r>
        <w:rPr>
          <w:b/>
          <w:sz w:val="24"/>
        </w:rPr>
        <w:fldChar w:fldCharType="begin"/>
      </w:r>
      <w:r>
        <w:rPr>
          <w:b/>
          <w:sz w:val="24"/>
        </w:rPr>
        <w:instrText>symbol 183 \f "Symbol" \s 12 \h</w:instrText>
      </w:r>
      <w:r>
        <w:rPr>
          <w:sz w:val="24"/>
        </w:rPr>
        <w:fldChar w:fldCharType="end"/>
      </w:r>
      <w:r>
        <w:rPr>
          <w:b/>
          <w:sz w:val="24"/>
        </w:rPr>
        <w:tab/>
        <w:t>GIVE ___________________________.</w:t>
      </w:r>
    </w:p>
    <w:p w14:paraId="34B5FC36"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p>
    <w:p w14:paraId="4499797C" w14:textId="77777777" w:rsidR="00DF3B89" w:rsidRDefault="00DF3B89">
      <w:pPr>
        <w:pStyle w:val="Scripture"/>
      </w:pPr>
      <w:r>
        <w:t>"They gave as much as they were able, and even</w:t>
      </w:r>
      <w:r>
        <w:rPr>
          <w:b/>
        </w:rPr>
        <w:t xml:space="preserve"> beyond their ability</w:t>
      </w:r>
      <w:r>
        <w:t>.  Entirely on their own, they urgently pleaded with us for the privilege of sharing in this service ..." 2 Corinthians 8:3-4</w:t>
      </w:r>
    </w:p>
    <w:p w14:paraId="4ED66A08" w14:textId="77777777" w:rsidR="00DF3B89" w:rsidRDefault="00DF3B89">
      <w:pPr>
        <w:tabs>
          <w:tab w:val="left" w:pos="-360"/>
          <w:tab w:val="left" w:pos="1350"/>
          <w:tab w:val="left" w:pos="3060"/>
          <w:tab w:val="left" w:pos="3600"/>
          <w:tab w:val="left" w:pos="3960"/>
        </w:tabs>
        <w:spacing w:line="240" w:lineRule="atLeast"/>
        <w:rPr>
          <w:sz w:val="24"/>
        </w:rPr>
      </w:pPr>
    </w:p>
    <w:p w14:paraId="12AE8289"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r>
        <w:rPr>
          <w:b/>
          <w:sz w:val="24"/>
        </w:rPr>
        <w:fldChar w:fldCharType="begin"/>
      </w:r>
      <w:r>
        <w:rPr>
          <w:b/>
          <w:sz w:val="24"/>
        </w:rPr>
        <w:instrText>symbol 183 \f "Symbol" \s 12 \h</w:instrText>
      </w:r>
      <w:r>
        <w:rPr>
          <w:sz w:val="24"/>
        </w:rPr>
        <w:fldChar w:fldCharType="end"/>
      </w:r>
      <w:r>
        <w:rPr>
          <w:b/>
          <w:sz w:val="24"/>
        </w:rPr>
        <w:tab/>
        <w:t>GIVE ___________________________.</w:t>
      </w:r>
    </w:p>
    <w:p w14:paraId="4BD27C23" w14:textId="77777777" w:rsidR="00DF3B89" w:rsidRDefault="00DF3B89">
      <w:pPr>
        <w:tabs>
          <w:tab w:val="left" w:pos="-360"/>
          <w:tab w:val="left" w:pos="1350"/>
          <w:tab w:val="left" w:pos="3060"/>
          <w:tab w:val="left" w:pos="3600"/>
          <w:tab w:val="left" w:pos="3960"/>
        </w:tabs>
        <w:spacing w:line="240" w:lineRule="atLeast"/>
        <w:ind w:hanging="360"/>
        <w:jc w:val="center"/>
        <w:rPr>
          <w:b/>
          <w:sz w:val="24"/>
        </w:rPr>
      </w:pPr>
    </w:p>
    <w:p w14:paraId="64F137A9" w14:textId="77777777" w:rsidR="00DF3B89" w:rsidRDefault="00DF3B89">
      <w:pPr>
        <w:pStyle w:val="Scripture"/>
      </w:pPr>
      <w:r>
        <w:lastRenderedPageBreak/>
        <w:t>"Remember this:  Whoever sows sparingly will also reap sparingly; and whoever sows generously will reap generously."  2 Corinthians 9:6</w:t>
      </w:r>
    </w:p>
    <w:p w14:paraId="14F12C48" w14:textId="77777777" w:rsidR="00DF3B89" w:rsidRDefault="00DF3B89">
      <w:pPr>
        <w:tabs>
          <w:tab w:val="left" w:pos="-360"/>
          <w:tab w:val="left" w:pos="1350"/>
          <w:tab w:val="left" w:pos="3060"/>
          <w:tab w:val="left" w:pos="3600"/>
          <w:tab w:val="left" w:pos="3960"/>
        </w:tabs>
        <w:spacing w:line="240" w:lineRule="atLeast"/>
        <w:rPr>
          <w:sz w:val="24"/>
        </w:rPr>
      </w:pPr>
    </w:p>
    <w:p w14:paraId="033C907D" w14:textId="77777777" w:rsidR="00DF3B89" w:rsidRDefault="00DF3B89">
      <w:pPr>
        <w:tabs>
          <w:tab w:val="left" w:pos="-360"/>
          <w:tab w:val="left" w:pos="1350"/>
          <w:tab w:val="left" w:pos="3060"/>
          <w:tab w:val="left" w:pos="3600"/>
          <w:tab w:val="left" w:pos="3960"/>
        </w:tabs>
        <w:spacing w:line="240" w:lineRule="atLeast"/>
        <w:rPr>
          <w:sz w:val="24"/>
        </w:rPr>
      </w:pPr>
    </w:p>
    <w:p w14:paraId="457FC614" w14:textId="77777777" w:rsidR="00DF3B89" w:rsidRDefault="00DF3B89">
      <w:pPr>
        <w:tabs>
          <w:tab w:val="left" w:pos="-360"/>
          <w:tab w:val="left" w:pos="1350"/>
          <w:tab w:val="left" w:pos="3060"/>
          <w:tab w:val="left" w:pos="3600"/>
          <w:tab w:val="left" w:pos="3960"/>
        </w:tabs>
        <w:spacing w:line="240" w:lineRule="atLeast"/>
        <w:jc w:val="center"/>
        <w:rPr>
          <w:b/>
          <w:sz w:val="24"/>
        </w:rPr>
      </w:pPr>
      <w:r>
        <w:rPr>
          <w:b/>
          <w:sz w:val="24"/>
        </w:rPr>
        <w:t>THE KEY TO GIVING</w:t>
      </w:r>
    </w:p>
    <w:p w14:paraId="51DECFB9" w14:textId="77777777" w:rsidR="00DF3B89" w:rsidRDefault="00DF3B89">
      <w:pPr>
        <w:tabs>
          <w:tab w:val="left" w:pos="-360"/>
          <w:tab w:val="left" w:pos="1350"/>
          <w:tab w:val="left" w:pos="3060"/>
          <w:tab w:val="left" w:pos="3600"/>
          <w:tab w:val="left" w:pos="3960"/>
        </w:tabs>
        <w:spacing w:line="240" w:lineRule="atLeast"/>
        <w:jc w:val="center"/>
        <w:rPr>
          <w:b/>
          <w:sz w:val="24"/>
        </w:rPr>
      </w:pPr>
    </w:p>
    <w:p w14:paraId="6BD3D09C" w14:textId="77777777" w:rsidR="00DF3B89" w:rsidRDefault="00DF3B89">
      <w:pPr>
        <w:tabs>
          <w:tab w:val="left" w:pos="-360"/>
          <w:tab w:val="left" w:pos="1350"/>
          <w:tab w:val="left" w:pos="3060"/>
          <w:tab w:val="left" w:pos="3600"/>
          <w:tab w:val="left" w:pos="3960"/>
        </w:tabs>
        <w:spacing w:line="240" w:lineRule="atLeast"/>
        <w:jc w:val="center"/>
        <w:rPr>
          <w:b/>
          <w:i/>
          <w:sz w:val="24"/>
        </w:rPr>
      </w:pPr>
      <w:r>
        <w:rPr>
          <w:b/>
          <w:i/>
          <w:sz w:val="24"/>
        </w:rPr>
        <w:t>" ...THEY FIRST GAVE THEMSELVES TO THE LORD ... "</w:t>
      </w:r>
      <w:r>
        <w:rPr>
          <w:b/>
          <w:i/>
          <w:sz w:val="24"/>
        </w:rPr>
        <w:tab/>
      </w:r>
    </w:p>
    <w:p w14:paraId="37F6D9CC" w14:textId="77777777" w:rsidR="00DF3B89" w:rsidRDefault="00DF3B89">
      <w:pPr>
        <w:tabs>
          <w:tab w:val="left" w:pos="-360"/>
          <w:tab w:val="left" w:pos="1350"/>
          <w:tab w:val="left" w:pos="3060"/>
          <w:tab w:val="left" w:pos="3600"/>
          <w:tab w:val="left" w:pos="3960"/>
        </w:tabs>
        <w:spacing w:line="240" w:lineRule="atLeast"/>
        <w:jc w:val="center"/>
        <w:rPr>
          <w:b/>
          <w:sz w:val="24"/>
        </w:rPr>
      </w:pPr>
      <w:r>
        <w:rPr>
          <w:b/>
          <w:i/>
          <w:sz w:val="24"/>
        </w:rPr>
        <w:t>2 Corinthians 8:5</w:t>
      </w:r>
    </w:p>
    <w:p w14:paraId="140E3AF5" w14:textId="77777777" w:rsidR="00DF3B89" w:rsidRDefault="00DF3B89">
      <w:pPr>
        <w:tabs>
          <w:tab w:val="left" w:pos="-360"/>
          <w:tab w:val="left" w:pos="1350"/>
          <w:tab w:val="left" w:pos="3060"/>
          <w:tab w:val="left" w:pos="3600"/>
          <w:tab w:val="left" w:pos="3960"/>
        </w:tabs>
        <w:spacing w:line="240" w:lineRule="atLeast"/>
        <w:jc w:val="center"/>
        <w:rPr>
          <w:sz w:val="24"/>
        </w:rPr>
      </w:pPr>
    </w:p>
    <w:p w14:paraId="00F8864D" w14:textId="77777777" w:rsidR="00DF3B89" w:rsidRDefault="00DF3B89">
      <w:pPr>
        <w:tabs>
          <w:tab w:val="left" w:pos="-360"/>
          <w:tab w:val="left" w:pos="1350"/>
          <w:tab w:val="left" w:pos="3060"/>
          <w:tab w:val="left" w:pos="3600"/>
          <w:tab w:val="left" w:pos="3960"/>
        </w:tabs>
        <w:spacing w:line="240" w:lineRule="atLeast"/>
        <w:jc w:val="center"/>
        <w:rPr>
          <w:b/>
          <w:sz w:val="24"/>
        </w:rPr>
      </w:pPr>
      <w:r>
        <w:rPr>
          <w:b/>
          <w:sz w:val="24"/>
        </w:rPr>
        <w:t>A COMMITMENT PRAYER</w:t>
      </w:r>
    </w:p>
    <w:p w14:paraId="5944DB6A" w14:textId="77777777" w:rsidR="00DF3B89" w:rsidRDefault="00DF3B89">
      <w:pPr>
        <w:tabs>
          <w:tab w:val="left" w:pos="-360"/>
          <w:tab w:val="left" w:pos="1350"/>
          <w:tab w:val="left" w:pos="3060"/>
          <w:tab w:val="left" w:pos="3600"/>
          <w:tab w:val="left" w:pos="3960"/>
        </w:tabs>
        <w:spacing w:line="240" w:lineRule="atLeast"/>
        <w:jc w:val="center"/>
        <w:rPr>
          <w:b/>
          <w:sz w:val="24"/>
        </w:rPr>
      </w:pPr>
    </w:p>
    <w:p w14:paraId="41A24820" w14:textId="6D20885F" w:rsidR="00DF3B89" w:rsidRDefault="00DF3B89">
      <w:pPr>
        <w:pStyle w:val="Statement"/>
      </w:pPr>
      <w:r>
        <w:t>"</w:t>
      </w:r>
      <w:r w:rsidR="000D0923">
        <w:t>My God</w:t>
      </w:r>
      <w:r>
        <w:t>, I know you love me and want what's best for me.  I recognize that all I have, or will ever have, comes from you.  I am more interested in pleasing you than in having more possessions.  I want you to have first place in my life and I am willing to begin tithing as you have commanded.  Out of gratitude for all you've done for me, and in expectation that you will continue to provide for me, I commit myself to returning at least the first 10% of all I earn back to you.  I want to begin investing for eternity.  Help me to remain faithful to this commitment.  In Jesus' name, Amen."</w:t>
      </w:r>
    </w:p>
    <w:sectPr w:rsidR="00DF3B89">
      <w:headerReference w:type="default" r:id="rId7"/>
      <w:footerReference w:type="default" r:id="rId8"/>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7246" w14:textId="77777777" w:rsidR="007A727E" w:rsidRDefault="007A727E">
      <w:r>
        <w:separator/>
      </w:r>
    </w:p>
  </w:endnote>
  <w:endnote w:type="continuationSeparator" w:id="0">
    <w:p w14:paraId="260AA0E6" w14:textId="77777777" w:rsidR="007A727E" w:rsidRDefault="007A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3FFE" w14:textId="77777777" w:rsidR="00DF3B89" w:rsidRDefault="000D0923">
    <w:r>
      <w:rPr>
        <w:rFonts w:ascii="Comic Sans MS" w:hAnsi="Comic Sans MS"/>
        <w:noProof/>
      </w:rPr>
      <w:pict w14:anchorId="778483AC">
        <v:shapetype id="_x0000_t202" coordsize="21600,21600" o:spt="202" path="m,l,21600r21600,l21600,xe">
          <v:stroke joinstyle="miter"/>
          <v:path gradientshapeok="t" o:connecttype="rect"/>
        </v:shapetype>
        <v:shape id="_x0000_s2063" type="#_x0000_t202" style="position:absolute;margin-left:410.1pt;margin-top:5.25pt;width:65.25pt;height:33pt;z-index:251655680" stroked="f">
          <v:textbox>
            <w:txbxContent>
              <w:p w14:paraId="4E494803" w14:textId="77777777" w:rsidR="00DF3B89" w:rsidRDefault="00DF3B89">
                <w:pPr>
                  <w:jc w:val="center"/>
                </w:pPr>
                <w:r>
                  <w:rPr>
                    <w:rStyle w:val="PageNumber"/>
                  </w:rPr>
                  <w:fldChar w:fldCharType="begin"/>
                </w:r>
                <w:r>
                  <w:rPr>
                    <w:rStyle w:val="PageNumber"/>
                  </w:rPr>
                  <w:instrText xml:space="preserve"> PAGE </w:instrText>
                </w:r>
                <w:r>
                  <w:rPr>
                    <w:rStyle w:val="PageNumber"/>
                  </w:rPr>
                  <w:fldChar w:fldCharType="separate"/>
                </w:r>
                <w:r w:rsidR="00552BBB">
                  <w:rPr>
                    <w:rStyle w:val="PageNumber"/>
                    <w:noProof/>
                  </w:rPr>
                  <w:t>1</w:t>
                </w:r>
                <w:r>
                  <w:rPr>
                    <w:rStyle w:val="PageNumber"/>
                  </w:rPr>
                  <w:fldChar w:fldCharType="end"/>
                </w:r>
              </w:p>
            </w:txbxContent>
          </v:textbox>
        </v:shape>
      </w:pict>
    </w:r>
    <w:r>
      <w:rPr>
        <w:rFonts w:ascii="Comic Sans MS" w:hAnsi="Comic Sans MS"/>
        <w:noProof/>
        <w:sz w:val="40"/>
      </w:rPr>
      <w:pict w14:anchorId="31BC5A17">
        <v:group id="_x0000_s2055" style="position:absolute;margin-left:0;margin-top:-1.5pt;width:482.4pt;height:4.4pt;z-index:251653632" coordorigin="1440,762" coordsize="9360,88" o:allowincell="f">
          <v:line id="_x0000_s2056" style="position:absolute" from="1440,762" to="10800,762" strokeweight="1.5pt"/>
          <v:line id="_x0000_s2057" style="position:absolute" from="1440,850" to="10800,850" strokeweight="1.5pt"/>
        </v:group>
      </w:pict>
    </w:r>
  </w:p>
  <w:p w14:paraId="145DEB3D" w14:textId="77777777" w:rsidR="00DF3B89" w:rsidRDefault="00DF3B89"/>
  <w:p w14:paraId="72162F4A" w14:textId="77777777" w:rsidR="00DF3B89" w:rsidRDefault="000D0923">
    <w:r>
      <w:rPr>
        <w:noProof/>
      </w:rPr>
      <w:pict w14:anchorId="21D900E5">
        <v:shape id="_x0000_s2061" type="#_x0000_t202" style="position:absolute;margin-left:136.8pt;margin-top:-19.1pt;width:2in;height:27.6pt;z-index:251654656" o:allowincell="f" stroked="f">
          <v:textbox style="mso-next-textbox:#_x0000_s2061" inset="0,0,0,0">
            <w:txbxContent>
              <w:p w14:paraId="30103661" w14:textId="77777777" w:rsidR="00DF3B89" w:rsidRDefault="004F022A">
                <w:pPr>
                  <w:jc w:val="center"/>
                  <w:rPr>
                    <w:rFonts w:ascii="Britannic Bold" w:hAnsi="Britannic Bold"/>
                  </w:rPr>
                </w:pPr>
                <w:r>
                  <w:rPr>
                    <w:rFonts w:ascii="Britannic Bold" w:hAnsi="Britannic Bold"/>
                    <w:sz w:val="40"/>
                  </w:rPr>
                  <w:t>P.H.A.S.E. 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8DC0" w14:textId="77777777" w:rsidR="007A727E" w:rsidRDefault="007A727E">
      <w:r>
        <w:separator/>
      </w:r>
    </w:p>
  </w:footnote>
  <w:footnote w:type="continuationSeparator" w:id="0">
    <w:p w14:paraId="05E910D0" w14:textId="77777777" w:rsidR="007A727E" w:rsidRDefault="007A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C5A" w14:textId="77777777" w:rsidR="00E2554B" w:rsidRDefault="000D0923" w:rsidP="00E2554B">
    <w:pPr>
      <w:jc w:val="right"/>
    </w:pPr>
    <w:r>
      <w:rPr>
        <w:noProof/>
      </w:rPr>
      <w:pict w14:anchorId="546DF0E9">
        <v:rect id="Rectangle 32" o:spid="_x0000_s2068" style="position:absolute;left:0;text-align:left;margin-left:7.2pt;margin-top:14.4pt;width:8.65pt;height:36.8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next-textbox:#Rectangle 32;mso-fit-shape-to-text:t" inset="0,0,0,0">
            <w:txbxContent>
              <w:p w14:paraId="6981623B" w14:textId="77777777" w:rsidR="00E2554B" w:rsidRDefault="00E2554B" w:rsidP="00E2554B">
                <w:pPr>
                  <w:rPr>
                    <w:b/>
                    <w:sz w:val="32"/>
                  </w:rPr>
                </w:pPr>
              </w:p>
              <w:p w14:paraId="23A252B1" w14:textId="77777777" w:rsidR="00E2554B" w:rsidRDefault="00E2554B" w:rsidP="00E2554B">
                <w:pPr>
                  <w:jc w:val="center"/>
                  <w:rPr>
                    <w:b/>
                    <w:sz w:val="32"/>
                  </w:rPr>
                </w:pPr>
              </w:p>
            </w:txbxContent>
          </v:textbox>
        </v:rect>
      </w:pict>
    </w:r>
    <w:r>
      <w:rPr>
        <w:noProof/>
      </w:rPr>
      <w:pict w14:anchorId="18C00C9D">
        <v:line id="Straight Connector 31" o:spid="_x0000_s2073" style="position:absolute;left:0;text-align:left;z-index:251660800;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25ADB648" w14:textId="77777777" w:rsidR="00E2554B" w:rsidRDefault="00E2554B" w:rsidP="00E2554B">
    <w:pPr>
      <w:jc w:val="right"/>
    </w:pPr>
    <w:r>
      <w:rPr>
        <w:rFonts w:ascii="Britannic Bold" w:hAnsi="Britannic Bold"/>
        <w:b/>
        <w:sz w:val="32"/>
      </w:rPr>
      <w:t>WELCOME TO THE HABIT OF STEWARDSHIP</w:t>
    </w:r>
    <w:r w:rsidR="000D0923">
      <w:rPr>
        <w:b/>
        <w:noProof/>
        <w:sz w:val="32"/>
      </w:rPr>
      <w:pict w14:anchorId="7F5F4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6pt;height:81.6pt;visibility:visible">
          <v:imagedata r:id="rId1" o:title=""/>
        </v:shape>
      </w:pict>
    </w:r>
  </w:p>
  <w:p w14:paraId="1436BCFA" w14:textId="77777777" w:rsidR="00E2554B" w:rsidRDefault="000D0923" w:rsidP="00E2554B">
    <w:pPr>
      <w:jc w:val="right"/>
    </w:pPr>
    <w:r>
      <w:rPr>
        <w:noProof/>
      </w:rPr>
      <w:pict w14:anchorId="1AB0A114">
        <v:group id="Group 28" o:spid="_x0000_s2069" style="position:absolute;left:0;text-align:left;margin-left:0;margin-top:8.7pt;width:482.4pt;height:4.4pt;z-index:25165875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70"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71"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12FC8DFA" w14:textId="77777777" w:rsidR="00E2554B" w:rsidRDefault="000D0923" w:rsidP="00E2554B">
    <w:pPr>
      <w:jc w:val="right"/>
    </w:pPr>
    <w:r>
      <w:rPr>
        <w:noProof/>
      </w:rPr>
      <w:pict w14:anchorId="05203F08">
        <v:line id="Straight Connector 27" o:spid="_x0000_s2074" style="position:absolute;left:0;text-align:left;z-index:251661824;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411EC350">
        <v:shape id="Picture 26" o:spid="_x0000_s2072" type="#_x0000_t75" style="position:absolute;left:0;text-align:left;margin-left:410.4pt;margin-top:11.6pt;width:68.4pt;height:28.1pt;z-index:251659776;visibility:visible" o:allowincell="f">
          <v:imagedata r:id="rId2" o:title=""/>
          <w10:wrap type="topAndBottom"/>
        </v:shape>
      </w:pict>
    </w:r>
    <w:r>
      <w:rPr>
        <w:noProof/>
      </w:rPr>
      <w:pict w14:anchorId="5437B0BF">
        <v:rect id="Rectangle 25" o:spid="_x0000_s2067" style="position:absolute;left:0;text-align:left;margin-left:3.6pt;margin-top:3.6pt;width:253.45pt;height:2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920"/>
    <w:rsid w:val="000D0923"/>
    <w:rsid w:val="0018358B"/>
    <w:rsid w:val="002271EF"/>
    <w:rsid w:val="00283A83"/>
    <w:rsid w:val="002B036E"/>
    <w:rsid w:val="00354816"/>
    <w:rsid w:val="00385C74"/>
    <w:rsid w:val="003D195A"/>
    <w:rsid w:val="00470052"/>
    <w:rsid w:val="004F022A"/>
    <w:rsid w:val="00552BBB"/>
    <w:rsid w:val="00553D78"/>
    <w:rsid w:val="007A727E"/>
    <w:rsid w:val="00A15662"/>
    <w:rsid w:val="00A30B95"/>
    <w:rsid w:val="00A45476"/>
    <w:rsid w:val="00AE6920"/>
    <w:rsid w:val="00BD3381"/>
    <w:rsid w:val="00DE2D79"/>
    <w:rsid w:val="00DF3B89"/>
    <w:rsid w:val="00E2554B"/>
    <w:rsid w:val="00E41A5A"/>
    <w:rsid w:val="00F5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2078"/>
    <o:shapelayout v:ext="edit">
      <o:idmap v:ext="edit" data="1"/>
    </o:shapelayout>
  </w:shapeDefaults>
  <w:decimalSymbol w:val="."/>
  <w:listSeparator w:val=","/>
  <w14:docId w14:val="5E806994"/>
  <w15:chartTrackingRefBased/>
  <w15:docId w15:val="{A73114AA-E903-4F0C-994B-1413AF7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vanish/>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right="450"/>
    </w:pPr>
    <w:rPr>
      <w:sz w:val="24"/>
    </w:rPr>
  </w:style>
  <w:style w:type="paragraph" w:customStyle="1" w:styleId="Bullets">
    <w:name w:val="Bullets"/>
    <w:basedOn w:val="Questions"/>
    <w:pPr>
      <w:ind w:left="720" w:right="576" w:hanging="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14</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11</cp:revision>
  <cp:lastPrinted>2003-02-04T17:43:00Z</cp:lastPrinted>
  <dcterms:created xsi:type="dcterms:W3CDTF">2020-06-03T14:57:00Z</dcterms:created>
  <dcterms:modified xsi:type="dcterms:W3CDTF">2020-09-02T17:27:00Z</dcterms:modified>
</cp:coreProperties>
</file>