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909AC" w14:textId="77777777" w:rsidR="00376AAE" w:rsidRDefault="00376AAE">
      <w:pPr>
        <w:spacing w:line="240" w:lineRule="atLeast"/>
        <w:jc w:val="center"/>
        <w:rPr>
          <w:b/>
          <w:sz w:val="24"/>
        </w:rPr>
      </w:pPr>
    </w:p>
    <w:p w14:paraId="42C4E121" w14:textId="77777777" w:rsidR="00376AAE" w:rsidRDefault="00376AAE">
      <w:pPr>
        <w:spacing w:line="240" w:lineRule="atLeast"/>
        <w:jc w:val="center"/>
        <w:rPr>
          <w:b/>
          <w:sz w:val="24"/>
        </w:rPr>
      </w:pPr>
      <w:r>
        <w:rPr>
          <w:b/>
          <w:sz w:val="24"/>
        </w:rPr>
        <w:t>HOW TO REVITALIZE YOUR PRAYER LIFE</w:t>
      </w:r>
    </w:p>
    <w:p w14:paraId="15FD7A12" w14:textId="77777777" w:rsidR="00376AAE" w:rsidRDefault="00376AAE">
      <w:pPr>
        <w:spacing w:line="240" w:lineRule="atLeast"/>
        <w:jc w:val="center"/>
        <w:rPr>
          <w:b/>
          <w:sz w:val="24"/>
        </w:rPr>
      </w:pPr>
    </w:p>
    <w:p w14:paraId="3840B82A" w14:textId="77777777" w:rsidR="00376AAE" w:rsidRDefault="00376AAE">
      <w:pPr>
        <w:spacing w:line="240" w:lineRule="atLeast"/>
        <w:rPr>
          <w:b/>
          <w:sz w:val="24"/>
        </w:rPr>
      </w:pPr>
      <w:r>
        <w:rPr>
          <w:b/>
          <w:sz w:val="24"/>
        </w:rPr>
        <w:t>I.  APPROACH PRAYER WITH THE RIGHT ATTITUDE.</w:t>
      </w:r>
    </w:p>
    <w:p w14:paraId="25E602DE" w14:textId="77777777" w:rsidR="00376AAE" w:rsidRDefault="00376AAE">
      <w:pPr>
        <w:spacing w:line="240" w:lineRule="atLeast"/>
        <w:rPr>
          <w:i/>
          <w:sz w:val="24"/>
        </w:rPr>
      </w:pPr>
      <w:r>
        <w:rPr>
          <w:b/>
          <w:sz w:val="24"/>
        </w:rPr>
        <w:tab/>
      </w:r>
      <w:r>
        <w:rPr>
          <w:b/>
          <w:sz w:val="24"/>
        </w:rPr>
        <w:tab/>
      </w:r>
      <w:r>
        <w:rPr>
          <w:b/>
          <w:sz w:val="24"/>
        </w:rPr>
        <w:tab/>
      </w:r>
      <w:r>
        <w:rPr>
          <w:i/>
          <w:sz w:val="24"/>
        </w:rPr>
        <w:t>(Matthew 6:5-8)</w:t>
      </w:r>
    </w:p>
    <w:p w14:paraId="0408CFCD" w14:textId="77777777" w:rsidR="00376AAE" w:rsidRDefault="00376AAE">
      <w:pPr>
        <w:spacing w:line="240" w:lineRule="atLeast"/>
        <w:rPr>
          <w:i/>
          <w:sz w:val="24"/>
        </w:rPr>
      </w:pPr>
    </w:p>
    <w:p w14:paraId="61189415" w14:textId="77777777" w:rsidR="00376AAE" w:rsidRDefault="00376AAE">
      <w:pPr>
        <w:spacing w:line="240" w:lineRule="atLeast"/>
        <w:rPr>
          <w:b/>
          <w:sz w:val="24"/>
        </w:rPr>
      </w:pPr>
      <w:r>
        <w:rPr>
          <w:b/>
          <w:sz w:val="24"/>
        </w:rPr>
        <w:tab/>
      </w:r>
      <w:r>
        <w:rPr>
          <w:b/>
          <w:sz w:val="24"/>
        </w:rPr>
        <w:tab/>
      </w:r>
      <w:r>
        <w:rPr>
          <w:b/>
          <w:sz w:val="24"/>
        </w:rPr>
        <w:fldChar w:fldCharType="begin"/>
      </w:r>
      <w:r>
        <w:rPr>
          <w:b/>
          <w:sz w:val="24"/>
        </w:rPr>
        <w:instrText>symbol 183 \f "Symbol" \s 12 \h</w:instrText>
      </w:r>
      <w:r>
        <w:rPr>
          <w:sz w:val="24"/>
        </w:rPr>
        <w:fldChar w:fldCharType="end"/>
      </w:r>
      <w:r>
        <w:rPr>
          <w:b/>
          <w:sz w:val="24"/>
        </w:rPr>
        <w:t>BE __________________________</w:t>
      </w:r>
    </w:p>
    <w:p w14:paraId="06F5D4B5" w14:textId="77777777" w:rsidR="00376AAE" w:rsidRDefault="00376AAE">
      <w:pPr>
        <w:spacing w:line="240" w:lineRule="atLeast"/>
        <w:rPr>
          <w:b/>
          <w:sz w:val="24"/>
        </w:rPr>
      </w:pPr>
    </w:p>
    <w:p w14:paraId="1FEDC686" w14:textId="77777777" w:rsidR="00376AAE" w:rsidRDefault="00376AAE">
      <w:pPr>
        <w:framePr w:w="5365" w:h="0" w:hSpace="180" w:wrap="around" w:vAnchor="text" w:hAnchor="page" w:x="3115" w:y="1089"/>
        <w:pBdr>
          <w:top w:val="single" w:sz="18" w:space="1" w:color="auto"/>
          <w:left w:val="single" w:sz="18" w:space="1" w:color="auto"/>
          <w:bottom w:val="single" w:sz="18" w:space="1" w:color="auto"/>
          <w:right w:val="single" w:sz="18" w:space="1" w:color="auto"/>
        </w:pBdr>
        <w:spacing w:after="60"/>
        <w:rPr>
          <w:sz w:val="24"/>
        </w:rPr>
      </w:pPr>
      <w:r>
        <w:rPr>
          <w:b/>
          <w:sz w:val="24"/>
        </w:rPr>
        <w:tab/>
      </w:r>
      <w:r>
        <w:rPr>
          <w:sz w:val="24"/>
        </w:rPr>
        <w:t>Don’t try to___________________________</w:t>
      </w:r>
    </w:p>
    <w:p w14:paraId="7FE5C0F1" w14:textId="77777777" w:rsidR="00376AAE" w:rsidRDefault="00376AAE">
      <w:pPr>
        <w:framePr w:w="5365" w:h="0" w:hSpace="180" w:wrap="around" w:vAnchor="text" w:hAnchor="page" w:x="3115" w:y="1089"/>
        <w:pBdr>
          <w:top w:val="single" w:sz="18" w:space="1" w:color="auto"/>
          <w:left w:val="single" w:sz="18" w:space="1" w:color="auto"/>
          <w:bottom w:val="single" w:sz="18" w:space="1" w:color="auto"/>
          <w:right w:val="single" w:sz="18" w:space="1" w:color="auto"/>
        </w:pBdr>
        <w:spacing w:after="60"/>
        <w:rPr>
          <w:b/>
          <w:sz w:val="24"/>
        </w:rPr>
      </w:pPr>
      <w:r>
        <w:rPr>
          <w:sz w:val="24"/>
        </w:rPr>
        <w:tab/>
        <w:t>Don’t try to</w:t>
      </w:r>
      <w:r>
        <w:rPr>
          <w:b/>
          <w:sz w:val="24"/>
        </w:rPr>
        <w:t xml:space="preserve"> __________________________</w:t>
      </w:r>
    </w:p>
    <w:p w14:paraId="2C27DB95" w14:textId="77777777" w:rsidR="00376AAE" w:rsidRDefault="00376AAE">
      <w:pPr>
        <w:pStyle w:val="Scripture"/>
      </w:pPr>
      <w:r>
        <w:t>"When you pray, do not be like the hypocrites, for they love to pray standing in the synagogues and on the street corners to be seen by men."</w:t>
      </w:r>
      <w:r>
        <w:tab/>
      </w:r>
      <w:r>
        <w:tab/>
        <w:t>(vs. 5)</w:t>
      </w:r>
    </w:p>
    <w:p w14:paraId="101FAAB0" w14:textId="77777777" w:rsidR="00376AAE" w:rsidRDefault="00376AAE">
      <w:pPr>
        <w:spacing w:line="240" w:lineRule="atLeast"/>
        <w:rPr>
          <w:b/>
          <w:sz w:val="24"/>
        </w:rPr>
      </w:pPr>
    </w:p>
    <w:p w14:paraId="29E3E753" w14:textId="77777777" w:rsidR="00376AAE" w:rsidRDefault="00376AAE">
      <w:pPr>
        <w:spacing w:line="240" w:lineRule="atLeast"/>
        <w:rPr>
          <w:b/>
          <w:sz w:val="24"/>
        </w:rPr>
      </w:pPr>
      <w:r>
        <w:rPr>
          <w:b/>
          <w:sz w:val="24"/>
        </w:rPr>
        <w:tab/>
      </w:r>
      <w:r>
        <w:rPr>
          <w:b/>
          <w:sz w:val="24"/>
        </w:rPr>
        <w:tab/>
      </w:r>
      <w:r>
        <w:rPr>
          <w:b/>
          <w:sz w:val="24"/>
        </w:rPr>
        <w:fldChar w:fldCharType="begin"/>
      </w:r>
      <w:r>
        <w:rPr>
          <w:b/>
          <w:sz w:val="24"/>
        </w:rPr>
        <w:instrText>symbol 183 \f "Symbol" \s 12 \h</w:instrText>
      </w:r>
      <w:r>
        <w:rPr>
          <w:sz w:val="24"/>
        </w:rPr>
        <w:fldChar w:fldCharType="end"/>
      </w:r>
      <w:r>
        <w:rPr>
          <w:b/>
          <w:sz w:val="24"/>
        </w:rPr>
        <w:t>BE __________________________</w:t>
      </w:r>
    </w:p>
    <w:p w14:paraId="272E1646" w14:textId="77777777" w:rsidR="00376AAE" w:rsidRDefault="00376AAE">
      <w:pPr>
        <w:spacing w:line="240" w:lineRule="atLeast"/>
        <w:rPr>
          <w:b/>
          <w:sz w:val="24"/>
        </w:rPr>
      </w:pPr>
    </w:p>
    <w:p w14:paraId="2E193AF8" w14:textId="77777777" w:rsidR="00376AAE" w:rsidRDefault="00376AAE">
      <w:pPr>
        <w:pStyle w:val="Scripture"/>
      </w:pPr>
      <w:r>
        <w:t>"But when you pray go into your room, close the door and pray to your Father who is unseen.  Then your Father, who sees what is done in secret, will reward you."</w:t>
      </w:r>
      <w:r>
        <w:tab/>
      </w:r>
      <w:r>
        <w:tab/>
        <w:t>(vs. 6)</w:t>
      </w:r>
    </w:p>
    <w:p w14:paraId="18F81722" w14:textId="77777777" w:rsidR="00376AAE" w:rsidRDefault="00376AAE">
      <w:pPr>
        <w:spacing w:line="240" w:lineRule="atLeast"/>
        <w:rPr>
          <w:b/>
          <w:sz w:val="24"/>
        </w:rPr>
      </w:pPr>
    </w:p>
    <w:p w14:paraId="009C416E" w14:textId="77777777" w:rsidR="00376AAE" w:rsidRDefault="00376AAE">
      <w:pPr>
        <w:spacing w:line="240" w:lineRule="atLeast"/>
        <w:rPr>
          <w:b/>
          <w:sz w:val="24"/>
        </w:rPr>
      </w:pPr>
      <w:r>
        <w:rPr>
          <w:b/>
          <w:sz w:val="24"/>
        </w:rPr>
        <w:tab/>
      </w:r>
      <w:r>
        <w:rPr>
          <w:b/>
          <w:sz w:val="24"/>
        </w:rPr>
        <w:tab/>
      </w:r>
      <w:r>
        <w:rPr>
          <w:b/>
          <w:sz w:val="24"/>
        </w:rPr>
        <w:fldChar w:fldCharType="begin"/>
      </w:r>
      <w:r>
        <w:rPr>
          <w:b/>
          <w:sz w:val="24"/>
        </w:rPr>
        <w:instrText>symbol 183 \f "Symbol" \s 12 \h</w:instrText>
      </w:r>
      <w:r>
        <w:rPr>
          <w:sz w:val="24"/>
        </w:rPr>
        <w:fldChar w:fldCharType="end"/>
      </w:r>
      <w:r>
        <w:rPr>
          <w:b/>
          <w:sz w:val="24"/>
        </w:rPr>
        <w:t>BE __________________________</w:t>
      </w:r>
    </w:p>
    <w:p w14:paraId="0586D6C8" w14:textId="77777777" w:rsidR="00376AAE" w:rsidRDefault="00376AAE">
      <w:pPr>
        <w:spacing w:line="240" w:lineRule="atLeast"/>
        <w:rPr>
          <w:b/>
          <w:sz w:val="24"/>
        </w:rPr>
      </w:pPr>
    </w:p>
    <w:p w14:paraId="20EA6484" w14:textId="77777777" w:rsidR="00376AAE" w:rsidRDefault="00376AAE">
      <w:pPr>
        <w:pStyle w:val="Scripture"/>
      </w:pPr>
      <w:r>
        <w:t>"Don't recite the same prayer over and over as the heathen do, who think prayers are answered only be repeating them again and again.  Remember, you Father knows exactly what you need before you ask Him!</w:t>
      </w:r>
      <w:r>
        <w:tab/>
      </w:r>
      <w:r>
        <w:tab/>
      </w:r>
      <w:r>
        <w:tab/>
      </w:r>
      <w:r>
        <w:tab/>
        <w:t>(vs. 7-8 LB)</w:t>
      </w:r>
    </w:p>
    <w:p w14:paraId="5B1EE138" w14:textId="77777777" w:rsidR="00376AAE" w:rsidRDefault="00376AAE">
      <w:pPr>
        <w:spacing w:line="240" w:lineRule="atLeast"/>
        <w:rPr>
          <w:i/>
          <w:sz w:val="24"/>
        </w:rPr>
      </w:pPr>
    </w:p>
    <w:p w14:paraId="4AB303E9" w14:textId="77777777" w:rsidR="00376AAE" w:rsidRDefault="00376AAE">
      <w:pPr>
        <w:spacing w:line="240" w:lineRule="atLeast"/>
        <w:rPr>
          <w:b/>
          <w:sz w:val="24"/>
        </w:rPr>
      </w:pPr>
      <w:r>
        <w:rPr>
          <w:b/>
          <w:sz w:val="24"/>
        </w:rPr>
        <w:t>II.  USE THE MODEL JESUS GAVE US</w:t>
      </w:r>
    </w:p>
    <w:p w14:paraId="50A9ECA4" w14:textId="77777777" w:rsidR="00376AAE" w:rsidRDefault="00376AAE">
      <w:pPr>
        <w:spacing w:line="240" w:lineRule="atLeast"/>
        <w:rPr>
          <w:b/>
          <w:sz w:val="24"/>
        </w:rPr>
      </w:pPr>
    </w:p>
    <w:p w14:paraId="21E8381B" w14:textId="77777777" w:rsidR="00376AAE" w:rsidRDefault="00376AAE">
      <w:pPr>
        <w:spacing w:line="240" w:lineRule="atLeast"/>
        <w:rPr>
          <w:i/>
          <w:sz w:val="24"/>
        </w:rPr>
      </w:pPr>
      <w:r>
        <w:rPr>
          <w:b/>
          <w:sz w:val="24"/>
        </w:rPr>
        <w:tab/>
      </w:r>
      <w:r>
        <w:rPr>
          <w:i/>
          <w:sz w:val="24"/>
        </w:rPr>
        <w:t>Matt. 6:9-15  "This, then, is</w:t>
      </w:r>
      <w:r>
        <w:rPr>
          <w:b/>
          <w:i/>
          <w:sz w:val="24"/>
        </w:rPr>
        <w:t xml:space="preserve"> HOW</w:t>
      </w:r>
      <w:r>
        <w:rPr>
          <w:i/>
          <w:sz w:val="24"/>
        </w:rPr>
        <w:t xml:space="preserve"> you should pray ..."</w:t>
      </w:r>
    </w:p>
    <w:p w14:paraId="64BD2631" w14:textId="77777777" w:rsidR="00376AAE" w:rsidRDefault="00376AAE">
      <w:pPr>
        <w:spacing w:line="240" w:lineRule="atLeast"/>
        <w:rPr>
          <w:i/>
          <w:sz w:val="24"/>
        </w:rPr>
      </w:pPr>
    </w:p>
    <w:p w14:paraId="476F2375" w14:textId="77777777" w:rsidR="00376AAE" w:rsidRDefault="00376AAE">
      <w:pPr>
        <w:spacing w:line="240" w:lineRule="atLeast"/>
        <w:jc w:val="center"/>
        <w:rPr>
          <w:b/>
          <w:sz w:val="24"/>
        </w:rPr>
      </w:pPr>
      <w:r>
        <w:rPr>
          <w:b/>
          <w:sz w:val="24"/>
        </w:rPr>
        <w:t>THE SIX PARTS OF PRAYER</w:t>
      </w:r>
    </w:p>
    <w:p w14:paraId="0DB00A70" w14:textId="77777777" w:rsidR="00376AAE" w:rsidRDefault="00376AAE">
      <w:pPr>
        <w:spacing w:line="240" w:lineRule="atLeast"/>
        <w:rPr>
          <w:b/>
          <w:sz w:val="24"/>
        </w:rPr>
      </w:pPr>
    </w:p>
    <w:p w14:paraId="358D1061" w14:textId="77777777" w:rsidR="00376AAE" w:rsidRDefault="00376AAE">
      <w:pPr>
        <w:spacing w:line="240" w:lineRule="atLeast"/>
        <w:rPr>
          <w:b/>
          <w:sz w:val="24"/>
        </w:rPr>
      </w:pPr>
      <w:r>
        <w:rPr>
          <w:b/>
          <w:sz w:val="24"/>
        </w:rPr>
        <w:tab/>
        <w:t>1.  PRAISE:  I BEGIN BY________________________</w:t>
      </w:r>
    </w:p>
    <w:p w14:paraId="7FBA1AB9" w14:textId="77777777" w:rsidR="00376AAE" w:rsidRDefault="00376AAE">
      <w:pPr>
        <w:spacing w:line="240" w:lineRule="atLeast"/>
        <w:rPr>
          <w:b/>
          <w:sz w:val="24"/>
        </w:rPr>
      </w:pPr>
    </w:p>
    <w:p w14:paraId="21A021F8" w14:textId="77777777" w:rsidR="00376AAE" w:rsidRDefault="00376AAE">
      <w:pPr>
        <w:spacing w:line="240" w:lineRule="atLeast"/>
        <w:rPr>
          <w:i/>
          <w:sz w:val="24"/>
        </w:rPr>
      </w:pPr>
      <w:r>
        <w:rPr>
          <w:i/>
          <w:sz w:val="24"/>
        </w:rPr>
        <w:tab/>
        <w:t>"Our Father in heaven, hallowed be your name .."</w:t>
      </w:r>
    </w:p>
    <w:p w14:paraId="1743FD30" w14:textId="77777777" w:rsidR="00376AAE" w:rsidRDefault="00376AAE">
      <w:pPr>
        <w:spacing w:line="240" w:lineRule="atLeast"/>
        <w:jc w:val="center"/>
        <w:rPr>
          <w:b/>
          <w:sz w:val="24"/>
        </w:rPr>
      </w:pPr>
    </w:p>
    <w:p w14:paraId="2654E8F7" w14:textId="77777777" w:rsidR="00376AAE" w:rsidRDefault="00376AAE">
      <w:pPr>
        <w:spacing w:line="240" w:lineRule="atLeast"/>
        <w:jc w:val="center"/>
        <w:rPr>
          <w:sz w:val="24"/>
        </w:rPr>
      </w:pPr>
      <w:r>
        <w:rPr>
          <w:sz w:val="24"/>
        </w:rPr>
        <w:t>TWO KINDS OF PRAISE:</w:t>
      </w:r>
    </w:p>
    <w:p w14:paraId="227A0CFF" w14:textId="77777777" w:rsidR="00376AAE" w:rsidRDefault="00376AAE">
      <w:pPr>
        <w:spacing w:line="240" w:lineRule="atLeast"/>
        <w:jc w:val="center"/>
        <w:rPr>
          <w:b/>
          <w:sz w:val="24"/>
        </w:rPr>
      </w:pPr>
    </w:p>
    <w:p w14:paraId="3F514E21" w14:textId="77777777" w:rsidR="00376AAE" w:rsidRDefault="00376AAE">
      <w:pPr>
        <w:spacing w:line="240" w:lineRule="atLeast"/>
        <w:rPr>
          <w:sz w:val="24"/>
        </w:rPr>
      </w:pPr>
      <w:r>
        <w:rPr>
          <w:sz w:val="24"/>
        </w:rPr>
        <w:lastRenderedPageBreak/>
        <w:tab/>
      </w:r>
      <w:r>
        <w:rPr>
          <w:sz w:val="24"/>
        </w:rPr>
        <w:fldChar w:fldCharType="begin"/>
      </w:r>
      <w:r>
        <w:rPr>
          <w:sz w:val="24"/>
        </w:rPr>
        <w:instrText>symbol 183 \f "Symbol" \s 12 \h</w:instrText>
      </w:r>
      <w:r>
        <w:rPr>
          <w:sz w:val="24"/>
        </w:rPr>
        <w:fldChar w:fldCharType="end"/>
      </w:r>
      <w:r>
        <w:rPr>
          <w:sz w:val="24"/>
        </w:rPr>
        <w:tab/>
        <w:t>"ADORATION"</w:t>
      </w:r>
      <w:r>
        <w:rPr>
          <w:sz w:val="24"/>
        </w:rPr>
        <w:tab/>
        <w:t xml:space="preserve">- Praising God for </w:t>
      </w:r>
      <w:r>
        <w:rPr>
          <w:i/>
          <w:sz w:val="24"/>
        </w:rPr>
        <w:t>who he is</w:t>
      </w:r>
      <w:r>
        <w:rPr>
          <w:sz w:val="24"/>
        </w:rPr>
        <w:t>.</w:t>
      </w:r>
    </w:p>
    <w:p w14:paraId="2D2F2A5F" w14:textId="77777777" w:rsidR="00376AAE" w:rsidRDefault="00376AAE">
      <w:pPr>
        <w:spacing w:line="240" w:lineRule="atLeast"/>
        <w:rPr>
          <w:sz w:val="24"/>
        </w:rPr>
      </w:pPr>
      <w:r>
        <w:rPr>
          <w:sz w:val="24"/>
        </w:rPr>
        <w:tab/>
      </w:r>
      <w:r>
        <w:rPr>
          <w:sz w:val="24"/>
        </w:rPr>
        <w:fldChar w:fldCharType="begin"/>
      </w:r>
      <w:r>
        <w:rPr>
          <w:sz w:val="24"/>
        </w:rPr>
        <w:instrText>symbol 183 \f "Symbol" \s 12 \h</w:instrText>
      </w:r>
      <w:r>
        <w:rPr>
          <w:sz w:val="24"/>
        </w:rPr>
        <w:fldChar w:fldCharType="end"/>
      </w:r>
      <w:r>
        <w:rPr>
          <w:sz w:val="24"/>
        </w:rPr>
        <w:tab/>
        <w:t xml:space="preserve">"THANKSGIVING"- Praising God for </w:t>
      </w:r>
      <w:r>
        <w:rPr>
          <w:i/>
          <w:sz w:val="24"/>
        </w:rPr>
        <w:t>what he has done</w:t>
      </w:r>
      <w:r>
        <w:rPr>
          <w:sz w:val="24"/>
        </w:rPr>
        <w:t>.</w:t>
      </w:r>
    </w:p>
    <w:p w14:paraId="057944F3" w14:textId="77777777" w:rsidR="00376AAE" w:rsidRDefault="00376AAE">
      <w:pPr>
        <w:spacing w:line="240" w:lineRule="atLeast"/>
        <w:rPr>
          <w:b/>
          <w:i/>
          <w:sz w:val="24"/>
        </w:rPr>
      </w:pPr>
    </w:p>
    <w:p w14:paraId="1856C7DE" w14:textId="77777777" w:rsidR="00376AAE" w:rsidRDefault="00376AAE">
      <w:pPr>
        <w:pStyle w:val="Scripture"/>
      </w:pPr>
      <w:r>
        <w:rPr>
          <w:b/>
        </w:rPr>
        <w:t>"Enter</w:t>
      </w:r>
      <w:r>
        <w:t xml:space="preserve"> into his gates with thanksgiving, and into his courts with praise.  Be</w:t>
      </w:r>
      <w:r>
        <w:rPr>
          <w:b/>
        </w:rPr>
        <w:t xml:space="preserve"> thankful</w:t>
      </w:r>
      <w:r>
        <w:t xml:space="preserve"> unto him, and </w:t>
      </w:r>
      <w:r>
        <w:rPr>
          <w:b/>
        </w:rPr>
        <w:t>bless his name</w:t>
      </w:r>
      <w:r>
        <w:t xml:space="preserve">.” Ps. 100:4 </w:t>
      </w:r>
    </w:p>
    <w:p w14:paraId="543E3BDB" w14:textId="77777777" w:rsidR="00376AAE" w:rsidRDefault="00376AAE">
      <w:pPr>
        <w:spacing w:line="240" w:lineRule="atLeast"/>
        <w:rPr>
          <w:sz w:val="24"/>
        </w:rPr>
      </w:pPr>
    </w:p>
    <w:p w14:paraId="728B20D7" w14:textId="77777777" w:rsidR="00376AAE" w:rsidRDefault="00376AAE">
      <w:pPr>
        <w:spacing w:line="240" w:lineRule="atLeast"/>
        <w:jc w:val="center"/>
        <w:rPr>
          <w:b/>
          <w:sz w:val="24"/>
        </w:rPr>
      </w:pPr>
      <w:r>
        <w:rPr>
          <w:b/>
          <w:sz w:val="24"/>
        </w:rPr>
        <w:t>HOW TO PRAISE GOD:</w:t>
      </w:r>
    </w:p>
    <w:p w14:paraId="5E77C19A" w14:textId="77777777" w:rsidR="00376AAE" w:rsidRDefault="00376AAE">
      <w:pPr>
        <w:spacing w:line="240" w:lineRule="atLeast"/>
        <w:jc w:val="center"/>
        <w:rPr>
          <w:b/>
          <w:sz w:val="24"/>
        </w:rPr>
      </w:pPr>
    </w:p>
    <w:p w14:paraId="334B278F" w14:textId="77777777" w:rsidR="00376AAE" w:rsidRDefault="00376AAE">
      <w:pPr>
        <w:spacing w:line="240" w:lineRule="atLeast"/>
        <w:ind w:firstLine="720"/>
        <w:rPr>
          <w:sz w:val="24"/>
        </w:rPr>
      </w:pPr>
      <w:r>
        <w:rPr>
          <w:sz w:val="24"/>
        </w:rPr>
        <w:t>1st:  As you read your Bible, make a list of God's character qualities that</w:t>
      </w:r>
    </w:p>
    <w:p w14:paraId="65396107" w14:textId="77777777" w:rsidR="00376AAE" w:rsidRDefault="00376AAE">
      <w:pPr>
        <w:spacing w:line="240" w:lineRule="atLeast"/>
        <w:ind w:left="720"/>
        <w:rPr>
          <w:i/>
          <w:sz w:val="24"/>
        </w:rPr>
      </w:pPr>
      <w:r>
        <w:rPr>
          <w:sz w:val="24"/>
        </w:rPr>
        <w:t xml:space="preserve">you discover and then review them when you pray. </w:t>
      </w:r>
      <w:r>
        <w:rPr>
          <w:i/>
          <w:sz w:val="24"/>
        </w:rPr>
        <w:t>(See Prayer Guide 1)</w:t>
      </w:r>
    </w:p>
    <w:p w14:paraId="654C3FB4" w14:textId="77777777" w:rsidR="00376AAE" w:rsidRDefault="00376AAE">
      <w:pPr>
        <w:spacing w:line="240" w:lineRule="atLeast"/>
        <w:jc w:val="center"/>
        <w:rPr>
          <w:sz w:val="24"/>
        </w:rPr>
      </w:pPr>
      <w:r>
        <w:rPr>
          <w:sz w:val="24"/>
        </w:rPr>
        <w:t xml:space="preserve">   Examples:</w:t>
      </w:r>
    </w:p>
    <w:p w14:paraId="3934C764" w14:textId="77777777" w:rsidR="00376AAE" w:rsidRDefault="00376AAE">
      <w:pPr>
        <w:spacing w:line="240" w:lineRule="atLeast"/>
        <w:jc w:val="center"/>
        <w:rPr>
          <w:sz w:val="24"/>
        </w:rPr>
      </w:pPr>
    </w:p>
    <w:p w14:paraId="38D2097E" w14:textId="77777777" w:rsidR="00376AAE" w:rsidRDefault="00376AAE">
      <w:pPr>
        <w:spacing w:line="240" w:lineRule="atLeast"/>
        <w:rPr>
          <w:sz w:val="24"/>
        </w:rPr>
      </w:pPr>
      <w:r>
        <w:rPr>
          <w:sz w:val="24"/>
        </w:rPr>
        <w:tab/>
        <w:t>God is patient</w:t>
      </w:r>
      <w:r>
        <w:rPr>
          <w:sz w:val="24"/>
        </w:rPr>
        <w:tab/>
      </w:r>
      <w:r>
        <w:rPr>
          <w:sz w:val="24"/>
        </w:rPr>
        <w:tab/>
      </w:r>
      <w:r>
        <w:rPr>
          <w:sz w:val="24"/>
        </w:rPr>
        <w:tab/>
        <w:t xml:space="preserve">Num. </w:t>
      </w:r>
      <w:smartTag w:uri="urn:schemas-microsoft-com:office:smarttags" w:element="time">
        <w:smartTagPr>
          <w:attr w:name="Minute" w:val="18"/>
          <w:attr w:name="Hour" w:val="14"/>
        </w:smartTagPr>
        <w:r>
          <w:rPr>
            <w:sz w:val="24"/>
          </w:rPr>
          <w:t>14:18</w:t>
        </w:r>
      </w:smartTag>
    </w:p>
    <w:p w14:paraId="6CC2E928" w14:textId="77777777" w:rsidR="00376AAE" w:rsidRDefault="00376AAE">
      <w:pPr>
        <w:spacing w:line="240" w:lineRule="atLeast"/>
        <w:rPr>
          <w:sz w:val="24"/>
        </w:rPr>
      </w:pPr>
      <w:r>
        <w:rPr>
          <w:sz w:val="24"/>
        </w:rPr>
        <w:tab/>
        <w:t>God is merciful</w:t>
      </w:r>
      <w:r>
        <w:rPr>
          <w:sz w:val="24"/>
        </w:rPr>
        <w:tab/>
      </w:r>
      <w:r>
        <w:rPr>
          <w:sz w:val="24"/>
        </w:rPr>
        <w:tab/>
        <w:t>Num. 14:18</w:t>
      </w:r>
    </w:p>
    <w:p w14:paraId="0C77A131" w14:textId="77777777" w:rsidR="00376AAE" w:rsidRDefault="00376AAE">
      <w:pPr>
        <w:spacing w:line="240" w:lineRule="atLeast"/>
        <w:rPr>
          <w:sz w:val="24"/>
        </w:rPr>
      </w:pPr>
      <w:r>
        <w:rPr>
          <w:sz w:val="24"/>
        </w:rPr>
        <w:tab/>
        <w:t>God is forgiving</w:t>
      </w:r>
      <w:r>
        <w:rPr>
          <w:sz w:val="24"/>
        </w:rPr>
        <w:tab/>
      </w:r>
      <w:r>
        <w:rPr>
          <w:sz w:val="24"/>
        </w:rPr>
        <w:tab/>
        <w:t>Num. 14.18</w:t>
      </w:r>
    </w:p>
    <w:p w14:paraId="646F7970" w14:textId="77777777" w:rsidR="00376AAE" w:rsidRDefault="00376AAE">
      <w:pPr>
        <w:spacing w:line="240" w:lineRule="atLeast"/>
        <w:rPr>
          <w:sz w:val="24"/>
        </w:rPr>
      </w:pPr>
      <w:r>
        <w:rPr>
          <w:sz w:val="24"/>
        </w:rPr>
        <w:tab/>
        <w:t>God knows everything</w:t>
      </w:r>
      <w:r>
        <w:rPr>
          <w:sz w:val="24"/>
        </w:rPr>
        <w:tab/>
        <w:t>1 Sam. 2:2</w:t>
      </w:r>
    </w:p>
    <w:p w14:paraId="2392B713" w14:textId="77777777" w:rsidR="00376AAE" w:rsidRDefault="00376AAE">
      <w:pPr>
        <w:spacing w:line="240" w:lineRule="atLeast"/>
        <w:rPr>
          <w:sz w:val="24"/>
        </w:rPr>
      </w:pPr>
      <w:r>
        <w:rPr>
          <w:sz w:val="24"/>
        </w:rPr>
        <w:tab/>
        <w:t>God is loving</w:t>
      </w:r>
      <w:r>
        <w:rPr>
          <w:sz w:val="24"/>
        </w:rPr>
        <w:tab/>
      </w:r>
      <w:r>
        <w:rPr>
          <w:sz w:val="24"/>
        </w:rPr>
        <w:tab/>
      </w:r>
      <w:r>
        <w:rPr>
          <w:sz w:val="24"/>
        </w:rPr>
        <w:tab/>
        <w:t>1 John 4:8</w:t>
      </w:r>
    </w:p>
    <w:p w14:paraId="4E861145" w14:textId="77777777" w:rsidR="00376AAE" w:rsidRDefault="00376AAE">
      <w:pPr>
        <w:spacing w:line="240" w:lineRule="atLeast"/>
        <w:rPr>
          <w:sz w:val="24"/>
        </w:rPr>
      </w:pPr>
    </w:p>
    <w:p w14:paraId="085154D8" w14:textId="77777777" w:rsidR="00376AAE" w:rsidRDefault="00376AAE">
      <w:pPr>
        <w:spacing w:line="240" w:lineRule="atLeast"/>
        <w:ind w:left="540"/>
        <w:rPr>
          <w:sz w:val="24"/>
        </w:rPr>
      </w:pPr>
      <w:r>
        <w:rPr>
          <w:b/>
          <w:sz w:val="24"/>
        </w:rPr>
        <w:t>KEY:  ____________________ is the basis for our boldness in making requests in prayer.  God answers the prayers that acknowledge who he is!</w:t>
      </w:r>
    </w:p>
    <w:p w14:paraId="33308E9A" w14:textId="77777777" w:rsidR="00376AAE" w:rsidRDefault="00376AAE">
      <w:pPr>
        <w:spacing w:line="240" w:lineRule="atLeast"/>
        <w:jc w:val="center"/>
        <w:rPr>
          <w:i/>
          <w:sz w:val="24"/>
        </w:rPr>
      </w:pPr>
    </w:p>
    <w:p w14:paraId="68DB8342" w14:textId="77777777" w:rsidR="00376AAE" w:rsidRDefault="00376AAE">
      <w:pPr>
        <w:spacing w:line="240" w:lineRule="atLeast"/>
        <w:ind w:firstLine="540"/>
        <w:rPr>
          <w:sz w:val="24"/>
        </w:rPr>
      </w:pPr>
      <w:r>
        <w:rPr>
          <w:sz w:val="24"/>
        </w:rPr>
        <w:t>2nd:  Remind yourself and affirm the promises God has made that are</w:t>
      </w:r>
    </w:p>
    <w:p w14:paraId="48476899" w14:textId="77777777" w:rsidR="00376AAE" w:rsidRDefault="00376AAE">
      <w:pPr>
        <w:spacing w:line="240" w:lineRule="atLeast"/>
        <w:ind w:firstLine="540"/>
        <w:rPr>
          <w:i/>
          <w:sz w:val="24"/>
        </w:rPr>
      </w:pPr>
      <w:r>
        <w:rPr>
          <w:sz w:val="24"/>
        </w:rPr>
        <w:t>contained in the meaning of his names.</w:t>
      </w:r>
      <w:r>
        <w:rPr>
          <w:sz w:val="24"/>
        </w:rPr>
        <w:tab/>
      </w:r>
      <w:r>
        <w:rPr>
          <w:sz w:val="24"/>
        </w:rPr>
        <w:tab/>
      </w:r>
      <w:r>
        <w:rPr>
          <w:i/>
          <w:sz w:val="24"/>
        </w:rPr>
        <w:t>(See Prayer Guide 2)</w:t>
      </w:r>
    </w:p>
    <w:p w14:paraId="76848574" w14:textId="77777777" w:rsidR="00376AAE" w:rsidRDefault="00376AAE">
      <w:pPr>
        <w:spacing w:line="240" w:lineRule="atLeast"/>
        <w:rPr>
          <w:sz w:val="24"/>
        </w:rPr>
      </w:pPr>
    </w:p>
    <w:p w14:paraId="5500A51B" w14:textId="77777777" w:rsidR="00376AAE" w:rsidRDefault="00376AAE">
      <w:pPr>
        <w:spacing w:line="240" w:lineRule="atLeast"/>
        <w:ind w:firstLine="540"/>
        <w:rPr>
          <w:sz w:val="24"/>
        </w:rPr>
      </w:pPr>
      <w:r>
        <w:rPr>
          <w:sz w:val="24"/>
        </w:rPr>
        <w:t>3rd:  Make a list of all  that you are thankful for and review them when</w:t>
      </w:r>
    </w:p>
    <w:p w14:paraId="14CAE14A" w14:textId="77777777" w:rsidR="00376AAE" w:rsidRDefault="00376AAE">
      <w:pPr>
        <w:spacing w:line="240" w:lineRule="atLeast"/>
        <w:ind w:firstLine="540"/>
        <w:rPr>
          <w:i/>
          <w:sz w:val="24"/>
        </w:rPr>
      </w:pPr>
      <w:r>
        <w:rPr>
          <w:sz w:val="24"/>
        </w:rPr>
        <w:t>you pray.</w:t>
      </w:r>
      <w:r>
        <w:rPr>
          <w:sz w:val="24"/>
        </w:rPr>
        <w:tab/>
      </w:r>
      <w:r>
        <w:rPr>
          <w:sz w:val="24"/>
        </w:rPr>
        <w:tab/>
      </w:r>
      <w:r>
        <w:rPr>
          <w:sz w:val="24"/>
        </w:rPr>
        <w:tab/>
      </w:r>
      <w:r>
        <w:rPr>
          <w:sz w:val="24"/>
        </w:rPr>
        <w:tab/>
      </w:r>
      <w:r>
        <w:rPr>
          <w:sz w:val="24"/>
        </w:rPr>
        <w:tab/>
      </w:r>
      <w:r>
        <w:rPr>
          <w:i/>
          <w:sz w:val="24"/>
        </w:rPr>
        <w:t>(See Prayer Guide 3)</w:t>
      </w:r>
    </w:p>
    <w:p w14:paraId="46319D9D" w14:textId="77777777" w:rsidR="00376AAE" w:rsidRDefault="00376AAE">
      <w:pPr>
        <w:spacing w:line="240" w:lineRule="atLeast"/>
        <w:ind w:left="360"/>
        <w:rPr>
          <w:sz w:val="24"/>
        </w:rPr>
      </w:pPr>
    </w:p>
    <w:p w14:paraId="78785FAE" w14:textId="77777777" w:rsidR="00376AAE" w:rsidRDefault="00376AAE">
      <w:pPr>
        <w:tabs>
          <w:tab w:val="left" w:pos="-360"/>
        </w:tabs>
        <w:spacing w:line="240" w:lineRule="atLeast"/>
        <w:ind w:firstLine="288"/>
        <w:rPr>
          <w:b/>
          <w:sz w:val="24"/>
        </w:rPr>
      </w:pPr>
      <w:r>
        <w:rPr>
          <w:b/>
          <w:sz w:val="24"/>
        </w:rPr>
        <w:t>2.  PURPOSE:  I COMMIT MYSELF_____________________</w:t>
      </w:r>
    </w:p>
    <w:p w14:paraId="3CFB99A3" w14:textId="77777777" w:rsidR="00376AAE" w:rsidRDefault="00376AAE">
      <w:pPr>
        <w:spacing w:line="240" w:lineRule="atLeast"/>
        <w:rPr>
          <w:b/>
          <w:sz w:val="24"/>
        </w:rPr>
      </w:pPr>
    </w:p>
    <w:p w14:paraId="1B41CCC5" w14:textId="77777777" w:rsidR="00376AAE" w:rsidRDefault="00376AAE">
      <w:pPr>
        <w:pStyle w:val="Scripture"/>
      </w:pPr>
      <w:r>
        <w:t xml:space="preserve">"Your kingdom come, your will be done, on earth as it is in </w:t>
      </w:r>
    </w:p>
    <w:p w14:paraId="46597124" w14:textId="77777777" w:rsidR="00376AAE" w:rsidRDefault="00376AAE">
      <w:pPr>
        <w:pStyle w:val="Scripture"/>
      </w:pPr>
      <w:r>
        <w:t>heaven ..."  Matthew 6:10</w:t>
      </w:r>
    </w:p>
    <w:p w14:paraId="7056482B" w14:textId="77777777" w:rsidR="00376AAE" w:rsidRDefault="00376AAE">
      <w:pPr>
        <w:pStyle w:val="Scripture"/>
      </w:pPr>
    </w:p>
    <w:p w14:paraId="391B8E83" w14:textId="77777777" w:rsidR="00376AAE" w:rsidRDefault="00376AAE">
      <w:pPr>
        <w:spacing w:line="240" w:lineRule="atLeast"/>
        <w:jc w:val="center"/>
        <w:rPr>
          <w:sz w:val="24"/>
        </w:rPr>
      </w:pPr>
      <w:r>
        <w:rPr>
          <w:sz w:val="24"/>
        </w:rPr>
        <w:t xml:space="preserve">Pray for God's will to be done ... in my family ... my church </w:t>
      </w:r>
    </w:p>
    <w:p w14:paraId="7136F8DA" w14:textId="77777777" w:rsidR="00376AAE" w:rsidRDefault="00376AAE">
      <w:pPr>
        <w:spacing w:line="240" w:lineRule="atLeast"/>
        <w:jc w:val="center"/>
        <w:rPr>
          <w:sz w:val="24"/>
        </w:rPr>
      </w:pPr>
      <w:r>
        <w:rPr>
          <w:sz w:val="24"/>
        </w:rPr>
        <w:t xml:space="preserve"> my ministry ... my job ... my future ... my city ... the nation ... the world.</w:t>
      </w:r>
    </w:p>
    <w:p w14:paraId="64F5A50D" w14:textId="77777777" w:rsidR="00376AAE" w:rsidRDefault="00376AAE">
      <w:pPr>
        <w:spacing w:line="240" w:lineRule="atLeast"/>
        <w:rPr>
          <w:i/>
          <w:sz w:val="24"/>
        </w:rPr>
      </w:pPr>
    </w:p>
    <w:p w14:paraId="3EC9C641" w14:textId="77777777" w:rsidR="00376AAE" w:rsidRDefault="00376AAE">
      <w:pPr>
        <w:pStyle w:val="Scripture"/>
      </w:pPr>
      <w:r>
        <w:t>"Offer yourself as a living sacrifice to God, dedicated to his Service and pleasing to him.  This is the true worship that you should offer."</w:t>
      </w:r>
      <w:r>
        <w:tab/>
        <w:t>Romans 12:2 (GN)</w:t>
      </w:r>
    </w:p>
    <w:p w14:paraId="5DC77FFB" w14:textId="77777777" w:rsidR="00376AAE" w:rsidRDefault="00376AAE">
      <w:pPr>
        <w:spacing w:line="240" w:lineRule="atLeast"/>
        <w:rPr>
          <w:sz w:val="24"/>
        </w:rPr>
      </w:pPr>
    </w:p>
    <w:p w14:paraId="4985AE41" w14:textId="77777777" w:rsidR="00376AAE" w:rsidRDefault="00376AAE">
      <w:pPr>
        <w:spacing w:line="240" w:lineRule="atLeast"/>
        <w:ind w:firstLine="288"/>
        <w:rPr>
          <w:b/>
          <w:sz w:val="24"/>
        </w:rPr>
      </w:pPr>
      <w:r>
        <w:rPr>
          <w:b/>
          <w:sz w:val="24"/>
        </w:rPr>
        <w:t>3.  PROVISION:  I ASK GOD TO ____________________</w:t>
      </w:r>
    </w:p>
    <w:p w14:paraId="287AC6EF" w14:textId="77777777" w:rsidR="00376AAE" w:rsidRDefault="00376AAE">
      <w:pPr>
        <w:spacing w:line="240" w:lineRule="atLeast"/>
        <w:rPr>
          <w:b/>
          <w:sz w:val="24"/>
        </w:rPr>
      </w:pPr>
    </w:p>
    <w:p w14:paraId="092E9811" w14:textId="77777777" w:rsidR="00376AAE" w:rsidRDefault="00376AAE">
      <w:pPr>
        <w:pStyle w:val="Scripture"/>
      </w:pPr>
      <w:r>
        <w:t xml:space="preserve">"Give us today our </w:t>
      </w:r>
      <w:r>
        <w:rPr>
          <w:b/>
        </w:rPr>
        <w:t>daily</w:t>
      </w:r>
      <w:r>
        <w:t xml:space="preserve"> bread ..."  Matthew 6:11</w:t>
      </w:r>
    </w:p>
    <w:p w14:paraId="5B8C8477" w14:textId="77777777" w:rsidR="00376AAE" w:rsidRDefault="00376AAE">
      <w:pPr>
        <w:spacing w:line="240" w:lineRule="atLeast"/>
        <w:rPr>
          <w:i/>
          <w:sz w:val="24"/>
        </w:rPr>
      </w:pPr>
    </w:p>
    <w:p w14:paraId="38C29D3A" w14:textId="77777777" w:rsidR="00376AAE" w:rsidRDefault="00376AAE">
      <w:pPr>
        <w:spacing w:line="240" w:lineRule="atLeast"/>
        <w:ind w:firstLine="288"/>
        <w:rPr>
          <w:b/>
          <w:sz w:val="24"/>
        </w:rPr>
      </w:pPr>
      <w:r>
        <w:rPr>
          <w:b/>
          <w:sz w:val="24"/>
        </w:rPr>
        <w:t>What needs can I pray about? ________________________</w:t>
      </w:r>
    </w:p>
    <w:p w14:paraId="1D16854D" w14:textId="77777777" w:rsidR="00376AAE" w:rsidRDefault="00376AAE">
      <w:pPr>
        <w:spacing w:line="240" w:lineRule="atLeast"/>
        <w:rPr>
          <w:b/>
          <w:sz w:val="24"/>
        </w:rPr>
      </w:pPr>
    </w:p>
    <w:p w14:paraId="04049C8A" w14:textId="77777777" w:rsidR="00376AAE" w:rsidRDefault="00376AAE">
      <w:pPr>
        <w:pStyle w:val="Scripture"/>
      </w:pPr>
      <w:r>
        <w:t>"God will supply</w:t>
      </w:r>
      <w:r>
        <w:rPr>
          <w:b/>
        </w:rPr>
        <w:t xml:space="preserve"> all</w:t>
      </w:r>
      <w:r>
        <w:t xml:space="preserve"> your needs from his riches in glory because of what Christ Jesus has done for us."</w:t>
      </w:r>
      <w:r>
        <w:tab/>
      </w:r>
      <w:r>
        <w:tab/>
        <w:t xml:space="preserve">Phil. </w:t>
      </w:r>
      <w:smartTag w:uri="urn:schemas-microsoft-com:office:smarttags" w:element="time">
        <w:smartTagPr>
          <w:attr w:name="Minute" w:val="19"/>
          <w:attr w:name="Hour" w:val="16"/>
        </w:smartTagPr>
        <w:r>
          <w:t>4:19</w:t>
        </w:r>
      </w:smartTag>
      <w:r>
        <w:t xml:space="preserve"> (LB)</w:t>
      </w:r>
    </w:p>
    <w:p w14:paraId="3FF60B23" w14:textId="77777777" w:rsidR="00376AAE" w:rsidRDefault="00376AAE">
      <w:pPr>
        <w:pStyle w:val="Scripture"/>
      </w:pPr>
    </w:p>
    <w:p w14:paraId="5D160F9C" w14:textId="77777777" w:rsidR="00376AAE" w:rsidRDefault="00376AAE">
      <w:pPr>
        <w:pStyle w:val="Scripture"/>
      </w:pPr>
      <w:r>
        <w:t>"Since God did not spare even his own Son for us but gave him up for us, won't he also surely give us everything else?"  Romans 8:32</w:t>
      </w:r>
    </w:p>
    <w:p w14:paraId="3261C1F8" w14:textId="77777777" w:rsidR="00376AAE" w:rsidRDefault="00376AAE">
      <w:pPr>
        <w:spacing w:line="240" w:lineRule="atLeast"/>
        <w:rPr>
          <w:sz w:val="24"/>
        </w:rPr>
      </w:pPr>
    </w:p>
    <w:p w14:paraId="6B5B08F4" w14:textId="77777777" w:rsidR="00376AAE" w:rsidRDefault="00376AAE">
      <w:pPr>
        <w:pStyle w:val="Scripture"/>
      </w:pPr>
      <w:r>
        <w:t>"You do not have ... because you don't ask God!"  James 4:2</w:t>
      </w:r>
    </w:p>
    <w:p w14:paraId="1E736BE2" w14:textId="77777777" w:rsidR="00376AAE" w:rsidRDefault="00376AAE">
      <w:pPr>
        <w:spacing w:line="240" w:lineRule="atLeast"/>
        <w:rPr>
          <w:sz w:val="24"/>
        </w:rPr>
      </w:pPr>
    </w:p>
    <w:p w14:paraId="4CFE7EAA" w14:textId="77777777" w:rsidR="00376AAE" w:rsidRDefault="00376AAE">
      <w:pPr>
        <w:spacing w:line="240" w:lineRule="atLeast"/>
        <w:jc w:val="center"/>
        <w:rPr>
          <w:b/>
          <w:sz w:val="24"/>
        </w:rPr>
      </w:pPr>
      <w:r>
        <w:rPr>
          <w:b/>
          <w:sz w:val="24"/>
        </w:rPr>
        <w:t>THE KEY: __________________________</w:t>
      </w:r>
    </w:p>
    <w:p w14:paraId="5A4E171F" w14:textId="77777777" w:rsidR="00376AAE" w:rsidRDefault="00376AAE">
      <w:pPr>
        <w:spacing w:line="240" w:lineRule="atLeast"/>
        <w:jc w:val="center"/>
        <w:rPr>
          <w:b/>
          <w:sz w:val="24"/>
        </w:rPr>
      </w:pPr>
    </w:p>
    <w:p w14:paraId="00D9F887" w14:textId="77777777" w:rsidR="00376AAE" w:rsidRDefault="00376AAE">
      <w:pPr>
        <w:spacing w:line="240" w:lineRule="atLeast"/>
        <w:ind w:left="288"/>
        <w:rPr>
          <w:i/>
          <w:sz w:val="24"/>
        </w:rPr>
      </w:pPr>
      <w:r>
        <w:rPr>
          <w:sz w:val="24"/>
        </w:rPr>
        <w:t>Write down your requests, with a promise you are claiming from the Bible, and expect an answer!</w:t>
      </w:r>
      <w:r>
        <w:rPr>
          <w:sz w:val="24"/>
        </w:rPr>
        <w:tab/>
      </w:r>
      <w:r>
        <w:rPr>
          <w:i/>
          <w:sz w:val="24"/>
        </w:rPr>
        <w:t>(See Prayer Guide 4)</w:t>
      </w:r>
    </w:p>
    <w:p w14:paraId="451FF49C" w14:textId="77777777" w:rsidR="00376AAE" w:rsidRDefault="00376AAE">
      <w:pPr>
        <w:spacing w:line="240" w:lineRule="atLeast"/>
        <w:rPr>
          <w:i/>
          <w:sz w:val="24"/>
        </w:rPr>
      </w:pPr>
    </w:p>
    <w:p w14:paraId="75F7ECE5" w14:textId="77777777" w:rsidR="00376AAE" w:rsidRDefault="00376AAE">
      <w:pPr>
        <w:pStyle w:val="Scripture"/>
      </w:pPr>
      <w:r>
        <w:t>"Don't worry about anything, but in everything, by pray and petition with thanksgiving, present your requests to God."  Philippians 4:6</w:t>
      </w:r>
    </w:p>
    <w:p w14:paraId="43480BE5" w14:textId="77777777" w:rsidR="00376AAE" w:rsidRDefault="00376AAE">
      <w:pPr>
        <w:spacing w:line="240" w:lineRule="atLeast"/>
        <w:rPr>
          <w:b/>
          <w:sz w:val="24"/>
        </w:rPr>
      </w:pPr>
    </w:p>
    <w:p w14:paraId="3DFD3006" w14:textId="77777777" w:rsidR="00376AAE" w:rsidRDefault="00376AAE">
      <w:pPr>
        <w:spacing w:line="240" w:lineRule="atLeast"/>
        <w:rPr>
          <w:b/>
          <w:sz w:val="24"/>
        </w:rPr>
      </w:pPr>
    </w:p>
    <w:p w14:paraId="35283C3C" w14:textId="77777777" w:rsidR="00376AAE" w:rsidRDefault="00376AAE">
      <w:pPr>
        <w:spacing w:line="240" w:lineRule="atLeast"/>
        <w:ind w:firstLine="288"/>
        <w:rPr>
          <w:b/>
          <w:sz w:val="24"/>
        </w:rPr>
      </w:pPr>
      <w:r>
        <w:rPr>
          <w:b/>
          <w:sz w:val="24"/>
        </w:rPr>
        <w:t>4.  PARDON:  I ASK GOD TO _______________________</w:t>
      </w:r>
    </w:p>
    <w:p w14:paraId="639B8C68" w14:textId="77777777" w:rsidR="00376AAE" w:rsidRDefault="00376AAE">
      <w:pPr>
        <w:spacing w:line="240" w:lineRule="atLeast"/>
        <w:rPr>
          <w:b/>
          <w:sz w:val="24"/>
        </w:rPr>
      </w:pPr>
    </w:p>
    <w:p w14:paraId="61665DFA" w14:textId="77777777" w:rsidR="00376AAE" w:rsidRDefault="00376AAE">
      <w:pPr>
        <w:pStyle w:val="Scripture"/>
      </w:pPr>
      <w:r>
        <w:t>"Forgive us our debts ..."  Matthew 6:12</w:t>
      </w:r>
    </w:p>
    <w:p w14:paraId="2F3024C0" w14:textId="77777777" w:rsidR="00376AAE" w:rsidRDefault="00376AAE">
      <w:pPr>
        <w:spacing w:line="240" w:lineRule="atLeast"/>
        <w:rPr>
          <w:i/>
          <w:sz w:val="24"/>
        </w:rPr>
      </w:pPr>
    </w:p>
    <w:p w14:paraId="64FEA6ED"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jc w:val="center"/>
        <w:rPr>
          <w:b/>
          <w:sz w:val="24"/>
        </w:rPr>
      </w:pPr>
      <w:r>
        <w:rPr>
          <w:b/>
          <w:sz w:val="24"/>
        </w:rPr>
        <w:t>4 Steps to Forgiveness</w:t>
      </w:r>
    </w:p>
    <w:p w14:paraId="1856AF63"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jc w:val="center"/>
        <w:rPr>
          <w:b/>
          <w:sz w:val="24"/>
        </w:rPr>
      </w:pPr>
    </w:p>
    <w:p w14:paraId="509321E9" w14:textId="3437BB3D"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r>
        <w:rPr>
          <w:b/>
          <w:sz w:val="24"/>
        </w:rPr>
        <w:tab/>
        <w:t xml:space="preserve">1.  Ask </w:t>
      </w:r>
      <w:r w:rsidR="00702213">
        <w:rPr>
          <w:b/>
          <w:sz w:val="24"/>
        </w:rPr>
        <w:t>God</w:t>
      </w:r>
      <w:r>
        <w:rPr>
          <w:b/>
          <w:sz w:val="24"/>
        </w:rPr>
        <w:t xml:space="preserve"> to ________________________</w:t>
      </w:r>
    </w:p>
    <w:p w14:paraId="3788C348"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r>
        <w:rPr>
          <w:b/>
          <w:sz w:val="24"/>
        </w:rPr>
        <w:tab/>
        <w:t xml:space="preserve">      every sin.</w:t>
      </w:r>
    </w:p>
    <w:p w14:paraId="14B8809E"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p>
    <w:p w14:paraId="052AF09D"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tab/>
        <w:t>"Examine me, O God, and know my mind; test me, and discover my</w:t>
      </w:r>
    </w:p>
    <w:p w14:paraId="5B5D67E3"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sz w:val="24"/>
        </w:rPr>
      </w:pPr>
      <w:r>
        <w:rPr>
          <w:i/>
          <w:sz w:val="24"/>
        </w:rPr>
        <w:tab/>
        <w:t xml:space="preserve">thoughts.  Find out if there is any evil in  me”.  </w:t>
      </w:r>
      <w:r>
        <w:rPr>
          <w:sz w:val="24"/>
        </w:rPr>
        <w:t>Psalms 139:23-24</w:t>
      </w:r>
    </w:p>
    <w:p w14:paraId="296759CA"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p>
    <w:p w14:paraId="7CEC6A8D"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r>
        <w:rPr>
          <w:b/>
          <w:sz w:val="24"/>
        </w:rPr>
        <w:tab/>
        <w:t>2.  Confess each sin _____________________________.</w:t>
      </w:r>
    </w:p>
    <w:p w14:paraId="14C0B111"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p>
    <w:p w14:paraId="3F5586CF"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tab/>
        <w:t>"You will never succeed in life if you try to hide your sins.  Confess them</w:t>
      </w:r>
    </w:p>
    <w:p w14:paraId="4F217E6D"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tab/>
        <w:t xml:space="preserve">and give then up; then God will show mercy to you."  </w:t>
      </w:r>
      <w:r>
        <w:rPr>
          <w:sz w:val="24"/>
        </w:rPr>
        <w:t>Proverbs 28:13 (GN)</w:t>
      </w:r>
    </w:p>
    <w:p w14:paraId="52FC0386"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p>
    <w:p w14:paraId="2920030C"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r>
        <w:rPr>
          <w:b/>
          <w:sz w:val="24"/>
        </w:rPr>
        <w:tab/>
        <w:t>3.  Make _______________________ to others when necessary.</w:t>
      </w:r>
    </w:p>
    <w:p w14:paraId="4C21B541"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lastRenderedPageBreak/>
        <w:tab/>
        <w:t>"When you remember your brother has something against you ...</w:t>
      </w:r>
    </w:p>
    <w:p w14:paraId="44336CE8"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tab/>
        <w:t xml:space="preserve">go at once to make peace with him, then come back </w:t>
      </w:r>
      <w:r>
        <w:rPr>
          <w:i/>
          <w:sz w:val="24"/>
        </w:rPr>
        <w:tab/>
        <w:t>and offer your</w:t>
      </w:r>
    </w:p>
    <w:p w14:paraId="03E5E883"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sz w:val="24"/>
        </w:rPr>
      </w:pPr>
      <w:r>
        <w:rPr>
          <w:i/>
          <w:sz w:val="24"/>
        </w:rPr>
        <w:tab/>
        <w:t xml:space="preserve">gift to God.  </w:t>
      </w:r>
      <w:r>
        <w:rPr>
          <w:sz w:val="24"/>
        </w:rPr>
        <w:t>Matthew 5:23-24 (GN)</w:t>
      </w:r>
    </w:p>
    <w:p w14:paraId="2615901B"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sz w:val="24"/>
        </w:rPr>
      </w:pPr>
    </w:p>
    <w:p w14:paraId="24461D39"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r>
        <w:rPr>
          <w:b/>
          <w:sz w:val="24"/>
        </w:rPr>
        <w:tab/>
        <w:t>4.  By faith, _____________________ God's forgiveness.</w:t>
      </w:r>
    </w:p>
    <w:p w14:paraId="30DBDD23"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b/>
          <w:sz w:val="24"/>
        </w:rPr>
      </w:pPr>
    </w:p>
    <w:p w14:paraId="7DBF61DA"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i/>
          <w:sz w:val="24"/>
        </w:rPr>
      </w:pPr>
      <w:r>
        <w:rPr>
          <w:i/>
          <w:sz w:val="24"/>
        </w:rPr>
        <w:tab/>
        <w:t>"If we confess our sins, he is faithful and just and will forgive us</w:t>
      </w:r>
    </w:p>
    <w:p w14:paraId="3219D5BE"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sz w:val="24"/>
        </w:rPr>
      </w:pPr>
      <w:r>
        <w:rPr>
          <w:i/>
          <w:sz w:val="24"/>
        </w:rPr>
        <w:tab/>
        <w:t xml:space="preserve">our sins, and purify us from all unrighteousness."  </w:t>
      </w:r>
      <w:r>
        <w:rPr>
          <w:sz w:val="24"/>
        </w:rPr>
        <w:t>1 John 1:9</w:t>
      </w:r>
    </w:p>
    <w:p w14:paraId="2429A315" w14:textId="77777777" w:rsidR="00376AAE" w:rsidRDefault="00376AAE">
      <w:pPr>
        <w:pBdr>
          <w:top w:val="single" w:sz="18" w:space="1" w:color="auto"/>
          <w:left w:val="single" w:sz="18" w:space="9" w:color="auto"/>
          <w:bottom w:val="single" w:sz="18" w:space="1" w:color="auto"/>
          <w:right w:val="single" w:sz="18" w:space="0" w:color="auto"/>
        </w:pBdr>
        <w:spacing w:line="240" w:lineRule="atLeast"/>
        <w:ind w:left="360"/>
        <w:rPr>
          <w:sz w:val="24"/>
        </w:rPr>
      </w:pPr>
    </w:p>
    <w:p w14:paraId="6A0FA373" w14:textId="6FA4800B" w:rsidR="00376AAE" w:rsidRDefault="00376AAE">
      <w:pPr>
        <w:spacing w:line="240" w:lineRule="atLeast"/>
        <w:rPr>
          <w:sz w:val="24"/>
        </w:rPr>
      </w:pPr>
    </w:p>
    <w:p w14:paraId="74FE566E" w14:textId="77777777" w:rsidR="00376AAE" w:rsidRDefault="00376AAE">
      <w:pPr>
        <w:spacing w:line="240" w:lineRule="atLeast"/>
        <w:ind w:firstLine="288"/>
        <w:rPr>
          <w:b/>
          <w:sz w:val="24"/>
        </w:rPr>
      </w:pPr>
      <w:r>
        <w:rPr>
          <w:b/>
          <w:sz w:val="24"/>
        </w:rPr>
        <w:t>5.  PEOPLE:  I PRAY FOR_______________________</w:t>
      </w:r>
    </w:p>
    <w:p w14:paraId="5C46AA21" w14:textId="77777777" w:rsidR="00376AAE" w:rsidRDefault="00376AAE">
      <w:pPr>
        <w:spacing w:line="240" w:lineRule="atLeast"/>
        <w:rPr>
          <w:b/>
          <w:sz w:val="24"/>
        </w:rPr>
      </w:pPr>
    </w:p>
    <w:p w14:paraId="1DF98AAF" w14:textId="77777777" w:rsidR="00376AAE" w:rsidRDefault="00376AAE">
      <w:pPr>
        <w:pStyle w:val="Scripture"/>
      </w:pPr>
      <w:r>
        <w:t>"... as we have also forgive our debtors."</w:t>
      </w:r>
    </w:p>
    <w:p w14:paraId="094A151F" w14:textId="77777777" w:rsidR="00376AAE" w:rsidRDefault="00376AAE">
      <w:pPr>
        <w:pStyle w:val="Scripture"/>
      </w:pPr>
    </w:p>
    <w:p w14:paraId="7A190CEA" w14:textId="77777777" w:rsidR="00376AAE" w:rsidRDefault="00376AAE">
      <w:pPr>
        <w:pStyle w:val="Scripture"/>
      </w:pPr>
      <w:r>
        <w:t>"Pray much for others; plead for God's mercy upon them; give thanks for all he is going to do for them.</w:t>
      </w:r>
      <w:r>
        <w:tab/>
      </w:r>
      <w:r>
        <w:tab/>
        <w:t xml:space="preserve"> 1 Timothy 2:1 (LB)</w:t>
      </w:r>
    </w:p>
    <w:p w14:paraId="2E11783A" w14:textId="77777777" w:rsidR="00376AAE" w:rsidRDefault="00376AAE">
      <w:pPr>
        <w:spacing w:line="240" w:lineRule="atLeast"/>
        <w:rPr>
          <w:sz w:val="24"/>
        </w:rPr>
      </w:pPr>
    </w:p>
    <w:p w14:paraId="6F3E0F6D" w14:textId="77777777" w:rsidR="00376AAE" w:rsidRDefault="00376AAE">
      <w:pPr>
        <w:spacing w:line="240" w:lineRule="atLeast"/>
        <w:rPr>
          <w:sz w:val="24"/>
        </w:rPr>
      </w:pPr>
    </w:p>
    <w:p w14:paraId="3AE2B7F1" w14:textId="77777777" w:rsidR="00376AAE" w:rsidRDefault="00376AAE">
      <w:pPr>
        <w:spacing w:line="240" w:lineRule="atLeast"/>
        <w:rPr>
          <w:sz w:val="24"/>
        </w:rPr>
      </w:pPr>
      <w:r>
        <w:rPr>
          <w:sz w:val="24"/>
        </w:rPr>
        <w:tab/>
        <w:t>If you want to know how to pray for others ...</w:t>
      </w:r>
    </w:p>
    <w:p w14:paraId="26B76F65" w14:textId="77777777" w:rsidR="00376AAE" w:rsidRDefault="00376AAE">
      <w:pPr>
        <w:spacing w:line="240" w:lineRule="atLeast"/>
        <w:jc w:val="center"/>
        <w:rPr>
          <w:sz w:val="24"/>
        </w:rPr>
      </w:pPr>
      <w:r>
        <w:rPr>
          <w:sz w:val="24"/>
        </w:rPr>
        <w:t>_________________________________________</w:t>
      </w:r>
    </w:p>
    <w:p w14:paraId="66393D2C" w14:textId="77777777" w:rsidR="00376AAE" w:rsidRDefault="00376AAE">
      <w:pPr>
        <w:spacing w:line="240" w:lineRule="atLeast"/>
        <w:jc w:val="center"/>
        <w:rPr>
          <w:sz w:val="24"/>
        </w:rPr>
      </w:pPr>
      <w:r>
        <w:rPr>
          <w:sz w:val="24"/>
        </w:rPr>
        <w:t>Eph. 1:15-19, Col. 1:3-12, 1 Th. 1:2-3, 2 Th. 1:11-12</w:t>
      </w:r>
    </w:p>
    <w:p w14:paraId="3CECA5C3" w14:textId="77777777" w:rsidR="00376AAE" w:rsidRDefault="00376AAE">
      <w:pPr>
        <w:spacing w:line="240" w:lineRule="atLeast"/>
        <w:jc w:val="center"/>
        <w:rPr>
          <w:sz w:val="24"/>
        </w:rPr>
      </w:pPr>
    </w:p>
    <w:p w14:paraId="5DA00F71" w14:textId="77777777" w:rsidR="00376AAE" w:rsidRDefault="00376AAE">
      <w:pPr>
        <w:spacing w:line="240" w:lineRule="atLeast"/>
        <w:ind w:left="288"/>
        <w:rPr>
          <w:i/>
          <w:sz w:val="24"/>
        </w:rPr>
      </w:pPr>
      <w:r>
        <w:rPr>
          <w:sz w:val="24"/>
        </w:rPr>
        <w:t xml:space="preserve">Make a prayer list of people you want to pray for.  You might pray for different people on different days of the week.  </w:t>
      </w:r>
      <w:r>
        <w:rPr>
          <w:i/>
          <w:sz w:val="24"/>
        </w:rPr>
        <w:t>(See Prayer Guide #5)</w:t>
      </w:r>
    </w:p>
    <w:p w14:paraId="607D4794" w14:textId="77777777" w:rsidR="00376AAE" w:rsidRDefault="00376AAE">
      <w:pPr>
        <w:spacing w:line="240" w:lineRule="atLeast"/>
        <w:rPr>
          <w:i/>
          <w:sz w:val="24"/>
        </w:rPr>
      </w:pPr>
    </w:p>
    <w:p w14:paraId="412FD753" w14:textId="77777777" w:rsidR="00376AAE" w:rsidRDefault="00376AAE">
      <w:pPr>
        <w:spacing w:line="240" w:lineRule="atLeast"/>
        <w:ind w:firstLine="288"/>
        <w:rPr>
          <w:b/>
          <w:sz w:val="24"/>
        </w:rPr>
      </w:pPr>
      <w:r>
        <w:rPr>
          <w:b/>
          <w:sz w:val="24"/>
        </w:rPr>
        <w:t>6.  PROTECTION:  I ASK FOR _______________________</w:t>
      </w:r>
    </w:p>
    <w:p w14:paraId="63646DD5" w14:textId="77777777" w:rsidR="00376AAE" w:rsidRDefault="00376AAE">
      <w:pPr>
        <w:spacing w:line="240" w:lineRule="atLeast"/>
        <w:rPr>
          <w:b/>
          <w:sz w:val="24"/>
        </w:rPr>
      </w:pPr>
    </w:p>
    <w:p w14:paraId="1ED666B0" w14:textId="77777777" w:rsidR="00376AAE" w:rsidRDefault="00376AAE">
      <w:pPr>
        <w:pStyle w:val="Scripture"/>
      </w:pPr>
      <w:r>
        <w:t>"And lead us not into temptation but deliver us from the evil one."</w:t>
      </w:r>
    </w:p>
    <w:p w14:paraId="222E2D67" w14:textId="77777777" w:rsidR="00376AAE" w:rsidRDefault="00376AAE">
      <w:pPr>
        <w:pStyle w:val="Scripture"/>
        <w:ind w:left="5472" w:firstLine="0"/>
      </w:pPr>
      <w:r>
        <w:t>Matthew 6:13</w:t>
      </w:r>
    </w:p>
    <w:p w14:paraId="60909C7C" w14:textId="77777777" w:rsidR="00376AAE" w:rsidRDefault="00376AAE">
      <w:pPr>
        <w:spacing w:line="240" w:lineRule="atLeast"/>
        <w:rPr>
          <w:sz w:val="24"/>
        </w:rPr>
      </w:pPr>
    </w:p>
    <w:p w14:paraId="26D0399C" w14:textId="77777777" w:rsidR="00376AAE" w:rsidRDefault="00376AAE">
      <w:pPr>
        <w:spacing w:line="240" w:lineRule="atLeast"/>
        <w:ind w:left="288"/>
        <w:rPr>
          <w:sz w:val="24"/>
        </w:rPr>
      </w:pPr>
      <w:r>
        <w:rPr>
          <w:sz w:val="24"/>
        </w:rPr>
        <w:t>Believers face a spiritual battle everyday.  Satan wants to defeat you through temptation and fear.  By praying for protection, you will have the confidence to face every situation during the day.</w:t>
      </w:r>
    </w:p>
    <w:p w14:paraId="1D3ED31E" w14:textId="77777777" w:rsidR="00376AAE" w:rsidRDefault="00376AAE">
      <w:pPr>
        <w:spacing w:line="240" w:lineRule="atLeast"/>
        <w:rPr>
          <w:sz w:val="24"/>
        </w:rPr>
      </w:pPr>
    </w:p>
    <w:p w14:paraId="0E35D748" w14:textId="77777777" w:rsidR="00376AAE" w:rsidRDefault="00376AAE">
      <w:pPr>
        <w:pStyle w:val="Scripture"/>
      </w:pPr>
      <w:r>
        <w:t>"The Spirit who is in you is more powerful than the spirit who is in those who belong to the world."</w:t>
      </w:r>
      <w:r>
        <w:tab/>
      </w:r>
      <w:r>
        <w:tab/>
      </w:r>
      <w:r>
        <w:tab/>
        <w:t>1 John 4:4 (GN)</w:t>
      </w:r>
    </w:p>
    <w:p w14:paraId="42908D2B" w14:textId="77777777" w:rsidR="00376AAE" w:rsidRDefault="00376AAE">
      <w:pPr>
        <w:spacing w:line="240" w:lineRule="atLeast"/>
        <w:rPr>
          <w:sz w:val="24"/>
        </w:rPr>
      </w:pPr>
      <w:r>
        <w:rPr>
          <w:sz w:val="24"/>
        </w:rPr>
        <w:br w:type="page"/>
      </w:r>
    </w:p>
    <w:p w14:paraId="3E848450" w14:textId="77777777" w:rsidR="00376AAE" w:rsidRDefault="00376AAE">
      <w:pPr>
        <w:spacing w:line="240" w:lineRule="atLeast"/>
        <w:jc w:val="center"/>
        <w:rPr>
          <w:b/>
          <w:sz w:val="24"/>
        </w:rPr>
      </w:pPr>
      <w:r>
        <w:rPr>
          <w:b/>
          <w:sz w:val="24"/>
        </w:rPr>
        <w:t>PRAYER GUIDE 1</w:t>
      </w:r>
    </w:p>
    <w:p w14:paraId="7CD4B4CB" w14:textId="77777777" w:rsidR="00376AAE" w:rsidRDefault="00376AAE">
      <w:pPr>
        <w:spacing w:line="240" w:lineRule="atLeast"/>
        <w:jc w:val="center"/>
        <w:rPr>
          <w:b/>
          <w:sz w:val="24"/>
        </w:rPr>
      </w:pPr>
    </w:p>
    <w:p w14:paraId="0728D7BF" w14:textId="77777777" w:rsidR="00376AAE" w:rsidRDefault="00376AAE">
      <w:pPr>
        <w:spacing w:line="240" w:lineRule="atLeast"/>
        <w:jc w:val="center"/>
        <w:rPr>
          <w:b/>
          <w:sz w:val="24"/>
        </w:rPr>
      </w:pPr>
      <w:r>
        <w:rPr>
          <w:b/>
          <w:sz w:val="24"/>
        </w:rPr>
        <w:t>CHARACTER TRAITS OF GOD</w:t>
      </w:r>
    </w:p>
    <w:p w14:paraId="44E96193" w14:textId="77777777" w:rsidR="00376AAE" w:rsidRDefault="00376AAE">
      <w:pPr>
        <w:spacing w:line="360" w:lineRule="atLeast"/>
        <w:rPr>
          <w:b/>
          <w:sz w:val="24"/>
        </w:rPr>
      </w:pPr>
    </w:p>
    <w:tbl>
      <w:tblPr>
        <w:tblW w:w="0" w:type="auto"/>
        <w:tblInd w:w="91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20" w:firstRow="1" w:lastRow="0" w:firstColumn="0" w:lastColumn="0" w:noHBand="0" w:noVBand="0"/>
      </w:tblPr>
      <w:tblGrid>
        <w:gridCol w:w="3240"/>
        <w:gridCol w:w="3150"/>
      </w:tblGrid>
      <w:tr w:rsidR="00376AAE" w14:paraId="58D4A7A9" w14:textId="77777777">
        <w:tc>
          <w:tcPr>
            <w:tcW w:w="3240" w:type="dxa"/>
            <w:shd w:val="solid" w:color="auto" w:fill="auto"/>
          </w:tcPr>
          <w:p w14:paraId="48511E2B" w14:textId="77777777" w:rsidR="00376AAE" w:rsidRDefault="00376AAE">
            <w:pPr>
              <w:spacing w:line="360" w:lineRule="atLeast"/>
              <w:jc w:val="center"/>
              <w:rPr>
                <w:b/>
                <w:color w:val="FFFFFF"/>
                <w:sz w:val="24"/>
              </w:rPr>
            </w:pPr>
            <w:r>
              <w:rPr>
                <w:b/>
                <w:color w:val="FFFFFF"/>
                <w:sz w:val="24"/>
              </w:rPr>
              <w:t>Trait</w:t>
            </w:r>
          </w:p>
        </w:tc>
        <w:tc>
          <w:tcPr>
            <w:tcW w:w="3150" w:type="dxa"/>
            <w:tcBorders>
              <w:bottom w:val="nil"/>
            </w:tcBorders>
            <w:shd w:val="solid" w:color="auto" w:fill="auto"/>
          </w:tcPr>
          <w:p w14:paraId="6AFF2253" w14:textId="77777777" w:rsidR="00376AAE" w:rsidRDefault="00376AAE">
            <w:pPr>
              <w:spacing w:line="360" w:lineRule="atLeast"/>
              <w:jc w:val="center"/>
              <w:rPr>
                <w:b/>
                <w:color w:val="FFFFFF"/>
                <w:sz w:val="24"/>
              </w:rPr>
            </w:pPr>
            <w:r>
              <w:rPr>
                <w:b/>
                <w:color w:val="FFFFFF"/>
                <w:sz w:val="24"/>
              </w:rPr>
              <w:t>Reference</w:t>
            </w:r>
          </w:p>
        </w:tc>
      </w:tr>
      <w:tr w:rsidR="00376AAE" w14:paraId="666839A5" w14:textId="77777777">
        <w:trPr>
          <w:trHeight w:hRule="exact" w:val="540"/>
        </w:trPr>
        <w:tc>
          <w:tcPr>
            <w:tcW w:w="3240" w:type="dxa"/>
          </w:tcPr>
          <w:p w14:paraId="7130F29B" w14:textId="77777777" w:rsidR="00376AAE" w:rsidRDefault="00376AAE">
            <w:pPr>
              <w:spacing w:line="360" w:lineRule="atLeast"/>
              <w:rPr>
                <w:b/>
                <w:sz w:val="24"/>
              </w:rPr>
            </w:pPr>
            <w:r>
              <w:rPr>
                <w:sz w:val="24"/>
              </w:rPr>
              <w:t>Faithful</w:t>
            </w:r>
          </w:p>
        </w:tc>
        <w:tc>
          <w:tcPr>
            <w:tcW w:w="3150" w:type="dxa"/>
            <w:tcBorders>
              <w:right w:val="single" w:sz="6" w:space="0" w:color="auto"/>
            </w:tcBorders>
          </w:tcPr>
          <w:p w14:paraId="7DD819F1" w14:textId="77777777" w:rsidR="00376AAE" w:rsidRDefault="00376AAE">
            <w:pPr>
              <w:spacing w:line="360" w:lineRule="atLeast"/>
              <w:rPr>
                <w:b/>
                <w:sz w:val="24"/>
              </w:rPr>
            </w:pPr>
            <w:r>
              <w:rPr>
                <w:sz w:val="24"/>
              </w:rPr>
              <w:t>II Corinthians 1:20</w:t>
            </w:r>
          </w:p>
        </w:tc>
      </w:tr>
      <w:tr w:rsidR="00376AAE" w14:paraId="3CA33DEA" w14:textId="77777777">
        <w:trPr>
          <w:trHeight w:hRule="exact" w:val="540"/>
        </w:trPr>
        <w:tc>
          <w:tcPr>
            <w:tcW w:w="3240" w:type="dxa"/>
          </w:tcPr>
          <w:p w14:paraId="47785BF6" w14:textId="77777777" w:rsidR="00376AAE" w:rsidRDefault="00376AAE">
            <w:pPr>
              <w:spacing w:line="360" w:lineRule="atLeast"/>
              <w:rPr>
                <w:b/>
                <w:sz w:val="24"/>
              </w:rPr>
            </w:pPr>
            <w:r>
              <w:rPr>
                <w:sz w:val="24"/>
              </w:rPr>
              <w:t>Righteous</w:t>
            </w:r>
          </w:p>
        </w:tc>
        <w:tc>
          <w:tcPr>
            <w:tcW w:w="3150" w:type="dxa"/>
            <w:tcBorders>
              <w:right w:val="single" w:sz="6" w:space="0" w:color="auto"/>
            </w:tcBorders>
          </w:tcPr>
          <w:p w14:paraId="6F6CD138" w14:textId="77777777" w:rsidR="00376AAE" w:rsidRDefault="00376AAE">
            <w:pPr>
              <w:spacing w:line="360" w:lineRule="atLeast"/>
              <w:rPr>
                <w:b/>
                <w:sz w:val="24"/>
              </w:rPr>
            </w:pPr>
            <w:r>
              <w:rPr>
                <w:sz w:val="24"/>
              </w:rPr>
              <w:t>II Timothy 4:8</w:t>
            </w:r>
          </w:p>
        </w:tc>
      </w:tr>
      <w:tr w:rsidR="00376AAE" w14:paraId="71A38819" w14:textId="77777777">
        <w:trPr>
          <w:trHeight w:hRule="exact" w:val="540"/>
        </w:trPr>
        <w:tc>
          <w:tcPr>
            <w:tcW w:w="3240" w:type="dxa"/>
          </w:tcPr>
          <w:p w14:paraId="5D8B1B7D" w14:textId="77777777" w:rsidR="00376AAE" w:rsidRDefault="00376AAE">
            <w:pPr>
              <w:spacing w:line="360" w:lineRule="atLeast"/>
              <w:rPr>
                <w:sz w:val="24"/>
              </w:rPr>
            </w:pPr>
            <w:r>
              <w:rPr>
                <w:sz w:val="24"/>
              </w:rPr>
              <w:t>The Light</w:t>
            </w:r>
          </w:p>
        </w:tc>
        <w:tc>
          <w:tcPr>
            <w:tcW w:w="3150" w:type="dxa"/>
            <w:tcBorders>
              <w:right w:val="single" w:sz="6" w:space="0" w:color="auto"/>
            </w:tcBorders>
          </w:tcPr>
          <w:p w14:paraId="3CAA7050" w14:textId="77777777" w:rsidR="00376AAE" w:rsidRDefault="00376AAE">
            <w:pPr>
              <w:spacing w:line="360" w:lineRule="atLeast"/>
              <w:rPr>
                <w:sz w:val="24"/>
              </w:rPr>
            </w:pPr>
            <w:r>
              <w:rPr>
                <w:sz w:val="24"/>
              </w:rPr>
              <w:t>John 8:12</w:t>
            </w:r>
          </w:p>
        </w:tc>
      </w:tr>
      <w:tr w:rsidR="00376AAE" w14:paraId="08F3191A" w14:textId="77777777">
        <w:trPr>
          <w:trHeight w:hRule="exact" w:val="540"/>
        </w:trPr>
        <w:tc>
          <w:tcPr>
            <w:tcW w:w="3240" w:type="dxa"/>
          </w:tcPr>
          <w:p w14:paraId="29A91B86" w14:textId="77777777" w:rsidR="00376AAE" w:rsidRDefault="00376AAE">
            <w:pPr>
              <w:spacing w:line="360" w:lineRule="atLeast"/>
              <w:rPr>
                <w:b/>
                <w:sz w:val="24"/>
              </w:rPr>
            </w:pPr>
          </w:p>
        </w:tc>
        <w:tc>
          <w:tcPr>
            <w:tcW w:w="3150" w:type="dxa"/>
            <w:tcBorders>
              <w:right w:val="single" w:sz="6" w:space="0" w:color="auto"/>
            </w:tcBorders>
          </w:tcPr>
          <w:p w14:paraId="5791A1A5" w14:textId="77777777" w:rsidR="00376AAE" w:rsidRDefault="00376AAE">
            <w:pPr>
              <w:spacing w:line="360" w:lineRule="atLeast"/>
              <w:rPr>
                <w:b/>
                <w:sz w:val="24"/>
              </w:rPr>
            </w:pPr>
          </w:p>
        </w:tc>
      </w:tr>
      <w:tr w:rsidR="00376AAE" w14:paraId="0AF79604" w14:textId="77777777">
        <w:trPr>
          <w:trHeight w:hRule="exact" w:val="540"/>
        </w:trPr>
        <w:tc>
          <w:tcPr>
            <w:tcW w:w="3240" w:type="dxa"/>
          </w:tcPr>
          <w:p w14:paraId="7116ABF8" w14:textId="77777777" w:rsidR="00376AAE" w:rsidRDefault="00376AAE">
            <w:pPr>
              <w:spacing w:line="360" w:lineRule="atLeast"/>
              <w:rPr>
                <w:b/>
                <w:sz w:val="24"/>
              </w:rPr>
            </w:pPr>
          </w:p>
        </w:tc>
        <w:tc>
          <w:tcPr>
            <w:tcW w:w="3150" w:type="dxa"/>
            <w:tcBorders>
              <w:right w:val="single" w:sz="6" w:space="0" w:color="auto"/>
            </w:tcBorders>
          </w:tcPr>
          <w:p w14:paraId="0DD04BC6" w14:textId="77777777" w:rsidR="00376AAE" w:rsidRDefault="00376AAE">
            <w:pPr>
              <w:spacing w:line="360" w:lineRule="atLeast"/>
              <w:rPr>
                <w:b/>
                <w:sz w:val="24"/>
              </w:rPr>
            </w:pPr>
          </w:p>
        </w:tc>
      </w:tr>
      <w:tr w:rsidR="00376AAE" w14:paraId="7F197CEB" w14:textId="77777777">
        <w:trPr>
          <w:trHeight w:hRule="exact" w:val="540"/>
        </w:trPr>
        <w:tc>
          <w:tcPr>
            <w:tcW w:w="3240" w:type="dxa"/>
          </w:tcPr>
          <w:p w14:paraId="5742DBF0" w14:textId="77777777" w:rsidR="00376AAE" w:rsidRDefault="00376AAE">
            <w:pPr>
              <w:spacing w:line="360" w:lineRule="atLeast"/>
              <w:rPr>
                <w:b/>
                <w:sz w:val="24"/>
              </w:rPr>
            </w:pPr>
          </w:p>
        </w:tc>
        <w:tc>
          <w:tcPr>
            <w:tcW w:w="3150" w:type="dxa"/>
            <w:tcBorders>
              <w:right w:val="single" w:sz="6" w:space="0" w:color="auto"/>
            </w:tcBorders>
          </w:tcPr>
          <w:p w14:paraId="3AFC60C7" w14:textId="77777777" w:rsidR="00376AAE" w:rsidRDefault="00376AAE">
            <w:pPr>
              <w:spacing w:line="360" w:lineRule="atLeast"/>
              <w:rPr>
                <w:b/>
                <w:sz w:val="24"/>
              </w:rPr>
            </w:pPr>
          </w:p>
        </w:tc>
      </w:tr>
      <w:tr w:rsidR="00376AAE" w14:paraId="41ACCEF9" w14:textId="77777777">
        <w:trPr>
          <w:trHeight w:hRule="exact" w:val="540"/>
        </w:trPr>
        <w:tc>
          <w:tcPr>
            <w:tcW w:w="3240" w:type="dxa"/>
          </w:tcPr>
          <w:p w14:paraId="0FDA4048" w14:textId="77777777" w:rsidR="00376AAE" w:rsidRDefault="00376AAE">
            <w:pPr>
              <w:spacing w:line="360" w:lineRule="atLeast"/>
              <w:rPr>
                <w:b/>
                <w:sz w:val="24"/>
              </w:rPr>
            </w:pPr>
          </w:p>
        </w:tc>
        <w:tc>
          <w:tcPr>
            <w:tcW w:w="3150" w:type="dxa"/>
            <w:tcBorders>
              <w:right w:val="single" w:sz="6" w:space="0" w:color="auto"/>
            </w:tcBorders>
          </w:tcPr>
          <w:p w14:paraId="42E0B5D7" w14:textId="77777777" w:rsidR="00376AAE" w:rsidRDefault="00376AAE">
            <w:pPr>
              <w:spacing w:line="360" w:lineRule="atLeast"/>
              <w:rPr>
                <w:b/>
                <w:sz w:val="24"/>
              </w:rPr>
            </w:pPr>
          </w:p>
        </w:tc>
      </w:tr>
      <w:tr w:rsidR="00376AAE" w14:paraId="2A03CF95" w14:textId="77777777">
        <w:trPr>
          <w:trHeight w:hRule="exact" w:val="540"/>
        </w:trPr>
        <w:tc>
          <w:tcPr>
            <w:tcW w:w="3240" w:type="dxa"/>
          </w:tcPr>
          <w:p w14:paraId="1D8D0671" w14:textId="77777777" w:rsidR="00376AAE" w:rsidRDefault="00376AAE">
            <w:pPr>
              <w:spacing w:line="360" w:lineRule="atLeast"/>
              <w:rPr>
                <w:b/>
                <w:sz w:val="24"/>
              </w:rPr>
            </w:pPr>
          </w:p>
        </w:tc>
        <w:tc>
          <w:tcPr>
            <w:tcW w:w="3150" w:type="dxa"/>
            <w:tcBorders>
              <w:right w:val="single" w:sz="6" w:space="0" w:color="auto"/>
            </w:tcBorders>
          </w:tcPr>
          <w:p w14:paraId="463CEAAD" w14:textId="77777777" w:rsidR="00376AAE" w:rsidRDefault="00376AAE">
            <w:pPr>
              <w:spacing w:line="360" w:lineRule="atLeast"/>
              <w:rPr>
                <w:b/>
                <w:sz w:val="24"/>
              </w:rPr>
            </w:pPr>
          </w:p>
        </w:tc>
      </w:tr>
      <w:tr w:rsidR="00376AAE" w14:paraId="758679C4" w14:textId="77777777">
        <w:trPr>
          <w:trHeight w:hRule="exact" w:val="540"/>
        </w:trPr>
        <w:tc>
          <w:tcPr>
            <w:tcW w:w="3240" w:type="dxa"/>
          </w:tcPr>
          <w:p w14:paraId="6F3F4DB5" w14:textId="77777777" w:rsidR="00376AAE" w:rsidRDefault="00376AAE">
            <w:pPr>
              <w:spacing w:line="360" w:lineRule="atLeast"/>
              <w:rPr>
                <w:b/>
                <w:sz w:val="24"/>
              </w:rPr>
            </w:pPr>
          </w:p>
        </w:tc>
        <w:tc>
          <w:tcPr>
            <w:tcW w:w="3150" w:type="dxa"/>
            <w:tcBorders>
              <w:right w:val="single" w:sz="6" w:space="0" w:color="auto"/>
            </w:tcBorders>
          </w:tcPr>
          <w:p w14:paraId="6A951D00" w14:textId="77777777" w:rsidR="00376AAE" w:rsidRDefault="00376AAE">
            <w:pPr>
              <w:spacing w:line="360" w:lineRule="atLeast"/>
              <w:rPr>
                <w:b/>
                <w:sz w:val="24"/>
              </w:rPr>
            </w:pPr>
          </w:p>
        </w:tc>
      </w:tr>
      <w:tr w:rsidR="00376AAE" w14:paraId="1B71FFD9" w14:textId="77777777">
        <w:trPr>
          <w:trHeight w:hRule="exact" w:val="540"/>
        </w:trPr>
        <w:tc>
          <w:tcPr>
            <w:tcW w:w="3240" w:type="dxa"/>
          </w:tcPr>
          <w:p w14:paraId="42FA3C34" w14:textId="77777777" w:rsidR="00376AAE" w:rsidRDefault="00376AAE">
            <w:pPr>
              <w:spacing w:line="360" w:lineRule="atLeast"/>
              <w:rPr>
                <w:b/>
                <w:sz w:val="24"/>
              </w:rPr>
            </w:pPr>
          </w:p>
        </w:tc>
        <w:tc>
          <w:tcPr>
            <w:tcW w:w="3150" w:type="dxa"/>
            <w:tcBorders>
              <w:right w:val="single" w:sz="6" w:space="0" w:color="auto"/>
            </w:tcBorders>
          </w:tcPr>
          <w:p w14:paraId="14E4753A" w14:textId="77777777" w:rsidR="00376AAE" w:rsidRDefault="00376AAE">
            <w:pPr>
              <w:spacing w:line="360" w:lineRule="atLeast"/>
              <w:rPr>
                <w:b/>
                <w:sz w:val="24"/>
              </w:rPr>
            </w:pPr>
          </w:p>
        </w:tc>
      </w:tr>
      <w:tr w:rsidR="00376AAE" w14:paraId="22C20E82" w14:textId="77777777">
        <w:trPr>
          <w:trHeight w:hRule="exact" w:val="540"/>
        </w:trPr>
        <w:tc>
          <w:tcPr>
            <w:tcW w:w="3240" w:type="dxa"/>
          </w:tcPr>
          <w:p w14:paraId="7F70F022" w14:textId="77777777" w:rsidR="00376AAE" w:rsidRDefault="00376AAE">
            <w:pPr>
              <w:spacing w:line="360" w:lineRule="atLeast"/>
              <w:rPr>
                <w:b/>
                <w:sz w:val="24"/>
              </w:rPr>
            </w:pPr>
          </w:p>
        </w:tc>
        <w:tc>
          <w:tcPr>
            <w:tcW w:w="3150" w:type="dxa"/>
            <w:tcBorders>
              <w:right w:val="single" w:sz="6" w:space="0" w:color="auto"/>
            </w:tcBorders>
          </w:tcPr>
          <w:p w14:paraId="2AB9536C" w14:textId="77777777" w:rsidR="00376AAE" w:rsidRDefault="00376AAE">
            <w:pPr>
              <w:spacing w:line="360" w:lineRule="atLeast"/>
              <w:rPr>
                <w:b/>
                <w:sz w:val="24"/>
              </w:rPr>
            </w:pPr>
          </w:p>
        </w:tc>
      </w:tr>
      <w:tr w:rsidR="00376AAE" w14:paraId="77A3A921" w14:textId="77777777">
        <w:trPr>
          <w:trHeight w:hRule="exact" w:val="540"/>
        </w:trPr>
        <w:tc>
          <w:tcPr>
            <w:tcW w:w="3240" w:type="dxa"/>
          </w:tcPr>
          <w:p w14:paraId="09B35484" w14:textId="77777777" w:rsidR="00376AAE" w:rsidRDefault="00376AAE">
            <w:pPr>
              <w:spacing w:line="360" w:lineRule="atLeast"/>
              <w:rPr>
                <w:b/>
                <w:sz w:val="24"/>
              </w:rPr>
            </w:pPr>
          </w:p>
        </w:tc>
        <w:tc>
          <w:tcPr>
            <w:tcW w:w="3150" w:type="dxa"/>
            <w:tcBorders>
              <w:right w:val="single" w:sz="6" w:space="0" w:color="auto"/>
            </w:tcBorders>
          </w:tcPr>
          <w:p w14:paraId="3FBE03C6" w14:textId="77777777" w:rsidR="00376AAE" w:rsidRDefault="00376AAE">
            <w:pPr>
              <w:spacing w:line="360" w:lineRule="atLeast"/>
              <w:rPr>
                <w:b/>
                <w:sz w:val="24"/>
              </w:rPr>
            </w:pPr>
          </w:p>
        </w:tc>
      </w:tr>
      <w:tr w:rsidR="00376AAE" w14:paraId="116AC4C7" w14:textId="77777777">
        <w:trPr>
          <w:trHeight w:hRule="exact" w:val="540"/>
        </w:trPr>
        <w:tc>
          <w:tcPr>
            <w:tcW w:w="3240" w:type="dxa"/>
          </w:tcPr>
          <w:p w14:paraId="5C9C4DE6" w14:textId="77777777" w:rsidR="00376AAE" w:rsidRDefault="00376AAE">
            <w:pPr>
              <w:spacing w:line="360" w:lineRule="atLeast"/>
              <w:rPr>
                <w:b/>
                <w:sz w:val="24"/>
              </w:rPr>
            </w:pPr>
          </w:p>
        </w:tc>
        <w:tc>
          <w:tcPr>
            <w:tcW w:w="3150" w:type="dxa"/>
            <w:tcBorders>
              <w:right w:val="single" w:sz="6" w:space="0" w:color="auto"/>
            </w:tcBorders>
          </w:tcPr>
          <w:p w14:paraId="73655495" w14:textId="77777777" w:rsidR="00376AAE" w:rsidRDefault="00376AAE">
            <w:pPr>
              <w:spacing w:line="360" w:lineRule="atLeast"/>
              <w:rPr>
                <w:b/>
                <w:sz w:val="24"/>
              </w:rPr>
            </w:pPr>
          </w:p>
        </w:tc>
      </w:tr>
      <w:tr w:rsidR="00376AAE" w14:paraId="7013EC1E" w14:textId="77777777">
        <w:trPr>
          <w:trHeight w:hRule="exact" w:val="540"/>
        </w:trPr>
        <w:tc>
          <w:tcPr>
            <w:tcW w:w="3240" w:type="dxa"/>
          </w:tcPr>
          <w:p w14:paraId="480BC874" w14:textId="77777777" w:rsidR="00376AAE" w:rsidRDefault="00376AAE">
            <w:pPr>
              <w:spacing w:line="360" w:lineRule="atLeast"/>
              <w:rPr>
                <w:b/>
                <w:sz w:val="24"/>
              </w:rPr>
            </w:pPr>
          </w:p>
        </w:tc>
        <w:tc>
          <w:tcPr>
            <w:tcW w:w="3150" w:type="dxa"/>
            <w:tcBorders>
              <w:right w:val="single" w:sz="6" w:space="0" w:color="auto"/>
            </w:tcBorders>
          </w:tcPr>
          <w:p w14:paraId="0715F2E5" w14:textId="77777777" w:rsidR="00376AAE" w:rsidRDefault="00376AAE">
            <w:pPr>
              <w:spacing w:line="360" w:lineRule="atLeast"/>
              <w:rPr>
                <w:b/>
                <w:sz w:val="24"/>
              </w:rPr>
            </w:pPr>
          </w:p>
        </w:tc>
      </w:tr>
      <w:tr w:rsidR="00376AAE" w14:paraId="63D4D60B" w14:textId="77777777">
        <w:trPr>
          <w:trHeight w:hRule="exact" w:val="540"/>
        </w:trPr>
        <w:tc>
          <w:tcPr>
            <w:tcW w:w="3240" w:type="dxa"/>
          </w:tcPr>
          <w:p w14:paraId="47562C31" w14:textId="77777777" w:rsidR="00376AAE" w:rsidRDefault="00376AAE">
            <w:pPr>
              <w:spacing w:line="360" w:lineRule="atLeast"/>
              <w:rPr>
                <w:b/>
                <w:sz w:val="24"/>
              </w:rPr>
            </w:pPr>
          </w:p>
        </w:tc>
        <w:tc>
          <w:tcPr>
            <w:tcW w:w="3150" w:type="dxa"/>
            <w:tcBorders>
              <w:right w:val="single" w:sz="6" w:space="0" w:color="auto"/>
            </w:tcBorders>
          </w:tcPr>
          <w:p w14:paraId="4FEA1FDA" w14:textId="77777777" w:rsidR="00376AAE" w:rsidRDefault="00376AAE">
            <w:pPr>
              <w:spacing w:line="360" w:lineRule="atLeast"/>
              <w:rPr>
                <w:b/>
                <w:sz w:val="24"/>
              </w:rPr>
            </w:pPr>
          </w:p>
        </w:tc>
      </w:tr>
    </w:tbl>
    <w:p w14:paraId="77245AC1" w14:textId="77777777" w:rsidR="00376AAE" w:rsidRDefault="00376AAE">
      <w:pPr>
        <w:rPr>
          <w:b/>
          <w:sz w:val="24"/>
        </w:rPr>
      </w:pPr>
      <w:r>
        <w:rPr>
          <w:b/>
          <w:sz w:val="24"/>
        </w:rPr>
        <w:br w:type="page"/>
      </w:r>
    </w:p>
    <w:p w14:paraId="48BA9A7E" w14:textId="77777777" w:rsidR="00376AAE" w:rsidRDefault="00376AAE">
      <w:pPr>
        <w:jc w:val="center"/>
        <w:rPr>
          <w:b/>
          <w:sz w:val="24"/>
        </w:rPr>
      </w:pPr>
      <w:r>
        <w:rPr>
          <w:b/>
          <w:sz w:val="24"/>
        </w:rPr>
        <w:t>PRAYER GUIDE 2</w:t>
      </w:r>
    </w:p>
    <w:p w14:paraId="39C5C1B2" w14:textId="77777777" w:rsidR="00376AAE" w:rsidRDefault="00376AAE">
      <w:pPr>
        <w:jc w:val="center"/>
        <w:rPr>
          <w:b/>
          <w:sz w:val="24"/>
        </w:rPr>
      </w:pPr>
    </w:p>
    <w:p w14:paraId="72A48F0B" w14:textId="77777777" w:rsidR="00376AAE" w:rsidRDefault="00376AAE">
      <w:pPr>
        <w:jc w:val="center"/>
        <w:rPr>
          <w:b/>
          <w:sz w:val="24"/>
        </w:rPr>
      </w:pPr>
      <w:r>
        <w:rPr>
          <w:b/>
          <w:sz w:val="24"/>
        </w:rPr>
        <w:t>THE NAMES OF GOD</w:t>
      </w:r>
    </w:p>
    <w:p w14:paraId="2E10A0D8" w14:textId="77777777" w:rsidR="00376AAE" w:rsidRDefault="00376AAE">
      <w:pPr>
        <w:spacing w:line="360" w:lineRule="atLeast"/>
        <w:jc w:val="center"/>
        <w:rPr>
          <w:b/>
          <w:sz w:val="24"/>
        </w:rPr>
      </w:pPr>
    </w:p>
    <w:p w14:paraId="4EF73E15" w14:textId="77777777" w:rsidR="00376AAE" w:rsidRDefault="00376AAE">
      <w:pPr>
        <w:spacing w:line="240" w:lineRule="atLeast"/>
        <w:rPr>
          <w:sz w:val="24"/>
        </w:rPr>
      </w:pPr>
      <w:r>
        <w:rPr>
          <w:sz w:val="24"/>
        </w:rPr>
        <w:t>Did you know that God has several names?  They are all in the Bible and each name describes a facet of his character.  You can take each of these 8 names and focus individually on what God is really like!  Pray the names of God as affirmations of praise!</w:t>
      </w:r>
    </w:p>
    <w:p w14:paraId="7E158DA2" w14:textId="77777777" w:rsidR="00376AAE" w:rsidRDefault="00376AAE">
      <w:pPr>
        <w:spacing w:line="240" w:lineRule="atLeast"/>
        <w:rPr>
          <w:sz w:val="24"/>
        </w:rPr>
      </w:pPr>
    </w:p>
    <w:p w14:paraId="1BE7702C" w14:textId="77777777" w:rsidR="00376AAE" w:rsidRDefault="00376AAE">
      <w:pPr>
        <w:spacing w:line="240" w:lineRule="atLeast"/>
        <w:jc w:val="center"/>
        <w:rPr>
          <w:b/>
          <w:sz w:val="24"/>
        </w:rPr>
      </w:pPr>
      <w:r>
        <w:rPr>
          <w:b/>
          <w:sz w:val="24"/>
        </w:rPr>
        <w:t>8 HEBREW NAMES OF GOD - DECLARE WHO GOD IS</w:t>
      </w:r>
    </w:p>
    <w:p w14:paraId="18C70641" w14:textId="77777777" w:rsidR="00376AAE" w:rsidRDefault="00376AAE">
      <w:pPr>
        <w:spacing w:line="240" w:lineRule="atLeast"/>
        <w:jc w:val="center"/>
        <w:rPr>
          <w:b/>
          <w:sz w:val="24"/>
        </w:rPr>
      </w:pPr>
    </w:p>
    <w:p w14:paraId="26479CEB" w14:textId="77777777" w:rsidR="00376AAE" w:rsidRDefault="00376AAE">
      <w:pPr>
        <w:spacing w:line="240" w:lineRule="atLeast"/>
        <w:rPr>
          <w:sz w:val="24"/>
        </w:rPr>
      </w:pPr>
      <w:r>
        <w:rPr>
          <w:b/>
          <w:sz w:val="24"/>
        </w:rPr>
        <w:t>Jehovah-Shammah-</w:t>
      </w:r>
      <w:r>
        <w:rPr>
          <w:sz w:val="24"/>
        </w:rPr>
        <w:t>" God is Present with me"  (Ezekiel 48:35)</w:t>
      </w:r>
    </w:p>
    <w:p w14:paraId="245BAAC8" w14:textId="77777777" w:rsidR="00376AAE" w:rsidRDefault="00376AAE">
      <w:pPr>
        <w:spacing w:line="240" w:lineRule="atLeast"/>
        <w:rPr>
          <w:b/>
          <w:sz w:val="24"/>
        </w:rPr>
      </w:pPr>
      <w:r>
        <w:rPr>
          <w:sz w:val="24"/>
        </w:rPr>
        <w:t>You are here!  I am never alone!</w:t>
      </w:r>
    </w:p>
    <w:p w14:paraId="6BB3721A" w14:textId="77777777" w:rsidR="00376AAE" w:rsidRDefault="00376AAE">
      <w:pPr>
        <w:spacing w:line="240" w:lineRule="atLeast"/>
        <w:rPr>
          <w:b/>
          <w:sz w:val="24"/>
        </w:rPr>
      </w:pPr>
    </w:p>
    <w:p w14:paraId="5E2D392B" w14:textId="77777777" w:rsidR="00376AAE" w:rsidRDefault="00376AAE">
      <w:pPr>
        <w:spacing w:line="240" w:lineRule="atLeast"/>
        <w:rPr>
          <w:sz w:val="24"/>
        </w:rPr>
      </w:pPr>
      <w:r>
        <w:rPr>
          <w:b/>
          <w:sz w:val="24"/>
        </w:rPr>
        <w:t>Jehovah-</w:t>
      </w:r>
      <w:proofErr w:type="spellStart"/>
      <w:r>
        <w:rPr>
          <w:b/>
          <w:sz w:val="24"/>
        </w:rPr>
        <w:t>Rohi</w:t>
      </w:r>
      <w:proofErr w:type="spellEnd"/>
      <w:r>
        <w:rPr>
          <w:b/>
          <w:sz w:val="24"/>
        </w:rPr>
        <w:t>-</w:t>
      </w:r>
      <w:r>
        <w:rPr>
          <w:sz w:val="24"/>
        </w:rPr>
        <w:t>" God is my Shepherd"  (Psalm 23:1)</w:t>
      </w:r>
    </w:p>
    <w:p w14:paraId="07F70BDA" w14:textId="77777777" w:rsidR="00376AAE" w:rsidRDefault="00376AAE">
      <w:pPr>
        <w:spacing w:line="240" w:lineRule="atLeast"/>
        <w:rPr>
          <w:b/>
          <w:sz w:val="24"/>
        </w:rPr>
      </w:pPr>
      <w:r>
        <w:rPr>
          <w:sz w:val="24"/>
        </w:rPr>
        <w:t>You lead me and feed me and protect me!</w:t>
      </w:r>
    </w:p>
    <w:p w14:paraId="2B8E6CE2" w14:textId="77777777" w:rsidR="00376AAE" w:rsidRDefault="00376AAE">
      <w:pPr>
        <w:spacing w:line="240" w:lineRule="atLeast"/>
        <w:rPr>
          <w:b/>
          <w:sz w:val="24"/>
        </w:rPr>
      </w:pPr>
    </w:p>
    <w:p w14:paraId="11F3E6E8" w14:textId="77777777" w:rsidR="00376AAE" w:rsidRDefault="00376AAE">
      <w:pPr>
        <w:spacing w:line="240" w:lineRule="atLeast"/>
        <w:rPr>
          <w:sz w:val="24"/>
        </w:rPr>
      </w:pPr>
      <w:r>
        <w:rPr>
          <w:b/>
          <w:sz w:val="24"/>
        </w:rPr>
        <w:t>Jehovah-Jireh-</w:t>
      </w:r>
      <w:r>
        <w:rPr>
          <w:sz w:val="24"/>
        </w:rPr>
        <w:t xml:space="preserve"> " God is my Provider"  (Genesis </w:t>
      </w:r>
      <w:smartTag w:uri="urn:schemas-microsoft-com:office:smarttags" w:element="time">
        <w:smartTagPr>
          <w:attr w:name="Minute" w:val="14"/>
          <w:attr w:name="Hour" w:val="22"/>
        </w:smartTagPr>
        <w:r>
          <w:rPr>
            <w:sz w:val="24"/>
          </w:rPr>
          <w:t>22:14</w:t>
        </w:r>
      </w:smartTag>
      <w:r>
        <w:rPr>
          <w:sz w:val="24"/>
        </w:rPr>
        <w:t>)</w:t>
      </w:r>
    </w:p>
    <w:p w14:paraId="54EE0CB9" w14:textId="77777777" w:rsidR="00376AAE" w:rsidRDefault="00376AAE">
      <w:pPr>
        <w:spacing w:line="240" w:lineRule="atLeast"/>
        <w:rPr>
          <w:b/>
          <w:sz w:val="24"/>
        </w:rPr>
      </w:pPr>
      <w:r>
        <w:rPr>
          <w:sz w:val="24"/>
        </w:rPr>
        <w:t>You see what I need before I even ask!</w:t>
      </w:r>
    </w:p>
    <w:p w14:paraId="4B6B091F" w14:textId="77777777" w:rsidR="00376AAE" w:rsidRDefault="00376AAE">
      <w:pPr>
        <w:spacing w:line="240" w:lineRule="atLeast"/>
        <w:rPr>
          <w:b/>
          <w:sz w:val="24"/>
        </w:rPr>
      </w:pPr>
    </w:p>
    <w:p w14:paraId="6449C406" w14:textId="77777777" w:rsidR="00376AAE" w:rsidRDefault="00376AAE">
      <w:pPr>
        <w:spacing w:line="240" w:lineRule="atLeast"/>
        <w:rPr>
          <w:sz w:val="24"/>
        </w:rPr>
      </w:pPr>
      <w:r>
        <w:rPr>
          <w:b/>
          <w:sz w:val="24"/>
        </w:rPr>
        <w:t>Jehovah-</w:t>
      </w:r>
      <w:proofErr w:type="spellStart"/>
      <w:r>
        <w:rPr>
          <w:b/>
          <w:sz w:val="24"/>
        </w:rPr>
        <w:t>Rophe</w:t>
      </w:r>
      <w:proofErr w:type="spellEnd"/>
      <w:r>
        <w:rPr>
          <w:b/>
          <w:sz w:val="24"/>
        </w:rPr>
        <w:t>-</w:t>
      </w:r>
      <w:r>
        <w:rPr>
          <w:sz w:val="24"/>
        </w:rPr>
        <w:t xml:space="preserve"> " God is my Healer"  (Exodus </w:t>
      </w:r>
      <w:smartTag w:uri="urn:schemas-microsoft-com:office:smarttags" w:element="time">
        <w:smartTagPr>
          <w:attr w:name="Minute" w:val="26"/>
          <w:attr w:name="Hour" w:val="15"/>
        </w:smartTagPr>
        <w:r>
          <w:rPr>
            <w:sz w:val="24"/>
          </w:rPr>
          <w:t>15:26</w:t>
        </w:r>
      </w:smartTag>
      <w:r>
        <w:rPr>
          <w:sz w:val="24"/>
        </w:rPr>
        <w:t>)</w:t>
      </w:r>
    </w:p>
    <w:p w14:paraId="7CF20B3E" w14:textId="77777777" w:rsidR="00376AAE" w:rsidRDefault="00376AAE">
      <w:pPr>
        <w:spacing w:line="240" w:lineRule="atLeast"/>
        <w:rPr>
          <w:b/>
          <w:sz w:val="24"/>
        </w:rPr>
      </w:pPr>
      <w:r>
        <w:rPr>
          <w:sz w:val="24"/>
        </w:rPr>
        <w:t>You can heal my body, emotions, and relationships!</w:t>
      </w:r>
    </w:p>
    <w:p w14:paraId="6CA64D65" w14:textId="77777777" w:rsidR="00376AAE" w:rsidRDefault="00376AAE">
      <w:pPr>
        <w:spacing w:line="240" w:lineRule="atLeast"/>
        <w:rPr>
          <w:b/>
          <w:sz w:val="24"/>
        </w:rPr>
      </w:pPr>
    </w:p>
    <w:p w14:paraId="42F40FE8" w14:textId="77777777" w:rsidR="00376AAE" w:rsidRDefault="00376AAE">
      <w:pPr>
        <w:spacing w:line="240" w:lineRule="atLeast"/>
        <w:rPr>
          <w:sz w:val="24"/>
        </w:rPr>
      </w:pPr>
      <w:r>
        <w:rPr>
          <w:b/>
          <w:sz w:val="24"/>
        </w:rPr>
        <w:t>Jehovah-</w:t>
      </w:r>
      <w:proofErr w:type="spellStart"/>
      <w:r>
        <w:rPr>
          <w:b/>
          <w:sz w:val="24"/>
        </w:rPr>
        <w:t>Tsidkenu</w:t>
      </w:r>
      <w:proofErr w:type="spellEnd"/>
      <w:r>
        <w:rPr>
          <w:b/>
          <w:sz w:val="24"/>
        </w:rPr>
        <w:t>-</w:t>
      </w:r>
      <w:r>
        <w:rPr>
          <w:sz w:val="24"/>
        </w:rPr>
        <w:t>" God is my Righteousness"  (Jeremiah 23:6)</w:t>
      </w:r>
    </w:p>
    <w:p w14:paraId="281306A2" w14:textId="77777777" w:rsidR="00376AAE" w:rsidRDefault="00376AAE">
      <w:pPr>
        <w:spacing w:line="240" w:lineRule="atLeast"/>
        <w:rPr>
          <w:b/>
          <w:sz w:val="24"/>
        </w:rPr>
      </w:pPr>
      <w:r>
        <w:rPr>
          <w:sz w:val="24"/>
        </w:rPr>
        <w:t>You accept me and forgive me because of Jesus!</w:t>
      </w:r>
    </w:p>
    <w:p w14:paraId="7CF23609" w14:textId="77777777" w:rsidR="00376AAE" w:rsidRDefault="00376AAE">
      <w:pPr>
        <w:spacing w:line="240" w:lineRule="atLeast"/>
        <w:rPr>
          <w:b/>
          <w:sz w:val="24"/>
        </w:rPr>
      </w:pPr>
    </w:p>
    <w:p w14:paraId="730FF885" w14:textId="77777777" w:rsidR="00376AAE" w:rsidRDefault="00376AAE">
      <w:pPr>
        <w:spacing w:line="240" w:lineRule="atLeast"/>
        <w:rPr>
          <w:sz w:val="24"/>
        </w:rPr>
      </w:pPr>
      <w:r>
        <w:rPr>
          <w:b/>
          <w:sz w:val="24"/>
        </w:rPr>
        <w:t>Jehovah-</w:t>
      </w:r>
      <w:proofErr w:type="spellStart"/>
      <w:r>
        <w:rPr>
          <w:b/>
          <w:sz w:val="24"/>
        </w:rPr>
        <w:t>M'Kiddish</w:t>
      </w:r>
      <w:proofErr w:type="spellEnd"/>
      <w:r>
        <w:rPr>
          <w:b/>
          <w:sz w:val="24"/>
        </w:rPr>
        <w:t>-</w:t>
      </w:r>
      <w:r>
        <w:rPr>
          <w:sz w:val="24"/>
        </w:rPr>
        <w:t>" God is my Sanctification"  (Leviticus 20:8)</w:t>
      </w:r>
    </w:p>
    <w:p w14:paraId="46BDECE5" w14:textId="77777777" w:rsidR="00376AAE" w:rsidRDefault="00376AAE">
      <w:pPr>
        <w:spacing w:line="240" w:lineRule="atLeast"/>
        <w:rPr>
          <w:b/>
          <w:sz w:val="24"/>
        </w:rPr>
      </w:pPr>
      <w:r>
        <w:rPr>
          <w:sz w:val="24"/>
        </w:rPr>
        <w:t>You make me holy and like Jesus!</w:t>
      </w:r>
    </w:p>
    <w:p w14:paraId="7F35DA4A" w14:textId="77777777" w:rsidR="00376AAE" w:rsidRDefault="00376AAE">
      <w:pPr>
        <w:spacing w:line="240" w:lineRule="atLeast"/>
        <w:rPr>
          <w:b/>
          <w:sz w:val="24"/>
        </w:rPr>
      </w:pPr>
    </w:p>
    <w:p w14:paraId="50044590" w14:textId="77777777" w:rsidR="00376AAE" w:rsidRDefault="00376AAE">
      <w:pPr>
        <w:spacing w:line="240" w:lineRule="atLeast"/>
        <w:rPr>
          <w:sz w:val="24"/>
        </w:rPr>
      </w:pPr>
      <w:r>
        <w:rPr>
          <w:b/>
          <w:sz w:val="24"/>
        </w:rPr>
        <w:t>Jehovah-Shalom-</w:t>
      </w:r>
      <w:r>
        <w:rPr>
          <w:sz w:val="24"/>
        </w:rPr>
        <w:t xml:space="preserve">" God is my Peace"  (Judges </w:t>
      </w:r>
      <w:smartTag w:uri="urn:schemas-microsoft-com:office:smarttags" w:element="time">
        <w:smartTagPr>
          <w:attr w:name="Minute" w:val="24"/>
          <w:attr w:name="Hour" w:val="18"/>
        </w:smartTagPr>
        <w:r>
          <w:rPr>
            <w:sz w:val="24"/>
          </w:rPr>
          <w:t>6:24</w:t>
        </w:r>
      </w:smartTag>
      <w:r>
        <w:rPr>
          <w:sz w:val="24"/>
        </w:rPr>
        <w:t>)</w:t>
      </w:r>
    </w:p>
    <w:p w14:paraId="4EED88BE" w14:textId="77777777" w:rsidR="00376AAE" w:rsidRDefault="00376AAE">
      <w:pPr>
        <w:spacing w:line="240" w:lineRule="atLeast"/>
        <w:rPr>
          <w:b/>
          <w:sz w:val="24"/>
        </w:rPr>
      </w:pPr>
      <w:r>
        <w:rPr>
          <w:sz w:val="24"/>
        </w:rPr>
        <w:t>You give me peace in spite of circumstances!</w:t>
      </w:r>
    </w:p>
    <w:p w14:paraId="09A3BC4A" w14:textId="77777777" w:rsidR="00376AAE" w:rsidRDefault="00376AAE">
      <w:pPr>
        <w:spacing w:line="240" w:lineRule="atLeast"/>
        <w:rPr>
          <w:b/>
          <w:sz w:val="24"/>
        </w:rPr>
      </w:pPr>
    </w:p>
    <w:p w14:paraId="697B1F7F" w14:textId="77777777" w:rsidR="00376AAE" w:rsidRDefault="00376AAE">
      <w:pPr>
        <w:spacing w:line="240" w:lineRule="atLeast"/>
        <w:rPr>
          <w:sz w:val="24"/>
        </w:rPr>
      </w:pPr>
      <w:r>
        <w:rPr>
          <w:b/>
          <w:sz w:val="24"/>
        </w:rPr>
        <w:t>Jehovah-</w:t>
      </w:r>
      <w:proofErr w:type="spellStart"/>
      <w:r>
        <w:rPr>
          <w:b/>
          <w:sz w:val="24"/>
        </w:rPr>
        <w:t>Nissi</w:t>
      </w:r>
      <w:proofErr w:type="spellEnd"/>
      <w:r>
        <w:rPr>
          <w:b/>
          <w:sz w:val="24"/>
        </w:rPr>
        <w:t>-</w:t>
      </w:r>
      <w:r>
        <w:rPr>
          <w:sz w:val="24"/>
        </w:rPr>
        <w:t xml:space="preserve">" God is my Banner"  (Exodus </w:t>
      </w:r>
      <w:smartTag w:uri="urn:schemas-microsoft-com:office:smarttags" w:element="time">
        <w:smartTagPr>
          <w:attr w:name="Minute" w:val="15"/>
          <w:attr w:name="Hour" w:val="17"/>
        </w:smartTagPr>
        <w:r>
          <w:rPr>
            <w:sz w:val="24"/>
          </w:rPr>
          <w:t>17:15</w:t>
        </w:r>
      </w:smartTag>
      <w:r>
        <w:rPr>
          <w:sz w:val="24"/>
        </w:rPr>
        <w:t>)</w:t>
      </w:r>
    </w:p>
    <w:p w14:paraId="33744951" w14:textId="77777777" w:rsidR="00376AAE" w:rsidRDefault="00376AAE">
      <w:pPr>
        <w:spacing w:line="240" w:lineRule="atLeast"/>
        <w:rPr>
          <w:sz w:val="24"/>
        </w:rPr>
      </w:pPr>
      <w:r>
        <w:rPr>
          <w:sz w:val="24"/>
        </w:rPr>
        <w:t>You are my victory in conflict and confrontation!</w:t>
      </w:r>
    </w:p>
    <w:p w14:paraId="0F2D7DC6" w14:textId="77777777" w:rsidR="00376AAE" w:rsidRDefault="00376AAE">
      <w:pPr>
        <w:spacing w:line="240" w:lineRule="atLeast"/>
        <w:rPr>
          <w:sz w:val="24"/>
        </w:rPr>
      </w:pPr>
    </w:p>
    <w:p w14:paraId="5F3EC422" w14:textId="77777777" w:rsidR="00376AAE" w:rsidRDefault="00376AAE">
      <w:pPr>
        <w:spacing w:line="240" w:lineRule="atLeast"/>
        <w:rPr>
          <w:sz w:val="24"/>
        </w:rPr>
      </w:pPr>
      <w:r>
        <w:rPr>
          <w:sz w:val="24"/>
        </w:rPr>
        <w:t>Think on the implications of these names and you'll have plenty to praise God for!</w:t>
      </w:r>
    </w:p>
    <w:p w14:paraId="05F736D4" w14:textId="77777777" w:rsidR="00376AAE" w:rsidRDefault="00376AAE">
      <w:pPr>
        <w:spacing w:line="240" w:lineRule="atLeast"/>
        <w:rPr>
          <w:sz w:val="24"/>
        </w:rPr>
      </w:pPr>
      <w:r>
        <w:rPr>
          <w:sz w:val="24"/>
        </w:rPr>
        <w:br w:type="page"/>
      </w:r>
    </w:p>
    <w:p w14:paraId="77FF1AC2" w14:textId="77777777" w:rsidR="00376AAE" w:rsidRDefault="00376AAE">
      <w:pPr>
        <w:spacing w:line="240" w:lineRule="atLeast"/>
        <w:jc w:val="center"/>
        <w:rPr>
          <w:b/>
          <w:sz w:val="24"/>
        </w:rPr>
      </w:pPr>
      <w:r>
        <w:rPr>
          <w:b/>
          <w:sz w:val="24"/>
        </w:rPr>
        <w:t>PRAYER GUIDE 3</w:t>
      </w:r>
    </w:p>
    <w:p w14:paraId="10B28A14" w14:textId="77777777" w:rsidR="00376AAE" w:rsidRDefault="00376AAE">
      <w:pPr>
        <w:spacing w:line="240" w:lineRule="atLeast"/>
        <w:jc w:val="center"/>
        <w:rPr>
          <w:b/>
          <w:sz w:val="24"/>
        </w:rPr>
      </w:pPr>
    </w:p>
    <w:p w14:paraId="2C67CFA6" w14:textId="77777777" w:rsidR="00376AAE" w:rsidRDefault="00376AAE">
      <w:pPr>
        <w:spacing w:line="240" w:lineRule="atLeast"/>
        <w:jc w:val="center"/>
        <w:rPr>
          <w:b/>
          <w:sz w:val="24"/>
        </w:rPr>
      </w:pPr>
      <w:r>
        <w:rPr>
          <w:b/>
          <w:sz w:val="24"/>
        </w:rPr>
        <w:t>MY THANKSGIVING LIST</w:t>
      </w:r>
    </w:p>
    <w:p w14:paraId="2595D77E" w14:textId="77777777" w:rsidR="00376AAE" w:rsidRDefault="00376AAE">
      <w:pPr>
        <w:spacing w:line="240" w:lineRule="atLeast"/>
        <w:jc w:val="center"/>
        <w:rPr>
          <w:b/>
          <w:sz w:val="24"/>
        </w:rPr>
      </w:pPr>
    </w:p>
    <w:p w14:paraId="0078BB7E" w14:textId="77777777" w:rsidR="00376AAE" w:rsidRDefault="00376AAE">
      <w:pPr>
        <w:spacing w:line="360" w:lineRule="auto"/>
        <w:jc w:val="cente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D8586" w14:textId="77777777" w:rsidR="00376AAE" w:rsidRDefault="00376AAE">
      <w:pPr>
        <w:spacing w:line="240" w:lineRule="atLeast"/>
        <w:jc w:val="center"/>
        <w:rPr>
          <w:b/>
          <w:sz w:val="24"/>
        </w:rPr>
      </w:pPr>
    </w:p>
    <w:p w14:paraId="2BB83ABA" w14:textId="77777777" w:rsidR="00376AAE" w:rsidRDefault="00376AAE">
      <w:pPr>
        <w:spacing w:line="240" w:lineRule="atLeast"/>
        <w:jc w:val="center"/>
        <w:rPr>
          <w:b/>
          <w:sz w:val="24"/>
        </w:rPr>
      </w:pPr>
    </w:p>
    <w:p w14:paraId="55B1B6C4" w14:textId="77777777" w:rsidR="00376AAE" w:rsidRDefault="00376AAE">
      <w:pPr>
        <w:spacing w:line="240" w:lineRule="atLeast"/>
        <w:rPr>
          <w:b/>
          <w:sz w:val="24"/>
        </w:rPr>
      </w:pPr>
      <w:r>
        <w:rPr>
          <w:b/>
          <w:sz w:val="24"/>
        </w:rPr>
        <w:br w:type="page"/>
      </w:r>
    </w:p>
    <w:p w14:paraId="1DBD6073" w14:textId="77777777" w:rsidR="00376AAE" w:rsidRDefault="00376AAE">
      <w:pPr>
        <w:spacing w:line="240" w:lineRule="atLeast"/>
        <w:jc w:val="center"/>
        <w:rPr>
          <w:b/>
          <w:sz w:val="24"/>
        </w:rPr>
      </w:pPr>
      <w:r>
        <w:rPr>
          <w:b/>
          <w:sz w:val="24"/>
        </w:rPr>
        <w:t>PRAYER GUIDE 4</w:t>
      </w:r>
    </w:p>
    <w:p w14:paraId="0529D27B" w14:textId="77777777" w:rsidR="00376AAE" w:rsidRDefault="00376AAE">
      <w:pPr>
        <w:spacing w:line="240" w:lineRule="atLeast"/>
        <w:jc w:val="center"/>
        <w:rPr>
          <w:b/>
          <w:sz w:val="24"/>
        </w:rPr>
      </w:pPr>
    </w:p>
    <w:p w14:paraId="307C5CBA" w14:textId="77777777" w:rsidR="00376AAE" w:rsidRDefault="00376AAE">
      <w:pPr>
        <w:spacing w:line="240" w:lineRule="atLeast"/>
        <w:jc w:val="center"/>
        <w:rPr>
          <w:b/>
          <w:sz w:val="24"/>
        </w:rPr>
      </w:pPr>
      <w:r>
        <w:rPr>
          <w:b/>
          <w:sz w:val="24"/>
        </w:rPr>
        <w:t>MY PERSONAL REQUESTS</w:t>
      </w:r>
    </w:p>
    <w:p w14:paraId="2DFE0D35" w14:textId="77777777" w:rsidR="00376AAE" w:rsidRDefault="00376AAE">
      <w:pPr>
        <w:spacing w:line="240" w:lineRule="atLeast"/>
        <w:jc w:val="center"/>
        <w:rPr>
          <w:b/>
          <w:sz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350"/>
        <w:gridCol w:w="2520"/>
        <w:gridCol w:w="2160"/>
        <w:gridCol w:w="1800"/>
      </w:tblGrid>
      <w:tr w:rsidR="00376AAE" w14:paraId="5275486E" w14:textId="77777777">
        <w:tc>
          <w:tcPr>
            <w:tcW w:w="1350" w:type="dxa"/>
            <w:tcBorders>
              <w:bottom w:val="single" w:sz="12" w:space="0" w:color="000000"/>
            </w:tcBorders>
          </w:tcPr>
          <w:p w14:paraId="064D8898" w14:textId="77777777" w:rsidR="00376AAE" w:rsidRDefault="00376AAE">
            <w:pPr>
              <w:spacing w:line="240" w:lineRule="atLeast"/>
              <w:rPr>
                <w:b/>
                <w:sz w:val="24"/>
              </w:rPr>
            </w:pPr>
            <w:r>
              <w:rPr>
                <w:b/>
                <w:sz w:val="24"/>
              </w:rPr>
              <w:t>Date</w:t>
            </w:r>
          </w:p>
        </w:tc>
        <w:tc>
          <w:tcPr>
            <w:tcW w:w="2520" w:type="dxa"/>
            <w:tcBorders>
              <w:bottom w:val="single" w:sz="12" w:space="0" w:color="000000"/>
            </w:tcBorders>
          </w:tcPr>
          <w:p w14:paraId="677DD6A1" w14:textId="77777777" w:rsidR="00376AAE" w:rsidRDefault="00376AAE">
            <w:pPr>
              <w:spacing w:line="240" w:lineRule="atLeast"/>
              <w:rPr>
                <w:b/>
                <w:sz w:val="24"/>
              </w:rPr>
            </w:pPr>
            <w:r>
              <w:rPr>
                <w:b/>
                <w:sz w:val="24"/>
              </w:rPr>
              <w:t>Request</w:t>
            </w:r>
          </w:p>
        </w:tc>
        <w:tc>
          <w:tcPr>
            <w:tcW w:w="2160" w:type="dxa"/>
            <w:tcBorders>
              <w:bottom w:val="single" w:sz="12" w:space="0" w:color="000000"/>
            </w:tcBorders>
          </w:tcPr>
          <w:p w14:paraId="619FCD28" w14:textId="77777777" w:rsidR="00376AAE" w:rsidRDefault="00376AAE">
            <w:pPr>
              <w:spacing w:line="240" w:lineRule="atLeast"/>
              <w:rPr>
                <w:b/>
                <w:sz w:val="24"/>
              </w:rPr>
            </w:pPr>
            <w:r>
              <w:rPr>
                <w:b/>
                <w:sz w:val="24"/>
              </w:rPr>
              <w:t>Promise</w:t>
            </w:r>
          </w:p>
        </w:tc>
        <w:tc>
          <w:tcPr>
            <w:tcW w:w="1800" w:type="dxa"/>
            <w:tcBorders>
              <w:bottom w:val="single" w:sz="12" w:space="0" w:color="000000"/>
            </w:tcBorders>
          </w:tcPr>
          <w:p w14:paraId="4A8E5C3C" w14:textId="77777777" w:rsidR="00376AAE" w:rsidRDefault="00376AAE">
            <w:pPr>
              <w:spacing w:line="240" w:lineRule="atLeast"/>
              <w:rPr>
                <w:b/>
                <w:sz w:val="24"/>
              </w:rPr>
            </w:pPr>
            <w:r>
              <w:rPr>
                <w:b/>
                <w:sz w:val="24"/>
              </w:rPr>
              <w:t>Date Answered</w:t>
            </w:r>
          </w:p>
        </w:tc>
      </w:tr>
      <w:tr w:rsidR="00376AAE" w14:paraId="047A193A" w14:textId="77777777">
        <w:tc>
          <w:tcPr>
            <w:tcW w:w="1350" w:type="dxa"/>
            <w:tcBorders>
              <w:top w:val="nil"/>
            </w:tcBorders>
          </w:tcPr>
          <w:p w14:paraId="78688D9B" w14:textId="77777777" w:rsidR="00376AAE" w:rsidRDefault="00376AAE">
            <w:pPr>
              <w:spacing w:line="240" w:lineRule="atLeast"/>
              <w:rPr>
                <w:b/>
                <w:sz w:val="24"/>
              </w:rPr>
            </w:pPr>
          </w:p>
          <w:p w14:paraId="5E0D77DB" w14:textId="77777777" w:rsidR="00376AAE" w:rsidRDefault="00376AAE">
            <w:pPr>
              <w:spacing w:line="240" w:lineRule="atLeast"/>
              <w:rPr>
                <w:b/>
                <w:sz w:val="24"/>
              </w:rPr>
            </w:pPr>
          </w:p>
          <w:p w14:paraId="45BBF2D6" w14:textId="77777777" w:rsidR="00376AAE" w:rsidRDefault="00376AAE">
            <w:pPr>
              <w:spacing w:line="240" w:lineRule="atLeast"/>
              <w:rPr>
                <w:b/>
                <w:sz w:val="24"/>
              </w:rPr>
            </w:pPr>
          </w:p>
        </w:tc>
        <w:tc>
          <w:tcPr>
            <w:tcW w:w="2520" w:type="dxa"/>
            <w:tcBorders>
              <w:top w:val="nil"/>
            </w:tcBorders>
          </w:tcPr>
          <w:p w14:paraId="565FD342" w14:textId="77777777" w:rsidR="00376AAE" w:rsidRDefault="00376AAE">
            <w:pPr>
              <w:spacing w:line="240" w:lineRule="atLeast"/>
              <w:rPr>
                <w:b/>
                <w:sz w:val="24"/>
              </w:rPr>
            </w:pPr>
          </w:p>
        </w:tc>
        <w:tc>
          <w:tcPr>
            <w:tcW w:w="2160" w:type="dxa"/>
            <w:tcBorders>
              <w:top w:val="nil"/>
            </w:tcBorders>
          </w:tcPr>
          <w:p w14:paraId="35386AD0" w14:textId="77777777" w:rsidR="00376AAE" w:rsidRDefault="00376AAE">
            <w:pPr>
              <w:spacing w:line="240" w:lineRule="atLeast"/>
              <w:rPr>
                <w:b/>
                <w:sz w:val="24"/>
              </w:rPr>
            </w:pPr>
          </w:p>
        </w:tc>
        <w:tc>
          <w:tcPr>
            <w:tcW w:w="1800" w:type="dxa"/>
            <w:tcBorders>
              <w:top w:val="nil"/>
            </w:tcBorders>
          </w:tcPr>
          <w:p w14:paraId="50666D40" w14:textId="77777777" w:rsidR="00376AAE" w:rsidRDefault="00376AAE">
            <w:pPr>
              <w:spacing w:line="240" w:lineRule="atLeast"/>
              <w:rPr>
                <w:b/>
                <w:sz w:val="24"/>
              </w:rPr>
            </w:pPr>
          </w:p>
        </w:tc>
      </w:tr>
      <w:tr w:rsidR="00376AAE" w14:paraId="5C872D3D" w14:textId="77777777">
        <w:tc>
          <w:tcPr>
            <w:tcW w:w="1350" w:type="dxa"/>
          </w:tcPr>
          <w:p w14:paraId="5B268BE7" w14:textId="77777777" w:rsidR="00376AAE" w:rsidRDefault="00376AAE">
            <w:pPr>
              <w:spacing w:line="240" w:lineRule="atLeast"/>
              <w:rPr>
                <w:b/>
                <w:sz w:val="24"/>
              </w:rPr>
            </w:pPr>
          </w:p>
          <w:p w14:paraId="70D201D8" w14:textId="77777777" w:rsidR="00376AAE" w:rsidRDefault="00376AAE">
            <w:pPr>
              <w:spacing w:line="240" w:lineRule="atLeast"/>
              <w:rPr>
                <w:b/>
                <w:sz w:val="24"/>
              </w:rPr>
            </w:pPr>
          </w:p>
          <w:p w14:paraId="439DAF02" w14:textId="77777777" w:rsidR="00376AAE" w:rsidRDefault="00376AAE">
            <w:pPr>
              <w:spacing w:line="240" w:lineRule="atLeast"/>
              <w:rPr>
                <w:b/>
                <w:sz w:val="24"/>
              </w:rPr>
            </w:pPr>
          </w:p>
        </w:tc>
        <w:tc>
          <w:tcPr>
            <w:tcW w:w="2520" w:type="dxa"/>
          </w:tcPr>
          <w:p w14:paraId="134FBD2A" w14:textId="77777777" w:rsidR="00376AAE" w:rsidRDefault="00376AAE">
            <w:pPr>
              <w:spacing w:line="240" w:lineRule="atLeast"/>
              <w:rPr>
                <w:b/>
                <w:sz w:val="24"/>
              </w:rPr>
            </w:pPr>
          </w:p>
        </w:tc>
        <w:tc>
          <w:tcPr>
            <w:tcW w:w="2160" w:type="dxa"/>
          </w:tcPr>
          <w:p w14:paraId="7518BB23" w14:textId="77777777" w:rsidR="00376AAE" w:rsidRDefault="00376AAE">
            <w:pPr>
              <w:spacing w:line="240" w:lineRule="atLeast"/>
              <w:rPr>
                <w:b/>
                <w:sz w:val="24"/>
              </w:rPr>
            </w:pPr>
          </w:p>
        </w:tc>
        <w:tc>
          <w:tcPr>
            <w:tcW w:w="1800" w:type="dxa"/>
          </w:tcPr>
          <w:p w14:paraId="50D02779" w14:textId="77777777" w:rsidR="00376AAE" w:rsidRDefault="00376AAE">
            <w:pPr>
              <w:spacing w:line="240" w:lineRule="atLeast"/>
              <w:rPr>
                <w:b/>
                <w:sz w:val="24"/>
              </w:rPr>
            </w:pPr>
          </w:p>
        </w:tc>
      </w:tr>
      <w:tr w:rsidR="00376AAE" w14:paraId="6F436786" w14:textId="77777777">
        <w:tc>
          <w:tcPr>
            <w:tcW w:w="1350" w:type="dxa"/>
          </w:tcPr>
          <w:p w14:paraId="48DF66A9" w14:textId="77777777" w:rsidR="00376AAE" w:rsidRDefault="00376AAE">
            <w:pPr>
              <w:spacing w:line="240" w:lineRule="atLeast"/>
              <w:rPr>
                <w:b/>
                <w:sz w:val="24"/>
              </w:rPr>
            </w:pPr>
          </w:p>
          <w:p w14:paraId="3D7231A5" w14:textId="77777777" w:rsidR="00376AAE" w:rsidRDefault="00376AAE">
            <w:pPr>
              <w:spacing w:line="240" w:lineRule="atLeast"/>
              <w:rPr>
                <w:b/>
                <w:sz w:val="24"/>
              </w:rPr>
            </w:pPr>
          </w:p>
          <w:p w14:paraId="60E74F05" w14:textId="77777777" w:rsidR="00376AAE" w:rsidRDefault="00376AAE">
            <w:pPr>
              <w:spacing w:line="240" w:lineRule="atLeast"/>
              <w:rPr>
                <w:b/>
                <w:sz w:val="24"/>
              </w:rPr>
            </w:pPr>
          </w:p>
        </w:tc>
        <w:tc>
          <w:tcPr>
            <w:tcW w:w="2520" w:type="dxa"/>
          </w:tcPr>
          <w:p w14:paraId="24CF68FB" w14:textId="77777777" w:rsidR="00376AAE" w:rsidRDefault="00376AAE">
            <w:pPr>
              <w:spacing w:line="240" w:lineRule="atLeast"/>
              <w:rPr>
                <w:b/>
                <w:sz w:val="24"/>
              </w:rPr>
            </w:pPr>
          </w:p>
        </w:tc>
        <w:tc>
          <w:tcPr>
            <w:tcW w:w="2160" w:type="dxa"/>
          </w:tcPr>
          <w:p w14:paraId="43FB29D1" w14:textId="77777777" w:rsidR="00376AAE" w:rsidRDefault="00376AAE">
            <w:pPr>
              <w:spacing w:line="240" w:lineRule="atLeast"/>
              <w:rPr>
                <w:b/>
                <w:sz w:val="24"/>
              </w:rPr>
            </w:pPr>
          </w:p>
        </w:tc>
        <w:tc>
          <w:tcPr>
            <w:tcW w:w="1800" w:type="dxa"/>
          </w:tcPr>
          <w:p w14:paraId="15801F74" w14:textId="77777777" w:rsidR="00376AAE" w:rsidRDefault="00376AAE">
            <w:pPr>
              <w:spacing w:line="240" w:lineRule="atLeast"/>
              <w:rPr>
                <w:b/>
                <w:sz w:val="24"/>
              </w:rPr>
            </w:pPr>
          </w:p>
        </w:tc>
      </w:tr>
      <w:tr w:rsidR="00376AAE" w14:paraId="0164E30D" w14:textId="77777777">
        <w:tc>
          <w:tcPr>
            <w:tcW w:w="1350" w:type="dxa"/>
          </w:tcPr>
          <w:p w14:paraId="07E77D57" w14:textId="77777777" w:rsidR="00376AAE" w:rsidRDefault="00376AAE">
            <w:pPr>
              <w:spacing w:line="240" w:lineRule="atLeast"/>
              <w:rPr>
                <w:b/>
                <w:sz w:val="24"/>
              </w:rPr>
            </w:pPr>
          </w:p>
          <w:p w14:paraId="56C0173F" w14:textId="77777777" w:rsidR="00376AAE" w:rsidRDefault="00376AAE">
            <w:pPr>
              <w:spacing w:line="240" w:lineRule="atLeast"/>
              <w:rPr>
                <w:b/>
                <w:sz w:val="24"/>
              </w:rPr>
            </w:pPr>
          </w:p>
          <w:p w14:paraId="22489EE9" w14:textId="77777777" w:rsidR="00376AAE" w:rsidRDefault="00376AAE">
            <w:pPr>
              <w:spacing w:line="240" w:lineRule="atLeast"/>
              <w:rPr>
                <w:b/>
                <w:sz w:val="24"/>
              </w:rPr>
            </w:pPr>
          </w:p>
        </w:tc>
        <w:tc>
          <w:tcPr>
            <w:tcW w:w="2520" w:type="dxa"/>
          </w:tcPr>
          <w:p w14:paraId="57050E02" w14:textId="77777777" w:rsidR="00376AAE" w:rsidRDefault="00376AAE">
            <w:pPr>
              <w:spacing w:line="240" w:lineRule="atLeast"/>
              <w:rPr>
                <w:b/>
                <w:sz w:val="24"/>
              </w:rPr>
            </w:pPr>
          </w:p>
        </w:tc>
        <w:tc>
          <w:tcPr>
            <w:tcW w:w="2160" w:type="dxa"/>
          </w:tcPr>
          <w:p w14:paraId="77F759DC" w14:textId="77777777" w:rsidR="00376AAE" w:rsidRDefault="00376AAE">
            <w:pPr>
              <w:spacing w:line="240" w:lineRule="atLeast"/>
              <w:rPr>
                <w:b/>
                <w:sz w:val="24"/>
              </w:rPr>
            </w:pPr>
          </w:p>
        </w:tc>
        <w:tc>
          <w:tcPr>
            <w:tcW w:w="1800" w:type="dxa"/>
          </w:tcPr>
          <w:p w14:paraId="673F45C7" w14:textId="77777777" w:rsidR="00376AAE" w:rsidRDefault="00376AAE">
            <w:pPr>
              <w:spacing w:line="240" w:lineRule="atLeast"/>
              <w:rPr>
                <w:b/>
                <w:sz w:val="24"/>
              </w:rPr>
            </w:pPr>
          </w:p>
        </w:tc>
      </w:tr>
      <w:tr w:rsidR="00376AAE" w14:paraId="66FCAD7D" w14:textId="77777777">
        <w:tc>
          <w:tcPr>
            <w:tcW w:w="1350" w:type="dxa"/>
          </w:tcPr>
          <w:p w14:paraId="16671196" w14:textId="77777777" w:rsidR="00376AAE" w:rsidRDefault="00376AAE">
            <w:pPr>
              <w:spacing w:line="240" w:lineRule="atLeast"/>
              <w:rPr>
                <w:b/>
                <w:sz w:val="24"/>
              </w:rPr>
            </w:pPr>
          </w:p>
          <w:p w14:paraId="0B1A7340" w14:textId="77777777" w:rsidR="00376AAE" w:rsidRDefault="00376AAE">
            <w:pPr>
              <w:spacing w:line="240" w:lineRule="atLeast"/>
              <w:rPr>
                <w:b/>
                <w:sz w:val="24"/>
              </w:rPr>
            </w:pPr>
          </w:p>
          <w:p w14:paraId="10C40F5E" w14:textId="77777777" w:rsidR="00376AAE" w:rsidRDefault="00376AAE">
            <w:pPr>
              <w:spacing w:line="240" w:lineRule="atLeast"/>
              <w:rPr>
                <w:b/>
                <w:sz w:val="24"/>
              </w:rPr>
            </w:pPr>
          </w:p>
        </w:tc>
        <w:tc>
          <w:tcPr>
            <w:tcW w:w="2520" w:type="dxa"/>
          </w:tcPr>
          <w:p w14:paraId="4C8E5251" w14:textId="77777777" w:rsidR="00376AAE" w:rsidRDefault="00376AAE">
            <w:pPr>
              <w:spacing w:line="240" w:lineRule="atLeast"/>
              <w:rPr>
                <w:b/>
                <w:sz w:val="24"/>
              </w:rPr>
            </w:pPr>
          </w:p>
        </w:tc>
        <w:tc>
          <w:tcPr>
            <w:tcW w:w="2160" w:type="dxa"/>
          </w:tcPr>
          <w:p w14:paraId="0AF8C25C" w14:textId="77777777" w:rsidR="00376AAE" w:rsidRDefault="00376AAE">
            <w:pPr>
              <w:spacing w:line="240" w:lineRule="atLeast"/>
              <w:rPr>
                <w:b/>
                <w:sz w:val="24"/>
              </w:rPr>
            </w:pPr>
          </w:p>
        </w:tc>
        <w:tc>
          <w:tcPr>
            <w:tcW w:w="1800" w:type="dxa"/>
          </w:tcPr>
          <w:p w14:paraId="044505D0" w14:textId="77777777" w:rsidR="00376AAE" w:rsidRDefault="00376AAE">
            <w:pPr>
              <w:spacing w:line="240" w:lineRule="atLeast"/>
              <w:rPr>
                <w:b/>
                <w:sz w:val="24"/>
              </w:rPr>
            </w:pPr>
          </w:p>
        </w:tc>
      </w:tr>
      <w:tr w:rsidR="00376AAE" w14:paraId="6DE8BCD7" w14:textId="77777777">
        <w:tc>
          <w:tcPr>
            <w:tcW w:w="1350" w:type="dxa"/>
          </w:tcPr>
          <w:p w14:paraId="069885B5" w14:textId="77777777" w:rsidR="00376AAE" w:rsidRDefault="00376AAE">
            <w:pPr>
              <w:spacing w:line="240" w:lineRule="atLeast"/>
              <w:rPr>
                <w:b/>
                <w:sz w:val="24"/>
              </w:rPr>
            </w:pPr>
          </w:p>
          <w:p w14:paraId="244E1672" w14:textId="77777777" w:rsidR="00376AAE" w:rsidRDefault="00376AAE">
            <w:pPr>
              <w:spacing w:line="240" w:lineRule="atLeast"/>
              <w:rPr>
                <w:b/>
                <w:sz w:val="24"/>
              </w:rPr>
            </w:pPr>
          </w:p>
          <w:p w14:paraId="62BFD4E6" w14:textId="77777777" w:rsidR="00376AAE" w:rsidRDefault="00376AAE">
            <w:pPr>
              <w:spacing w:line="240" w:lineRule="atLeast"/>
              <w:rPr>
                <w:b/>
                <w:sz w:val="24"/>
              </w:rPr>
            </w:pPr>
          </w:p>
        </w:tc>
        <w:tc>
          <w:tcPr>
            <w:tcW w:w="2520" w:type="dxa"/>
          </w:tcPr>
          <w:p w14:paraId="74577250" w14:textId="77777777" w:rsidR="00376AAE" w:rsidRDefault="00376AAE">
            <w:pPr>
              <w:spacing w:line="240" w:lineRule="atLeast"/>
              <w:rPr>
                <w:b/>
                <w:sz w:val="24"/>
              </w:rPr>
            </w:pPr>
          </w:p>
        </w:tc>
        <w:tc>
          <w:tcPr>
            <w:tcW w:w="2160" w:type="dxa"/>
          </w:tcPr>
          <w:p w14:paraId="59C96371" w14:textId="77777777" w:rsidR="00376AAE" w:rsidRDefault="00376AAE">
            <w:pPr>
              <w:spacing w:line="240" w:lineRule="atLeast"/>
              <w:rPr>
                <w:b/>
                <w:sz w:val="24"/>
              </w:rPr>
            </w:pPr>
          </w:p>
        </w:tc>
        <w:tc>
          <w:tcPr>
            <w:tcW w:w="1800" w:type="dxa"/>
          </w:tcPr>
          <w:p w14:paraId="1DF8D3F9" w14:textId="77777777" w:rsidR="00376AAE" w:rsidRDefault="00376AAE">
            <w:pPr>
              <w:spacing w:line="240" w:lineRule="atLeast"/>
              <w:rPr>
                <w:b/>
                <w:sz w:val="24"/>
              </w:rPr>
            </w:pPr>
          </w:p>
        </w:tc>
      </w:tr>
      <w:tr w:rsidR="00376AAE" w14:paraId="33951195" w14:textId="77777777">
        <w:tc>
          <w:tcPr>
            <w:tcW w:w="1350" w:type="dxa"/>
          </w:tcPr>
          <w:p w14:paraId="14A16597" w14:textId="77777777" w:rsidR="00376AAE" w:rsidRDefault="00376AAE">
            <w:pPr>
              <w:spacing w:line="240" w:lineRule="atLeast"/>
              <w:rPr>
                <w:b/>
                <w:sz w:val="24"/>
              </w:rPr>
            </w:pPr>
          </w:p>
          <w:p w14:paraId="0EC31179" w14:textId="77777777" w:rsidR="00376AAE" w:rsidRDefault="00376AAE">
            <w:pPr>
              <w:spacing w:line="240" w:lineRule="atLeast"/>
              <w:rPr>
                <w:b/>
                <w:sz w:val="24"/>
              </w:rPr>
            </w:pPr>
          </w:p>
          <w:p w14:paraId="6C820A99" w14:textId="77777777" w:rsidR="00376AAE" w:rsidRDefault="00376AAE">
            <w:pPr>
              <w:spacing w:line="240" w:lineRule="atLeast"/>
              <w:rPr>
                <w:b/>
                <w:sz w:val="24"/>
              </w:rPr>
            </w:pPr>
          </w:p>
        </w:tc>
        <w:tc>
          <w:tcPr>
            <w:tcW w:w="2520" w:type="dxa"/>
          </w:tcPr>
          <w:p w14:paraId="53DD7FE6" w14:textId="77777777" w:rsidR="00376AAE" w:rsidRDefault="00376AAE">
            <w:pPr>
              <w:spacing w:line="240" w:lineRule="atLeast"/>
              <w:rPr>
                <w:b/>
                <w:sz w:val="24"/>
              </w:rPr>
            </w:pPr>
          </w:p>
        </w:tc>
        <w:tc>
          <w:tcPr>
            <w:tcW w:w="2160" w:type="dxa"/>
          </w:tcPr>
          <w:p w14:paraId="73807F2E" w14:textId="77777777" w:rsidR="00376AAE" w:rsidRDefault="00376AAE">
            <w:pPr>
              <w:spacing w:line="240" w:lineRule="atLeast"/>
              <w:rPr>
                <w:b/>
                <w:sz w:val="24"/>
              </w:rPr>
            </w:pPr>
          </w:p>
        </w:tc>
        <w:tc>
          <w:tcPr>
            <w:tcW w:w="1800" w:type="dxa"/>
          </w:tcPr>
          <w:p w14:paraId="239C05BE" w14:textId="77777777" w:rsidR="00376AAE" w:rsidRDefault="00376AAE">
            <w:pPr>
              <w:spacing w:line="240" w:lineRule="atLeast"/>
              <w:rPr>
                <w:b/>
                <w:sz w:val="24"/>
              </w:rPr>
            </w:pPr>
          </w:p>
        </w:tc>
      </w:tr>
      <w:tr w:rsidR="00376AAE" w14:paraId="6A6D57AA" w14:textId="77777777">
        <w:tc>
          <w:tcPr>
            <w:tcW w:w="1350" w:type="dxa"/>
          </w:tcPr>
          <w:p w14:paraId="78D04682" w14:textId="77777777" w:rsidR="00376AAE" w:rsidRDefault="00376AAE">
            <w:pPr>
              <w:spacing w:line="240" w:lineRule="atLeast"/>
              <w:rPr>
                <w:b/>
                <w:sz w:val="24"/>
              </w:rPr>
            </w:pPr>
          </w:p>
          <w:p w14:paraId="692DF112" w14:textId="77777777" w:rsidR="00376AAE" w:rsidRDefault="00376AAE">
            <w:pPr>
              <w:spacing w:line="240" w:lineRule="atLeast"/>
              <w:rPr>
                <w:b/>
                <w:sz w:val="24"/>
              </w:rPr>
            </w:pPr>
          </w:p>
          <w:p w14:paraId="22862585" w14:textId="77777777" w:rsidR="00376AAE" w:rsidRDefault="00376AAE">
            <w:pPr>
              <w:spacing w:line="240" w:lineRule="atLeast"/>
              <w:rPr>
                <w:b/>
                <w:sz w:val="24"/>
              </w:rPr>
            </w:pPr>
          </w:p>
        </w:tc>
        <w:tc>
          <w:tcPr>
            <w:tcW w:w="2520" w:type="dxa"/>
          </w:tcPr>
          <w:p w14:paraId="0F5A1AF6" w14:textId="77777777" w:rsidR="00376AAE" w:rsidRDefault="00376AAE">
            <w:pPr>
              <w:spacing w:line="240" w:lineRule="atLeast"/>
              <w:rPr>
                <w:b/>
                <w:sz w:val="24"/>
              </w:rPr>
            </w:pPr>
          </w:p>
        </w:tc>
        <w:tc>
          <w:tcPr>
            <w:tcW w:w="2160" w:type="dxa"/>
          </w:tcPr>
          <w:p w14:paraId="0EC91953" w14:textId="77777777" w:rsidR="00376AAE" w:rsidRDefault="00376AAE">
            <w:pPr>
              <w:spacing w:line="240" w:lineRule="atLeast"/>
              <w:rPr>
                <w:b/>
                <w:sz w:val="24"/>
              </w:rPr>
            </w:pPr>
          </w:p>
        </w:tc>
        <w:tc>
          <w:tcPr>
            <w:tcW w:w="1800" w:type="dxa"/>
          </w:tcPr>
          <w:p w14:paraId="53DD4358" w14:textId="77777777" w:rsidR="00376AAE" w:rsidRDefault="00376AAE">
            <w:pPr>
              <w:spacing w:line="240" w:lineRule="atLeast"/>
              <w:rPr>
                <w:b/>
                <w:sz w:val="24"/>
              </w:rPr>
            </w:pPr>
          </w:p>
        </w:tc>
      </w:tr>
      <w:tr w:rsidR="00376AAE" w14:paraId="25716E24" w14:textId="77777777">
        <w:tc>
          <w:tcPr>
            <w:tcW w:w="1350" w:type="dxa"/>
          </w:tcPr>
          <w:p w14:paraId="7FC906A5" w14:textId="77777777" w:rsidR="00376AAE" w:rsidRDefault="00376AAE">
            <w:pPr>
              <w:spacing w:line="240" w:lineRule="atLeast"/>
              <w:rPr>
                <w:b/>
                <w:sz w:val="24"/>
              </w:rPr>
            </w:pPr>
          </w:p>
          <w:p w14:paraId="5E10EBBD" w14:textId="77777777" w:rsidR="00376AAE" w:rsidRDefault="00376AAE">
            <w:pPr>
              <w:spacing w:line="240" w:lineRule="atLeast"/>
              <w:rPr>
                <w:b/>
                <w:sz w:val="24"/>
              </w:rPr>
            </w:pPr>
          </w:p>
          <w:p w14:paraId="4A309EFB" w14:textId="77777777" w:rsidR="00376AAE" w:rsidRDefault="00376AAE">
            <w:pPr>
              <w:spacing w:line="240" w:lineRule="atLeast"/>
              <w:rPr>
                <w:b/>
                <w:sz w:val="24"/>
              </w:rPr>
            </w:pPr>
          </w:p>
        </w:tc>
        <w:tc>
          <w:tcPr>
            <w:tcW w:w="2520" w:type="dxa"/>
          </w:tcPr>
          <w:p w14:paraId="464FDD8C" w14:textId="77777777" w:rsidR="00376AAE" w:rsidRDefault="00376AAE">
            <w:pPr>
              <w:spacing w:line="240" w:lineRule="atLeast"/>
              <w:rPr>
                <w:b/>
                <w:sz w:val="24"/>
              </w:rPr>
            </w:pPr>
          </w:p>
        </w:tc>
        <w:tc>
          <w:tcPr>
            <w:tcW w:w="2160" w:type="dxa"/>
          </w:tcPr>
          <w:p w14:paraId="00F31FF3" w14:textId="77777777" w:rsidR="00376AAE" w:rsidRDefault="00376AAE">
            <w:pPr>
              <w:spacing w:line="240" w:lineRule="atLeast"/>
              <w:rPr>
                <w:b/>
                <w:sz w:val="24"/>
              </w:rPr>
            </w:pPr>
          </w:p>
        </w:tc>
        <w:tc>
          <w:tcPr>
            <w:tcW w:w="1800" w:type="dxa"/>
          </w:tcPr>
          <w:p w14:paraId="0A1D69D3" w14:textId="77777777" w:rsidR="00376AAE" w:rsidRDefault="00376AAE">
            <w:pPr>
              <w:spacing w:line="240" w:lineRule="atLeast"/>
              <w:rPr>
                <w:b/>
                <w:sz w:val="24"/>
              </w:rPr>
            </w:pPr>
          </w:p>
        </w:tc>
      </w:tr>
      <w:tr w:rsidR="00376AAE" w14:paraId="257422F3" w14:textId="77777777">
        <w:tc>
          <w:tcPr>
            <w:tcW w:w="1350" w:type="dxa"/>
          </w:tcPr>
          <w:p w14:paraId="0B9B19AF" w14:textId="77777777" w:rsidR="00376AAE" w:rsidRDefault="00376AAE">
            <w:pPr>
              <w:spacing w:line="240" w:lineRule="atLeast"/>
              <w:rPr>
                <w:b/>
                <w:sz w:val="24"/>
              </w:rPr>
            </w:pPr>
          </w:p>
          <w:p w14:paraId="58350C0D" w14:textId="77777777" w:rsidR="00376AAE" w:rsidRDefault="00376AAE">
            <w:pPr>
              <w:spacing w:line="240" w:lineRule="atLeast"/>
              <w:rPr>
                <w:b/>
                <w:sz w:val="24"/>
              </w:rPr>
            </w:pPr>
          </w:p>
          <w:p w14:paraId="061C3D22" w14:textId="77777777" w:rsidR="00376AAE" w:rsidRDefault="00376AAE">
            <w:pPr>
              <w:spacing w:line="240" w:lineRule="atLeast"/>
              <w:rPr>
                <w:b/>
                <w:sz w:val="24"/>
              </w:rPr>
            </w:pPr>
          </w:p>
        </w:tc>
        <w:tc>
          <w:tcPr>
            <w:tcW w:w="2520" w:type="dxa"/>
          </w:tcPr>
          <w:p w14:paraId="0461FA73" w14:textId="77777777" w:rsidR="00376AAE" w:rsidRDefault="00376AAE">
            <w:pPr>
              <w:spacing w:line="240" w:lineRule="atLeast"/>
              <w:rPr>
                <w:b/>
                <w:sz w:val="24"/>
              </w:rPr>
            </w:pPr>
          </w:p>
        </w:tc>
        <w:tc>
          <w:tcPr>
            <w:tcW w:w="2160" w:type="dxa"/>
          </w:tcPr>
          <w:p w14:paraId="3DD1D0FD" w14:textId="77777777" w:rsidR="00376AAE" w:rsidRDefault="00376AAE">
            <w:pPr>
              <w:spacing w:line="240" w:lineRule="atLeast"/>
              <w:rPr>
                <w:b/>
                <w:sz w:val="24"/>
              </w:rPr>
            </w:pPr>
          </w:p>
        </w:tc>
        <w:tc>
          <w:tcPr>
            <w:tcW w:w="1800" w:type="dxa"/>
          </w:tcPr>
          <w:p w14:paraId="354B5121" w14:textId="77777777" w:rsidR="00376AAE" w:rsidRDefault="00376AAE">
            <w:pPr>
              <w:spacing w:line="240" w:lineRule="atLeast"/>
              <w:rPr>
                <w:b/>
                <w:sz w:val="24"/>
              </w:rPr>
            </w:pPr>
          </w:p>
        </w:tc>
      </w:tr>
    </w:tbl>
    <w:p w14:paraId="736D9473" w14:textId="77777777" w:rsidR="00376AAE" w:rsidRDefault="00376AAE">
      <w:pPr>
        <w:spacing w:line="240" w:lineRule="atLeast"/>
        <w:rPr>
          <w:b/>
          <w:sz w:val="24"/>
        </w:rPr>
      </w:pPr>
      <w:r>
        <w:rPr>
          <w:b/>
          <w:sz w:val="24"/>
        </w:rPr>
        <w:br w:type="page"/>
      </w:r>
    </w:p>
    <w:p w14:paraId="4DE4E741" w14:textId="77777777" w:rsidR="00376AAE" w:rsidRDefault="00376AAE">
      <w:pPr>
        <w:spacing w:line="240" w:lineRule="atLeast"/>
        <w:jc w:val="center"/>
        <w:rPr>
          <w:b/>
          <w:sz w:val="24"/>
        </w:rPr>
      </w:pPr>
      <w:r>
        <w:rPr>
          <w:b/>
          <w:sz w:val="24"/>
        </w:rPr>
        <w:t>PRAYER GUIDE 5</w:t>
      </w:r>
    </w:p>
    <w:p w14:paraId="61887C9B" w14:textId="77777777" w:rsidR="00376AAE" w:rsidRDefault="00376AAE">
      <w:pPr>
        <w:spacing w:line="240" w:lineRule="atLeast"/>
        <w:jc w:val="center"/>
        <w:rPr>
          <w:b/>
          <w:sz w:val="24"/>
        </w:rPr>
      </w:pPr>
    </w:p>
    <w:p w14:paraId="4C2137E6" w14:textId="77777777" w:rsidR="00376AAE" w:rsidRDefault="00376AAE">
      <w:pPr>
        <w:spacing w:line="240" w:lineRule="atLeast"/>
        <w:jc w:val="center"/>
        <w:rPr>
          <w:b/>
          <w:sz w:val="24"/>
        </w:rPr>
      </w:pPr>
      <w:r>
        <w:rPr>
          <w:b/>
          <w:sz w:val="24"/>
        </w:rPr>
        <w:t>PEOPLE I'M PRAYING FOR</w:t>
      </w:r>
    </w:p>
    <w:p w14:paraId="316A5A7B" w14:textId="77777777" w:rsidR="00376AAE" w:rsidRDefault="00376AAE">
      <w:pPr>
        <w:spacing w:line="240" w:lineRule="atLeast"/>
        <w:jc w:val="center"/>
        <w:rPr>
          <w:b/>
          <w:sz w:val="24"/>
        </w:rPr>
      </w:pPr>
    </w:p>
    <w:p w14:paraId="581DF80D" w14:textId="77777777" w:rsidR="00376AAE" w:rsidRDefault="00376AAE">
      <w:pPr>
        <w:spacing w:line="360" w:lineRule="auto"/>
        <w:rPr>
          <w:sz w:val="24"/>
        </w:rPr>
      </w:pPr>
      <w:r>
        <w:rPr>
          <w:sz w:val="24"/>
        </w:rPr>
        <w:t>Family: ___________________________________________________________</w:t>
      </w:r>
    </w:p>
    <w:p w14:paraId="10C1DC9F" w14:textId="77777777" w:rsidR="00376AAE" w:rsidRDefault="00376AAE">
      <w:pPr>
        <w:spacing w:line="360" w:lineRule="auto"/>
        <w:rPr>
          <w:sz w:val="24"/>
        </w:rPr>
      </w:pPr>
      <w:r>
        <w:rPr>
          <w:sz w:val="24"/>
        </w:rPr>
        <w:t>__________________________________________________________________</w:t>
      </w:r>
    </w:p>
    <w:p w14:paraId="783987B1" w14:textId="77777777" w:rsidR="00376AAE" w:rsidRDefault="00376AAE">
      <w:pPr>
        <w:spacing w:line="360" w:lineRule="auto"/>
        <w:rPr>
          <w:sz w:val="24"/>
        </w:rPr>
      </w:pPr>
      <w:r>
        <w:rPr>
          <w:sz w:val="24"/>
        </w:rPr>
        <w:t>__________________________________________________________________</w:t>
      </w:r>
    </w:p>
    <w:p w14:paraId="52177986" w14:textId="77777777" w:rsidR="00376AAE" w:rsidRDefault="00376AAE">
      <w:pPr>
        <w:spacing w:line="360" w:lineRule="auto"/>
        <w:rPr>
          <w:sz w:val="24"/>
        </w:rPr>
      </w:pPr>
    </w:p>
    <w:p w14:paraId="699DFCFE" w14:textId="77777777" w:rsidR="00376AAE" w:rsidRDefault="00376AAE">
      <w:pPr>
        <w:spacing w:line="360" w:lineRule="auto"/>
        <w:rPr>
          <w:sz w:val="24"/>
        </w:rPr>
      </w:pPr>
      <w:r>
        <w:rPr>
          <w:sz w:val="24"/>
        </w:rPr>
        <w:t>Christian Friends: ___________________________________________________</w:t>
      </w:r>
    </w:p>
    <w:p w14:paraId="6CFF8B04" w14:textId="77777777" w:rsidR="00376AAE" w:rsidRDefault="00376AAE">
      <w:pPr>
        <w:spacing w:line="360" w:lineRule="auto"/>
        <w:rPr>
          <w:sz w:val="24"/>
        </w:rPr>
      </w:pPr>
      <w:r>
        <w:rPr>
          <w:sz w:val="24"/>
        </w:rPr>
        <w:t>__________________________________________________________________</w:t>
      </w:r>
    </w:p>
    <w:p w14:paraId="22850421" w14:textId="77777777" w:rsidR="00376AAE" w:rsidRDefault="00376AAE">
      <w:pPr>
        <w:spacing w:line="360" w:lineRule="auto"/>
        <w:rPr>
          <w:sz w:val="24"/>
        </w:rPr>
      </w:pPr>
      <w:r>
        <w:rPr>
          <w:sz w:val="24"/>
        </w:rPr>
        <w:t>__________________________________________________________________</w:t>
      </w:r>
    </w:p>
    <w:p w14:paraId="63FC1A36" w14:textId="77777777" w:rsidR="00376AAE" w:rsidRDefault="00376AAE">
      <w:pPr>
        <w:spacing w:line="360" w:lineRule="auto"/>
        <w:rPr>
          <w:sz w:val="24"/>
        </w:rPr>
      </w:pPr>
    </w:p>
    <w:p w14:paraId="59867A9C" w14:textId="77777777" w:rsidR="00376AAE" w:rsidRDefault="00376AAE">
      <w:pPr>
        <w:spacing w:line="360" w:lineRule="auto"/>
        <w:rPr>
          <w:sz w:val="24"/>
        </w:rPr>
      </w:pPr>
      <w:r>
        <w:rPr>
          <w:sz w:val="24"/>
        </w:rPr>
        <w:t>Friends I'd like to see become Christians: ________________________________</w:t>
      </w:r>
    </w:p>
    <w:p w14:paraId="171A8938" w14:textId="77777777" w:rsidR="00376AAE" w:rsidRDefault="00376AAE">
      <w:pPr>
        <w:spacing w:line="360" w:lineRule="auto"/>
        <w:rPr>
          <w:sz w:val="24"/>
        </w:rPr>
      </w:pPr>
      <w:r>
        <w:rPr>
          <w:sz w:val="24"/>
        </w:rPr>
        <w:t>_________________________________________________________________</w:t>
      </w:r>
    </w:p>
    <w:p w14:paraId="700ED4F3" w14:textId="77777777" w:rsidR="00376AAE" w:rsidRDefault="00376AAE">
      <w:pPr>
        <w:spacing w:line="360" w:lineRule="auto"/>
        <w:rPr>
          <w:sz w:val="24"/>
        </w:rPr>
      </w:pPr>
      <w:r>
        <w:rPr>
          <w:sz w:val="24"/>
        </w:rPr>
        <w:t>_________________________________________________________________</w:t>
      </w:r>
    </w:p>
    <w:p w14:paraId="040C638B" w14:textId="77777777" w:rsidR="00376AAE" w:rsidRDefault="00376AAE">
      <w:pPr>
        <w:spacing w:line="360" w:lineRule="auto"/>
        <w:rPr>
          <w:sz w:val="24"/>
        </w:rPr>
      </w:pPr>
    </w:p>
    <w:p w14:paraId="6A53894F" w14:textId="77777777" w:rsidR="00376AAE" w:rsidRDefault="00376AAE">
      <w:pPr>
        <w:spacing w:line="360" w:lineRule="auto"/>
        <w:rPr>
          <w:sz w:val="24"/>
        </w:rPr>
      </w:pPr>
      <w:r>
        <w:rPr>
          <w:sz w:val="24"/>
        </w:rPr>
        <w:t>Spiritual Leaders: ___________________________________________________</w:t>
      </w:r>
    </w:p>
    <w:p w14:paraId="21C79649" w14:textId="77777777" w:rsidR="00376AAE" w:rsidRDefault="00376AAE">
      <w:pPr>
        <w:spacing w:line="360" w:lineRule="auto"/>
        <w:rPr>
          <w:sz w:val="24"/>
        </w:rPr>
      </w:pPr>
      <w:r>
        <w:rPr>
          <w:sz w:val="24"/>
        </w:rPr>
        <w:t>__________________________________________________________________</w:t>
      </w:r>
    </w:p>
    <w:p w14:paraId="00DD284B" w14:textId="77777777" w:rsidR="00376AAE" w:rsidRDefault="00376AAE">
      <w:pPr>
        <w:spacing w:line="360" w:lineRule="auto"/>
        <w:rPr>
          <w:sz w:val="24"/>
        </w:rPr>
      </w:pPr>
      <w:r>
        <w:rPr>
          <w:sz w:val="24"/>
        </w:rPr>
        <w:t>__________________________________________________________________</w:t>
      </w:r>
    </w:p>
    <w:p w14:paraId="3F5F7A72" w14:textId="77777777" w:rsidR="00376AAE" w:rsidRDefault="00376AAE">
      <w:pPr>
        <w:spacing w:line="360" w:lineRule="auto"/>
        <w:rPr>
          <w:sz w:val="24"/>
        </w:rPr>
      </w:pPr>
    </w:p>
    <w:p w14:paraId="4CE93FE8" w14:textId="77777777" w:rsidR="00376AAE" w:rsidRDefault="00376AAE">
      <w:pPr>
        <w:spacing w:line="360" w:lineRule="auto"/>
        <w:rPr>
          <w:sz w:val="24"/>
        </w:rPr>
      </w:pPr>
      <w:r>
        <w:rPr>
          <w:sz w:val="24"/>
        </w:rPr>
        <w:t>Government Leaders: ________________________________________________</w:t>
      </w:r>
    </w:p>
    <w:p w14:paraId="2B457A14" w14:textId="77777777" w:rsidR="00376AAE" w:rsidRDefault="00376AAE">
      <w:pPr>
        <w:spacing w:line="360" w:lineRule="auto"/>
        <w:rPr>
          <w:sz w:val="24"/>
        </w:rPr>
      </w:pPr>
      <w:r>
        <w:rPr>
          <w:sz w:val="24"/>
        </w:rPr>
        <w:t>__________________________________________________________________</w:t>
      </w:r>
    </w:p>
    <w:p w14:paraId="23692018" w14:textId="77777777" w:rsidR="00376AAE" w:rsidRDefault="00376AAE">
      <w:pPr>
        <w:spacing w:line="360" w:lineRule="auto"/>
        <w:rPr>
          <w:sz w:val="24"/>
        </w:rPr>
      </w:pPr>
      <w:r>
        <w:rPr>
          <w:sz w:val="24"/>
        </w:rPr>
        <w:t>__________________________________________________________________</w:t>
      </w:r>
    </w:p>
    <w:p w14:paraId="1300EF7F" w14:textId="77777777" w:rsidR="00376AAE" w:rsidRDefault="00376AAE">
      <w:pPr>
        <w:spacing w:line="360" w:lineRule="auto"/>
        <w:rPr>
          <w:sz w:val="24"/>
        </w:rPr>
      </w:pPr>
    </w:p>
    <w:p w14:paraId="25F08626" w14:textId="77777777" w:rsidR="00376AAE" w:rsidRDefault="00376AAE">
      <w:pPr>
        <w:spacing w:line="360" w:lineRule="auto"/>
        <w:rPr>
          <w:sz w:val="24"/>
        </w:rPr>
      </w:pPr>
      <w:r>
        <w:rPr>
          <w:sz w:val="24"/>
        </w:rPr>
        <w:t>Others: ____________________________________________________________</w:t>
      </w:r>
    </w:p>
    <w:p w14:paraId="17571D53" w14:textId="77777777" w:rsidR="00376AAE" w:rsidRDefault="00376AAE">
      <w:pPr>
        <w:spacing w:line="360" w:lineRule="auto"/>
        <w:rPr>
          <w:sz w:val="24"/>
        </w:rPr>
      </w:pPr>
      <w:r>
        <w:rPr>
          <w:sz w:val="24"/>
        </w:rPr>
        <w:t>__________________________________________________________________</w:t>
      </w:r>
    </w:p>
    <w:p w14:paraId="040CB181" w14:textId="77777777" w:rsidR="00376AAE" w:rsidRDefault="00376AAE">
      <w:pPr>
        <w:spacing w:line="360" w:lineRule="auto"/>
        <w:rPr>
          <w:sz w:val="24"/>
        </w:rPr>
      </w:pPr>
      <w:r>
        <w:rPr>
          <w:sz w:val="24"/>
        </w:rPr>
        <w:t>__________________________________________________________________</w:t>
      </w:r>
    </w:p>
    <w:p w14:paraId="760245C0" w14:textId="77777777" w:rsidR="00376AAE" w:rsidRDefault="00376AAE">
      <w:pPr>
        <w:rPr>
          <w:sz w:val="24"/>
        </w:rPr>
      </w:pPr>
    </w:p>
    <w:sectPr w:rsidR="00376AAE">
      <w:headerReference w:type="even" r:id="rId7"/>
      <w:headerReference w:type="default" r:id="rId8"/>
      <w:footerReference w:type="even" r:id="rId9"/>
      <w:footerReference w:type="default" r:id="rId10"/>
      <w:headerReference w:type="first" r:id="rId11"/>
      <w:footerReference w:type="first" r:id="rId12"/>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EE45" w14:textId="77777777" w:rsidR="009B0D03" w:rsidRDefault="009B0D03">
      <w:r>
        <w:separator/>
      </w:r>
    </w:p>
  </w:endnote>
  <w:endnote w:type="continuationSeparator" w:id="0">
    <w:p w14:paraId="578A3D27" w14:textId="77777777" w:rsidR="009B0D03" w:rsidRDefault="009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AA4C" w14:textId="77777777" w:rsidR="00B1048D" w:rsidRDefault="00B1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4E1F" w14:textId="77777777" w:rsidR="00376AAE" w:rsidRDefault="009B0D03">
    <w:r>
      <w:rPr>
        <w:rFonts w:ascii="Comic Sans MS" w:hAnsi="Comic Sans MS"/>
        <w:noProof/>
      </w:rPr>
      <w:pict w14:anchorId="2B39A693">
        <v:shapetype id="_x0000_t202" coordsize="21600,21600" o:spt="202" path="m,l,21600r21600,l21600,xe">
          <v:stroke joinstyle="miter"/>
          <v:path gradientshapeok="t" o:connecttype="rect"/>
        </v:shapetype>
        <v:shape id="_x0000_s2063" type="#_x0000_t202" style="position:absolute;margin-left:410.85pt;margin-top:4.5pt;width:63pt;height:30.75pt;z-index:3" stroked="f">
          <v:textbox>
            <w:txbxContent>
              <w:p w14:paraId="39AC40D3" w14:textId="77777777" w:rsidR="00376AAE" w:rsidRDefault="00376AAE">
                <w:pPr>
                  <w:jc w:val="center"/>
                </w:pPr>
                <w:r>
                  <w:rPr>
                    <w:rStyle w:val="PageNumber"/>
                  </w:rPr>
                  <w:fldChar w:fldCharType="begin"/>
                </w:r>
                <w:r>
                  <w:rPr>
                    <w:rStyle w:val="PageNumber"/>
                  </w:rPr>
                  <w:instrText xml:space="preserve"> PAGE </w:instrText>
                </w:r>
                <w:r>
                  <w:rPr>
                    <w:rStyle w:val="PageNumber"/>
                  </w:rPr>
                  <w:fldChar w:fldCharType="separate"/>
                </w:r>
                <w:r w:rsidR="00B1048D">
                  <w:rPr>
                    <w:rStyle w:val="PageNumber"/>
                    <w:noProof/>
                  </w:rPr>
                  <w:t>1</w:t>
                </w:r>
                <w:r>
                  <w:rPr>
                    <w:rStyle w:val="PageNumber"/>
                  </w:rPr>
                  <w:fldChar w:fldCharType="end"/>
                </w:r>
              </w:p>
            </w:txbxContent>
          </v:textbox>
        </v:shape>
      </w:pict>
    </w:r>
    <w:r>
      <w:rPr>
        <w:rFonts w:ascii="Comic Sans MS" w:hAnsi="Comic Sans MS"/>
        <w:noProof/>
        <w:sz w:val="40"/>
      </w:rPr>
      <w:pict w14:anchorId="5DB822CD">
        <v:group id="_x0000_s2055" style="position:absolute;margin-left:0;margin-top:-1.5pt;width:482.4pt;height:4.4pt;z-index:1" coordorigin="1440,762" coordsize="9360,88" o:allowincell="f">
          <v:line id="_x0000_s2056" style="position:absolute" from="1440,762" to="10800,762" strokeweight="1.5pt"/>
          <v:line id="_x0000_s2057" style="position:absolute" from="1440,850" to="10800,850" strokeweight="1.5pt"/>
        </v:group>
      </w:pict>
    </w:r>
  </w:p>
  <w:p w14:paraId="48D8EBF5" w14:textId="77777777" w:rsidR="00376AAE" w:rsidRDefault="00376AAE"/>
  <w:p w14:paraId="44E0E7C0" w14:textId="77777777" w:rsidR="00376AAE" w:rsidRDefault="009B0D03">
    <w:r>
      <w:rPr>
        <w:noProof/>
      </w:rPr>
      <w:pict w14:anchorId="7C1C04A9">
        <v:shape id="_x0000_s2061" type="#_x0000_t202" style="position:absolute;margin-left:136.8pt;margin-top:-19.1pt;width:2in;height:27.6pt;z-index:2" o:allowincell="f" stroked="f">
          <v:textbox style="mso-next-textbox:#_x0000_s2061" inset="0,0,0,0">
            <w:txbxContent>
              <w:p w14:paraId="4816E5A0" w14:textId="77777777" w:rsidR="00376AAE" w:rsidRDefault="009A46C1">
                <w:pPr>
                  <w:pStyle w:val="Heading1"/>
                </w:pPr>
                <w:r>
                  <w:t>P.H.A.S.E. 2</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4132" w14:textId="77777777" w:rsidR="00B1048D" w:rsidRDefault="00B1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5E09" w14:textId="77777777" w:rsidR="009B0D03" w:rsidRDefault="009B0D03">
      <w:r>
        <w:separator/>
      </w:r>
    </w:p>
  </w:footnote>
  <w:footnote w:type="continuationSeparator" w:id="0">
    <w:p w14:paraId="64FD76F5" w14:textId="77777777" w:rsidR="009B0D03" w:rsidRDefault="009B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6501" w14:textId="77777777" w:rsidR="00B1048D" w:rsidRDefault="00B1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789E" w14:textId="77777777" w:rsidR="00E128A7" w:rsidRDefault="009B0D03" w:rsidP="00E128A7">
    <w:pPr>
      <w:jc w:val="right"/>
    </w:pPr>
    <w:bookmarkStart w:id="0" w:name="_Hlk41928582"/>
    <w:bookmarkStart w:id="1" w:name="_Hlk41928583"/>
    <w:r>
      <w:rPr>
        <w:noProof/>
      </w:rPr>
      <w:pict w14:anchorId="384EBCAE">
        <v:rect id="Rectangle 32" o:spid="_x0000_s2068" style="position:absolute;left:0;text-align:left;margin-left:7.2pt;margin-top:14.4pt;width:8.65pt;height:36.8pt;z-index:5;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fit-shape-to-text:t" inset="0,0,0,0">
            <w:txbxContent>
              <w:p w14:paraId="59EBC0B4" w14:textId="77777777" w:rsidR="00E128A7" w:rsidRDefault="00E128A7" w:rsidP="00E128A7">
                <w:pPr>
                  <w:rPr>
                    <w:b/>
                    <w:sz w:val="32"/>
                  </w:rPr>
                </w:pPr>
              </w:p>
              <w:p w14:paraId="444C963A" w14:textId="77777777" w:rsidR="00E128A7" w:rsidRDefault="00E128A7" w:rsidP="00E128A7">
                <w:pPr>
                  <w:jc w:val="center"/>
                  <w:rPr>
                    <w:b/>
                    <w:sz w:val="32"/>
                  </w:rPr>
                </w:pPr>
              </w:p>
            </w:txbxContent>
          </v:textbox>
        </v:rect>
      </w:pict>
    </w:r>
    <w:r>
      <w:rPr>
        <w:noProof/>
      </w:rPr>
      <w:pict w14:anchorId="3FA92F62">
        <v:line id="Straight Connector 31" o:spid="_x0000_s2073" style="position:absolute;left:0;text-align:left;z-index:8;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0F2E4262" w14:textId="77777777" w:rsidR="00E128A7" w:rsidRDefault="00E128A7" w:rsidP="00E128A7">
    <w:pPr>
      <w:jc w:val="right"/>
    </w:pPr>
    <w:r>
      <w:rPr>
        <w:rFonts w:ascii="Britannic Bold" w:hAnsi="Britannic Bold"/>
        <w:b/>
        <w:sz w:val="32"/>
      </w:rPr>
      <w:t>WELCOME TO THE HABIT OF PRAYING</w:t>
    </w:r>
    <w:r w:rsidR="00702213">
      <w:rPr>
        <w:b/>
        <w:noProof/>
        <w:sz w:val="32"/>
      </w:rPr>
      <w:pict w14:anchorId="7C0E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6pt;height:81.6pt;visibility:visible">
          <v:imagedata r:id="rId1" o:title=""/>
        </v:shape>
      </w:pict>
    </w:r>
  </w:p>
  <w:p w14:paraId="7CB55C2D" w14:textId="77777777" w:rsidR="00E128A7" w:rsidRDefault="009B0D03" w:rsidP="00E128A7">
    <w:pPr>
      <w:jc w:val="right"/>
    </w:pPr>
    <w:r>
      <w:rPr>
        <w:noProof/>
      </w:rPr>
      <w:pict w14:anchorId="588BAA14">
        <v:group id="Group 28" o:spid="_x0000_s2069" style="position:absolute;left:0;text-align:left;margin-left:0;margin-top:8.7pt;width:482.4pt;height:4.4pt;z-index:6"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70"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71"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549E1B7D" w14:textId="77777777" w:rsidR="00E128A7" w:rsidRDefault="009B0D03" w:rsidP="00E128A7">
    <w:pPr>
      <w:jc w:val="right"/>
    </w:pPr>
    <w:r>
      <w:rPr>
        <w:noProof/>
      </w:rPr>
      <w:pict w14:anchorId="01089531">
        <v:line id="Straight Connector 27" o:spid="_x0000_s2074" style="position:absolute;left:0;text-align:left;z-index:9;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415016B3">
        <v:shape id="Picture 26" o:spid="_x0000_s2072" type="#_x0000_t75" style="position:absolute;left:0;text-align:left;margin-left:410.4pt;margin-top:11.6pt;width:68.4pt;height:28.1pt;z-index:7;visibility:visible" o:allowincell="f">
          <v:imagedata r:id="rId2" o:title=""/>
          <w10:wrap type="topAndBottom"/>
        </v:shape>
      </w:pict>
    </w:r>
    <w:r>
      <w:rPr>
        <w:noProof/>
      </w:rPr>
      <w:pict w14:anchorId="388396B6">
        <v:rect id="Rectangle 25" o:spid="_x0000_s2067" style="position:absolute;left:0;text-align:left;margin-left:3.6pt;margin-top:3.6pt;width:253.45pt;height:29.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A947" w14:textId="77777777" w:rsidR="00B1048D" w:rsidRDefault="00B1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5911C4"/>
    <w:multiLevelType w:val="singleLevel"/>
    <w:tmpl w:val="89D42754"/>
    <w:lvl w:ilvl="0">
      <w:start w:val="1"/>
      <w:numFmt w:val="decimal"/>
      <w:lvlText w:val="%1."/>
      <w:legacy w:legacy="1" w:legacySpace="0" w:legacyIndent="360"/>
      <w:lvlJc w:val="left"/>
      <w:pPr>
        <w:ind w:left="720" w:hanging="360"/>
      </w:pPr>
    </w:lvl>
  </w:abstractNum>
  <w:abstractNum w:abstractNumId="2"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5C96A56"/>
    <w:multiLevelType w:val="singleLevel"/>
    <w:tmpl w:val="56DE0F5A"/>
    <w:lvl w:ilvl="0">
      <w:start w:val="6"/>
      <w:numFmt w:val="decimal"/>
      <w:lvlText w:val="%1. "/>
      <w:legacy w:legacy="1" w:legacySpace="0" w:legacyIndent="360"/>
      <w:lvlJc w:val="left"/>
      <w:pPr>
        <w:ind w:left="90" w:hanging="360"/>
      </w:pPr>
      <w:rPr>
        <w:rFonts w:ascii="Times New Roman" w:hAnsi="Times New Roman" w:hint="default"/>
        <w:b/>
        <w:i w:val="0"/>
        <w:sz w:val="22"/>
        <w:u w:val="none"/>
      </w:rPr>
    </w:lvl>
  </w:abstractNum>
  <w:num w:numId="1">
    <w:abstractNumId w:val="3"/>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7">
    <w:abstractNumId w:val="1"/>
  </w:num>
  <w:num w:numId="8">
    <w:abstractNumId w:val="1"/>
    <w:lvlOverride w:ilvl="0">
      <w:lvl w:ilvl="0">
        <w:start w:val="1"/>
        <w:numFmt w:val="decimal"/>
        <w:lvlText w:val="%1."/>
        <w:legacy w:legacy="1" w:legacySpace="0" w:legacyIndent="360"/>
        <w:lvlJc w:val="left"/>
        <w:pPr>
          <w:ind w:left="720" w:hanging="360"/>
        </w:pPr>
      </w:lvl>
    </w:lvlOverride>
  </w:num>
  <w:num w:numId="9">
    <w:abstractNumId w:val="1"/>
    <w:lvlOverride w:ilvl="0">
      <w:lvl w:ilvl="0">
        <w:start w:val="1"/>
        <w:numFmt w:val="decimal"/>
        <w:lvlText w:val="%1."/>
        <w:legacy w:legacy="1" w:legacySpace="0" w:legacyIndent="360"/>
        <w:lvlJc w:val="left"/>
        <w:pPr>
          <w:ind w:left="720" w:hanging="360"/>
        </w:pPr>
      </w:lvl>
    </w:lvlOverride>
  </w:num>
  <w:num w:numId="10">
    <w:abstractNumId w:val="1"/>
    <w:lvlOverride w:ilvl="0">
      <w:lvl w:ilvl="0">
        <w:start w:val="1"/>
        <w:numFmt w:val="decimal"/>
        <w:lvlText w:val="%1."/>
        <w:legacy w:legacy="1" w:legacySpace="0" w:legacyIndent="360"/>
        <w:lvlJc w:val="left"/>
        <w:pPr>
          <w:ind w:left="720" w:hanging="360"/>
        </w:pPr>
      </w:lvl>
    </w:lvlOverride>
  </w:num>
  <w:num w:numId="11">
    <w:abstractNumId w:val="1"/>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34C"/>
    <w:rsid w:val="000F790C"/>
    <w:rsid w:val="001F4CAF"/>
    <w:rsid w:val="00311ADE"/>
    <w:rsid w:val="00376AAE"/>
    <w:rsid w:val="00477D38"/>
    <w:rsid w:val="0051129F"/>
    <w:rsid w:val="0061323B"/>
    <w:rsid w:val="006A6E0F"/>
    <w:rsid w:val="00702213"/>
    <w:rsid w:val="007B1E60"/>
    <w:rsid w:val="00847D5D"/>
    <w:rsid w:val="00891151"/>
    <w:rsid w:val="009450A0"/>
    <w:rsid w:val="009A46C1"/>
    <w:rsid w:val="009B0D03"/>
    <w:rsid w:val="00AE634C"/>
    <w:rsid w:val="00B1048D"/>
    <w:rsid w:val="00B46910"/>
    <w:rsid w:val="00C31098"/>
    <w:rsid w:val="00D079ED"/>
    <w:rsid w:val="00E128A7"/>
    <w:rsid w:val="00E863AA"/>
    <w:rsid w:val="00ED4506"/>
    <w:rsid w:val="00F0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75"/>
    <o:shapelayout v:ext="edit">
      <o:idmap v:ext="edit" data="1"/>
    </o:shapelayout>
  </w:shapeDefaults>
  <w:decimalSymbol w:val="."/>
  <w:listSeparator w:val=","/>
  <w14:docId w14:val="21740C72"/>
  <w15:chartTrackingRefBased/>
  <w15:docId w15:val="{A73114AA-E903-4F0C-994B-1413AF7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ritannic Bold" w:hAnsi="Britannic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7</TotalTime>
  <Pages>9</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5</cp:revision>
  <cp:lastPrinted>2009-10-06T20:40:00Z</cp:lastPrinted>
  <dcterms:created xsi:type="dcterms:W3CDTF">2020-06-03T14:56:00Z</dcterms:created>
  <dcterms:modified xsi:type="dcterms:W3CDTF">2020-08-31T19:05:00Z</dcterms:modified>
</cp:coreProperties>
</file>