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F96FC" w14:textId="77777777" w:rsidR="00E01C15" w:rsidRPr="0001694B" w:rsidRDefault="00E01C15" w:rsidP="00E01C15">
      <w:pPr>
        <w:pStyle w:val="Heading1"/>
      </w:pPr>
      <w:bookmarkStart w:id="0" w:name="_Toc359844321"/>
      <w:r w:rsidRPr="0001694B">
        <w:t>The Habit Of A Daily Time With God</w:t>
      </w:r>
      <w:bookmarkEnd w:id="0"/>
    </w:p>
    <w:p w14:paraId="69F00B0D" w14:textId="77777777" w:rsidR="00E01C15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jc w:val="center"/>
        <w:rPr>
          <w:b/>
          <w:i/>
          <w:sz w:val="26"/>
        </w:rPr>
      </w:pPr>
    </w:p>
    <w:p w14:paraId="38E4D2D5" w14:textId="77777777" w:rsidR="00E01C15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jc w:val="center"/>
        <w:rPr>
          <w:b/>
          <w:i/>
          <w:sz w:val="26"/>
        </w:rPr>
      </w:pPr>
    </w:p>
    <w:p w14:paraId="3D78F871" w14:textId="77777777" w:rsidR="00E01C15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jc w:val="center"/>
        <w:rPr>
          <w:i/>
          <w:sz w:val="26"/>
        </w:rPr>
      </w:pPr>
    </w:p>
    <w:p w14:paraId="64DFD054" w14:textId="77777777" w:rsidR="00E01C15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jc w:val="center"/>
        <w:rPr>
          <w:i/>
          <w:sz w:val="28"/>
        </w:rPr>
      </w:pPr>
    </w:p>
    <w:p w14:paraId="79481914" w14:textId="77777777" w:rsidR="00E01C15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i/>
          <w:sz w:val="26"/>
        </w:rPr>
      </w:pPr>
      <w:r>
        <w:rPr>
          <w:b/>
          <w:i/>
          <w:sz w:val="26"/>
        </w:rPr>
        <w:t>"The one who looks steadily at God's perfect law ... and makes that law his HABIT - not listening and then forgetting, but actively putting it into practice will be happy in all that he does."</w:t>
      </w:r>
    </w:p>
    <w:p w14:paraId="5DF70A0D" w14:textId="77777777" w:rsidR="00E01C15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James 1:25 (Ph)</w:t>
      </w:r>
    </w:p>
    <w:p w14:paraId="6949833D" w14:textId="77777777" w:rsidR="00E01C15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jc w:val="center"/>
        <w:rPr>
          <w:b/>
        </w:rPr>
      </w:pPr>
      <w:r>
        <w:br w:type="page"/>
      </w:r>
      <w:r>
        <w:rPr>
          <w:b/>
        </w:rPr>
        <w:lastRenderedPageBreak/>
        <w:t>How To Have A Quiet Time</w:t>
      </w:r>
    </w:p>
    <w:p w14:paraId="443CB84A" w14:textId="77777777" w:rsidR="00E01C15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jc w:val="center"/>
        <w:rPr>
          <w:b/>
        </w:rPr>
      </w:pPr>
    </w:p>
    <w:p w14:paraId="6876D5C2" w14:textId="77777777" w:rsidR="00E01C15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spacing w:line="360" w:lineRule="auto"/>
        <w:rPr>
          <w:b/>
        </w:rPr>
      </w:pPr>
      <w:r>
        <w:rPr>
          <w:b/>
        </w:rPr>
        <w:t>DEFINITION: "A quiet time is a daily time I set aside to be alone with God to get to know Him through the Bible and prayer."</w:t>
      </w:r>
    </w:p>
    <w:p w14:paraId="31F35C61" w14:textId="77777777" w:rsidR="00E01C15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spacing w:line="360" w:lineRule="auto"/>
        <w:rPr>
          <w:b/>
          <w:sz w:val="22"/>
        </w:rPr>
      </w:pPr>
    </w:p>
    <w:p w14:paraId="602BB41A" w14:textId="77777777" w:rsidR="00E01C15" w:rsidRDefault="00E01C15" w:rsidP="00E01C15">
      <w:pPr>
        <w:pStyle w:val="Heading4"/>
        <w:keepNext w:val="0"/>
        <w:numPr>
          <w:ilvl w:val="0"/>
          <w:numId w:val="14"/>
        </w:numPr>
        <w:spacing w:before="200" w:after="0" w:line="276" w:lineRule="auto"/>
      </w:pPr>
      <w:r>
        <w:t>The Importance Of A Daily Quiet Time</w:t>
      </w:r>
    </w:p>
    <w:p w14:paraId="07A93280" w14:textId="77777777" w:rsidR="00E01C15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spacing w:line="360" w:lineRule="auto"/>
        <w:rPr>
          <w:sz w:val="22"/>
        </w:rPr>
      </w:pPr>
      <w:r>
        <w:rPr>
          <w:sz w:val="22"/>
        </w:rPr>
        <w:t>Your time alone with God should be the top priority in your schedule for five reasons:</w:t>
      </w:r>
    </w:p>
    <w:p w14:paraId="0102FEF1" w14:textId="77777777" w:rsidR="00E01C15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spacing w:line="360" w:lineRule="auto"/>
        <w:rPr>
          <w:sz w:val="22"/>
        </w:rPr>
      </w:pPr>
    </w:p>
    <w:p w14:paraId="6AFB1DFE" w14:textId="77777777" w:rsidR="00E01C15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spacing w:line="360" w:lineRule="auto"/>
        <w:rPr>
          <w:sz w:val="22"/>
        </w:rPr>
      </w:pPr>
      <w:r>
        <w:rPr>
          <w:b/>
          <w:sz w:val="22"/>
        </w:rPr>
        <w:t>1.  We were ________________ to have fellowship with God.</w:t>
      </w:r>
    </w:p>
    <w:p w14:paraId="3EBA8D30" w14:textId="77777777" w:rsidR="00E01C15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spacing w:line="360" w:lineRule="auto"/>
        <w:rPr>
          <w:sz w:val="22"/>
        </w:rPr>
      </w:pPr>
      <w:r>
        <w:rPr>
          <w:i/>
          <w:sz w:val="22"/>
        </w:rPr>
        <w:t>"So God created man in his own image ..."</w:t>
      </w:r>
      <w:r>
        <w:rPr>
          <w:sz w:val="22"/>
        </w:rPr>
        <w:tab/>
        <w:t>Gen. 1:27, 2:7, 3:8</w:t>
      </w:r>
    </w:p>
    <w:p w14:paraId="15C74FD2" w14:textId="77777777" w:rsidR="00E01C15" w:rsidRDefault="00E01C15" w:rsidP="00E01C15">
      <w:pPr>
        <w:tabs>
          <w:tab w:val="left" w:pos="0"/>
          <w:tab w:val="left" w:pos="45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spacing w:line="360" w:lineRule="auto"/>
        <w:rPr>
          <w:sz w:val="22"/>
        </w:rPr>
      </w:pPr>
      <w:r>
        <w:rPr>
          <w:i/>
          <w:sz w:val="22"/>
        </w:rPr>
        <w:t>"Look!  I've been standing at the door and constantly knocking.  If anyone ... opens the door, I will come in and  fellowship with him and he with me."</w:t>
      </w:r>
      <w:r>
        <w:rPr>
          <w:sz w:val="22"/>
        </w:rPr>
        <w:tab/>
      </w:r>
      <w:r>
        <w:rPr>
          <w:sz w:val="22"/>
        </w:rPr>
        <w:tab/>
        <w:t>Rev. 3:20 (LB)</w:t>
      </w:r>
    </w:p>
    <w:p w14:paraId="1A4DD58D" w14:textId="77777777" w:rsidR="00E01C15" w:rsidRDefault="00E01C15" w:rsidP="00E01C15">
      <w:pPr>
        <w:tabs>
          <w:tab w:val="left" w:pos="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spacing w:line="360" w:lineRule="auto"/>
        <w:rPr>
          <w:sz w:val="22"/>
        </w:rPr>
      </w:pPr>
      <w:r>
        <w:rPr>
          <w:b/>
          <w:sz w:val="22"/>
        </w:rPr>
        <w:t>2.  Jesus ____________ to make a relationship to God possible.</w:t>
      </w:r>
    </w:p>
    <w:p w14:paraId="370646C8" w14:textId="77777777" w:rsidR="00E01C15" w:rsidRDefault="00E01C15" w:rsidP="00E01C15">
      <w:pPr>
        <w:tabs>
          <w:tab w:val="left" w:pos="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spacing w:line="360" w:lineRule="auto"/>
        <w:rPr>
          <w:sz w:val="22"/>
        </w:rPr>
      </w:pPr>
      <w:r>
        <w:rPr>
          <w:i/>
          <w:sz w:val="22"/>
        </w:rPr>
        <w:t xml:space="preserve">"God ... has invited you into this wonderful friendship with his Son, Christ our Lord." </w:t>
      </w:r>
      <w:r>
        <w:rPr>
          <w:sz w:val="22"/>
        </w:rPr>
        <w:t>1 Cor. 1:9 (LB)</w:t>
      </w:r>
    </w:p>
    <w:p w14:paraId="06D64837" w14:textId="77777777" w:rsidR="00E01C15" w:rsidRDefault="00E01C15" w:rsidP="00E01C15">
      <w:pPr>
        <w:tabs>
          <w:tab w:val="left" w:pos="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spacing w:line="360" w:lineRule="auto"/>
        <w:rPr>
          <w:sz w:val="22"/>
        </w:rPr>
      </w:pPr>
      <w:r>
        <w:rPr>
          <w:b/>
          <w:sz w:val="22"/>
        </w:rPr>
        <w:t>3.  Personal time alone with God was Jesus’________________</w:t>
      </w:r>
    </w:p>
    <w:p w14:paraId="659D2C7C" w14:textId="77777777" w:rsidR="00E01C15" w:rsidRDefault="00E01C15" w:rsidP="00E01C15">
      <w:pPr>
        <w:tabs>
          <w:tab w:val="left" w:pos="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spacing w:line="360" w:lineRule="auto"/>
        <w:rPr>
          <w:i/>
          <w:sz w:val="22"/>
        </w:rPr>
      </w:pPr>
      <w:r>
        <w:rPr>
          <w:i/>
          <w:sz w:val="22"/>
        </w:rPr>
        <w:t>Mark 1:35, Luke 22:39, Luke 5:16</w:t>
      </w:r>
    </w:p>
    <w:p w14:paraId="59C08E53" w14:textId="77777777" w:rsidR="00E01C15" w:rsidRDefault="00E01C15" w:rsidP="00E01C15">
      <w:pPr>
        <w:tabs>
          <w:tab w:val="left" w:pos="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spacing w:line="360" w:lineRule="auto"/>
        <w:rPr>
          <w:b/>
          <w:sz w:val="22"/>
        </w:rPr>
      </w:pPr>
      <w:r>
        <w:rPr>
          <w:i/>
          <w:sz w:val="22"/>
        </w:rPr>
        <w:t>"Jesus</w:t>
      </w:r>
      <w:r>
        <w:rPr>
          <w:b/>
          <w:i/>
          <w:sz w:val="22"/>
        </w:rPr>
        <w:t xml:space="preserve"> often</w:t>
      </w:r>
      <w:r>
        <w:rPr>
          <w:i/>
          <w:sz w:val="22"/>
        </w:rPr>
        <w:t xml:space="preserve"> withdrew to lonely places and prayed."</w:t>
      </w:r>
    </w:p>
    <w:p w14:paraId="4B20FAF7" w14:textId="77777777" w:rsidR="00E01C15" w:rsidRDefault="00E01C15" w:rsidP="00E01C15">
      <w:pPr>
        <w:tabs>
          <w:tab w:val="left" w:pos="0"/>
          <w:tab w:val="left" w:pos="18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spacing w:line="360" w:lineRule="auto"/>
        <w:rPr>
          <w:sz w:val="22"/>
        </w:rPr>
      </w:pPr>
      <w:r>
        <w:rPr>
          <w:b/>
          <w:sz w:val="22"/>
        </w:rPr>
        <w:t>4.  Every person who has been effective in ________________ for God developed this habit.</w:t>
      </w:r>
    </w:p>
    <w:p w14:paraId="4B48B663" w14:textId="77777777" w:rsidR="00E01C15" w:rsidRDefault="00E01C15" w:rsidP="00E01C15">
      <w:pPr>
        <w:tabs>
          <w:tab w:val="left" w:pos="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spacing w:line="360" w:lineRule="auto"/>
        <w:rPr>
          <w:b/>
          <w:sz w:val="22"/>
        </w:rPr>
      </w:pPr>
      <w:r>
        <w:rPr>
          <w:sz w:val="22"/>
        </w:rPr>
        <w:t>Abraham, Moses, David, Daniel, Paul, etc.</w:t>
      </w:r>
    </w:p>
    <w:p w14:paraId="3F89D9F1" w14:textId="77777777" w:rsidR="00E01C15" w:rsidRDefault="00E01C15" w:rsidP="00E01C15">
      <w:pPr>
        <w:tabs>
          <w:tab w:val="left" w:pos="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spacing w:line="360" w:lineRule="auto"/>
        <w:rPr>
          <w:sz w:val="22"/>
        </w:rPr>
      </w:pPr>
      <w:r>
        <w:rPr>
          <w:b/>
          <w:sz w:val="22"/>
        </w:rPr>
        <w:t>5.  You cannot be a _______________ Christian without it!</w:t>
      </w:r>
    </w:p>
    <w:p w14:paraId="267AD48F" w14:textId="77777777" w:rsidR="00E01C15" w:rsidRDefault="00E01C15" w:rsidP="00E01C15">
      <w:pPr>
        <w:tabs>
          <w:tab w:val="left" w:pos="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spacing w:line="360" w:lineRule="auto"/>
        <w:rPr>
          <w:i/>
        </w:rPr>
      </w:pPr>
      <w:r>
        <w:rPr>
          <w:i/>
        </w:rPr>
        <w:t>"Man cannot live on bread alone  but on every word that God speaks."</w:t>
      </w:r>
      <w:r>
        <w:tab/>
        <w:t xml:space="preserve"> Matt. 4:4 (GN)</w:t>
      </w:r>
    </w:p>
    <w:p w14:paraId="51393BE7" w14:textId="77777777" w:rsidR="00E01C15" w:rsidRDefault="00E01C15" w:rsidP="00E01C15">
      <w:pPr>
        <w:tabs>
          <w:tab w:val="left" w:pos="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spacing w:line="360" w:lineRule="auto"/>
      </w:pPr>
      <w:r>
        <w:rPr>
          <w:i/>
        </w:rPr>
        <w:t>"... I have treasured the words of His mouth more than my necessary food."</w:t>
      </w:r>
      <w:r>
        <w:t xml:space="preserve"> Job 23:12 (NAS)</w:t>
      </w:r>
    </w:p>
    <w:p w14:paraId="1BBBF179" w14:textId="77777777" w:rsidR="00E01C15" w:rsidRDefault="00E01C15" w:rsidP="00E01C15">
      <w:pPr>
        <w:tabs>
          <w:tab w:val="left" w:pos="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spacing w:line="360" w:lineRule="auto"/>
      </w:pPr>
      <w:r>
        <w:rPr>
          <w:i/>
        </w:rPr>
        <w:t>"How can a young man cleanse his way?  By keeping to your Word."</w:t>
      </w:r>
      <w:r>
        <w:tab/>
        <w:t>Ps. 119:9 (Mof)</w:t>
      </w:r>
    </w:p>
    <w:p w14:paraId="142B7FA8" w14:textId="77777777" w:rsidR="00E01C15" w:rsidRDefault="00E01C15" w:rsidP="00E01C15">
      <w:pPr>
        <w:tabs>
          <w:tab w:val="left" w:pos="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spacing w:line="360" w:lineRule="auto"/>
        <w:rPr>
          <w:b/>
          <w:szCs w:val="24"/>
        </w:rPr>
      </w:pPr>
      <w:r>
        <w:rPr>
          <w:b/>
          <w:szCs w:val="24"/>
        </w:rPr>
        <w:t>6.God cannot __________  you if you do not spend time with Him in prayer</w:t>
      </w:r>
    </w:p>
    <w:p w14:paraId="63CD1B8F" w14:textId="77777777" w:rsidR="00E01C15" w:rsidRDefault="00E01C15" w:rsidP="00E01C15">
      <w:pPr>
        <w:tabs>
          <w:tab w:val="left" w:pos="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spacing w:line="360" w:lineRule="auto"/>
        <w:rPr>
          <w:i/>
          <w:szCs w:val="24"/>
        </w:rPr>
      </w:pPr>
      <w:r w:rsidRPr="00BA4EB3">
        <w:rPr>
          <w:i/>
        </w:rPr>
        <w:t>Matt 7:23And then will I profess unto them, I never knew you: depart from me, ye that work</w:t>
      </w:r>
      <w:r w:rsidRPr="003A7E8C">
        <w:rPr>
          <w:i/>
          <w:szCs w:val="24"/>
        </w:rPr>
        <w:t xml:space="preserve"> </w:t>
      </w:r>
    </w:p>
    <w:p w14:paraId="4EA71A62" w14:textId="77777777" w:rsidR="00E01C15" w:rsidRDefault="00E01C15" w:rsidP="00E01C15">
      <w:pPr>
        <w:pStyle w:val="Heading4"/>
        <w:keepNext w:val="0"/>
        <w:numPr>
          <w:ilvl w:val="0"/>
          <w:numId w:val="14"/>
        </w:numPr>
        <w:spacing w:before="200" w:after="0" w:line="276" w:lineRule="auto"/>
      </w:pPr>
      <w:r>
        <w:t>The Purpose Of A Daily Quiet Time</w:t>
      </w:r>
    </w:p>
    <w:p w14:paraId="7BAC0ED8" w14:textId="77777777" w:rsidR="00E01C15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jc w:val="center"/>
        <w:rPr>
          <w:b/>
        </w:rPr>
      </w:pPr>
    </w:p>
    <w:p w14:paraId="12C26E3B" w14:textId="77777777" w:rsidR="00E01C15" w:rsidRPr="00521234" w:rsidRDefault="00E01C15" w:rsidP="00E01C15">
      <w:pPr>
        <w:pStyle w:val="ListParagraph"/>
        <w:numPr>
          <w:ilvl w:val="0"/>
          <w:numId w:val="15"/>
        </w:num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Style w:val="Emphasis"/>
        </w:rPr>
      </w:pPr>
      <w:r w:rsidRPr="00521234">
        <w:rPr>
          <w:rStyle w:val="Emphasis"/>
        </w:rPr>
        <w:t>To Give _____________________ To God.</w:t>
      </w:r>
    </w:p>
    <w:p w14:paraId="480B875A" w14:textId="77777777" w:rsidR="00E01C15" w:rsidRDefault="00E01C15" w:rsidP="00E01C15">
      <w:pPr>
        <w:pStyle w:val="Quote"/>
      </w:pPr>
      <w:r>
        <w:lastRenderedPageBreak/>
        <w:t>"Give to the Lord the glory due to his name.  Worship the Lord in the splendor of his holiness."</w:t>
      </w:r>
      <w:r>
        <w:tab/>
      </w:r>
      <w:r>
        <w:tab/>
      </w:r>
      <w:r>
        <w:tab/>
        <w:t>Ps. 29:2</w:t>
      </w:r>
    </w:p>
    <w:p w14:paraId="7D547131" w14:textId="77777777" w:rsidR="00E01C15" w:rsidRDefault="00E01C15" w:rsidP="00E01C15">
      <w:pPr>
        <w:pStyle w:val="Quote"/>
      </w:pPr>
      <w:r>
        <w:t>"(Hezekiah) was successful, because everything he did ... he did in</w:t>
      </w:r>
      <w:r>
        <w:rPr>
          <w:b/>
        </w:rPr>
        <w:t xml:space="preserve"> a spirit of complete devotion</w:t>
      </w:r>
      <w:r>
        <w:t xml:space="preserve"> to his God."</w:t>
      </w:r>
      <w:r>
        <w:tab/>
        <w:t xml:space="preserve"> 2 Ch. 31:21 (GN)</w:t>
      </w:r>
    </w:p>
    <w:p w14:paraId="2B875B6A" w14:textId="77777777" w:rsidR="00E01C15" w:rsidRPr="00521234" w:rsidRDefault="00E01C15" w:rsidP="00E01C15"/>
    <w:p w14:paraId="02CAB9AB" w14:textId="77777777" w:rsidR="00E01C15" w:rsidRDefault="00E01C15" w:rsidP="00E01C15">
      <w:pPr>
        <w:tabs>
          <w:tab w:val="left" w:pos="0"/>
          <w:tab w:val="left" w:pos="36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ind w:left="360" w:hanging="360"/>
        <w:rPr>
          <w:sz w:val="22"/>
        </w:rPr>
      </w:pPr>
      <w:r>
        <w:rPr>
          <w:sz w:val="22"/>
        </w:rPr>
        <w:t>God deserves our devotion!  (Rev. 4:11)</w:t>
      </w:r>
    </w:p>
    <w:p w14:paraId="36418587" w14:textId="77777777" w:rsidR="00E01C15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sz w:val="22"/>
        </w:rPr>
      </w:pPr>
      <w:r>
        <w:rPr>
          <w:sz w:val="22"/>
        </w:rPr>
        <w:t>God desires our devotion!  (John 4:23)</w:t>
      </w:r>
    </w:p>
    <w:p w14:paraId="0AAC4C90" w14:textId="77777777" w:rsidR="00E01C15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sz w:val="22"/>
        </w:rPr>
      </w:pPr>
    </w:p>
    <w:p w14:paraId="0F01E37E" w14:textId="77777777" w:rsidR="00E01C15" w:rsidRPr="00521234" w:rsidRDefault="00E01C15" w:rsidP="00E01C15">
      <w:pPr>
        <w:pStyle w:val="ListParagraph"/>
        <w:numPr>
          <w:ilvl w:val="0"/>
          <w:numId w:val="15"/>
        </w:numPr>
        <w:tabs>
          <w:tab w:val="left" w:pos="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Style w:val="Emphasis"/>
        </w:rPr>
      </w:pPr>
      <w:r w:rsidRPr="00521234">
        <w:rPr>
          <w:rStyle w:val="Emphasis"/>
        </w:rPr>
        <w:t>To Get ________________________ From God.</w:t>
      </w:r>
    </w:p>
    <w:p w14:paraId="56810E92" w14:textId="77777777" w:rsidR="00E01C15" w:rsidRDefault="00E01C15" w:rsidP="00E01C15">
      <w:pPr>
        <w:tabs>
          <w:tab w:val="left" w:pos="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sz w:val="22"/>
        </w:rPr>
      </w:pPr>
    </w:p>
    <w:p w14:paraId="3018E0EA" w14:textId="77777777" w:rsidR="00E01C15" w:rsidRDefault="00E01C15" w:rsidP="00E01C15">
      <w:pPr>
        <w:pStyle w:val="Quote"/>
      </w:pPr>
      <w:r>
        <w:t>"Show me the path where I should go, O Lord; point out the right road for me to walk.  Lead me ..." Ps. 25:4 (LB)</w:t>
      </w:r>
    </w:p>
    <w:p w14:paraId="45793DBC" w14:textId="77777777" w:rsidR="00E01C15" w:rsidRDefault="00E01C15" w:rsidP="00E01C15">
      <w:pPr>
        <w:tabs>
          <w:tab w:val="left" w:pos="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sz w:val="22"/>
        </w:rPr>
      </w:pPr>
    </w:p>
    <w:p w14:paraId="57422F23" w14:textId="77777777" w:rsidR="00E01C15" w:rsidRDefault="00E01C15" w:rsidP="00E01C15">
      <w:pPr>
        <w:pStyle w:val="Heading4"/>
      </w:pPr>
      <w:r>
        <w:t>2 Things To Do In A Quiet Time</w:t>
      </w:r>
    </w:p>
    <w:p w14:paraId="21172364" w14:textId="77777777" w:rsidR="00E01C15" w:rsidRDefault="00E01C15" w:rsidP="00E01C15">
      <w:pPr>
        <w:tabs>
          <w:tab w:val="left" w:pos="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jc w:val="center"/>
        <w:rPr>
          <w:b/>
          <w:sz w:val="22"/>
        </w:rPr>
      </w:pPr>
    </w:p>
    <w:p w14:paraId="0FB5665C" w14:textId="77777777" w:rsidR="00E01C15" w:rsidRDefault="00E01C15" w:rsidP="00E01C15">
      <w:pPr>
        <w:tabs>
          <w:tab w:val="left" w:pos="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sz w:val="22"/>
        </w:rPr>
      </w:pPr>
      <w:r>
        <w:rPr>
          <w:b/>
          <w:sz w:val="22"/>
        </w:rPr>
        <w:t xml:space="preserve">Consider your way:  </w:t>
      </w:r>
      <w:r>
        <w:rPr>
          <w:i/>
          <w:sz w:val="22"/>
        </w:rPr>
        <w:t>"Ponder the path of your feet and let all   your ways be established."</w:t>
      </w:r>
      <w:r>
        <w:rPr>
          <w:sz w:val="22"/>
        </w:rPr>
        <w:t xml:space="preserve"> Pr. 4:26 (KJV)</w:t>
      </w:r>
    </w:p>
    <w:p w14:paraId="3D247F49" w14:textId="77777777" w:rsidR="00E01C15" w:rsidRDefault="00E01C15" w:rsidP="00E01C15">
      <w:pPr>
        <w:tabs>
          <w:tab w:val="left" w:pos="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sz w:val="22"/>
        </w:rPr>
      </w:pPr>
    </w:p>
    <w:p w14:paraId="3C33DF46" w14:textId="77777777" w:rsidR="00E01C15" w:rsidRDefault="00E01C15" w:rsidP="00E01C15">
      <w:pPr>
        <w:tabs>
          <w:tab w:val="left" w:pos="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sz w:val="22"/>
        </w:rPr>
      </w:pPr>
      <w:r>
        <w:rPr>
          <w:i/>
          <w:sz w:val="22"/>
        </w:rPr>
        <w:t>"In all your ways acknowledge Him, and he will direct your paths."</w:t>
      </w:r>
      <w:r>
        <w:rPr>
          <w:sz w:val="22"/>
        </w:rPr>
        <w:t xml:space="preserve"> Pr. 3:6 (KJV)</w:t>
      </w:r>
    </w:p>
    <w:p w14:paraId="2D094C69" w14:textId="77777777" w:rsidR="00E01C15" w:rsidRDefault="00E01C15" w:rsidP="00E01C15">
      <w:pPr>
        <w:tabs>
          <w:tab w:val="left" w:pos="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sz w:val="22"/>
        </w:rPr>
      </w:pPr>
    </w:p>
    <w:p w14:paraId="58C512AA" w14:textId="77777777" w:rsidR="00E01C15" w:rsidRDefault="00E01C15" w:rsidP="00E01C15">
      <w:pPr>
        <w:tabs>
          <w:tab w:val="left" w:pos="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i/>
          <w:sz w:val="22"/>
        </w:rPr>
      </w:pPr>
      <w:r>
        <w:rPr>
          <w:b/>
          <w:sz w:val="22"/>
        </w:rPr>
        <w:t xml:space="preserve">Commit your day:  </w:t>
      </w:r>
      <w:r>
        <w:rPr>
          <w:i/>
          <w:sz w:val="22"/>
        </w:rPr>
        <w:t>"Commit everything you do to the Lord.  Trust him to help you do it and he will."</w:t>
      </w:r>
      <w:r>
        <w:rPr>
          <w:sz w:val="22"/>
        </w:rPr>
        <w:tab/>
      </w:r>
      <w:r>
        <w:rPr>
          <w:sz w:val="22"/>
        </w:rPr>
        <w:tab/>
        <w:t>Ps. 37:5 (LB)</w:t>
      </w:r>
    </w:p>
    <w:p w14:paraId="1B69D848" w14:textId="77777777" w:rsidR="00E01C15" w:rsidRDefault="00E01C15" w:rsidP="00E01C15">
      <w:pPr>
        <w:tabs>
          <w:tab w:val="left" w:pos="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sz w:val="22"/>
        </w:rPr>
      </w:pPr>
    </w:p>
    <w:p w14:paraId="469AF170" w14:textId="77777777" w:rsidR="00E01C15" w:rsidRPr="00521234" w:rsidRDefault="00E01C15" w:rsidP="00E01C15">
      <w:pPr>
        <w:pStyle w:val="Heading4"/>
        <w:keepNext w:val="0"/>
        <w:numPr>
          <w:ilvl w:val="0"/>
          <w:numId w:val="15"/>
        </w:numPr>
        <w:spacing w:before="200" w:after="0" w:line="276" w:lineRule="auto"/>
        <w:rPr>
          <w:rStyle w:val="Emphasis"/>
          <w:b/>
        </w:rPr>
      </w:pPr>
      <w:r w:rsidRPr="00521234">
        <w:rPr>
          <w:rStyle w:val="Emphasis"/>
        </w:rPr>
        <w:t>To Gain _________________________ In God.</w:t>
      </w:r>
    </w:p>
    <w:p w14:paraId="412D20C4" w14:textId="77777777" w:rsidR="00E01C15" w:rsidRDefault="00E01C15" w:rsidP="00E01C15">
      <w:pPr>
        <w:tabs>
          <w:tab w:val="left" w:pos="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sz w:val="22"/>
        </w:rPr>
      </w:pPr>
    </w:p>
    <w:p w14:paraId="7B4ED930" w14:textId="77777777" w:rsidR="00E01C15" w:rsidRDefault="00E01C15" w:rsidP="00E01C15">
      <w:pPr>
        <w:pStyle w:val="Quote"/>
      </w:pPr>
      <w:r>
        <w:t>"Delight yourself in the Lord; and he will give you the desires of your heart." Ps. 37:4 (KJV)</w:t>
      </w:r>
    </w:p>
    <w:p w14:paraId="1AEF0C69" w14:textId="77777777" w:rsidR="00E01C15" w:rsidRDefault="00E01C15" w:rsidP="00E01C15">
      <w:pPr>
        <w:pStyle w:val="Quote"/>
      </w:pPr>
    </w:p>
    <w:p w14:paraId="5FBBE94A" w14:textId="77777777" w:rsidR="00E01C15" w:rsidRDefault="00E01C15" w:rsidP="00E01C15">
      <w:pPr>
        <w:pStyle w:val="Quote"/>
      </w:pPr>
      <w:r>
        <w:t>" ... (God's) presence fills me with joy and brings me pleasure."</w:t>
      </w:r>
      <w:r>
        <w:tab/>
        <w:t>Ps. 16:11 (GN)</w:t>
      </w:r>
    </w:p>
    <w:p w14:paraId="46F1B138" w14:textId="77777777" w:rsidR="00E01C15" w:rsidRDefault="00E01C15" w:rsidP="00E01C15">
      <w:pPr>
        <w:tabs>
          <w:tab w:val="left" w:pos="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b/>
          <w:sz w:val="22"/>
        </w:rPr>
      </w:pPr>
    </w:p>
    <w:p w14:paraId="41289C6B" w14:textId="77777777" w:rsidR="00E01C15" w:rsidRPr="00521234" w:rsidRDefault="00E01C15" w:rsidP="00E01C15">
      <w:pPr>
        <w:tabs>
          <w:tab w:val="left" w:pos="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Style w:val="Emphasis"/>
        </w:rPr>
      </w:pPr>
      <w:r w:rsidRPr="00521234">
        <w:rPr>
          <w:rStyle w:val="Emphasis"/>
        </w:rPr>
        <w:t>FACT:  The better I get to know Christ, the more ___________.</w:t>
      </w:r>
    </w:p>
    <w:p w14:paraId="4E057E00" w14:textId="77777777" w:rsidR="00E01C15" w:rsidRDefault="00E01C15" w:rsidP="00E01C15">
      <w:pPr>
        <w:tabs>
          <w:tab w:val="left" w:pos="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sz w:val="22"/>
        </w:rPr>
      </w:pPr>
      <w:r>
        <w:rPr>
          <w:i/>
          <w:sz w:val="22"/>
        </w:rPr>
        <w:t>The objective of your Quiet Time is not to study</w:t>
      </w:r>
      <w:r>
        <w:rPr>
          <w:b/>
          <w:i/>
          <w:sz w:val="22"/>
        </w:rPr>
        <w:t xml:space="preserve"> about</w:t>
      </w:r>
      <w:r>
        <w:rPr>
          <w:i/>
          <w:sz w:val="22"/>
        </w:rPr>
        <w:t xml:space="preserve"> Christ, but to actually spend time with him!</w:t>
      </w:r>
    </w:p>
    <w:p w14:paraId="43BFAAA1" w14:textId="77777777" w:rsidR="00E01C15" w:rsidRPr="001E3FEE" w:rsidRDefault="00E01C15" w:rsidP="00E01C15">
      <w:pPr>
        <w:tabs>
          <w:tab w:val="left" w:pos="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Style w:val="Emphasis"/>
        </w:rPr>
      </w:pPr>
    </w:p>
    <w:p w14:paraId="2B01BA28" w14:textId="77777777" w:rsidR="00E01C15" w:rsidRPr="001E3FEE" w:rsidRDefault="00E01C15" w:rsidP="00E01C15">
      <w:pPr>
        <w:pStyle w:val="ListParagraph"/>
        <w:numPr>
          <w:ilvl w:val="0"/>
          <w:numId w:val="15"/>
        </w:numPr>
        <w:tabs>
          <w:tab w:val="left" w:pos="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Style w:val="Emphasis"/>
        </w:rPr>
      </w:pPr>
      <w:r w:rsidRPr="001E3FEE">
        <w:rPr>
          <w:rStyle w:val="Emphasis"/>
        </w:rPr>
        <w:t>To Grow ________________________ Like God.</w:t>
      </w:r>
    </w:p>
    <w:p w14:paraId="7C4F57EF" w14:textId="77777777" w:rsidR="00E01C15" w:rsidRDefault="00E01C15" w:rsidP="00E01C15">
      <w:pPr>
        <w:pStyle w:val="Quote"/>
      </w:pPr>
      <w:r>
        <w:t>“Jesus has the power of God, by which he has given us everything we need to live and to serve God. We have these things because we know him</w:t>
      </w:r>
      <w:r>
        <w:sym w:font="Symbol" w:char="F0BC"/>
      </w:r>
      <w:r>
        <w:t>.  With these gifts you can share in being like God”  2 Pet 1:4 (NCV)</w:t>
      </w:r>
    </w:p>
    <w:p w14:paraId="0AED7000" w14:textId="77777777" w:rsidR="00E01C15" w:rsidRDefault="00E01C15" w:rsidP="00E01C15">
      <w:pPr>
        <w:pStyle w:val="Quote"/>
      </w:pPr>
    </w:p>
    <w:p w14:paraId="51EE735C" w14:textId="77777777" w:rsidR="00E01C15" w:rsidRDefault="00E01C15" w:rsidP="00E01C15">
      <w:pPr>
        <w:pStyle w:val="Quote"/>
      </w:pPr>
      <w:r>
        <w:t xml:space="preserve">"When the council saw the boldness of Peter and John ... they were amazed and realized </w:t>
      </w:r>
      <w:r>
        <w:rPr>
          <w:b/>
        </w:rPr>
        <w:t>what being with Jesus had done for them</w:t>
      </w:r>
      <w:r>
        <w:t>!" Acts 4:13 (LB)</w:t>
      </w:r>
    </w:p>
    <w:p w14:paraId="43CC7593" w14:textId="77777777" w:rsidR="00E01C15" w:rsidRDefault="00E01C15" w:rsidP="00E01C15">
      <w:pPr>
        <w:tabs>
          <w:tab w:val="left" w:pos="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sz w:val="22"/>
        </w:rPr>
      </w:pPr>
    </w:p>
    <w:p w14:paraId="15C76A7D" w14:textId="77777777" w:rsidR="00E01C15" w:rsidRDefault="00E01C15" w:rsidP="00E01C15">
      <w:pPr>
        <w:pStyle w:val="Heading4"/>
      </w:pPr>
      <w:r>
        <w:t>How To Begin A Daily Quiet Time</w:t>
      </w:r>
    </w:p>
    <w:p w14:paraId="1E4CE7F9" w14:textId="77777777" w:rsidR="00E01C15" w:rsidRDefault="00E01C15" w:rsidP="00E01C15">
      <w:pPr>
        <w:tabs>
          <w:tab w:val="left" w:pos="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jc w:val="center"/>
        <w:rPr>
          <w:b/>
          <w:sz w:val="22"/>
        </w:rPr>
      </w:pPr>
    </w:p>
    <w:p w14:paraId="076BF588" w14:textId="77777777" w:rsidR="00E01C15" w:rsidRDefault="00E01C15" w:rsidP="00E01C15">
      <w:pPr>
        <w:pStyle w:val="Heading4"/>
        <w:keepNext w:val="0"/>
        <w:numPr>
          <w:ilvl w:val="0"/>
          <w:numId w:val="16"/>
        </w:numPr>
        <w:spacing w:before="200" w:after="0" w:line="276" w:lineRule="auto"/>
      </w:pPr>
      <w:r>
        <w:t>Select A Specific Time.</w:t>
      </w:r>
    </w:p>
    <w:p w14:paraId="53B70D1D" w14:textId="77777777" w:rsidR="00E01C15" w:rsidRDefault="00E01C15" w:rsidP="00E01C1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ind w:left="360" w:hanging="360"/>
        <w:rPr>
          <w:sz w:val="22"/>
        </w:rPr>
      </w:pPr>
      <w:r>
        <w:rPr>
          <w:sz w:val="22"/>
        </w:rPr>
        <w:tab/>
        <w:t>The best time to have a quiet time is when I am ______________________!</w:t>
      </w:r>
    </w:p>
    <w:p w14:paraId="307EFFE8" w14:textId="77777777" w:rsidR="00E01C15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b/>
          <w:sz w:val="22"/>
        </w:rPr>
      </w:pPr>
      <w:r>
        <w:rPr>
          <w:b/>
          <w:sz w:val="22"/>
        </w:rPr>
        <w:t>Reasons for considering a early morning quiet time:</w:t>
      </w:r>
    </w:p>
    <w:p w14:paraId="132C301D" w14:textId="77777777" w:rsidR="00E01C15" w:rsidRPr="00521234" w:rsidRDefault="00E01C15" w:rsidP="00E01C15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540"/>
          <w:tab w:val="left" w:pos="72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2"/>
        </w:rPr>
      </w:pPr>
      <w:r w:rsidRPr="00521234">
        <w:rPr>
          <w:b/>
          <w:sz w:val="22"/>
        </w:rPr>
        <w:t xml:space="preserve">The example of Bible character. </w:t>
      </w:r>
      <w:r w:rsidRPr="00521234">
        <w:rPr>
          <w:b/>
          <w:sz w:val="22"/>
        </w:rPr>
        <w:br/>
      </w:r>
      <w:r w:rsidRPr="00521234">
        <w:rPr>
          <w:sz w:val="22"/>
        </w:rPr>
        <w:t>(Abraham, Jacob, Moses, Hannah, Job, Hezekiah, David, Daniel, Jesus.)</w:t>
      </w:r>
    </w:p>
    <w:p w14:paraId="213E914B" w14:textId="77777777" w:rsidR="00E01C15" w:rsidRPr="00521234" w:rsidRDefault="00E01C15" w:rsidP="00E01C15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540"/>
          <w:tab w:val="left" w:pos="72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2"/>
        </w:rPr>
      </w:pPr>
      <w:r w:rsidRPr="00521234">
        <w:rPr>
          <w:b/>
          <w:sz w:val="22"/>
        </w:rPr>
        <w:t>It seems logical to begin the day with it.</w:t>
      </w:r>
      <w:r w:rsidRPr="00521234">
        <w:rPr>
          <w:b/>
          <w:sz w:val="22"/>
        </w:rPr>
        <w:br/>
      </w:r>
      <w:r w:rsidRPr="00521234">
        <w:rPr>
          <w:sz w:val="22"/>
        </w:rPr>
        <w:t>” The best time to tune your instrument is before you play the concert, not after!”</w:t>
      </w:r>
    </w:p>
    <w:p w14:paraId="7858AC08" w14:textId="77777777" w:rsidR="00E01C15" w:rsidRPr="00521234" w:rsidRDefault="00E01C15" w:rsidP="00E01C15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540"/>
          <w:tab w:val="left" w:pos="72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2"/>
        </w:rPr>
      </w:pPr>
      <w:r w:rsidRPr="00521234">
        <w:rPr>
          <w:b/>
          <w:sz w:val="22"/>
        </w:rPr>
        <w:t>It demonstrates that meeting with God is your first priority. You give him the first part of your day!</w:t>
      </w:r>
    </w:p>
    <w:p w14:paraId="7CCC9B2D" w14:textId="77777777" w:rsidR="00E01C15" w:rsidRPr="00521234" w:rsidRDefault="00E01C15" w:rsidP="00E01C15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540"/>
          <w:tab w:val="left" w:pos="72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2"/>
        </w:rPr>
      </w:pPr>
      <w:r w:rsidRPr="00521234">
        <w:rPr>
          <w:b/>
          <w:sz w:val="22"/>
        </w:rPr>
        <w:t>You are likely to be more rested, your mind is less cluttered, and it’s often the quietist time!</w:t>
      </w:r>
    </w:p>
    <w:p w14:paraId="5069F952" w14:textId="77777777" w:rsidR="00E01C15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b/>
          <w:sz w:val="22"/>
        </w:rPr>
      </w:pPr>
    </w:p>
    <w:p w14:paraId="0C8E8EE4" w14:textId="77777777" w:rsidR="00E01C15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b/>
          <w:sz w:val="22"/>
        </w:rPr>
      </w:pPr>
      <w:r>
        <w:rPr>
          <w:b/>
          <w:sz w:val="22"/>
        </w:rPr>
        <w:t>Whatever time you set, _______________________________.</w:t>
      </w:r>
    </w:p>
    <w:p w14:paraId="540C7AF9" w14:textId="77777777" w:rsidR="00E01C15" w:rsidRDefault="00E01C15" w:rsidP="00E01C15">
      <w:pPr>
        <w:pStyle w:val="Heading4"/>
      </w:pPr>
      <w:r>
        <w:t>How Long Should A Quiet Time Be:</w:t>
      </w:r>
    </w:p>
    <w:p w14:paraId="7DD67A7F" w14:textId="77777777" w:rsidR="00E01C15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jc w:val="center"/>
        <w:rPr>
          <w:sz w:val="22"/>
        </w:rPr>
      </w:pPr>
      <w:r>
        <w:rPr>
          <w:sz w:val="22"/>
        </w:rPr>
        <w:t>3 Guidelines</w:t>
      </w:r>
    </w:p>
    <w:p w14:paraId="28264463" w14:textId="77777777" w:rsidR="00E01C15" w:rsidRPr="00521234" w:rsidRDefault="00E01C15" w:rsidP="00E01C15">
      <w:pPr>
        <w:pStyle w:val="ListParagraph"/>
        <w:numPr>
          <w:ilvl w:val="1"/>
          <w:numId w:val="13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sz w:val="22"/>
        </w:rPr>
      </w:pPr>
      <w:r w:rsidRPr="00521234">
        <w:rPr>
          <w:sz w:val="22"/>
        </w:rPr>
        <w:t>Start with 15 minutes and let it grow.</w:t>
      </w:r>
    </w:p>
    <w:p w14:paraId="5F1A5351" w14:textId="77777777" w:rsidR="00E01C15" w:rsidRPr="00521234" w:rsidRDefault="00E01C15" w:rsidP="00E01C15">
      <w:pPr>
        <w:pStyle w:val="ListParagraph"/>
        <w:numPr>
          <w:ilvl w:val="1"/>
          <w:numId w:val="13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sz w:val="22"/>
        </w:rPr>
      </w:pPr>
      <w:r w:rsidRPr="00521234">
        <w:rPr>
          <w:sz w:val="22"/>
        </w:rPr>
        <w:t>Don't watch the clock!</w:t>
      </w:r>
    </w:p>
    <w:p w14:paraId="0FFB43F6" w14:textId="77777777" w:rsidR="00E01C15" w:rsidRPr="00521234" w:rsidRDefault="00E01C15" w:rsidP="00E01C15">
      <w:pPr>
        <w:pStyle w:val="ListParagraph"/>
        <w:numPr>
          <w:ilvl w:val="1"/>
          <w:numId w:val="13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b/>
          <w:sz w:val="22"/>
        </w:rPr>
      </w:pPr>
      <w:r w:rsidRPr="00521234">
        <w:rPr>
          <w:sz w:val="22"/>
        </w:rPr>
        <w:t>Emphasize quality, not quantity!</w:t>
      </w:r>
    </w:p>
    <w:p w14:paraId="356AFFAC" w14:textId="77777777" w:rsidR="00E01C15" w:rsidRDefault="00E01C15" w:rsidP="00E01C15">
      <w:pPr>
        <w:pStyle w:val="Heading4"/>
        <w:keepNext w:val="0"/>
        <w:numPr>
          <w:ilvl w:val="0"/>
          <w:numId w:val="16"/>
        </w:numPr>
        <w:spacing w:before="200" w:after="0" w:line="276" w:lineRule="auto"/>
      </w:pPr>
      <w:r>
        <w:t>Choose A Special Place.</w:t>
      </w:r>
    </w:p>
    <w:p w14:paraId="64DF3203" w14:textId="77777777" w:rsidR="00E01C15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sz w:val="22"/>
        </w:rPr>
      </w:pPr>
    </w:p>
    <w:p w14:paraId="618E96B2" w14:textId="77777777" w:rsidR="00E01C15" w:rsidRDefault="00E01C15" w:rsidP="00E01C15">
      <w:pPr>
        <w:pStyle w:val="Quote"/>
      </w:pPr>
      <w:r>
        <w:tab/>
        <w:t xml:space="preserve">"Jesus left the city and went, </w:t>
      </w:r>
      <w:r>
        <w:rPr>
          <w:b/>
        </w:rPr>
        <w:t>as he usually did</w:t>
      </w:r>
      <w:r>
        <w:t>, to the Mount of Olives ... to pray."</w:t>
      </w:r>
      <w:r>
        <w:tab/>
        <w:t>Luke 22:39 (GN)</w:t>
      </w:r>
    </w:p>
    <w:p w14:paraId="3638234D" w14:textId="77777777" w:rsidR="00E01C15" w:rsidRDefault="00E01C15" w:rsidP="00E01C1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ind w:left="360" w:hanging="360"/>
        <w:rPr>
          <w:sz w:val="22"/>
        </w:rPr>
      </w:pPr>
      <w:r>
        <w:rPr>
          <w:sz w:val="22"/>
        </w:rPr>
        <w:tab/>
      </w:r>
    </w:p>
    <w:p w14:paraId="22AF0562" w14:textId="77777777" w:rsidR="00E01C15" w:rsidRDefault="00E01C15" w:rsidP="00E01C1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ind w:left="360" w:hanging="360"/>
        <w:rPr>
          <w:sz w:val="22"/>
        </w:rPr>
      </w:pPr>
      <w:r>
        <w:rPr>
          <w:b/>
          <w:sz w:val="22"/>
        </w:rPr>
        <w:tab/>
        <w:t>The Important Factor:</w:t>
      </w:r>
    </w:p>
    <w:p w14:paraId="2F6E5439" w14:textId="77777777" w:rsidR="00E01C15" w:rsidRDefault="00E01C15" w:rsidP="00E01C15">
      <w:pPr>
        <w:pStyle w:val="Quote"/>
      </w:pPr>
      <w:r>
        <w:tab/>
        <w:t>"Very early in the morning, while it was still dark, Jesus got up, left the house and went to a</w:t>
      </w:r>
      <w:r>
        <w:rPr>
          <w:b/>
        </w:rPr>
        <w:t xml:space="preserve"> solitary place</w:t>
      </w:r>
      <w:r>
        <w:t>, where he prayed."</w:t>
      </w:r>
      <w:r>
        <w:tab/>
        <w:t>Mark 1:35</w:t>
      </w:r>
    </w:p>
    <w:p w14:paraId="36A1DD75" w14:textId="77777777" w:rsidR="00E01C15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sz w:val="22"/>
        </w:rPr>
      </w:pPr>
    </w:p>
    <w:p w14:paraId="7AB9A7AB" w14:textId="77777777" w:rsidR="00E01C15" w:rsidRPr="00521234" w:rsidRDefault="00E01C15" w:rsidP="00E01C15">
      <w:pPr>
        <w:pStyle w:val="Heading4"/>
        <w:keepNext w:val="0"/>
        <w:numPr>
          <w:ilvl w:val="0"/>
          <w:numId w:val="16"/>
        </w:numPr>
        <w:spacing w:before="200" w:after="0" w:line="276" w:lineRule="auto"/>
        <w:rPr>
          <w:rStyle w:val="Emphasis"/>
          <w:b/>
          <w:bCs/>
          <w:i w:val="0"/>
          <w:iCs w:val="0"/>
        </w:rPr>
      </w:pPr>
      <w:r w:rsidRPr="00521234">
        <w:rPr>
          <w:rStyle w:val="Emphasis"/>
          <w:iCs w:val="0"/>
        </w:rPr>
        <w:t>Gather The Resources You'll Need.</w:t>
      </w:r>
    </w:p>
    <w:p w14:paraId="3F6246FA" w14:textId="77777777" w:rsidR="00E01C15" w:rsidRPr="00521234" w:rsidRDefault="00E01C15" w:rsidP="00E01C15">
      <w:pPr>
        <w:pStyle w:val="ListParagraph"/>
        <w:numPr>
          <w:ilvl w:val="3"/>
          <w:numId w:val="16"/>
        </w:num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ind w:left="1080"/>
        <w:rPr>
          <w:sz w:val="22"/>
        </w:rPr>
      </w:pPr>
      <w:r w:rsidRPr="00521234">
        <w:rPr>
          <w:sz w:val="22"/>
        </w:rPr>
        <w:t>A Bible - with readable print.</w:t>
      </w:r>
    </w:p>
    <w:p w14:paraId="3849C867" w14:textId="77777777" w:rsidR="00E01C15" w:rsidRPr="00521234" w:rsidRDefault="00E01C15" w:rsidP="00E01C15">
      <w:pPr>
        <w:pStyle w:val="ListParagraph"/>
        <w:numPr>
          <w:ilvl w:val="3"/>
          <w:numId w:val="16"/>
        </w:num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ind w:left="1080"/>
        <w:rPr>
          <w:sz w:val="22"/>
        </w:rPr>
      </w:pPr>
      <w:r w:rsidRPr="00521234">
        <w:rPr>
          <w:sz w:val="22"/>
        </w:rPr>
        <w:t>A Notebook - to write down what the Lord speaks to you about, and to keep your prayer list.</w:t>
      </w:r>
    </w:p>
    <w:p w14:paraId="0199DA42" w14:textId="77777777" w:rsidR="00E01C15" w:rsidRPr="00521234" w:rsidRDefault="00E01C15" w:rsidP="00E01C15">
      <w:pPr>
        <w:pStyle w:val="ListParagraph"/>
        <w:numPr>
          <w:ilvl w:val="3"/>
          <w:numId w:val="16"/>
        </w:num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ind w:left="1080"/>
        <w:rPr>
          <w:b/>
          <w:sz w:val="22"/>
        </w:rPr>
      </w:pPr>
      <w:r w:rsidRPr="00521234">
        <w:rPr>
          <w:sz w:val="22"/>
        </w:rPr>
        <w:t>A Songbook - if you want to sing.</w:t>
      </w:r>
    </w:p>
    <w:p w14:paraId="0656CA5B" w14:textId="77777777" w:rsidR="00E01C15" w:rsidRDefault="00E01C15" w:rsidP="00E01C15">
      <w:pPr>
        <w:pStyle w:val="Heading4"/>
        <w:keepNext w:val="0"/>
        <w:numPr>
          <w:ilvl w:val="0"/>
          <w:numId w:val="16"/>
        </w:numPr>
        <w:spacing w:before="200" w:after="0" w:line="276" w:lineRule="auto"/>
      </w:pPr>
      <w:r>
        <w:t>Begin With The Right Attitudes</w:t>
      </w:r>
    </w:p>
    <w:p w14:paraId="4A9DB743" w14:textId="77777777" w:rsidR="00E01C15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b/>
          <w:sz w:val="22"/>
        </w:rPr>
      </w:pPr>
    </w:p>
    <w:p w14:paraId="1F8C5F24" w14:textId="77777777" w:rsidR="00E01C15" w:rsidRPr="001E3FEE" w:rsidRDefault="00E01C15" w:rsidP="00E01C1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ind w:left="360" w:hanging="360"/>
        <w:rPr>
          <w:rStyle w:val="Emphasis"/>
        </w:rPr>
      </w:pPr>
      <w:r w:rsidRPr="001E3FEE">
        <w:rPr>
          <w:rStyle w:val="Emphasis"/>
        </w:rPr>
        <w:tab/>
        <w:t>_______________________________________</w:t>
      </w:r>
    </w:p>
    <w:p w14:paraId="672A9B7A" w14:textId="77777777" w:rsidR="00E01C15" w:rsidRDefault="00E01C15" w:rsidP="00E01C15">
      <w:pPr>
        <w:pStyle w:val="Quote"/>
      </w:pPr>
      <w:r>
        <w:tab/>
      </w:r>
      <w:r>
        <w:tab/>
        <w:t xml:space="preserve">      "Be still, and know that I am God."</w:t>
      </w:r>
      <w:r>
        <w:tab/>
        <w:t>Ps. 46:10</w:t>
      </w:r>
    </w:p>
    <w:p w14:paraId="689B8863" w14:textId="77777777" w:rsidR="00E01C15" w:rsidRDefault="00E01C15" w:rsidP="00E01C15">
      <w:pPr>
        <w:tabs>
          <w:tab w:val="left" w:pos="0"/>
          <w:tab w:val="left" w:pos="360"/>
          <w:tab w:val="left" w:pos="30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ind w:left="360" w:hanging="360"/>
        <w:rPr>
          <w:i/>
          <w:sz w:val="22"/>
        </w:rPr>
      </w:pPr>
      <w:r>
        <w:rPr>
          <w:i/>
          <w:sz w:val="22"/>
        </w:rPr>
        <w:tab/>
      </w:r>
    </w:p>
    <w:p w14:paraId="31CC1B7A" w14:textId="77777777" w:rsidR="00E01C15" w:rsidRPr="001E3FEE" w:rsidRDefault="00E01C15" w:rsidP="00E01C1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ind w:left="360" w:hanging="360"/>
        <w:rPr>
          <w:rStyle w:val="Emphasis"/>
        </w:rPr>
      </w:pPr>
      <w:r w:rsidRPr="001E3FEE">
        <w:rPr>
          <w:rStyle w:val="Emphasis"/>
        </w:rPr>
        <w:tab/>
        <w:t>_______________________________________</w:t>
      </w:r>
    </w:p>
    <w:p w14:paraId="7E46E52B" w14:textId="77777777" w:rsidR="00E01C15" w:rsidRDefault="00E01C15" w:rsidP="00E01C15">
      <w:pPr>
        <w:pStyle w:val="Quote"/>
      </w:pPr>
      <w:r>
        <w:tab/>
      </w:r>
      <w:r>
        <w:tab/>
      </w:r>
      <w:r>
        <w:tab/>
        <w:t>"Open my eyes to see wonderful things in your Word." Ps. 119:18 (LB)</w:t>
      </w:r>
    </w:p>
    <w:p w14:paraId="00D29843" w14:textId="77777777" w:rsidR="00E01C15" w:rsidRDefault="00E01C15" w:rsidP="00E01C15">
      <w:pPr>
        <w:tabs>
          <w:tab w:val="left" w:pos="0"/>
          <w:tab w:val="left" w:pos="360"/>
          <w:tab w:val="left" w:pos="30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ind w:left="360" w:hanging="360"/>
        <w:rPr>
          <w:sz w:val="22"/>
        </w:rPr>
      </w:pPr>
      <w:r>
        <w:rPr>
          <w:sz w:val="22"/>
        </w:rPr>
        <w:tab/>
      </w:r>
    </w:p>
    <w:p w14:paraId="2A27FCB6" w14:textId="77777777" w:rsidR="00E01C15" w:rsidRPr="001E3FEE" w:rsidRDefault="00E01C15" w:rsidP="00E01C1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ind w:left="360" w:hanging="360"/>
        <w:rPr>
          <w:rStyle w:val="Emphasis"/>
        </w:rPr>
      </w:pPr>
      <w:r w:rsidRPr="001E3FEE">
        <w:rPr>
          <w:rStyle w:val="Emphasis"/>
        </w:rPr>
        <w:tab/>
        <w:t>_______________________________________</w:t>
      </w:r>
    </w:p>
    <w:p w14:paraId="5B1698B3" w14:textId="77777777" w:rsidR="00E01C15" w:rsidRDefault="00E01C15" w:rsidP="00E01C1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spacing w:after="120"/>
        <w:ind w:left="720" w:hanging="720"/>
      </w:pPr>
      <w:r>
        <w:rPr>
          <w:i/>
          <w:sz w:val="22"/>
        </w:rPr>
        <w:tab/>
        <w:t>“The thing you should want most is God’s kingdom and doing what God wants”  Mat 6:33 (NCV)</w:t>
      </w:r>
    </w:p>
    <w:p w14:paraId="0CECF46B" w14:textId="77777777" w:rsidR="00E01C15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b/>
          <w:sz w:val="22"/>
        </w:rPr>
      </w:pPr>
    </w:p>
    <w:p w14:paraId="79695F85" w14:textId="77777777" w:rsidR="00E01C15" w:rsidRDefault="00E01C15" w:rsidP="00E01C15">
      <w:pPr>
        <w:pStyle w:val="Heading4"/>
        <w:keepNext w:val="0"/>
        <w:numPr>
          <w:ilvl w:val="0"/>
          <w:numId w:val="16"/>
        </w:numPr>
        <w:spacing w:before="200" w:after="0" w:line="276" w:lineRule="auto"/>
      </w:pPr>
      <w:r>
        <w:t>Follow A Simple Plan</w:t>
      </w:r>
    </w:p>
    <w:p w14:paraId="5A82696D" w14:textId="77777777" w:rsidR="00E01C15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jc w:val="center"/>
        <w:rPr>
          <w:b/>
          <w:sz w:val="22"/>
        </w:rPr>
      </w:pPr>
    </w:p>
    <w:p w14:paraId="58135B07" w14:textId="77777777" w:rsidR="00E01C15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jc w:val="center"/>
        <w:rPr>
          <w:sz w:val="22"/>
        </w:rPr>
      </w:pPr>
      <w:r>
        <w:rPr>
          <w:b/>
          <w:sz w:val="22"/>
        </w:rPr>
        <w:t>"FIFTEEN MINUTES WITH GOD"</w:t>
      </w:r>
    </w:p>
    <w:p w14:paraId="799812FA" w14:textId="77777777" w:rsidR="00E01C15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jc w:val="center"/>
        <w:rPr>
          <w:sz w:val="22"/>
        </w:rPr>
      </w:pPr>
      <w:r>
        <w:rPr>
          <w:sz w:val="22"/>
        </w:rPr>
        <w:t>(A Plan To Get You Started)</w:t>
      </w:r>
    </w:p>
    <w:p w14:paraId="5A1CEF30" w14:textId="77777777" w:rsidR="00E01C15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jc w:val="center"/>
        <w:rPr>
          <w:sz w:val="22"/>
        </w:rPr>
      </w:pPr>
    </w:p>
    <w:p w14:paraId="2310F3B5" w14:textId="77777777" w:rsidR="00E01C15" w:rsidRPr="00521234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Style w:val="Emphasis"/>
        </w:rPr>
      </w:pPr>
      <w:r w:rsidRPr="00521234">
        <w:rPr>
          <w:rStyle w:val="Emphasis"/>
        </w:rPr>
        <w:t xml:space="preserve">1.  </w:t>
      </w:r>
      <w:r w:rsidRPr="00521234">
        <w:rPr>
          <w:rStyle w:val="Emphasis"/>
        </w:rPr>
        <w:tab/>
        <w:t>___________________________.  (1 Minute)</w:t>
      </w:r>
    </w:p>
    <w:p w14:paraId="5C62367A" w14:textId="77777777" w:rsidR="00E01C15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ind w:left="540" w:hanging="540"/>
      </w:pPr>
      <w:r>
        <w:tab/>
        <w:t xml:space="preserve">Be still and quiet!  Slow down!  Prepare your heart.  Take a </w:t>
      </w:r>
      <w:r>
        <w:tab/>
        <w:t>few deep breaths and wait on God.</w:t>
      </w:r>
    </w:p>
    <w:p w14:paraId="3ED0CA5A" w14:textId="77777777" w:rsidR="00E01C15" w:rsidRPr="00521234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Style w:val="Emphasis"/>
        </w:rPr>
      </w:pPr>
      <w:r w:rsidRPr="00521234">
        <w:rPr>
          <w:rStyle w:val="Emphasis"/>
        </w:rPr>
        <w:t xml:space="preserve">2.  </w:t>
      </w:r>
      <w:r w:rsidRPr="00521234">
        <w:rPr>
          <w:rStyle w:val="Emphasis"/>
        </w:rPr>
        <w:tab/>
        <w:t>___________________________.  (4 Minutes)</w:t>
      </w:r>
    </w:p>
    <w:p w14:paraId="6AEFA4FA" w14:textId="77777777" w:rsidR="00E01C15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</w:pPr>
      <w:r>
        <w:lastRenderedPageBreak/>
        <w:tab/>
        <w:t>See the section on "How To Read God's Word".</w:t>
      </w:r>
    </w:p>
    <w:p w14:paraId="0698F333" w14:textId="77777777" w:rsidR="00E01C15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ind w:left="540" w:hanging="540"/>
        <w:rPr>
          <w:sz w:val="22"/>
        </w:rPr>
      </w:pPr>
      <w:r>
        <w:tab/>
        <w:t xml:space="preserve">Begin reading where you left off the day before.  Read until </w:t>
      </w:r>
      <w:r>
        <w:tab/>
        <w:t>you feel God has told you something.  Then stop and think about it.</w:t>
      </w:r>
    </w:p>
    <w:p w14:paraId="34B6A00E" w14:textId="77777777" w:rsidR="00E01C15" w:rsidRPr="00521234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Style w:val="Emphasis"/>
        </w:rPr>
      </w:pPr>
      <w:r w:rsidRPr="00521234">
        <w:rPr>
          <w:rStyle w:val="Emphasis"/>
        </w:rPr>
        <w:t xml:space="preserve">3.  </w:t>
      </w:r>
      <w:r w:rsidRPr="00521234">
        <w:rPr>
          <w:rStyle w:val="Emphasis"/>
        </w:rPr>
        <w:tab/>
        <w:t>____________________________.  (4 Minutes)</w:t>
      </w:r>
    </w:p>
    <w:p w14:paraId="5D26F939" w14:textId="77777777" w:rsidR="00E01C15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</w:pPr>
      <w:r>
        <w:tab/>
        <w:t>See the section on "How To Meditate on God's Word".</w:t>
      </w:r>
    </w:p>
    <w:p w14:paraId="3B33EC21" w14:textId="77777777" w:rsidR="00E01C15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ind w:left="540" w:hanging="540"/>
      </w:pPr>
      <w:r>
        <w:tab/>
        <w:t xml:space="preserve">You may use the S.P.A.C.E.P.E.T.S. or any of the 6 methods </w:t>
      </w:r>
      <w:r>
        <w:tab/>
        <w:t xml:space="preserve">of meditation.  Think about what the passage means to your life.  Write down your thoughts.  Part of reflecting is </w:t>
      </w:r>
      <w:r>
        <w:rPr>
          <w:i/>
        </w:rPr>
        <w:t>memorizing</w:t>
      </w:r>
      <w:r>
        <w:t xml:space="preserve"> verses that speak to you in a special way.</w:t>
      </w:r>
    </w:p>
    <w:p w14:paraId="51F68175" w14:textId="77777777" w:rsidR="00E01C15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</w:pPr>
      <w:r>
        <w:tab/>
        <w:t>See the section on:"How To Memorize God's Word".</w:t>
      </w:r>
    </w:p>
    <w:p w14:paraId="78D14CAD" w14:textId="77777777" w:rsidR="00E01C15" w:rsidRPr="00521234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Style w:val="Emphasis"/>
        </w:rPr>
      </w:pPr>
      <w:r w:rsidRPr="00521234">
        <w:rPr>
          <w:rStyle w:val="Emphasis"/>
        </w:rPr>
        <w:t xml:space="preserve">4.  </w:t>
      </w:r>
      <w:r w:rsidRPr="00521234">
        <w:rPr>
          <w:rStyle w:val="Emphasis"/>
        </w:rPr>
        <w:tab/>
        <w:t>____________________________.  (2 Minutes)</w:t>
      </w:r>
    </w:p>
    <w:p w14:paraId="10778DA0" w14:textId="77777777" w:rsidR="00E01C15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</w:pPr>
      <w:r>
        <w:tab/>
        <w:t>See the section on "How To Apply God's Word".</w:t>
      </w:r>
    </w:p>
    <w:p w14:paraId="5580E181" w14:textId="77777777" w:rsidR="00E01C15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sz w:val="22"/>
        </w:rPr>
      </w:pPr>
      <w:r>
        <w:tab/>
        <w:t xml:space="preserve">Write out a personal application statement that is practical, </w:t>
      </w:r>
      <w:r>
        <w:tab/>
        <w:t>passable, and measurable.</w:t>
      </w:r>
    </w:p>
    <w:p w14:paraId="4C57FC69" w14:textId="77777777" w:rsidR="00E01C15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ind w:left="540" w:hanging="540"/>
        <w:rPr>
          <w:i/>
          <w:sz w:val="22"/>
        </w:rPr>
      </w:pPr>
      <w:r>
        <w:rPr>
          <w:i/>
        </w:rPr>
        <w:tab/>
        <w:t>"Thoughts disentangle themselves when they pass through the lips and the fingertips."</w:t>
      </w:r>
    </w:p>
    <w:p w14:paraId="667B2D39" w14:textId="77777777" w:rsidR="00E01C15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sz w:val="22"/>
        </w:rPr>
      </w:pPr>
    </w:p>
    <w:p w14:paraId="1E82BED2" w14:textId="77777777" w:rsidR="00E01C15" w:rsidRPr="00521234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Style w:val="Emphasis"/>
        </w:rPr>
      </w:pPr>
      <w:r w:rsidRPr="00521234">
        <w:rPr>
          <w:rStyle w:val="Emphasis"/>
        </w:rPr>
        <w:t xml:space="preserve">5.  </w:t>
      </w:r>
      <w:r w:rsidRPr="00521234">
        <w:rPr>
          <w:rStyle w:val="Emphasis"/>
        </w:rPr>
        <w:tab/>
        <w:t>___________________________.  (4 Minutes)</w:t>
      </w:r>
    </w:p>
    <w:p w14:paraId="18DF5356" w14:textId="77777777" w:rsidR="00E01C15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ind w:left="540" w:hanging="540"/>
      </w:pPr>
      <w:r>
        <w:tab/>
        <w:t xml:space="preserve">See the section on "The Habit of Prayer". Conclude our </w:t>
      </w:r>
      <w:r>
        <w:tab/>
        <w:t>Quiet Time by talking to God about what He has shown you and making your requests from our prayer list.</w:t>
      </w:r>
    </w:p>
    <w:p w14:paraId="4A8CC3F0" w14:textId="77777777" w:rsidR="00E01C15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jc w:val="center"/>
      </w:pPr>
      <w:r>
        <w:br w:type="page"/>
      </w:r>
    </w:p>
    <w:p w14:paraId="1545A2C9" w14:textId="77777777" w:rsidR="00E01C15" w:rsidRPr="001E3FEE" w:rsidRDefault="00E01C15" w:rsidP="00E01C15">
      <w:pPr>
        <w:pStyle w:val="Heading4"/>
        <w:keepNext w:val="0"/>
        <w:numPr>
          <w:ilvl w:val="0"/>
          <w:numId w:val="17"/>
        </w:numPr>
        <w:spacing w:before="200" w:after="0" w:line="276" w:lineRule="auto"/>
      </w:pPr>
      <w:r w:rsidRPr="001E3FEE">
        <w:t>How To Overcome The Problems With Your Quiet Time</w:t>
      </w:r>
    </w:p>
    <w:p w14:paraId="2B82AF45" w14:textId="77777777" w:rsidR="00E01C15" w:rsidRPr="001E3FEE" w:rsidRDefault="00E01C15" w:rsidP="00E01C15">
      <w:pPr>
        <w:pStyle w:val="Heading4"/>
        <w:keepNext w:val="0"/>
        <w:numPr>
          <w:ilvl w:val="1"/>
          <w:numId w:val="17"/>
        </w:numPr>
        <w:spacing w:before="200" w:after="0" w:line="276" w:lineRule="auto"/>
      </w:pPr>
      <w:r w:rsidRPr="001E3FEE">
        <w:t>The Problem Of Discipline</w:t>
      </w:r>
    </w:p>
    <w:p w14:paraId="4F8AB106" w14:textId="77777777" w:rsidR="00E01C15" w:rsidRPr="004B0FB2" w:rsidRDefault="00E01C15" w:rsidP="00E01C15">
      <w:pPr>
        <w:pStyle w:val="ListParagraph"/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ind w:left="360"/>
        <w:rPr>
          <w:sz w:val="22"/>
        </w:rPr>
      </w:pPr>
      <w:r w:rsidRPr="004B0FB2">
        <w:rPr>
          <w:sz w:val="22"/>
        </w:rPr>
        <w:t xml:space="preserve">Your first problem in establishing a quiet time will face you the moment you wake each morning:  Am I going to get out of bed?  </w:t>
      </w:r>
      <w:r w:rsidRPr="004B0FB2">
        <w:rPr>
          <w:i/>
          <w:sz w:val="22"/>
        </w:rPr>
        <w:t>("The Battle of the Blankets")</w:t>
      </w:r>
    </w:p>
    <w:p w14:paraId="16B60D8C" w14:textId="77777777" w:rsidR="00E01C15" w:rsidRPr="004B0FB2" w:rsidRDefault="00E01C15" w:rsidP="00E01C15">
      <w:pPr>
        <w:pStyle w:val="ListParagraph"/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ind w:left="360"/>
        <w:rPr>
          <w:b/>
          <w:sz w:val="22"/>
        </w:rPr>
      </w:pPr>
      <w:r w:rsidRPr="004B0FB2">
        <w:rPr>
          <w:b/>
          <w:sz w:val="22"/>
        </w:rPr>
        <w:t>Suggestions</w:t>
      </w:r>
    </w:p>
    <w:p w14:paraId="61326995" w14:textId="77777777" w:rsidR="00E01C15" w:rsidRPr="00521234" w:rsidRDefault="00E01C15" w:rsidP="00E01C15">
      <w:pPr>
        <w:pStyle w:val="ListParagraph"/>
        <w:numPr>
          <w:ilvl w:val="2"/>
          <w:numId w:val="17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Style w:val="Emphasis"/>
        </w:rPr>
      </w:pPr>
      <w:r w:rsidRPr="00521234">
        <w:rPr>
          <w:rStyle w:val="Emphasis"/>
        </w:rPr>
        <w:t>Go to bed ______________________.</w:t>
      </w:r>
    </w:p>
    <w:p w14:paraId="66095C08" w14:textId="77777777" w:rsidR="00E01C15" w:rsidRPr="00521234" w:rsidRDefault="00E01C15" w:rsidP="00E01C15">
      <w:pPr>
        <w:pStyle w:val="ListParagraph"/>
        <w:numPr>
          <w:ilvl w:val="2"/>
          <w:numId w:val="17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Style w:val="Emphasis"/>
        </w:rPr>
      </w:pPr>
      <w:r>
        <w:rPr>
          <w:rStyle w:val="Emphasis"/>
        </w:rPr>
        <w:t>G</w:t>
      </w:r>
      <w:r w:rsidRPr="00521234">
        <w:rPr>
          <w:rStyle w:val="Emphasis"/>
        </w:rPr>
        <w:t>et up ________________________.</w:t>
      </w:r>
    </w:p>
    <w:p w14:paraId="101C961F" w14:textId="77777777" w:rsidR="00E01C15" w:rsidRPr="00521234" w:rsidRDefault="00E01C15" w:rsidP="00E01C15">
      <w:pPr>
        <w:pStyle w:val="ListParagraph"/>
        <w:numPr>
          <w:ilvl w:val="2"/>
          <w:numId w:val="17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Style w:val="Emphasis"/>
        </w:rPr>
      </w:pPr>
      <w:r w:rsidRPr="00521234">
        <w:rPr>
          <w:rStyle w:val="Emphasis"/>
        </w:rPr>
        <w:t>Be aware of quiet time _____________.</w:t>
      </w:r>
    </w:p>
    <w:p w14:paraId="33B7D65D" w14:textId="77777777" w:rsidR="00E01C15" w:rsidRDefault="00E01C15" w:rsidP="00E01C15">
      <w:pPr>
        <w:pStyle w:val="ListParagraph"/>
        <w:numPr>
          <w:ilvl w:val="2"/>
          <w:numId w:val="17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Style w:val="Emphasis"/>
        </w:rPr>
      </w:pPr>
      <w:r w:rsidRPr="00521234">
        <w:rPr>
          <w:rStyle w:val="Emphasis"/>
        </w:rPr>
        <w:t>Fall asleep thinking ______________.</w:t>
      </w:r>
    </w:p>
    <w:p w14:paraId="2EA782FB" w14:textId="77777777" w:rsidR="00E01C15" w:rsidRPr="004B0FB2" w:rsidRDefault="00E01C15" w:rsidP="00E01C15">
      <w:pPr>
        <w:pStyle w:val="Heading4"/>
        <w:keepNext w:val="0"/>
        <w:numPr>
          <w:ilvl w:val="1"/>
          <w:numId w:val="17"/>
        </w:numPr>
        <w:spacing w:before="200" w:after="0" w:line="276" w:lineRule="auto"/>
        <w:rPr>
          <w:i/>
          <w:spacing w:val="10"/>
        </w:rPr>
      </w:pPr>
      <w:r>
        <w:t>The Problem Of Distractions</w:t>
      </w:r>
    </w:p>
    <w:p w14:paraId="6B589ED0" w14:textId="77777777" w:rsidR="00E01C15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sz w:val="22"/>
        </w:rPr>
      </w:pPr>
      <w:r>
        <w:rPr>
          <w:sz w:val="22"/>
        </w:rPr>
        <w:t>Satan will try to use anything to get your mind to wander during a quiet time.</w:t>
      </w:r>
    </w:p>
    <w:p w14:paraId="41D18447" w14:textId="77777777" w:rsidR="00E01C15" w:rsidRDefault="00E01C15" w:rsidP="00E01C15">
      <w:pPr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sz w:val="22"/>
        </w:rPr>
      </w:pPr>
      <w:r>
        <w:rPr>
          <w:b/>
          <w:sz w:val="22"/>
        </w:rPr>
        <w:t>Suggestions</w:t>
      </w:r>
    </w:p>
    <w:p w14:paraId="1DCC753B" w14:textId="77777777" w:rsidR="00E01C15" w:rsidRPr="00521234" w:rsidRDefault="00E01C15" w:rsidP="00E01C15">
      <w:pPr>
        <w:pStyle w:val="ListParagraph"/>
        <w:numPr>
          <w:ilvl w:val="2"/>
          <w:numId w:val="18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Style w:val="Emphasis"/>
        </w:rPr>
      </w:pPr>
      <w:r w:rsidRPr="00521234">
        <w:rPr>
          <w:rStyle w:val="Emphasis"/>
        </w:rPr>
        <w:t>Get out of _____________________.</w:t>
      </w:r>
    </w:p>
    <w:p w14:paraId="47BA1F51" w14:textId="77777777" w:rsidR="00E01C15" w:rsidRPr="00521234" w:rsidRDefault="00E01C15" w:rsidP="00E01C15">
      <w:pPr>
        <w:pStyle w:val="ListParagraph"/>
        <w:numPr>
          <w:ilvl w:val="2"/>
          <w:numId w:val="18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Style w:val="Emphasis"/>
        </w:rPr>
      </w:pPr>
      <w:r w:rsidRPr="00521234">
        <w:rPr>
          <w:rStyle w:val="Emphasis"/>
        </w:rPr>
        <w:t>Get thoroughly _________________.</w:t>
      </w:r>
    </w:p>
    <w:p w14:paraId="4A5039D2" w14:textId="77777777" w:rsidR="00E01C15" w:rsidRPr="00521234" w:rsidRDefault="00E01C15" w:rsidP="00E01C15">
      <w:pPr>
        <w:pStyle w:val="ListParagraph"/>
        <w:numPr>
          <w:ilvl w:val="2"/>
          <w:numId w:val="18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Style w:val="Emphasis"/>
        </w:rPr>
      </w:pPr>
      <w:r w:rsidRPr="00521234">
        <w:rPr>
          <w:rStyle w:val="Emphasis"/>
        </w:rPr>
        <w:t>Read and pray __________________.</w:t>
      </w:r>
    </w:p>
    <w:p w14:paraId="02C70D80" w14:textId="77777777" w:rsidR="00E01C15" w:rsidRPr="00521234" w:rsidRDefault="00E01C15" w:rsidP="00E01C15">
      <w:pPr>
        <w:pStyle w:val="ListParagraph"/>
        <w:numPr>
          <w:ilvl w:val="2"/>
          <w:numId w:val="18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Style w:val="Emphasis"/>
        </w:rPr>
      </w:pPr>
      <w:r w:rsidRPr="00521234">
        <w:rPr>
          <w:rStyle w:val="Emphasis"/>
        </w:rPr>
        <w:t>___________ during your prayer time.</w:t>
      </w:r>
    </w:p>
    <w:p w14:paraId="295DA3AB" w14:textId="77777777" w:rsidR="00E01C15" w:rsidRPr="00521234" w:rsidRDefault="00E01C15" w:rsidP="00E01C15">
      <w:pPr>
        <w:pStyle w:val="ListParagraph"/>
        <w:numPr>
          <w:ilvl w:val="2"/>
          <w:numId w:val="18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Style w:val="Emphasis"/>
        </w:rPr>
      </w:pPr>
      <w:r w:rsidRPr="00521234">
        <w:rPr>
          <w:rStyle w:val="Emphasis"/>
        </w:rPr>
        <w:t>Keep a ________________________.</w:t>
      </w:r>
    </w:p>
    <w:p w14:paraId="085CAB7F" w14:textId="77777777" w:rsidR="00E01C15" w:rsidRPr="001E3FEE" w:rsidRDefault="00E01C15" w:rsidP="00E01C15">
      <w:pPr>
        <w:pStyle w:val="Heading4"/>
        <w:keepNext w:val="0"/>
        <w:numPr>
          <w:ilvl w:val="1"/>
          <w:numId w:val="17"/>
        </w:numPr>
        <w:spacing w:before="200" w:after="0" w:line="276" w:lineRule="auto"/>
      </w:pPr>
      <w:r w:rsidRPr="001E3FEE">
        <w:t>The Problem Of Dryness</w:t>
      </w:r>
    </w:p>
    <w:p w14:paraId="662BDF7B" w14:textId="77777777" w:rsidR="00E01C15" w:rsidRDefault="00E01C15" w:rsidP="00E01C15">
      <w:pPr>
        <w:tabs>
          <w:tab w:val="left" w:pos="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sz w:val="22"/>
        </w:rPr>
      </w:pPr>
      <w:r>
        <w:rPr>
          <w:sz w:val="22"/>
        </w:rPr>
        <w:t>Sometimes you will feel like you're not getting anything out of your quiet time.</w:t>
      </w:r>
      <w:r>
        <w:rPr>
          <w:i/>
          <w:sz w:val="22"/>
        </w:rPr>
        <w:t xml:space="preserve"> (“The Battle of the Blahs")</w:t>
      </w:r>
    </w:p>
    <w:p w14:paraId="3C29624D" w14:textId="77777777" w:rsidR="00E01C15" w:rsidRPr="00521234" w:rsidRDefault="00E01C15" w:rsidP="00E01C15">
      <w:pPr>
        <w:tabs>
          <w:tab w:val="left" w:pos="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jc w:val="center"/>
        <w:rPr>
          <w:rStyle w:val="Emphasis"/>
        </w:rPr>
      </w:pPr>
      <w:r w:rsidRPr="00521234">
        <w:rPr>
          <w:rStyle w:val="Emphasis"/>
        </w:rPr>
        <w:t>Never judge your quiet time by your ____________________.</w:t>
      </w:r>
    </w:p>
    <w:p w14:paraId="1AACFE0A" w14:textId="77777777" w:rsidR="00E01C15" w:rsidRDefault="00E01C15" w:rsidP="00E01C15">
      <w:pPr>
        <w:tabs>
          <w:tab w:val="left" w:pos="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jc w:val="center"/>
        <w:rPr>
          <w:b/>
          <w:sz w:val="22"/>
        </w:rPr>
      </w:pPr>
    </w:p>
    <w:p w14:paraId="799A85D8" w14:textId="77777777" w:rsidR="00E01C15" w:rsidRDefault="00E01C15" w:rsidP="00E01C15">
      <w:pPr>
        <w:tabs>
          <w:tab w:val="left" w:pos="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sz w:val="22"/>
        </w:rPr>
      </w:pPr>
      <w:r>
        <w:rPr>
          <w:b/>
          <w:sz w:val="22"/>
        </w:rPr>
        <w:t>Possible Causes of Spiritual Dryness</w:t>
      </w:r>
    </w:p>
    <w:p w14:paraId="380DA2DC" w14:textId="77777777" w:rsidR="00E01C15" w:rsidRPr="004B0FB2" w:rsidRDefault="00E01C15" w:rsidP="00867034">
      <w:pPr>
        <w:pStyle w:val="ListParagraph"/>
        <w:numPr>
          <w:ilvl w:val="2"/>
          <w:numId w:val="17"/>
        </w:numPr>
        <w:tabs>
          <w:tab w:val="left" w:pos="0"/>
          <w:tab w:val="left" w:pos="108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sz w:val="22"/>
        </w:rPr>
      </w:pPr>
      <w:r w:rsidRPr="004B0FB2">
        <w:rPr>
          <w:sz w:val="22"/>
        </w:rPr>
        <w:t>Your physical condition.</w:t>
      </w:r>
    </w:p>
    <w:p w14:paraId="7E2DA144" w14:textId="77777777" w:rsidR="00E01C15" w:rsidRPr="004B0FB2" w:rsidRDefault="00E01C15" w:rsidP="00867034">
      <w:pPr>
        <w:pStyle w:val="ListParagraph"/>
        <w:numPr>
          <w:ilvl w:val="2"/>
          <w:numId w:val="17"/>
        </w:numPr>
        <w:tabs>
          <w:tab w:val="left" w:pos="0"/>
          <w:tab w:val="left" w:pos="108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sz w:val="22"/>
        </w:rPr>
      </w:pPr>
      <w:r w:rsidRPr="004B0FB2">
        <w:rPr>
          <w:sz w:val="22"/>
        </w:rPr>
        <w:t>Disobedience to God.</w:t>
      </w:r>
    </w:p>
    <w:p w14:paraId="3790BB9E" w14:textId="77777777" w:rsidR="00E01C15" w:rsidRPr="004B0FB2" w:rsidRDefault="00E01C15" w:rsidP="00867034">
      <w:pPr>
        <w:pStyle w:val="ListParagraph"/>
        <w:numPr>
          <w:ilvl w:val="2"/>
          <w:numId w:val="17"/>
        </w:numPr>
        <w:tabs>
          <w:tab w:val="left" w:pos="0"/>
          <w:tab w:val="left" w:pos="108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sz w:val="22"/>
        </w:rPr>
      </w:pPr>
      <w:r w:rsidRPr="004B0FB2">
        <w:rPr>
          <w:sz w:val="22"/>
        </w:rPr>
        <w:t>Rushing your quiet time.</w:t>
      </w:r>
    </w:p>
    <w:p w14:paraId="467A7770" w14:textId="77777777" w:rsidR="00E01C15" w:rsidRPr="004B0FB2" w:rsidRDefault="00E01C15" w:rsidP="00867034">
      <w:pPr>
        <w:pStyle w:val="ListParagraph"/>
        <w:numPr>
          <w:ilvl w:val="2"/>
          <w:numId w:val="17"/>
        </w:numPr>
        <w:tabs>
          <w:tab w:val="left" w:pos="0"/>
          <w:tab w:val="left" w:pos="108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sz w:val="22"/>
        </w:rPr>
      </w:pPr>
      <w:r w:rsidRPr="004B0FB2">
        <w:rPr>
          <w:sz w:val="22"/>
        </w:rPr>
        <w:t>Getting in a rut.</w:t>
      </w:r>
    </w:p>
    <w:p w14:paraId="6344D1C3" w14:textId="77777777" w:rsidR="00E01C15" w:rsidRPr="004B0FB2" w:rsidRDefault="00E01C15" w:rsidP="00867034">
      <w:pPr>
        <w:pStyle w:val="ListParagraph"/>
        <w:numPr>
          <w:ilvl w:val="2"/>
          <w:numId w:val="17"/>
        </w:numPr>
        <w:tabs>
          <w:tab w:val="left" w:pos="0"/>
          <w:tab w:val="left" w:pos="108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sz w:val="22"/>
        </w:rPr>
      </w:pPr>
      <w:r w:rsidRPr="004B0FB2">
        <w:rPr>
          <w:sz w:val="22"/>
        </w:rPr>
        <w:t>Not sharing insights with others.</w:t>
      </w:r>
    </w:p>
    <w:p w14:paraId="62300A04" w14:textId="77777777" w:rsidR="00E01C15" w:rsidRDefault="00E01C15" w:rsidP="00E01C15">
      <w:pPr>
        <w:tabs>
          <w:tab w:val="left" w:pos="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b/>
          <w:sz w:val="22"/>
        </w:rPr>
      </w:pPr>
      <w:r>
        <w:rPr>
          <w:sz w:val="22"/>
        </w:rPr>
        <w:t xml:space="preserve">    </w:t>
      </w:r>
    </w:p>
    <w:p w14:paraId="67FD3609" w14:textId="77777777" w:rsidR="00E01C15" w:rsidRDefault="00E01C15" w:rsidP="00E01C15">
      <w:pPr>
        <w:pStyle w:val="Heading4"/>
        <w:keepNext w:val="0"/>
        <w:numPr>
          <w:ilvl w:val="1"/>
          <w:numId w:val="17"/>
        </w:numPr>
        <w:spacing w:before="200" w:after="0" w:line="276" w:lineRule="auto"/>
      </w:pPr>
      <w:r>
        <w:t>The Problem of Diligence</w:t>
      </w:r>
    </w:p>
    <w:p w14:paraId="780ED766" w14:textId="77777777" w:rsidR="00E01C15" w:rsidRPr="004B0FB2" w:rsidRDefault="00E01C15" w:rsidP="00E01C15">
      <w:pPr>
        <w:pStyle w:val="ListParagraph"/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ind w:left="360"/>
        <w:rPr>
          <w:sz w:val="22"/>
        </w:rPr>
      </w:pPr>
      <w:r w:rsidRPr="004B0FB2">
        <w:rPr>
          <w:sz w:val="22"/>
        </w:rPr>
        <w:lastRenderedPageBreak/>
        <w:t>Your greatest problem will be your struggle to stay consistent.  I find Satan fights nothing harder than my quiet time.</w:t>
      </w:r>
    </w:p>
    <w:p w14:paraId="6C6A65FA" w14:textId="77777777" w:rsidR="00E01C15" w:rsidRPr="004B0FB2" w:rsidRDefault="00E01C15" w:rsidP="00E01C15">
      <w:pPr>
        <w:pStyle w:val="ListParagraph"/>
        <w:tabs>
          <w:tab w:val="left" w:pos="0"/>
          <w:tab w:val="left" w:pos="54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ind w:left="360"/>
        <w:rPr>
          <w:b/>
          <w:sz w:val="22"/>
        </w:rPr>
      </w:pPr>
      <w:r w:rsidRPr="004B0FB2">
        <w:rPr>
          <w:b/>
          <w:sz w:val="22"/>
        </w:rPr>
        <w:t>Suggestions</w:t>
      </w:r>
    </w:p>
    <w:p w14:paraId="48D726D3" w14:textId="77777777" w:rsidR="00E01C15" w:rsidRPr="004B0FB2" w:rsidRDefault="00E01C15" w:rsidP="00E01C15">
      <w:pPr>
        <w:pStyle w:val="ListParagraph"/>
        <w:numPr>
          <w:ilvl w:val="2"/>
          <w:numId w:val="17"/>
        </w:numPr>
        <w:tabs>
          <w:tab w:val="left" w:pos="0"/>
          <w:tab w:val="left" w:pos="540"/>
          <w:tab w:val="left" w:pos="126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sz w:val="22"/>
        </w:rPr>
      </w:pPr>
      <w:r w:rsidRPr="004B0FB2">
        <w:rPr>
          <w:sz w:val="22"/>
        </w:rPr>
        <w:t>Make a covenant or vow to God.</w:t>
      </w:r>
    </w:p>
    <w:p w14:paraId="00F94200" w14:textId="77777777" w:rsidR="00E01C15" w:rsidRPr="004B0FB2" w:rsidRDefault="00E01C15" w:rsidP="00E01C15">
      <w:pPr>
        <w:pStyle w:val="ListParagraph"/>
        <w:numPr>
          <w:ilvl w:val="2"/>
          <w:numId w:val="17"/>
        </w:numPr>
        <w:tabs>
          <w:tab w:val="left" w:pos="0"/>
          <w:tab w:val="left" w:pos="540"/>
          <w:tab w:val="left" w:pos="126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sz w:val="22"/>
        </w:rPr>
      </w:pPr>
      <w:r w:rsidRPr="004B0FB2">
        <w:rPr>
          <w:sz w:val="22"/>
        </w:rPr>
        <w:t>Schedule it on your daily calendar.</w:t>
      </w:r>
    </w:p>
    <w:p w14:paraId="7565A934" w14:textId="77777777" w:rsidR="00E01C15" w:rsidRPr="004B0FB2" w:rsidRDefault="00E01C15" w:rsidP="00E01C15">
      <w:pPr>
        <w:pStyle w:val="ListParagraph"/>
        <w:numPr>
          <w:ilvl w:val="2"/>
          <w:numId w:val="17"/>
        </w:numPr>
        <w:tabs>
          <w:tab w:val="left" w:pos="0"/>
          <w:tab w:val="left" w:pos="540"/>
          <w:tab w:val="left" w:pos="126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sz w:val="22"/>
        </w:rPr>
      </w:pPr>
      <w:r w:rsidRPr="004B0FB2">
        <w:rPr>
          <w:sz w:val="22"/>
        </w:rPr>
        <w:t>Be prepared for Satan's excuses.</w:t>
      </w:r>
    </w:p>
    <w:p w14:paraId="58191A5D" w14:textId="77777777" w:rsidR="00E01C15" w:rsidRPr="004B0FB2" w:rsidRDefault="00E01C15" w:rsidP="00E01C15">
      <w:pPr>
        <w:pStyle w:val="ListParagraph"/>
        <w:numPr>
          <w:ilvl w:val="2"/>
          <w:numId w:val="17"/>
        </w:numPr>
        <w:tabs>
          <w:tab w:val="left" w:pos="0"/>
          <w:tab w:val="left" w:pos="540"/>
          <w:tab w:val="left" w:pos="135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sz w:val="22"/>
        </w:rPr>
      </w:pPr>
      <w:r w:rsidRPr="004B0FB2">
        <w:rPr>
          <w:sz w:val="22"/>
        </w:rPr>
        <w:t>Leave your Bible open at night to the passage for the next day!</w:t>
      </w:r>
    </w:p>
    <w:p w14:paraId="56154B82" w14:textId="77777777" w:rsidR="00E01C15" w:rsidRDefault="00E01C15" w:rsidP="00E01C15">
      <w:pPr>
        <w:tabs>
          <w:tab w:val="left" w:pos="0"/>
          <w:tab w:val="left" w:pos="540"/>
          <w:tab w:val="left" w:pos="135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sz w:val="22"/>
        </w:rPr>
      </w:pPr>
    </w:p>
    <w:p w14:paraId="09FE9F62" w14:textId="77777777" w:rsidR="00E01C15" w:rsidRDefault="00E01C15" w:rsidP="00E01C15">
      <w:pPr>
        <w:tabs>
          <w:tab w:val="left" w:pos="0"/>
          <w:tab w:val="left" w:pos="540"/>
          <w:tab w:val="left" w:pos="135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jc w:val="center"/>
        <w:rPr>
          <w:b/>
          <w:sz w:val="22"/>
        </w:rPr>
      </w:pPr>
      <w:r>
        <w:rPr>
          <w:b/>
          <w:sz w:val="22"/>
        </w:rPr>
        <w:t>What if I miss a day?</w:t>
      </w:r>
    </w:p>
    <w:p w14:paraId="08352E53" w14:textId="77777777" w:rsidR="00E01C15" w:rsidRPr="004B0FB2" w:rsidRDefault="00E01C15" w:rsidP="00E01C15">
      <w:pPr>
        <w:tabs>
          <w:tab w:val="left" w:pos="0"/>
          <w:tab w:val="left" w:pos="540"/>
          <w:tab w:val="left" w:pos="135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jc w:val="center"/>
        <w:rPr>
          <w:rStyle w:val="Emphasis"/>
        </w:rPr>
      </w:pPr>
    </w:p>
    <w:p w14:paraId="7B3ED0B5" w14:textId="77777777" w:rsidR="00E01C15" w:rsidRPr="004B0FB2" w:rsidRDefault="00E01C15" w:rsidP="00E01C15">
      <w:pPr>
        <w:tabs>
          <w:tab w:val="left" w:pos="0"/>
          <w:tab w:val="left" w:pos="540"/>
          <w:tab w:val="left" w:pos="135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jc w:val="center"/>
        <w:rPr>
          <w:rStyle w:val="Emphasis"/>
        </w:rPr>
      </w:pPr>
      <w:r w:rsidRPr="004B0FB2">
        <w:rPr>
          <w:rStyle w:val="Emphasis"/>
        </w:rPr>
        <w:t>Don't _______________________.</w:t>
      </w:r>
    </w:p>
    <w:p w14:paraId="33D9B68D" w14:textId="77777777" w:rsidR="00E01C15" w:rsidRPr="004B0FB2" w:rsidRDefault="00E01C15" w:rsidP="00E01C15">
      <w:pPr>
        <w:tabs>
          <w:tab w:val="left" w:pos="0"/>
          <w:tab w:val="left" w:pos="540"/>
          <w:tab w:val="left" w:pos="135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jc w:val="center"/>
        <w:rPr>
          <w:rStyle w:val="Emphasis"/>
        </w:rPr>
      </w:pPr>
    </w:p>
    <w:p w14:paraId="423D105F" w14:textId="77777777" w:rsidR="00E01C15" w:rsidRPr="004B0FB2" w:rsidRDefault="00E01C15" w:rsidP="00E01C15">
      <w:pPr>
        <w:tabs>
          <w:tab w:val="left" w:pos="0"/>
          <w:tab w:val="left" w:pos="540"/>
          <w:tab w:val="left" w:pos="135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jc w:val="center"/>
        <w:rPr>
          <w:rStyle w:val="Emphasis"/>
        </w:rPr>
      </w:pPr>
      <w:r w:rsidRPr="004B0FB2">
        <w:rPr>
          <w:rStyle w:val="Emphasis"/>
        </w:rPr>
        <w:t>Don't _______________________.</w:t>
      </w:r>
    </w:p>
    <w:p w14:paraId="3BA9DB7D" w14:textId="77777777" w:rsidR="00E01C15" w:rsidRPr="004B0FB2" w:rsidRDefault="00E01C15" w:rsidP="00E01C15">
      <w:pPr>
        <w:tabs>
          <w:tab w:val="left" w:pos="0"/>
          <w:tab w:val="left" w:pos="540"/>
          <w:tab w:val="left" w:pos="135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jc w:val="center"/>
        <w:rPr>
          <w:rStyle w:val="Emphasis"/>
        </w:rPr>
      </w:pPr>
    </w:p>
    <w:p w14:paraId="7E560F1E" w14:textId="77777777" w:rsidR="00E01C15" w:rsidRPr="004B0FB2" w:rsidRDefault="00E01C15" w:rsidP="00E01C15">
      <w:pPr>
        <w:tabs>
          <w:tab w:val="left" w:pos="0"/>
          <w:tab w:val="left" w:pos="540"/>
          <w:tab w:val="left" w:pos="135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jc w:val="center"/>
        <w:rPr>
          <w:rStyle w:val="Emphasis"/>
        </w:rPr>
      </w:pPr>
      <w:r w:rsidRPr="004B0FB2">
        <w:rPr>
          <w:rStyle w:val="Emphasis"/>
        </w:rPr>
        <w:t>Don't _______________________.</w:t>
      </w:r>
    </w:p>
    <w:p w14:paraId="468EE164" w14:textId="77777777" w:rsidR="00E01C15" w:rsidRPr="004B0FB2" w:rsidRDefault="00E01C15" w:rsidP="00E01C15">
      <w:pPr>
        <w:tabs>
          <w:tab w:val="left" w:pos="0"/>
          <w:tab w:val="left" w:pos="540"/>
          <w:tab w:val="left" w:pos="135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jc w:val="center"/>
        <w:rPr>
          <w:rStyle w:val="Emphasis"/>
        </w:rPr>
      </w:pPr>
    </w:p>
    <w:p w14:paraId="72699DF4" w14:textId="77777777" w:rsidR="00E01C15" w:rsidRPr="004B0FB2" w:rsidRDefault="00E01C15" w:rsidP="00E01C15">
      <w:pPr>
        <w:tabs>
          <w:tab w:val="left" w:pos="0"/>
          <w:tab w:val="left" w:pos="540"/>
          <w:tab w:val="left" w:pos="135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Style w:val="Emphasis"/>
        </w:rPr>
      </w:pPr>
      <w:r w:rsidRPr="004B0FB2">
        <w:rPr>
          <w:rStyle w:val="Emphasis"/>
        </w:rPr>
        <w:t>It takes ___________ weeks for you to become familiar with a new task.  Then it takes another ________ weeks before it becomes a comfortable habit.</w:t>
      </w:r>
    </w:p>
    <w:p w14:paraId="58DD97AB" w14:textId="77777777" w:rsidR="00E01C15" w:rsidRDefault="00E01C15" w:rsidP="00E01C15">
      <w:pPr>
        <w:pStyle w:val="Quote"/>
      </w:pPr>
    </w:p>
    <w:p w14:paraId="4810690A" w14:textId="77777777" w:rsidR="00E01C15" w:rsidRDefault="00E01C15" w:rsidP="00E01C15">
      <w:pPr>
        <w:pStyle w:val="Quote"/>
      </w:pPr>
      <w:r>
        <w:t>"Let us not get tired of doing what is right, for after a while we will reap a harvest of blessing if we don't get discouraged and give up." Gal. 6:9 (LB)</w:t>
      </w:r>
    </w:p>
    <w:p w14:paraId="389A9061" w14:textId="77777777" w:rsidR="00E01C15" w:rsidRDefault="00E01C15" w:rsidP="00E01C15">
      <w:pPr>
        <w:tabs>
          <w:tab w:val="left" w:pos="0"/>
          <w:tab w:val="left" w:pos="540"/>
          <w:tab w:val="left" w:pos="135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jc w:val="center"/>
        <w:rPr>
          <w:b/>
        </w:rPr>
      </w:pPr>
    </w:p>
    <w:p w14:paraId="1CA1BAB9" w14:textId="77777777" w:rsidR="00E01C15" w:rsidRDefault="00E01C15" w:rsidP="00E01C15">
      <w:pPr>
        <w:tabs>
          <w:tab w:val="left" w:pos="0"/>
          <w:tab w:val="left" w:pos="540"/>
          <w:tab w:val="left" w:pos="135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jc w:val="center"/>
        <w:rPr>
          <w:b/>
        </w:rPr>
      </w:pPr>
    </w:p>
    <w:p w14:paraId="03850AC0" w14:textId="77777777" w:rsidR="00E01C15" w:rsidRDefault="00E01C15" w:rsidP="00E01C15">
      <w:pPr>
        <w:tabs>
          <w:tab w:val="left" w:pos="0"/>
          <w:tab w:val="left" w:pos="540"/>
          <w:tab w:val="left" w:pos="135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jc w:val="center"/>
        <w:rPr>
          <w:b/>
        </w:rPr>
      </w:pPr>
      <w:r>
        <w:rPr>
          <w:b/>
        </w:rPr>
        <w:t>A PRAYER OF COMMITMENT</w:t>
      </w:r>
    </w:p>
    <w:p w14:paraId="21FA1C6D" w14:textId="77777777" w:rsidR="00E01C15" w:rsidRDefault="00E01C15" w:rsidP="00E01C15">
      <w:pPr>
        <w:tabs>
          <w:tab w:val="left" w:pos="0"/>
          <w:tab w:val="left" w:pos="540"/>
          <w:tab w:val="left" w:pos="135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jc w:val="center"/>
        <w:rPr>
          <w:b/>
        </w:rPr>
      </w:pPr>
    </w:p>
    <w:p w14:paraId="0E152C31" w14:textId="1ABADBF5" w:rsidR="00376AAE" w:rsidRPr="00E01C15" w:rsidRDefault="00E01C15" w:rsidP="00867034">
      <w:pPr>
        <w:tabs>
          <w:tab w:val="left" w:pos="0"/>
          <w:tab w:val="left" w:pos="540"/>
          <w:tab w:val="left" w:pos="1350"/>
          <w:tab w:val="left" w:pos="30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</w:pPr>
      <w:r>
        <w:rPr>
          <w:b/>
        </w:rPr>
        <w:t>"Lord Jesus, I realize that I was created to have fellowship with you.  Thank you for making this privilege possible through Your death.  I know that daily fellowship with You is to be the most important thing in my life.  I now want to commit myself to spending at least some time every day with you in a quiet time of Bible reading and prayer.  I'm trusting in your strength to help me be consistent.  In Jesus' name, Amen."</w:t>
      </w:r>
    </w:p>
    <w:sectPr w:rsidR="00376AAE" w:rsidRPr="00E01C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6" w:right="2491" w:bottom="72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5B34A" w14:textId="77777777" w:rsidR="00CF350D" w:rsidRDefault="00CF350D">
      <w:r>
        <w:separator/>
      </w:r>
    </w:p>
  </w:endnote>
  <w:endnote w:type="continuationSeparator" w:id="0">
    <w:p w14:paraId="14C061FC" w14:textId="77777777" w:rsidR="00CF350D" w:rsidRDefault="00CF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CD581" w14:textId="77777777" w:rsidR="0011207D" w:rsidRDefault="00112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A442E" w14:textId="77777777" w:rsidR="00376AAE" w:rsidRDefault="0011207D">
    <w:r>
      <w:rPr>
        <w:rFonts w:ascii="Comic Sans MS" w:hAnsi="Comic Sans MS"/>
        <w:noProof/>
      </w:rPr>
      <w:pict w14:anchorId="5F85F73C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10.85pt;margin-top:4.5pt;width:63pt;height:30.75pt;z-index:251655680" stroked="f">
          <v:textbox>
            <w:txbxContent>
              <w:p w14:paraId="0FEC1799" w14:textId="77777777" w:rsidR="00376AAE" w:rsidRDefault="00376AAE">
                <w:pPr>
                  <w:jc w:val="cen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C83C1A">
                  <w:rPr>
                    <w:rStyle w:val="PageNumber"/>
                    <w:noProof/>
                  </w:rPr>
                  <w:t>4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  <w:r>
      <w:rPr>
        <w:rFonts w:ascii="Comic Sans MS" w:hAnsi="Comic Sans MS"/>
        <w:noProof/>
        <w:sz w:val="40"/>
      </w:rPr>
      <w:pict w14:anchorId="316AAAEA">
        <v:group id="_x0000_s2055" style="position:absolute;margin-left:0;margin-top:-1.5pt;width:482.4pt;height:4.4pt;z-index:251653632" coordorigin="1440,762" coordsize="9360,88" o:allowincell="f">
          <v:line id="_x0000_s2056" style="position:absolute" from="1440,762" to="10800,762" strokeweight="1.5pt"/>
          <v:line id="_x0000_s2057" style="position:absolute" from="1440,850" to="10800,850" strokeweight="1.5pt"/>
        </v:group>
      </w:pict>
    </w:r>
  </w:p>
  <w:p w14:paraId="5FA68535" w14:textId="77777777" w:rsidR="00376AAE" w:rsidRDefault="00376AAE"/>
  <w:p w14:paraId="12511CB2" w14:textId="77777777" w:rsidR="00376AAE" w:rsidRDefault="0011207D">
    <w:r>
      <w:rPr>
        <w:noProof/>
      </w:rPr>
      <w:pict w14:anchorId="642B9EFC">
        <v:shape id="_x0000_s2061" type="#_x0000_t202" style="position:absolute;margin-left:136.8pt;margin-top:-19.1pt;width:2in;height:27.6pt;z-index:251654656" o:allowincell="f" stroked="f">
          <v:textbox style="mso-next-textbox:#_x0000_s2061" inset="0,0,0,0">
            <w:txbxContent>
              <w:p w14:paraId="37455CDD" w14:textId="77777777" w:rsidR="00376AAE" w:rsidRDefault="009A46C1">
                <w:pPr>
                  <w:pStyle w:val="Heading1"/>
                </w:pPr>
                <w:r>
                  <w:t>P.H.A.S.E. 2</w:t>
                </w:r>
              </w:p>
            </w:txbxContent>
          </v:textbox>
          <w10:wrap type="squar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557DF" w14:textId="77777777" w:rsidR="0011207D" w:rsidRDefault="00112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AB08E" w14:textId="77777777" w:rsidR="00CF350D" w:rsidRDefault="00CF350D">
      <w:r>
        <w:separator/>
      </w:r>
    </w:p>
  </w:footnote>
  <w:footnote w:type="continuationSeparator" w:id="0">
    <w:p w14:paraId="5198A22A" w14:textId="77777777" w:rsidR="00CF350D" w:rsidRDefault="00CF3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EC94A" w14:textId="77777777" w:rsidR="0011207D" w:rsidRDefault="00112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A24E1" w14:textId="46F28192" w:rsidR="00C06238" w:rsidRDefault="0011207D" w:rsidP="00C06238">
    <w:pPr>
      <w:jc w:val="right"/>
    </w:pPr>
    <w:r>
      <w:rPr>
        <w:noProof/>
      </w:rPr>
      <w:pict w14:anchorId="0D06B4A7">
        <v:rect id="Rectangle 32" o:spid="_x0000_s2068" style="position:absolute;left:0;text-align:left;margin-left:7.2pt;margin-top:14.4pt;width:8.65pt;height:36.8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" o:allowincell="f" filled="f" stroked="f">
          <v:textbox style="mso-fit-shape-to-text:t" inset="0,0,0,0">
            <w:txbxContent>
              <w:p w14:paraId="787F0A6D" w14:textId="77777777" w:rsidR="00C06238" w:rsidRDefault="00C06238" w:rsidP="00C06238">
                <w:pPr>
                  <w:rPr>
                    <w:b/>
                    <w:sz w:val="32"/>
                  </w:rPr>
                </w:pPr>
              </w:p>
              <w:p w14:paraId="3CBFF27B" w14:textId="77777777" w:rsidR="00C06238" w:rsidRDefault="00C06238" w:rsidP="00C06238">
                <w:pPr>
                  <w:jc w:val="center"/>
                  <w:rPr>
                    <w:b/>
                    <w:sz w:val="32"/>
                  </w:rPr>
                </w:pPr>
              </w:p>
            </w:txbxContent>
          </v:textbox>
        </v:rect>
      </w:pict>
    </w:r>
    <w:r>
      <w:rPr>
        <w:noProof/>
      </w:rPr>
      <w:pict w14:anchorId="554D2E2D">
        <v:line id="Straight Connector 31" o:spid="_x0000_s2073" style="position:absolute;left:0;text-align:left;z-index:251660800;visibility:visible" from="403.2pt,48.15pt" to="403.2pt,6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" o:allowincell="f" strokeweight="1.5pt"/>
      </w:pict>
    </w:r>
    <w:r>
      <w:rPr>
        <w:rFonts w:ascii="Britannic Bold" w:hAnsi="Britannic Bold"/>
        <w:b/>
        <w:sz w:val="28"/>
        <w:szCs w:val="28"/>
      </w:rPr>
      <w:t>WE</w:t>
    </w:r>
    <w:r w:rsidR="00C06238" w:rsidRPr="00E01C15">
      <w:rPr>
        <w:rFonts w:ascii="Britannic Bold" w:hAnsi="Britannic Bold"/>
        <w:b/>
        <w:sz w:val="28"/>
        <w:szCs w:val="28"/>
      </w:rPr>
      <w:t xml:space="preserve">LCOME TO THE HABIT OF </w:t>
    </w:r>
    <w:r w:rsidR="00E01C15" w:rsidRPr="00E01C15">
      <w:rPr>
        <w:rFonts w:ascii="Britannic Bold" w:hAnsi="Britannic Bold"/>
        <w:b/>
        <w:sz w:val="28"/>
        <w:szCs w:val="28"/>
      </w:rPr>
      <w:t>DAILY TIME WITH GOD</w:t>
    </w:r>
    <w:r w:rsidR="00E01C15">
      <w:rPr>
        <w:b/>
        <w:noProof/>
        <w:sz w:val="32"/>
      </w:rPr>
      <w:pict w14:anchorId="77CCFE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4" o:spid="_x0000_i1025" type="#_x0000_t75" style="width:81.6pt;height:81.6pt;visibility:visible">
          <v:imagedata r:id="rId1" o:title=""/>
        </v:shape>
      </w:pict>
    </w:r>
  </w:p>
  <w:p w14:paraId="18458F07" w14:textId="77777777" w:rsidR="00C06238" w:rsidRDefault="0011207D" w:rsidP="00C06238">
    <w:pPr>
      <w:jc w:val="right"/>
    </w:pPr>
    <w:r>
      <w:rPr>
        <w:noProof/>
      </w:rPr>
      <w:pict w14:anchorId="0CF16771">
        <v:group id="Group 28" o:spid="_x0000_s2069" style="position:absolute;left:0;text-align:left;margin-left:0;margin-top:8.7pt;width:482.4pt;height:4.4pt;z-index:251658752" coordorigin="1440,762" coordsize="936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" o:allowincell="f">
          <v:line id="Line 4" o:spid="_x0000_s2070" style="position:absolute;visibility:visible" from="1440,762" to="10800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" strokeweight="1.5pt"/>
          <v:line id="Line 5" o:spid="_x0000_s2071" style="position:absolute;visibility:visible" from="1440,850" to="10800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gO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" strokeweight="1.5pt"/>
        </v:group>
      </w:pict>
    </w:r>
  </w:p>
  <w:p w14:paraId="3F8CB75D" w14:textId="77777777" w:rsidR="00C06238" w:rsidRDefault="0011207D" w:rsidP="00C06238">
    <w:pPr>
      <w:jc w:val="right"/>
    </w:pPr>
    <w:r>
      <w:rPr>
        <w:noProof/>
      </w:rPr>
      <w:pict w14:anchorId="241A0D87">
        <v:line id="Straight Connector 27" o:spid="_x0000_s2074" style="position:absolute;left:0;text-align:left;z-index:251661824;visibility:visible" from="403.2pt,4.4pt" to="403.2pt,6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" o:allowincell="f" strokeweight="1.5pt"/>
      </w:pict>
    </w:r>
    <w:r>
      <w:rPr>
        <w:noProof/>
      </w:rPr>
      <w:pict w14:anchorId="1685C5B8">
        <v:shape id="Picture 26" o:spid="_x0000_s2072" type="#_x0000_t75" style="position:absolute;left:0;text-align:left;margin-left:410.4pt;margin-top:11.6pt;width:68.4pt;height:28.1pt;z-index:251659776;visibility:visible" o:allowincell="f">
          <v:imagedata r:id="rId2" o:title=""/>
          <w10:wrap type="topAndBottom"/>
        </v:shape>
      </w:pict>
    </w:r>
    <w:r>
      <w:rPr>
        <w:noProof/>
      </w:rPr>
      <w:pict w14:anchorId="24FED6DF">
        <v:rect id="Rectangle 25" o:spid="_x0000_s2067" style="position:absolute;left:0;text-align:left;margin-left:3.6pt;margin-top:3.6pt;width:253.45pt;height:29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" o:allowincell="f" filled="f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3C371" w14:textId="77777777" w:rsidR="0011207D" w:rsidRDefault="00112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D824F6"/>
    <w:multiLevelType w:val="hybridMultilevel"/>
    <w:tmpl w:val="68F4D98A"/>
    <w:lvl w:ilvl="0" w:tplc="3BDE19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5911C4"/>
    <w:multiLevelType w:val="singleLevel"/>
    <w:tmpl w:val="89D4275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" w15:restartNumberingAfterBreak="0">
    <w:nsid w:val="1E153D19"/>
    <w:multiLevelType w:val="hybridMultilevel"/>
    <w:tmpl w:val="BCAA4BAA"/>
    <w:lvl w:ilvl="0" w:tplc="3BDE1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21274"/>
    <w:multiLevelType w:val="hybridMultilevel"/>
    <w:tmpl w:val="2FFAD6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94922"/>
    <w:multiLevelType w:val="multilevel"/>
    <w:tmpl w:val="8D823EB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3FC65F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80E094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26C518B"/>
    <w:multiLevelType w:val="multilevel"/>
    <w:tmpl w:val="328CAFCA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9" w15:restartNumberingAfterBreak="0">
    <w:nsid w:val="64F42791"/>
    <w:multiLevelType w:val="hybridMultilevel"/>
    <w:tmpl w:val="31CE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E4DEA"/>
    <w:multiLevelType w:val="multilevel"/>
    <w:tmpl w:val="E8F4706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" w15:restartNumberingAfterBreak="0">
    <w:nsid w:val="75C96A56"/>
    <w:multiLevelType w:val="singleLevel"/>
    <w:tmpl w:val="56DE0F5A"/>
    <w:lvl w:ilvl="0">
      <w:start w:val="6"/>
      <w:numFmt w:val="decimal"/>
      <w:lvlText w:val="%1. "/>
      <w:legacy w:legacy="1" w:legacySpace="0" w:legacyIndent="360"/>
      <w:lvlJc w:val="left"/>
      <w:pPr>
        <w:ind w:left="9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num w:numId="1">
    <w:abstractNumId w:val="7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1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4"/>
        </w:rPr>
      </w:lvl>
    </w:lvlOverride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2">
    <w:abstractNumId w:val="3"/>
  </w:num>
  <w:num w:numId="13">
    <w:abstractNumId w:val="9"/>
  </w:num>
  <w:num w:numId="14">
    <w:abstractNumId w:val="4"/>
  </w:num>
  <w:num w:numId="15">
    <w:abstractNumId w:val="1"/>
  </w:num>
  <w:num w:numId="16">
    <w:abstractNumId w:val="5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8"/>
    <o:shapelayout v:ext="edit">
      <o:idmap v:ext="edit" data="2"/>
      <o:rules v:ext="edit">
        <o:r id="V:Rule1" type="connector" idref="#Line 4"/>
        <o:r id="V:Rule2" type="connector" idref="#Line 5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634C"/>
    <w:rsid w:val="000B6986"/>
    <w:rsid w:val="000D26BC"/>
    <w:rsid w:val="000F790C"/>
    <w:rsid w:val="0011207D"/>
    <w:rsid w:val="001F4CAF"/>
    <w:rsid w:val="00227ECF"/>
    <w:rsid w:val="00311ADE"/>
    <w:rsid w:val="00321EF4"/>
    <w:rsid w:val="00376AAE"/>
    <w:rsid w:val="00460F3C"/>
    <w:rsid w:val="00477D38"/>
    <w:rsid w:val="0051129F"/>
    <w:rsid w:val="0055155D"/>
    <w:rsid w:val="006954BF"/>
    <w:rsid w:val="006A6E0F"/>
    <w:rsid w:val="00847403"/>
    <w:rsid w:val="00867034"/>
    <w:rsid w:val="00891151"/>
    <w:rsid w:val="009A46C1"/>
    <w:rsid w:val="00AE634C"/>
    <w:rsid w:val="00B1048D"/>
    <w:rsid w:val="00B21A1A"/>
    <w:rsid w:val="00C06238"/>
    <w:rsid w:val="00C83C1A"/>
    <w:rsid w:val="00CF350D"/>
    <w:rsid w:val="00D079ED"/>
    <w:rsid w:val="00E01C15"/>
    <w:rsid w:val="00E863AA"/>
    <w:rsid w:val="00ED4506"/>
    <w:rsid w:val="00F00B1A"/>
    <w:rsid w:val="00F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/>
    <o:shapelayout v:ext="edit">
      <o:idmap v:ext="edit" data="1"/>
    </o:shapelayout>
  </w:shapeDefaults>
  <w:decimalSymbol w:val="."/>
  <w:listSeparator w:val=","/>
  <w14:docId w14:val="53619872"/>
  <w15:chartTrackingRefBased/>
  <w15:docId w15:val="{A73114AA-E903-4F0C-994B-1413AF7A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itannic Bold" w:hAnsi="Britannic Bold"/>
      <w:sz w:val="4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1C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cripture">
    <w:name w:val="Scripture"/>
    <w:basedOn w:val="Normal"/>
    <w:autoRedefine/>
    <w:pPr>
      <w:ind w:left="432" w:right="432" w:hanging="144"/>
    </w:pPr>
    <w:rPr>
      <w:i/>
      <w:sz w:val="24"/>
    </w:rPr>
  </w:style>
  <w:style w:type="paragraph" w:customStyle="1" w:styleId="Questions">
    <w:name w:val="Questions"/>
    <w:basedOn w:val="Normal"/>
    <w:pPr>
      <w:ind w:left="288" w:hanging="288"/>
    </w:pPr>
    <w:rPr>
      <w:b/>
      <w:sz w:val="24"/>
    </w:rPr>
  </w:style>
  <w:style w:type="paragraph" w:customStyle="1" w:styleId="Statement">
    <w:name w:val="Statement"/>
    <w:basedOn w:val="Normal"/>
    <w:autoRedefine/>
    <w:pPr>
      <w:ind w:left="432" w:right="450"/>
    </w:pPr>
    <w:rPr>
      <w:sz w:val="24"/>
    </w:rPr>
  </w:style>
  <w:style w:type="paragraph" w:customStyle="1" w:styleId="Bullets">
    <w:name w:val="Bullets"/>
    <w:basedOn w:val="Questions"/>
    <w:pPr>
      <w:ind w:left="720" w:right="576" w:hanging="720"/>
    </w:pPr>
    <w:rPr>
      <w:b w:val="0"/>
    </w:rPr>
  </w:style>
  <w:style w:type="character" w:styleId="PageNumber">
    <w:name w:val="page number"/>
    <w:basedOn w:val="DefaultParagraphFont"/>
  </w:style>
  <w:style w:type="character" w:customStyle="1" w:styleId="Heading4Char">
    <w:name w:val="Heading 4 Char"/>
    <w:basedOn w:val="DefaultParagraphFont"/>
    <w:link w:val="Heading4"/>
    <w:semiHidden/>
    <w:rsid w:val="00E01C15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01C15"/>
    <w:pPr>
      <w:spacing w:after="200" w:line="276" w:lineRule="auto"/>
      <w:ind w:left="720"/>
      <w:contextualSpacing/>
    </w:pPr>
    <w:rPr>
      <w:rFonts w:ascii="Calibri" w:hAnsi="Calibri"/>
      <w:sz w:val="24"/>
      <w:szCs w:val="22"/>
    </w:rPr>
  </w:style>
  <w:style w:type="character" w:styleId="Emphasis">
    <w:name w:val="Emphasis"/>
    <w:aliases w:val="Question Line"/>
    <w:uiPriority w:val="20"/>
    <w:qFormat/>
    <w:rsid w:val="00E01C15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E01C15"/>
    <w:pPr>
      <w:spacing w:before="200" w:line="276" w:lineRule="auto"/>
      <w:ind w:left="360" w:right="360"/>
    </w:pPr>
    <w:rPr>
      <w:rFonts w:ascii="Calibri" w:hAnsi="Calibri"/>
      <w:i/>
      <w:iCs/>
      <w:sz w:val="22"/>
      <w:szCs w:val="22"/>
    </w:rPr>
  </w:style>
  <w:style w:type="character" w:customStyle="1" w:styleId="QuoteChar">
    <w:name w:val="Quote Char"/>
    <w:aliases w:val="Scripture Char"/>
    <w:basedOn w:val="DefaultParagraphFont"/>
    <w:link w:val="Quote"/>
    <w:uiPriority w:val="29"/>
    <w:rsid w:val="00E01C15"/>
    <w:rPr>
      <w:rFonts w:ascii="Calibri" w:hAnsi="Calibri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hurch%20Administration\Disciplesh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Discipleship</Template>
  <TotalTime>5</TotalTime>
  <Pages>8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Francis</dc:creator>
  <cp:keywords/>
  <cp:lastModifiedBy>Rodney Barlow</cp:lastModifiedBy>
  <cp:revision>4</cp:revision>
  <cp:lastPrinted>2009-10-06T20:40:00Z</cp:lastPrinted>
  <dcterms:created xsi:type="dcterms:W3CDTF">2020-08-25T14:15:00Z</dcterms:created>
  <dcterms:modified xsi:type="dcterms:W3CDTF">2020-08-25T14:19:00Z</dcterms:modified>
</cp:coreProperties>
</file>