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0D522" w14:textId="77777777" w:rsidR="00F85CE8" w:rsidRDefault="00F85CE8" w:rsidP="00F85CE8">
      <w:pPr>
        <w:spacing w:line="360" w:lineRule="atLeast"/>
        <w:jc w:val="center"/>
        <w:rPr>
          <w:b/>
          <w:sz w:val="24"/>
        </w:rPr>
      </w:pPr>
    </w:p>
    <w:p w14:paraId="4A4D5357" w14:textId="77777777" w:rsidR="00F85CE8" w:rsidRDefault="00F85CE8" w:rsidP="00F85CE8">
      <w:pPr>
        <w:spacing w:line="360" w:lineRule="atLeast"/>
        <w:jc w:val="center"/>
        <w:rPr>
          <w:b/>
          <w:sz w:val="24"/>
        </w:rPr>
      </w:pPr>
      <w:r>
        <w:rPr>
          <w:b/>
          <w:sz w:val="24"/>
        </w:rPr>
        <w:t>WELCOME TO</w:t>
      </w:r>
    </w:p>
    <w:p w14:paraId="13831038" w14:textId="77777777" w:rsidR="00F85CE8" w:rsidRDefault="00F85CE8" w:rsidP="00F85CE8">
      <w:pPr>
        <w:spacing w:line="360" w:lineRule="atLeast"/>
        <w:jc w:val="center"/>
        <w:rPr>
          <w:b/>
          <w:sz w:val="24"/>
        </w:rPr>
      </w:pPr>
      <w:r>
        <w:rPr>
          <w:b/>
          <w:sz w:val="24"/>
        </w:rPr>
        <w:t>DISCOVERING SPIRITUAL MATURITY P.H.A.S.E. 2</w:t>
      </w:r>
    </w:p>
    <w:p w14:paraId="2611DF21" w14:textId="77777777" w:rsidR="00F85CE8" w:rsidRDefault="00F85CE8" w:rsidP="00F85CE8">
      <w:pPr>
        <w:spacing w:line="360" w:lineRule="atLeast"/>
        <w:jc w:val="center"/>
        <w:rPr>
          <w:b/>
          <w:sz w:val="24"/>
        </w:rPr>
      </w:pPr>
    </w:p>
    <w:p w14:paraId="16A9C3F7" w14:textId="77777777" w:rsidR="00F85CE8" w:rsidRDefault="00F85CE8" w:rsidP="00F85CE8">
      <w:pPr>
        <w:pStyle w:val="Statement"/>
      </w:pPr>
      <w:proofErr w:type="gramStart"/>
      <w:r>
        <w:t>We're</w:t>
      </w:r>
      <w:proofErr w:type="gramEnd"/>
      <w:r>
        <w:t xml:space="preserve"> glad you signed up!  This class is the second of Lighthouse Church of Independence’s four basic classes.  Since these classes build on each other, you must first attend Discovering Church Membership (P.H.A.S.E. 1) before taking this class.</w:t>
      </w:r>
    </w:p>
    <w:p w14:paraId="09CF9F71" w14:textId="77777777" w:rsidR="00F85CE8" w:rsidRDefault="00F85CE8" w:rsidP="00F85CE8">
      <w:pPr>
        <w:spacing w:line="240" w:lineRule="atLeast"/>
        <w:rPr>
          <w:sz w:val="24"/>
        </w:rPr>
      </w:pPr>
    </w:p>
    <w:p w14:paraId="7D247B2D" w14:textId="77777777" w:rsidR="00F85CE8" w:rsidRDefault="00F85CE8" w:rsidP="00F85CE8">
      <w:pPr>
        <w:spacing w:line="240" w:lineRule="atLeast"/>
        <w:rPr>
          <w:sz w:val="24"/>
        </w:rPr>
      </w:pPr>
    </w:p>
    <w:p w14:paraId="7B967856" w14:textId="77777777" w:rsidR="00F85CE8" w:rsidRDefault="00F85CE8" w:rsidP="00F85CE8">
      <w:pPr>
        <w:spacing w:line="240" w:lineRule="atLeast"/>
        <w:rPr>
          <w:sz w:val="24"/>
        </w:rPr>
      </w:pPr>
    </w:p>
    <w:p w14:paraId="56937958" w14:textId="77777777" w:rsidR="00F85CE8" w:rsidRDefault="00F85CE8" w:rsidP="00F85CE8">
      <w:pPr>
        <w:pStyle w:val="Heading"/>
      </w:pPr>
      <w:r>
        <w:t>THE PURPOSE OF THIS CLASS:</w:t>
      </w:r>
    </w:p>
    <w:p w14:paraId="72A319C7" w14:textId="77777777" w:rsidR="00F85CE8" w:rsidRDefault="00F85CE8" w:rsidP="00F85CE8">
      <w:pPr>
        <w:spacing w:line="240" w:lineRule="atLeast"/>
        <w:rPr>
          <w:b/>
          <w:sz w:val="24"/>
        </w:rPr>
      </w:pPr>
    </w:p>
    <w:p w14:paraId="7620EE50" w14:textId="77777777" w:rsidR="00F85CE8" w:rsidRDefault="00F85CE8" w:rsidP="00F85CE8">
      <w:pPr>
        <w:pStyle w:val="Scripture"/>
      </w:pPr>
      <w:r>
        <w:t>" ... that you may</w:t>
      </w:r>
      <w:r>
        <w:rPr>
          <w:b/>
        </w:rPr>
        <w:t xml:space="preserve"> become mature</w:t>
      </w:r>
      <w:r>
        <w:t xml:space="preserve"> Christians and may fulfill God's will for you."</w:t>
      </w:r>
      <w:r>
        <w:tab/>
      </w:r>
      <w:r>
        <w:tab/>
      </w:r>
      <w:r>
        <w:tab/>
      </w:r>
      <w:r>
        <w:tab/>
      </w:r>
      <w:r>
        <w:tab/>
      </w:r>
      <w:r>
        <w:tab/>
      </w:r>
      <w:r>
        <w:tab/>
        <w:t>Colossians 4:12b (Ph)</w:t>
      </w:r>
    </w:p>
    <w:p w14:paraId="68635930" w14:textId="77777777" w:rsidR="00F85CE8" w:rsidRDefault="00F85CE8" w:rsidP="00F85CE8">
      <w:pPr>
        <w:pStyle w:val="Scripture"/>
      </w:pPr>
    </w:p>
    <w:p w14:paraId="46617675" w14:textId="77777777" w:rsidR="00F85CE8" w:rsidRDefault="00F85CE8" w:rsidP="00F85CE8">
      <w:pPr>
        <w:pStyle w:val="Scripture"/>
      </w:pPr>
      <w:r>
        <w:t>"We are not meant to remain as children ... but to grow up in every way into Christ..."</w:t>
      </w:r>
      <w:r>
        <w:tab/>
      </w:r>
      <w:r>
        <w:tab/>
      </w:r>
      <w:r>
        <w:tab/>
      </w:r>
      <w:r>
        <w:tab/>
      </w:r>
      <w:r>
        <w:tab/>
      </w:r>
      <w:r>
        <w:tab/>
        <w:t>Ephesians 4:14-15 (Ph)</w:t>
      </w:r>
    </w:p>
    <w:p w14:paraId="240A2F30" w14:textId="77777777" w:rsidR="00F85CE8" w:rsidRDefault="00F85CE8" w:rsidP="00F85CE8">
      <w:pPr>
        <w:pStyle w:val="Heading"/>
      </w:pPr>
    </w:p>
    <w:p w14:paraId="35C0FF42" w14:textId="77777777" w:rsidR="00F85CE8" w:rsidRDefault="00F85CE8" w:rsidP="00F85CE8">
      <w:pPr>
        <w:pStyle w:val="Heading"/>
      </w:pPr>
      <w:r>
        <w:t>THE FOCUS OF THIS CLASS:</w:t>
      </w:r>
    </w:p>
    <w:p w14:paraId="480D5101" w14:textId="77777777" w:rsidR="00F85CE8" w:rsidRDefault="00F85CE8" w:rsidP="00F85CE8">
      <w:pPr>
        <w:tabs>
          <w:tab w:val="left" w:pos="3960"/>
        </w:tabs>
        <w:spacing w:line="240" w:lineRule="atLeast"/>
        <w:rPr>
          <w:b/>
          <w:sz w:val="24"/>
        </w:rPr>
      </w:pPr>
    </w:p>
    <w:p w14:paraId="41E97EE3" w14:textId="77777777" w:rsidR="00F85CE8" w:rsidRDefault="00F85CE8" w:rsidP="00F85CE8">
      <w:pPr>
        <w:tabs>
          <w:tab w:val="left" w:pos="3960"/>
        </w:tabs>
        <w:spacing w:line="240" w:lineRule="atLeast"/>
        <w:rPr>
          <w:sz w:val="24"/>
        </w:rPr>
      </w:pPr>
      <w:r>
        <w:rPr>
          <w:sz w:val="24"/>
        </w:rPr>
        <w:t xml:space="preserve">We will focus on the </w:t>
      </w:r>
      <w:r>
        <w:rPr>
          <w:b/>
          <w:sz w:val="24"/>
        </w:rPr>
        <w:t>Five Basic Habits</w:t>
      </w:r>
      <w:r>
        <w:rPr>
          <w:sz w:val="24"/>
        </w:rPr>
        <w:t xml:space="preserve"> that every Christian needs to develop </w:t>
      </w:r>
      <w:proofErr w:type="gramStart"/>
      <w:r>
        <w:rPr>
          <w:sz w:val="24"/>
        </w:rPr>
        <w:t>in order to</w:t>
      </w:r>
      <w:proofErr w:type="gramEnd"/>
      <w:r>
        <w:rPr>
          <w:sz w:val="24"/>
        </w:rPr>
        <w:t xml:space="preserve"> grow to spiritual maturity.  This class will:</w:t>
      </w:r>
    </w:p>
    <w:p w14:paraId="35B5970B" w14:textId="77777777" w:rsidR="00F85CE8" w:rsidRDefault="00F85CE8" w:rsidP="00F85CE8">
      <w:pPr>
        <w:tabs>
          <w:tab w:val="left" w:pos="3960"/>
        </w:tabs>
        <w:spacing w:line="240" w:lineRule="atLeast"/>
        <w:rPr>
          <w:sz w:val="24"/>
        </w:rPr>
      </w:pPr>
    </w:p>
    <w:p w14:paraId="12704CE7" w14:textId="77777777" w:rsidR="00F85CE8" w:rsidRDefault="00F85CE8" w:rsidP="00F85CE8">
      <w:pPr>
        <w:tabs>
          <w:tab w:val="left" w:pos="630"/>
          <w:tab w:val="left" w:pos="3960"/>
        </w:tabs>
        <w:spacing w:line="240" w:lineRule="atLeast"/>
        <w:rPr>
          <w:sz w:val="24"/>
        </w:rPr>
      </w:pPr>
      <w:r>
        <w:rPr>
          <w:sz w:val="24"/>
        </w:rPr>
        <w:fldChar w:fldCharType="begin"/>
      </w:r>
      <w:r>
        <w:rPr>
          <w:sz w:val="24"/>
        </w:rPr>
        <w:instrText>symbol 183 \f "Symbol" \s 12 \h</w:instrText>
      </w:r>
      <w:r>
        <w:rPr>
          <w:sz w:val="24"/>
        </w:rPr>
        <w:fldChar w:fldCharType="end"/>
      </w:r>
      <w:r>
        <w:rPr>
          <w:sz w:val="24"/>
        </w:rPr>
        <w:tab/>
        <w:t xml:space="preserve">Equip you with the </w:t>
      </w:r>
      <w:r>
        <w:rPr>
          <w:b/>
          <w:sz w:val="24"/>
        </w:rPr>
        <w:t>skills</w:t>
      </w:r>
      <w:r>
        <w:rPr>
          <w:sz w:val="24"/>
        </w:rPr>
        <w:t xml:space="preserve"> you need to begin these habits</w:t>
      </w:r>
    </w:p>
    <w:p w14:paraId="7942ED77" w14:textId="77777777" w:rsidR="00F85CE8" w:rsidRDefault="00F85CE8" w:rsidP="00F85CE8">
      <w:pPr>
        <w:tabs>
          <w:tab w:val="left" w:pos="630"/>
          <w:tab w:val="left" w:pos="3960"/>
        </w:tabs>
        <w:spacing w:line="240" w:lineRule="atLeast"/>
        <w:rPr>
          <w:sz w:val="24"/>
        </w:rPr>
      </w:pPr>
    </w:p>
    <w:p w14:paraId="179CED3D" w14:textId="77777777" w:rsidR="00F85CE8" w:rsidRDefault="00F85CE8" w:rsidP="00F85CE8">
      <w:pPr>
        <w:tabs>
          <w:tab w:val="left" w:pos="630"/>
          <w:tab w:val="left" w:pos="3960"/>
        </w:tabs>
        <w:spacing w:line="240" w:lineRule="atLeast"/>
        <w:rPr>
          <w:sz w:val="24"/>
        </w:rPr>
      </w:pPr>
      <w:r>
        <w:rPr>
          <w:sz w:val="24"/>
        </w:rPr>
        <w:fldChar w:fldCharType="begin"/>
      </w:r>
      <w:r>
        <w:rPr>
          <w:sz w:val="24"/>
        </w:rPr>
        <w:instrText>symbol 183 \f "Symbol" \s 12 \h</w:instrText>
      </w:r>
      <w:r>
        <w:rPr>
          <w:sz w:val="24"/>
        </w:rPr>
        <w:fldChar w:fldCharType="end"/>
      </w:r>
      <w:r>
        <w:rPr>
          <w:sz w:val="24"/>
        </w:rPr>
        <w:tab/>
        <w:t xml:space="preserve">Explain the </w:t>
      </w:r>
      <w:r>
        <w:rPr>
          <w:b/>
          <w:sz w:val="24"/>
        </w:rPr>
        <w:t xml:space="preserve">tools </w:t>
      </w:r>
      <w:r>
        <w:rPr>
          <w:sz w:val="24"/>
        </w:rPr>
        <w:t>you need to continue these habits.</w:t>
      </w:r>
    </w:p>
    <w:p w14:paraId="7A45EC23" w14:textId="77777777" w:rsidR="00F85CE8" w:rsidRDefault="00F85CE8" w:rsidP="00F85CE8">
      <w:pPr>
        <w:tabs>
          <w:tab w:val="left" w:pos="630"/>
          <w:tab w:val="left" w:pos="3960"/>
        </w:tabs>
        <w:spacing w:line="240" w:lineRule="atLeast"/>
        <w:rPr>
          <w:sz w:val="24"/>
        </w:rPr>
      </w:pPr>
    </w:p>
    <w:p w14:paraId="6780F6A5" w14:textId="77777777" w:rsidR="00F85CE8" w:rsidRDefault="00F85CE8" w:rsidP="00F85CE8">
      <w:pPr>
        <w:tabs>
          <w:tab w:val="left" w:pos="630"/>
          <w:tab w:val="left" w:pos="3960"/>
        </w:tabs>
        <w:spacing w:line="240" w:lineRule="atLeast"/>
        <w:rPr>
          <w:b/>
          <w:sz w:val="24"/>
        </w:rPr>
      </w:pPr>
      <w:r>
        <w:rPr>
          <w:b/>
          <w:sz w:val="24"/>
        </w:rPr>
        <w:t>WHAT IS "SPIRITUAL MATURITY"?</w:t>
      </w:r>
    </w:p>
    <w:p w14:paraId="59830290" w14:textId="77777777" w:rsidR="00F85CE8" w:rsidRDefault="00F85CE8" w:rsidP="00F85CE8">
      <w:pPr>
        <w:tabs>
          <w:tab w:val="left" w:pos="630"/>
          <w:tab w:val="left" w:pos="3960"/>
        </w:tabs>
        <w:spacing w:line="240" w:lineRule="atLeast"/>
        <w:rPr>
          <w:b/>
          <w:sz w:val="24"/>
        </w:rPr>
      </w:pPr>
    </w:p>
    <w:p w14:paraId="12063A5D" w14:textId="77777777" w:rsidR="00F85CE8" w:rsidRDefault="00F85CE8" w:rsidP="00F85CE8">
      <w:pPr>
        <w:pStyle w:val="Scripture"/>
      </w:pPr>
      <w:r>
        <w:t>"...In the unity of common faith, and knowledge of the Son of God, we arrive at real maturity - the measure of development which is meant by 'the fullness of Christ.'"</w:t>
      </w:r>
      <w:r>
        <w:tab/>
      </w:r>
      <w:r>
        <w:tab/>
      </w:r>
      <w:r>
        <w:tab/>
      </w:r>
      <w:r>
        <w:tab/>
      </w:r>
      <w:r>
        <w:tab/>
      </w:r>
      <w:r>
        <w:tab/>
      </w:r>
      <w:r>
        <w:tab/>
        <w:t xml:space="preserve">Ephesians </w:t>
      </w:r>
      <w:smartTag w:uri="urn:schemas-microsoft-com:office:smarttags" w:element="time">
        <w:smartTagPr>
          <w:attr w:name="Hour" w:val="16"/>
          <w:attr w:name="Minute" w:val="13"/>
        </w:smartTagPr>
        <w:r>
          <w:t>4:13</w:t>
        </w:r>
      </w:smartTag>
      <w:r>
        <w:t>(Ph)</w:t>
      </w:r>
    </w:p>
    <w:p w14:paraId="13F9B26B" w14:textId="77777777" w:rsidR="00F85CE8" w:rsidRDefault="00F85CE8" w:rsidP="00F85CE8">
      <w:pPr>
        <w:pStyle w:val="Scripture"/>
      </w:pPr>
    </w:p>
    <w:p w14:paraId="6D3E61EC" w14:textId="77777777" w:rsidR="00F85CE8" w:rsidRDefault="00F85CE8" w:rsidP="00F85CE8">
      <w:pPr>
        <w:tabs>
          <w:tab w:val="left" w:pos="630"/>
          <w:tab w:val="left" w:pos="3960"/>
        </w:tabs>
        <w:spacing w:line="240" w:lineRule="atLeast"/>
        <w:rPr>
          <w:b/>
          <w:sz w:val="24"/>
        </w:rPr>
      </w:pPr>
      <w:r>
        <w:rPr>
          <w:sz w:val="24"/>
        </w:rPr>
        <w:tab/>
      </w:r>
      <w:r>
        <w:rPr>
          <w:b/>
          <w:sz w:val="24"/>
        </w:rPr>
        <w:t>Spiritual Maturity is _________________________</w:t>
      </w:r>
    </w:p>
    <w:p w14:paraId="0D3F9DA3" w14:textId="77777777" w:rsidR="00F85CE8" w:rsidRDefault="00F85CE8" w:rsidP="00F85CE8">
      <w:pPr>
        <w:tabs>
          <w:tab w:val="left" w:pos="630"/>
          <w:tab w:val="left" w:pos="3960"/>
        </w:tabs>
        <w:spacing w:line="240" w:lineRule="atLeast"/>
        <w:rPr>
          <w:sz w:val="24"/>
        </w:rPr>
      </w:pPr>
    </w:p>
    <w:p w14:paraId="5C8F3647" w14:textId="77777777" w:rsidR="00F85CE8" w:rsidRDefault="00F85CE8" w:rsidP="00F85CE8">
      <w:pPr>
        <w:pStyle w:val="Scripture"/>
      </w:pPr>
      <w:r>
        <w:lastRenderedPageBreak/>
        <w:t>"For from the very beginning God decided that those who came to him ...</w:t>
      </w:r>
      <w:r>
        <w:rPr>
          <w:b/>
        </w:rPr>
        <w:t xml:space="preserve"> should become like his Son...</w:t>
      </w:r>
      <w:r>
        <w:t>."</w:t>
      </w:r>
      <w:r>
        <w:tab/>
      </w:r>
      <w:r>
        <w:tab/>
        <w:t xml:space="preserve">Romans </w:t>
      </w:r>
      <w:smartTag w:uri="urn:schemas-microsoft-com:office:smarttags" w:element="time">
        <w:smartTagPr>
          <w:attr w:name="Hour" w:val="8"/>
          <w:attr w:name="Minute" w:val="29"/>
        </w:smartTagPr>
        <w:r>
          <w:t>8:29</w:t>
        </w:r>
      </w:smartTag>
      <w:r>
        <w:t>(LB)</w:t>
      </w:r>
    </w:p>
    <w:p w14:paraId="7D22273E" w14:textId="77777777" w:rsidR="00F85CE8" w:rsidRDefault="00F85CE8" w:rsidP="00F85CE8">
      <w:pPr>
        <w:tabs>
          <w:tab w:val="left" w:pos="630"/>
          <w:tab w:val="left" w:pos="3960"/>
        </w:tabs>
        <w:spacing w:line="240" w:lineRule="atLeast"/>
        <w:rPr>
          <w:b/>
          <w:sz w:val="24"/>
        </w:rPr>
      </w:pPr>
    </w:p>
    <w:p w14:paraId="2248737B" w14:textId="77777777" w:rsidR="00F85CE8" w:rsidRDefault="00F85CE8" w:rsidP="00F85CE8">
      <w:pPr>
        <w:tabs>
          <w:tab w:val="left" w:pos="630"/>
          <w:tab w:val="left" w:pos="3960"/>
        </w:tabs>
        <w:spacing w:line="240" w:lineRule="atLeast"/>
        <w:rPr>
          <w:b/>
          <w:sz w:val="24"/>
        </w:rPr>
      </w:pPr>
      <w:r>
        <w:rPr>
          <w:b/>
          <w:sz w:val="24"/>
        </w:rPr>
        <w:t>FACTS ABOUT SPIRITUAL MATURITY</w:t>
      </w:r>
    </w:p>
    <w:p w14:paraId="5082F632" w14:textId="77777777" w:rsidR="00F85CE8" w:rsidRDefault="00F85CE8" w:rsidP="00F85CE8">
      <w:pPr>
        <w:tabs>
          <w:tab w:val="left" w:pos="630"/>
          <w:tab w:val="left" w:pos="3960"/>
        </w:tabs>
        <w:spacing w:line="240" w:lineRule="atLeast"/>
        <w:jc w:val="center"/>
        <w:rPr>
          <w:b/>
          <w:sz w:val="24"/>
        </w:rPr>
      </w:pPr>
    </w:p>
    <w:p w14:paraId="4B2BC510" w14:textId="77777777" w:rsidR="00F85CE8" w:rsidRDefault="00F85CE8" w:rsidP="00F85CE8">
      <w:pPr>
        <w:tabs>
          <w:tab w:val="left" w:pos="630"/>
          <w:tab w:val="left" w:pos="3960"/>
        </w:tabs>
        <w:spacing w:line="240" w:lineRule="atLeast"/>
        <w:jc w:val="center"/>
        <w:rPr>
          <w:b/>
          <w:sz w:val="24"/>
        </w:rPr>
      </w:pPr>
    </w:p>
    <w:p w14:paraId="6933DC0A" w14:textId="77777777" w:rsidR="00F85CE8" w:rsidRDefault="00F85CE8" w:rsidP="00F85CE8">
      <w:pPr>
        <w:tabs>
          <w:tab w:val="left" w:pos="630"/>
          <w:tab w:val="left" w:pos="3960"/>
        </w:tabs>
        <w:spacing w:line="240" w:lineRule="atLeast"/>
        <w:rPr>
          <w:b/>
          <w:sz w:val="24"/>
        </w:rPr>
      </w:pPr>
      <w:r>
        <w:rPr>
          <w:b/>
          <w:sz w:val="24"/>
        </w:rPr>
        <w:t>1.  IT'S NOT AUTOMATIC</w:t>
      </w:r>
    </w:p>
    <w:p w14:paraId="058D54B0" w14:textId="77777777" w:rsidR="00F85CE8" w:rsidRDefault="00F85CE8" w:rsidP="00F85CE8">
      <w:pPr>
        <w:tabs>
          <w:tab w:val="left" w:pos="630"/>
          <w:tab w:val="left" w:pos="3960"/>
        </w:tabs>
        <w:spacing w:line="240" w:lineRule="atLeast"/>
        <w:rPr>
          <w:b/>
          <w:sz w:val="24"/>
        </w:rPr>
      </w:pPr>
    </w:p>
    <w:p w14:paraId="19F68A61" w14:textId="77777777" w:rsidR="00F85CE8" w:rsidRDefault="00F85CE8" w:rsidP="00F85CE8">
      <w:pPr>
        <w:pStyle w:val="Scripture"/>
      </w:pPr>
      <w:r>
        <w:t xml:space="preserve">"You have been Christians for a long time now, and you ought to be teaching others, but instead ... you need someone to teach you ... When a person is still living on milk, it shows he </w:t>
      </w:r>
      <w:proofErr w:type="gramStart"/>
      <w:r>
        <w:t>isn't</w:t>
      </w:r>
      <w:proofErr w:type="gramEnd"/>
      <w:r>
        <w:t xml:space="preserve"> very far along in the Christian life ... He's still a baby Christian!"  </w:t>
      </w:r>
      <w:r>
        <w:tab/>
      </w:r>
      <w:r>
        <w:tab/>
      </w:r>
      <w:r>
        <w:tab/>
      </w:r>
      <w:r>
        <w:tab/>
      </w:r>
      <w:r>
        <w:tab/>
        <w:t>Hebrews 5:12-13 (LB)</w:t>
      </w:r>
    </w:p>
    <w:p w14:paraId="222765AF" w14:textId="77777777" w:rsidR="00F85CE8" w:rsidRDefault="00F85CE8" w:rsidP="00F85CE8">
      <w:pPr>
        <w:tabs>
          <w:tab w:val="left" w:pos="630"/>
          <w:tab w:val="left" w:pos="3960"/>
        </w:tabs>
        <w:spacing w:line="240" w:lineRule="atLeast"/>
        <w:rPr>
          <w:sz w:val="24"/>
        </w:rPr>
      </w:pPr>
    </w:p>
    <w:p w14:paraId="5C74B820" w14:textId="77777777" w:rsidR="00F85CE8" w:rsidRDefault="00F85CE8" w:rsidP="00F85CE8">
      <w:pPr>
        <w:tabs>
          <w:tab w:val="left" w:pos="630"/>
          <w:tab w:val="left" w:pos="3960"/>
        </w:tabs>
        <w:spacing w:line="240" w:lineRule="atLeast"/>
        <w:rPr>
          <w:b/>
          <w:sz w:val="24"/>
        </w:rPr>
      </w:pPr>
      <w:r>
        <w:rPr>
          <w:b/>
          <w:sz w:val="24"/>
        </w:rPr>
        <w:t>2.  IT IS A PROCESS</w:t>
      </w:r>
    </w:p>
    <w:p w14:paraId="04C87D65" w14:textId="77777777" w:rsidR="00F85CE8" w:rsidRDefault="00F85CE8" w:rsidP="00F85CE8">
      <w:pPr>
        <w:tabs>
          <w:tab w:val="left" w:pos="630"/>
          <w:tab w:val="left" w:pos="3960"/>
        </w:tabs>
        <w:spacing w:line="240" w:lineRule="atLeast"/>
        <w:rPr>
          <w:b/>
          <w:sz w:val="24"/>
        </w:rPr>
      </w:pPr>
    </w:p>
    <w:p w14:paraId="1A7F3009" w14:textId="77777777" w:rsidR="00F85CE8" w:rsidRDefault="00F85CE8" w:rsidP="00F85CE8">
      <w:pPr>
        <w:pStyle w:val="Scripture"/>
      </w:pPr>
      <w:r>
        <w:rPr>
          <w:b/>
        </w:rPr>
        <w:t>"Learn</w:t>
      </w:r>
      <w:r>
        <w:t xml:space="preserve"> to be mature."  Proverbs 8:5 (GN)</w:t>
      </w:r>
    </w:p>
    <w:p w14:paraId="1C62806B" w14:textId="77777777" w:rsidR="00F85CE8" w:rsidRDefault="00F85CE8" w:rsidP="00F85CE8">
      <w:pPr>
        <w:pStyle w:val="Scripture"/>
      </w:pPr>
      <w:r>
        <w:t>"</w:t>
      </w:r>
      <w:r>
        <w:rPr>
          <w:b/>
        </w:rPr>
        <w:t>Continue to grow</w:t>
      </w:r>
      <w:r>
        <w:t xml:space="preserve"> in the grace and knowledge of our savior Jesus Christ."</w:t>
      </w:r>
    </w:p>
    <w:p w14:paraId="09E556BA" w14:textId="77777777" w:rsidR="00F85CE8" w:rsidRDefault="00F85CE8" w:rsidP="00F85CE8">
      <w:pPr>
        <w:pStyle w:val="Scripture"/>
        <w:ind w:left="4608" w:firstLine="432"/>
      </w:pPr>
      <w:r>
        <w:t xml:space="preserve">2 Peter </w:t>
      </w:r>
      <w:smartTag w:uri="urn:schemas-microsoft-com:office:smarttags" w:element="time">
        <w:smartTagPr>
          <w:attr w:name="Hour" w:val="15"/>
          <w:attr w:name="Minute" w:val="18"/>
        </w:smartTagPr>
        <w:r>
          <w:t>3:18</w:t>
        </w:r>
      </w:smartTag>
      <w:r>
        <w:t xml:space="preserve"> (GN)</w:t>
      </w:r>
    </w:p>
    <w:p w14:paraId="3E3CC67B" w14:textId="77777777" w:rsidR="00F85CE8" w:rsidRDefault="00F85CE8" w:rsidP="00F85CE8">
      <w:pPr>
        <w:tabs>
          <w:tab w:val="left" w:pos="630"/>
          <w:tab w:val="left" w:pos="3960"/>
        </w:tabs>
        <w:spacing w:line="240" w:lineRule="atLeast"/>
        <w:rPr>
          <w:sz w:val="24"/>
        </w:rPr>
      </w:pPr>
    </w:p>
    <w:p w14:paraId="3C973D44" w14:textId="77777777" w:rsidR="00F85CE8" w:rsidRDefault="00F85CE8" w:rsidP="00F85CE8">
      <w:pPr>
        <w:tabs>
          <w:tab w:val="left" w:pos="630"/>
          <w:tab w:val="left" w:pos="3960"/>
        </w:tabs>
        <w:spacing w:line="240" w:lineRule="atLeast"/>
        <w:rPr>
          <w:b/>
          <w:sz w:val="24"/>
        </w:rPr>
      </w:pPr>
      <w:r>
        <w:rPr>
          <w:b/>
          <w:sz w:val="24"/>
        </w:rPr>
        <w:t>3.  IT TAKES DISCIPLINE</w:t>
      </w:r>
    </w:p>
    <w:p w14:paraId="111638B7" w14:textId="77777777" w:rsidR="00F85CE8" w:rsidRDefault="00F85CE8" w:rsidP="00F85CE8">
      <w:pPr>
        <w:tabs>
          <w:tab w:val="left" w:pos="630"/>
          <w:tab w:val="left" w:pos="3960"/>
        </w:tabs>
        <w:spacing w:line="240" w:lineRule="atLeast"/>
        <w:rPr>
          <w:b/>
          <w:sz w:val="24"/>
        </w:rPr>
      </w:pPr>
    </w:p>
    <w:p w14:paraId="1C8A843F" w14:textId="77777777" w:rsidR="00F85CE8" w:rsidRDefault="00F85CE8" w:rsidP="00F85CE8">
      <w:pPr>
        <w:pStyle w:val="Scripture"/>
      </w:pPr>
      <w:r>
        <w:t>"Take</w:t>
      </w:r>
      <w:r>
        <w:rPr>
          <w:b/>
        </w:rPr>
        <w:t xml:space="preserve"> the time and the trouble</w:t>
      </w:r>
      <w:r>
        <w:t xml:space="preserve"> to keep yourself spiritually fit." </w:t>
      </w:r>
      <w:r>
        <w:br/>
      </w:r>
      <w:r>
        <w:tab/>
      </w:r>
      <w:r>
        <w:tab/>
      </w:r>
      <w:r>
        <w:tab/>
      </w:r>
      <w:r>
        <w:tab/>
      </w:r>
      <w:r>
        <w:tab/>
      </w:r>
      <w:r>
        <w:tab/>
        <w:t>1Timothy 4:7b (Ph)</w:t>
      </w:r>
    </w:p>
    <w:p w14:paraId="09002E78" w14:textId="77777777" w:rsidR="00F85CE8" w:rsidRDefault="00F85CE8" w:rsidP="00F85CE8">
      <w:pPr>
        <w:pStyle w:val="Scripture"/>
      </w:pPr>
      <w:r>
        <w:rPr>
          <w:b/>
        </w:rPr>
        <w:t>"Discipline</w:t>
      </w:r>
      <w:r>
        <w:t xml:space="preserve"> yourself for the purpose of godliness."(NASB)</w:t>
      </w:r>
    </w:p>
    <w:p w14:paraId="6703734E" w14:textId="77777777" w:rsidR="00F85CE8" w:rsidRDefault="00F85CE8" w:rsidP="00F85CE8">
      <w:pPr>
        <w:tabs>
          <w:tab w:val="left" w:pos="630"/>
          <w:tab w:val="left" w:pos="3960"/>
        </w:tabs>
        <w:spacing w:line="240" w:lineRule="atLeast"/>
        <w:rPr>
          <w:sz w:val="24"/>
        </w:rPr>
      </w:pPr>
    </w:p>
    <w:p w14:paraId="0A6B5CA5" w14:textId="77777777" w:rsidR="00F85CE8" w:rsidRDefault="00F85CE8" w:rsidP="00F85CE8">
      <w:pPr>
        <w:tabs>
          <w:tab w:val="left" w:pos="630"/>
          <w:tab w:val="left" w:pos="3960"/>
        </w:tabs>
        <w:spacing w:line="240" w:lineRule="atLeast"/>
        <w:rPr>
          <w:sz w:val="24"/>
        </w:rPr>
      </w:pPr>
    </w:p>
    <w:p w14:paraId="53CDC93B" w14:textId="77777777" w:rsidR="00F85CE8" w:rsidRDefault="00F85CE8" w:rsidP="00F85CE8">
      <w:pPr>
        <w:tabs>
          <w:tab w:val="left" w:pos="630"/>
          <w:tab w:val="left" w:pos="3960"/>
        </w:tabs>
        <w:spacing w:line="240" w:lineRule="atLeast"/>
        <w:jc w:val="center"/>
        <w:rPr>
          <w:b/>
          <w:sz w:val="24"/>
        </w:rPr>
      </w:pPr>
      <w:r>
        <w:rPr>
          <w:b/>
          <w:sz w:val="24"/>
        </w:rPr>
        <w:t>UNDERSTANDING DISCIPLESHIP</w:t>
      </w:r>
    </w:p>
    <w:p w14:paraId="18ADCB7B" w14:textId="77777777" w:rsidR="00F85CE8" w:rsidRDefault="00F85CE8" w:rsidP="00F85CE8">
      <w:pPr>
        <w:tabs>
          <w:tab w:val="left" w:pos="630"/>
          <w:tab w:val="left" w:pos="3960"/>
        </w:tabs>
        <w:spacing w:line="240" w:lineRule="atLeast"/>
        <w:jc w:val="center"/>
        <w:rPr>
          <w:b/>
          <w:sz w:val="24"/>
        </w:rPr>
      </w:pPr>
    </w:p>
    <w:p w14:paraId="5E63E880" w14:textId="77777777" w:rsidR="00F85CE8" w:rsidRDefault="00F85CE8" w:rsidP="00F85CE8">
      <w:pPr>
        <w:spacing w:after="160" w:line="240" w:lineRule="atLeast"/>
        <w:rPr>
          <w:b/>
          <w:sz w:val="24"/>
        </w:rPr>
      </w:pPr>
      <w:r>
        <w:rPr>
          <w:b/>
          <w:sz w:val="24"/>
        </w:rPr>
        <w:t>1.  Mature believers are called ______________________________</w:t>
      </w:r>
    </w:p>
    <w:p w14:paraId="39DB66E5" w14:textId="77777777" w:rsidR="00F85CE8" w:rsidRDefault="00F85CE8" w:rsidP="00F85CE8">
      <w:pPr>
        <w:spacing w:after="160" w:line="240" w:lineRule="atLeast"/>
        <w:rPr>
          <w:b/>
          <w:sz w:val="24"/>
        </w:rPr>
      </w:pPr>
      <w:r>
        <w:rPr>
          <w:b/>
          <w:sz w:val="24"/>
        </w:rPr>
        <w:t>2.  I cannot be a disciple without being _______________________</w:t>
      </w:r>
    </w:p>
    <w:p w14:paraId="3107245A" w14:textId="77777777" w:rsidR="00F85CE8" w:rsidRDefault="00F85CE8" w:rsidP="00F85CE8">
      <w:pPr>
        <w:spacing w:after="160" w:line="240" w:lineRule="atLeast"/>
        <w:rPr>
          <w:b/>
          <w:sz w:val="24"/>
        </w:rPr>
      </w:pPr>
      <w:r>
        <w:rPr>
          <w:b/>
          <w:sz w:val="24"/>
        </w:rPr>
        <w:t>3.  The more disciplined I become ___________________________</w:t>
      </w:r>
    </w:p>
    <w:p w14:paraId="7A0A5D45" w14:textId="77777777" w:rsidR="00F85CE8" w:rsidRDefault="00F85CE8" w:rsidP="00F85CE8">
      <w:pPr>
        <w:spacing w:after="160" w:line="240" w:lineRule="atLeast"/>
        <w:rPr>
          <w:sz w:val="24"/>
        </w:rPr>
      </w:pPr>
      <w:r>
        <w:rPr>
          <w:b/>
          <w:sz w:val="24"/>
        </w:rPr>
        <w:t>4.  The mark of a disciple is ________________________________</w:t>
      </w:r>
    </w:p>
    <w:p w14:paraId="7AA91254" w14:textId="77777777" w:rsidR="00F85CE8" w:rsidRDefault="00F85CE8" w:rsidP="00F85CE8">
      <w:pPr>
        <w:pStyle w:val="Scripture"/>
      </w:pPr>
      <w:r>
        <w:t xml:space="preserve">(Jesus) "Anyone who does not carry his cross and follow me cannot be my disciple." </w:t>
      </w:r>
      <w:r>
        <w:tab/>
      </w:r>
      <w:r>
        <w:tab/>
      </w:r>
      <w:r>
        <w:tab/>
      </w:r>
      <w:r>
        <w:tab/>
      </w:r>
      <w:r>
        <w:tab/>
      </w:r>
      <w:r>
        <w:tab/>
      </w:r>
      <w:r>
        <w:tab/>
        <w:t>Luke 14:27</w:t>
      </w:r>
    </w:p>
    <w:p w14:paraId="433120DE" w14:textId="77777777" w:rsidR="00F85CE8" w:rsidRDefault="00F85CE8" w:rsidP="00F85CE8">
      <w:pPr>
        <w:pStyle w:val="Scripture"/>
      </w:pPr>
    </w:p>
    <w:p w14:paraId="4EC6C455" w14:textId="77777777" w:rsidR="00F85CE8" w:rsidRDefault="00F85CE8" w:rsidP="00F85CE8">
      <w:pPr>
        <w:tabs>
          <w:tab w:val="left" w:pos="630"/>
          <w:tab w:val="left" w:pos="3960"/>
        </w:tabs>
        <w:spacing w:after="160" w:line="240" w:lineRule="atLeast"/>
        <w:rPr>
          <w:b/>
          <w:sz w:val="24"/>
        </w:rPr>
      </w:pPr>
      <w:r>
        <w:rPr>
          <w:b/>
          <w:sz w:val="24"/>
        </w:rPr>
        <w:t>5.  How often am I to do this? ______________________________</w:t>
      </w:r>
    </w:p>
    <w:p w14:paraId="3A66C8FF" w14:textId="77777777" w:rsidR="00F85CE8" w:rsidRDefault="00F85CE8" w:rsidP="00F85CE8">
      <w:pPr>
        <w:pStyle w:val="Scripture"/>
      </w:pPr>
      <w:r>
        <w:t>(Jesus) "If anyone would come after me, he must deny himself, and take up his cross</w:t>
      </w:r>
      <w:r>
        <w:rPr>
          <w:b/>
        </w:rPr>
        <w:t xml:space="preserve"> daily,</w:t>
      </w:r>
      <w:r>
        <w:t xml:space="preserve"> and follow me."</w:t>
      </w:r>
      <w:r>
        <w:rPr>
          <w:b/>
        </w:rPr>
        <w:tab/>
      </w:r>
      <w:r>
        <w:rPr>
          <w:b/>
        </w:rPr>
        <w:tab/>
      </w:r>
      <w:r>
        <w:rPr>
          <w:b/>
        </w:rPr>
        <w:tab/>
      </w:r>
      <w:r>
        <w:rPr>
          <w:b/>
        </w:rPr>
        <w:tab/>
      </w:r>
      <w:r>
        <w:t>Luke 9:23</w:t>
      </w:r>
    </w:p>
    <w:p w14:paraId="1439A97E" w14:textId="77777777" w:rsidR="00F85CE8" w:rsidRDefault="00F85CE8" w:rsidP="00F85CE8">
      <w:pPr>
        <w:pStyle w:val="Scripture"/>
      </w:pPr>
    </w:p>
    <w:p w14:paraId="03280BDD" w14:textId="77777777" w:rsidR="00F85CE8" w:rsidRDefault="00F85CE8" w:rsidP="00F85CE8">
      <w:pPr>
        <w:tabs>
          <w:tab w:val="left" w:pos="630"/>
          <w:tab w:val="left" w:pos="3960"/>
        </w:tabs>
        <w:spacing w:line="240" w:lineRule="atLeast"/>
        <w:rPr>
          <w:b/>
          <w:sz w:val="24"/>
        </w:rPr>
      </w:pPr>
      <w:r>
        <w:rPr>
          <w:b/>
          <w:sz w:val="24"/>
        </w:rPr>
        <w:t xml:space="preserve">6.  What is involved in "cross bearing"? ________________________ to give </w:t>
      </w:r>
    </w:p>
    <w:p w14:paraId="325BBC88" w14:textId="77777777" w:rsidR="00F85CE8" w:rsidRDefault="00F85CE8" w:rsidP="00F85CE8">
      <w:pPr>
        <w:tabs>
          <w:tab w:val="left" w:pos="630"/>
          <w:tab w:val="left" w:pos="3960"/>
        </w:tabs>
        <w:spacing w:line="240" w:lineRule="atLeast"/>
        <w:rPr>
          <w:b/>
          <w:sz w:val="24"/>
        </w:rPr>
      </w:pPr>
      <w:r>
        <w:rPr>
          <w:b/>
          <w:sz w:val="24"/>
        </w:rPr>
        <w:tab/>
        <w:t>Christ first place in my life!</w:t>
      </w:r>
    </w:p>
    <w:p w14:paraId="045C7D70" w14:textId="77777777" w:rsidR="00F85CE8" w:rsidRDefault="00F85CE8" w:rsidP="00F85CE8">
      <w:pPr>
        <w:tabs>
          <w:tab w:val="left" w:pos="630"/>
          <w:tab w:val="left" w:pos="3960"/>
        </w:tabs>
        <w:spacing w:line="240" w:lineRule="atLeast"/>
        <w:rPr>
          <w:b/>
          <w:sz w:val="24"/>
        </w:rPr>
      </w:pPr>
      <w:r>
        <w:rPr>
          <w:b/>
          <w:sz w:val="24"/>
        </w:rPr>
        <w:br w:type="page"/>
      </w:r>
    </w:p>
    <w:p w14:paraId="6B44D580" w14:textId="77777777" w:rsidR="00F85CE8" w:rsidRDefault="00F85CE8" w:rsidP="00F85CE8">
      <w:pPr>
        <w:tabs>
          <w:tab w:val="left" w:pos="630"/>
          <w:tab w:val="left" w:pos="3960"/>
        </w:tabs>
        <w:spacing w:line="240" w:lineRule="atLeast"/>
        <w:jc w:val="center"/>
        <w:rPr>
          <w:b/>
          <w:sz w:val="24"/>
        </w:rPr>
      </w:pPr>
      <w:r>
        <w:rPr>
          <w:b/>
          <w:sz w:val="24"/>
        </w:rPr>
        <w:lastRenderedPageBreak/>
        <w:t>FIVE HABITS OF A DISCIPLE</w:t>
      </w:r>
    </w:p>
    <w:p w14:paraId="4ABF88F5" w14:textId="77777777" w:rsidR="00F85CE8" w:rsidRDefault="00F85CE8" w:rsidP="00F85CE8">
      <w:pPr>
        <w:tabs>
          <w:tab w:val="left" w:pos="630"/>
          <w:tab w:val="left" w:pos="3960"/>
        </w:tabs>
        <w:spacing w:line="240" w:lineRule="atLeast"/>
        <w:jc w:val="center"/>
        <w:rPr>
          <w:b/>
          <w:sz w:val="24"/>
        </w:rPr>
      </w:pPr>
    </w:p>
    <w:p w14:paraId="30F609C7" w14:textId="77777777" w:rsidR="00F85CE8" w:rsidRDefault="00F85CE8" w:rsidP="00F85CE8">
      <w:pPr>
        <w:tabs>
          <w:tab w:val="left" w:pos="630"/>
          <w:tab w:val="left" w:pos="3960"/>
        </w:tabs>
        <w:spacing w:line="240" w:lineRule="atLeast"/>
        <w:rPr>
          <w:b/>
          <w:sz w:val="24"/>
        </w:rPr>
      </w:pPr>
      <w:r>
        <w:rPr>
          <w:b/>
          <w:sz w:val="24"/>
        </w:rPr>
        <w:t>HOW CAN I BECOME A DISCIPLE?  Develop_______________________</w:t>
      </w:r>
    </w:p>
    <w:p w14:paraId="69E1EAE9" w14:textId="77777777" w:rsidR="00F85CE8" w:rsidRDefault="00F85CE8" w:rsidP="00F85CE8">
      <w:pPr>
        <w:tabs>
          <w:tab w:val="left" w:pos="630"/>
          <w:tab w:val="left" w:pos="3960"/>
        </w:tabs>
        <w:spacing w:line="240" w:lineRule="atLeast"/>
        <w:rPr>
          <w:b/>
          <w:sz w:val="24"/>
        </w:rPr>
      </w:pPr>
    </w:p>
    <w:p w14:paraId="1AFDE1C3" w14:textId="77777777" w:rsidR="00F85CE8" w:rsidRDefault="00F85CE8" w:rsidP="00F85CE8">
      <w:pPr>
        <w:pStyle w:val="Scripture"/>
      </w:pPr>
      <w:r>
        <w:t>"... You have</w:t>
      </w:r>
      <w:r>
        <w:rPr>
          <w:b/>
        </w:rPr>
        <w:t xml:space="preserve"> put off the old self</w:t>
      </w:r>
      <w:r>
        <w:t xml:space="preserve"> with its </w:t>
      </w:r>
      <w:r>
        <w:rPr>
          <w:b/>
        </w:rPr>
        <w:t>HABITS</w:t>
      </w:r>
      <w:r>
        <w:t xml:space="preserve">, and have put on the new self ... which God is continually renewing in his own image, to bring you to a full knowledge of himself."  </w:t>
      </w:r>
      <w:r>
        <w:tab/>
      </w:r>
      <w:r>
        <w:tab/>
      </w:r>
      <w:r>
        <w:tab/>
      </w:r>
      <w:r>
        <w:tab/>
      </w:r>
      <w:r>
        <w:tab/>
        <w:t>Colossians 3:9-10</w:t>
      </w:r>
    </w:p>
    <w:p w14:paraId="18CAA5A6" w14:textId="77777777" w:rsidR="00F85CE8" w:rsidRDefault="00F85CE8" w:rsidP="00F85CE8">
      <w:pPr>
        <w:tabs>
          <w:tab w:val="left" w:pos="630"/>
          <w:tab w:val="left" w:pos="3960"/>
        </w:tabs>
        <w:spacing w:line="240" w:lineRule="atLeast"/>
        <w:rPr>
          <w:sz w:val="24"/>
        </w:rPr>
      </w:pPr>
    </w:p>
    <w:p w14:paraId="31418070" w14:textId="77777777" w:rsidR="00F85CE8" w:rsidRDefault="00F85CE8" w:rsidP="00F85CE8">
      <w:pPr>
        <w:tabs>
          <w:tab w:val="left" w:pos="630"/>
          <w:tab w:val="left" w:pos="3960"/>
        </w:tabs>
        <w:spacing w:line="240" w:lineRule="atLeast"/>
        <w:rPr>
          <w:b/>
          <w:sz w:val="24"/>
        </w:rPr>
      </w:pPr>
      <w:r>
        <w:rPr>
          <w:b/>
          <w:sz w:val="24"/>
        </w:rPr>
        <w:t>1.  TIME WITH GOD'S WORD</w:t>
      </w:r>
    </w:p>
    <w:p w14:paraId="38E905D4" w14:textId="77777777" w:rsidR="00F85CE8" w:rsidRDefault="00F85CE8" w:rsidP="00F85CE8">
      <w:pPr>
        <w:tabs>
          <w:tab w:val="left" w:pos="630"/>
          <w:tab w:val="left" w:pos="3960"/>
        </w:tabs>
        <w:spacing w:line="240" w:lineRule="atLeast"/>
        <w:rPr>
          <w:b/>
          <w:sz w:val="24"/>
        </w:rPr>
      </w:pPr>
    </w:p>
    <w:p w14:paraId="5E91783F" w14:textId="77777777" w:rsidR="00F85CE8" w:rsidRDefault="00F85CE8" w:rsidP="00F85CE8">
      <w:pPr>
        <w:pStyle w:val="Scripture"/>
      </w:pPr>
      <w:r>
        <w:t>"If you</w:t>
      </w:r>
      <w:r>
        <w:rPr>
          <w:b/>
        </w:rPr>
        <w:t xml:space="preserve"> continue in my Word</w:t>
      </w:r>
      <w:r>
        <w:t>, then you are my disciples indeed.  And you will know the truth and the truth will set you free."</w:t>
      </w:r>
      <w:r>
        <w:tab/>
      </w:r>
      <w:r>
        <w:tab/>
        <w:t>John 8:31-32</w:t>
      </w:r>
    </w:p>
    <w:p w14:paraId="0DBEE7C0" w14:textId="77777777" w:rsidR="00F85CE8" w:rsidRDefault="00F85CE8" w:rsidP="00F85CE8">
      <w:pPr>
        <w:tabs>
          <w:tab w:val="left" w:pos="630"/>
          <w:tab w:val="left" w:pos="3960"/>
        </w:tabs>
        <w:spacing w:line="240" w:lineRule="atLeast"/>
        <w:rPr>
          <w:i/>
          <w:sz w:val="24"/>
        </w:rPr>
      </w:pPr>
    </w:p>
    <w:p w14:paraId="6FCD6293" w14:textId="77777777" w:rsidR="00F85CE8" w:rsidRDefault="00F85CE8" w:rsidP="00F85CE8">
      <w:pPr>
        <w:tabs>
          <w:tab w:val="left" w:pos="630"/>
          <w:tab w:val="left" w:pos="3960"/>
        </w:tabs>
        <w:spacing w:line="240" w:lineRule="atLeast"/>
        <w:rPr>
          <w:b/>
          <w:sz w:val="24"/>
        </w:rPr>
      </w:pPr>
      <w:r>
        <w:rPr>
          <w:b/>
          <w:sz w:val="24"/>
        </w:rPr>
        <w:t>2.  PRAYER</w:t>
      </w:r>
    </w:p>
    <w:p w14:paraId="354B9997" w14:textId="77777777" w:rsidR="00F85CE8" w:rsidRDefault="00F85CE8" w:rsidP="00F85CE8">
      <w:pPr>
        <w:tabs>
          <w:tab w:val="left" w:pos="630"/>
          <w:tab w:val="left" w:pos="3960"/>
        </w:tabs>
        <w:spacing w:line="240" w:lineRule="atLeast"/>
        <w:rPr>
          <w:i/>
          <w:sz w:val="24"/>
        </w:rPr>
      </w:pPr>
    </w:p>
    <w:p w14:paraId="304FF6D2" w14:textId="77777777" w:rsidR="00F85CE8" w:rsidRDefault="00F85CE8" w:rsidP="00F85CE8">
      <w:pPr>
        <w:pStyle w:val="Scripture"/>
      </w:pPr>
      <w:r>
        <w:t>"If you remain in me, and my words remain in you, then you will</w:t>
      </w:r>
      <w:r>
        <w:rPr>
          <w:b/>
        </w:rPr>
        <w:t xml:space="preserve"> ask for anything you wish</w:t>
      </w:r>
      <w:r>
        <w:t>, and you shall have it ... in this way you become my disciples."</w:t>
      </w:r>
      <w:r>
        <w:tab/>
      </w:r>
      <w:r>
        <w:tab/>
      </w:r>
      <w:r>
        <w:tab/>
      </w:r>
      <w:r>
        <w:tab/>
      </w:r>
      <w:r>
        <w:tab/>
      </w:r>
      <w:r>
        <w:tab/>
      </w:r>
      <w:r>
        <w:tab/>
        <w:t>John 15:7-8 (GN)</w:t>
      </w:r>
    </w:p>
    <w:p w14:paraId="06BC9C47" w14:textId="77777777" w:rsidR="00F85CE8" w:rsidRDefault="00F85CE8" w:rsidP="00F85CE8">
      <w:pPr>
        <w:tabs>
          <w:tab w:val="left" w:pos="630"/>
          <w:tab w:val="left" w:pos="3960"/>
        </w:tabs>
        <w:spacing w:line="240" w:lineRule="atLeast"/>
        <w:rPr>
          <w:sz w:val="24"/>
        </w:rPr>
      </w:pPr>
    </w:p>
    <w:p w14:paraId="0CC3F5EF" w14:textId="77777777" w:rsidR="00F85CE8" w:rsidRDefault="00F85CE8" w:rsidP="00F85CE8">
      <w:pPr>
        <w:tabs>
          <w:tab w:val="left" w:pos="630"/>
          <w:tab w:val="left" w:pos="3960"/>
        </w:tabs>
        <w:spacing w:line="240" w:lineRule="atLeast"/>
        <w:rPr>
          <w:b/>
          <w:sz w:val="24"/>
        </w:rPr>
      </w:pPr>
      <w:r>
        <w:rPr>
          <w:b/>
          <w:sz w:val="24"/>
        </w:rPr>
        <w:t>3.  STEWARDSHIP</w:t>
      </w:r>
    </w:p>
    <w:p w14:paraId="54BE96C2" w14:textId="77777777" w:rsidR="00F85CE8" w:rsidRDefault="00F85CE8" w:rsidP="00F85CE8">
      <w:pPr>
        <w:tabs>
          <w:tab w:val="left" w:pos="630"/>
          <w:tab w:val="left" w:pos="3960"/>
        </w:tabs>
        <w:spacing w:line="240" w:lineRule="atLeast"/>
        <w:rPr>
          <w:b/>
          <w:sz w:val="24"/>
        </w:rPr>
      </w:pPr>
    </w:p>
    <w:p w14:paraId="2EAA6E83" w14:textId="77777777" w:rsidR="00F85CE8" w:rsidRDefault="00F85CE8" w:rsidP="00F85CE8">
      <w:pPr>
        <w:pStyle w:val="Scripture"/>
      </w:pPr>
      <w:r>
        <w:t xml:space="preserve">"None of you can be my disciple unless </w:t>
      </w:r>
      <w:r>
        <w:rPr>
          <w:b/>
        </w:rPr>
        <w:t>he gives up all of his possessions.</w:t>
      </w:r>
      <w:r>
        <w:t>"</w:t>
      </w:r>
      <w:r>
        <w:tab/>
      </w:r>
      <w:r>
        <w:tab/>
      </w:r>
      <w:r>
        <w:tab/>
      </w:r>
      <w:r>
        <w:tab/>
      </w:r>
      <w:r>
        <w:tab/>
      </w:r>
      <w:r>
        <w:tab/>
      </w:r>
      <w:r>
        <w:tab/>
      </w:r>
      <w:r>
        <w:tab/>
      </w:r>
      <w:r>
        <w:tab/>
        <w:t xml:space="preserve">Luke </w:t>
      </w:r>
      <w:smartTag w:uri="urn:schemas-microsoft-com:office:smarttags" w:element="time">
        <w:smartTagPr>
          <w:attr w:name="Hour" w:val="14"/>
          <w:attr w:name="Minute" w:val="33"/>
        </w:smartTagPr>
        <w:r>
          <w:t>14:33</w:t>
        </w:r>
      </w:smartTag>
      <w:r>
        <w:t xml:space="preserve"> (JB)</w:t>
      </w:r>
    </w:p>
    <w:p w14:paraId="5B5E6FDB" w14:textId="77777777" w:rsidR="00F85CE8" w:rsidRDefault="00F85CE8" w:rsidP="00F85CE8">
      <w:pPr>
        <w:pStyle w:val="Scripture"/>
      </w:pPr>
    </w:p>
    <w:p w14:paraId="50F5FD59" w14:textId="77777777" w:rsidR="00F85CE8" w:rsidRDefault="00F85CE8" w:rsidP="00F85CE8">
      <w:pPr>
        <w:pStyle w:val="Scripture"/>
      </w:pPr>
      <w:r>
        <w:t>"The purpose of tithing is to teach you to always</w:t>
      </w:r>
      <w:r>
        <w:rPr>
          <w:b/>
        </w:rPr>
        <w:t xml:space="preserve"> put God first</w:t>
      </w:r>
      <w:r>
        <w:t xml:space="preserve"> in your lives."</w:t>
      </w:r>
      <w:r>
        <w:tab/>
      </w:r>
      <w:r>
        <w:tab/>
      </w:r>
      <w:r>
        <w:tab/>
      </w:r>
      <w:r>
        <w:tab/>
      </w:r>
      <w:r>
        <w:tab/>
      </w:r>
      <w:r>
        <w:tab/>
      </w:r>
      <w:r>
        <w:tab/>
      </w:r>
      <w:r>
        <w:tab/>
        <w:t xml:space="preserve">Deuteronomy </w:t>
      </w:r>
      <w:smartTag w:uri="urn:schemas-microsoft-com:office:smarttags" w:element="time">
        <w:smartTagPr>
          <w:attr w:name="Hour" w:val="14"/>
          <w:attr w:name="Minute" w:val="23"/>
        </w:smartTagPr>
        <w:r>
          <w:t>14:23</w:t>
        </w:r>
      </w:smartTag>
      <w:r>
        <w:t xml:space="preserve"> (LB)</w:t>
      </w:r>
    </w:p>
    <w:p w14:paraId="0805228A" w14:textId="77777777" w:rsidR="00F85CE8" w:rsidRDefault="00F85CE8" w:rsidP="00F85CE8">
      <w:pPr>
        <w:tabs>
          <w:tab w:val="left" w:pos="630"/>
          <w:tab w:val="left" w:pos="3960"/>
        </w:tabs>
        <w:spacing w:line="240" w:lineRule="atLeast"/>
        <w:rPr>
          <w:b/>
          <w:sz w:val="24"/>
        </w:rPr>
      </w:pPr>
    </w:p>
    <w:p w14:paraId="480ACE7E" w14:textId="77777777" w:rsidR="00F85CE8" w:rsidRDefault="00F85CE8" w:rsidP="00F85CE8">
      <w:pPr>
        <w:tabs>
          <w:tab w:val="left" w:pos="630"/>
          <w:tab w:val="left" w:pos="3960"/>
        </w:tabs>
        <w:spacing w:line="240" w:lineRule="atLeast"/>
        <w:rPr>
          <w:b/>
          <w:sz w:val="24"/>
        </w:rPr>
      </w:pPr>
      <w:r>
        <w:rPr>
          <w:b/>
          <w:sz w:val="24"/>
        </w:rPr>
        <w:t>4.  HOLINESS</w:t>
      </w:r>
    </w:p>
    <w:p w14:paraId="61A080C0" w14:textId="77777777" w:rsidR="00F85CE8" w:rsidRDefault="00F85CE8" w:rsidP="00F85CE8">
      <w:pPr>
        <w:tabs>
          <w:tab w:val="left" w:pos="630"/>
          <w:tab w:val="left" w:pos="3960"/>
        </w:tabs>
        <w:spacing w:line="240" w:lineRule="atLeast"/>
        <w:rPr>
          <w:b/>
          <w:sz w:val="24"/>
        </w:rPr>
      </w:pPr>
    </w:p>
    <w:p w14:paraId="657842CE" w14:textId="77777777" w:rsidR="00F85CE8" w:rsidRDefault="00F85CE8" w:rsidP="00F85CE8">
      <w:pPr>
        <w:pStyle w:val="Scripture"/>
      </w:pPr>
      <w:r>
        <w:t xml:space="preserve">…but as He who called you </w:t>
      </w:r>
      <w:r>
        <w:rPr>
          <w:b/>
        </w:rPr>
        <w:t>is holy</w:t>
      </w:r>
      <w:r>
        <w:t xml:space="preserve">, you also </w:t>
      </w:r>
      <w:r>
        <w:rPr>
          <w:b/>
        </w:rPr>
        <w:t>be holy in all your conduct</w:t>
      </w:r>
      <w:r>
        <w:t>, because it is written, "</w:t>
      </w:r>
      <w:r>
        <w:rPr>
          <w:b/>
        </w:rPr>
        <w:t>Be holy, for I am holy</w:t>
      </w:r>
      <w:r>
        <w:t>."</w:t>
      </w:r>
      <w:r>
        <w:tab/>
        <w:t>1 Peter 1:15-16 (NKJ)</w:t>
      </w:r>
    </w:p>
    <w:p w14:paraId="51A7B8BE" w14:textId="77777777" w:rsidR="00F85CE8" w:rsidRDefault="00F85CE8" w:rsidP="00F85CE8">
      <w:pPr>
        <w:tabs>
          <w:tab w:val="left" w:pos="630"/>
          <w:tab w:val="left" w:pos="3960"/>
        </w:tabs>
        <w:spacing w:line="240" w:lineRule="atLeast"/>
        <w:rPr>
          <w:b/>
          <w:sz w:val="24"/>
        </w:rPr>
      </w:pPr>
    </w:p>
    <w:p w14:paraId="2A673E0C" w14:textId="77777777" w:rsidR="00F85CE8" w:rsidRDefault="00F85CE8" w:rsidP="00F85CE8">
      <w:pPr>
        <w:pStyle w:val="Scripture"/>
      </w:pPr>
      <w:r>
        <w:t xml:space="preserve">And do not be conformed to this world, but </w:t>
      </w:r>
      <w:r>
        <w:rPr>
          <w:b/>
        </w:rPr>
        <w:t>be transformed by the renewing of your mind</w:t>
      </w:r>
      <w:r>
        <w:t>, that you may prove what is that good and acceptable and perfect will of God.</w:t>
      </w:r>
      <w:r>
        <w:tab/>
      </w:r>
      <w:r>
        <w:tab/>
      </w:r>
      <w:r>
        <w:tab/>
      </w:r>
      <w:r>
        <w:tab/>
      </w:r>
      <w:r>
        <w:tab/>
      </w:r>
      <w:r>
        <w:tab/>
        <w:t>Romans 12:2 (NKJ)</w:t>
      </w:r>
    </w:p>
    <w:p w14:paraId="55C410D9" w14:textId="77777777" w:rsidR="00F85CE8" w:rsidRDefault="00F85CE8" w:rsidP="00F85CE8">
      <w:pPr>
        <w:tabs>
          <w:tab w:val="left" w:pos="630"/>
          <w:tab w:val="left" w:pos="3960"/>
        </w:tabs>
        <w:spacing w:line="240" w:lineRule="atLeast"/>
        <w:rPr>
          <w:b/>
          <w:sz w:val="24"/>
        </w:rPr>
      </w:pPr>
    </w:p>
    <w:p w14:paraId="5DC74167" w14:textId="77777777" w:rsidR="00F85CE8" w:rsidRDefault="00F85CE8" w:rsidP="00F85CE8">
      <w:pPr>
        <w:tabs>
          <w:tab w:val="left" w:pos="630"/>
          <w:tab w:val="left" w:pos="3960"/>
        </w:tabs>
        <w:spacing w:line="240" w:lineRule="atLeast"/>
        <w:rPr>
          <w:b/>
          <w:sz w:val="24"/>
        </w:rPr>
      </w:pPr>
      <w:r>
        <w:rPr>
          <w:b/>
          <w:sz w:val="24"/>
        </w:rPr>
        <w:t>5.  FELLOWSHIP</w:t>
      </w:r>
    </w:p>
    <w:p w14:paraId="4024EDD3" w14:textId="77777777" w:rsidR="00F85CE8" w:rsidRDefault="00F85CE8" w:rsidP="00F85CE8">
      <w:pPr>
        <w:pStyle w:val="Scripture"/>
      </w:pPr>
      <w:r>
        <w:t>"Love each other just as much as I love you.  Your</w:t>
      </w:r>
      <w:r>
        <w:rPr>
          <w:b/>
        </w:rPr>
        <w:t xml:space="preserve"> strong love for each other</w:t>
      </w:r>
      <w:r>
        <w:t xml:space="preserve"> will prove to the world that you are my disciples."</w:t>
      </w:r>
      <w:r>
        <w:tab/>
        <w:t>John 13:34-35 (LB)</w:t>
      </w:r>
    </w:p>
    <w:p w14:paraId="63C49696" w14:textId="77777777" w:rsidR="00F85CE8" w:rsidRDefault="00F85CE8" w:rsidP="00F85CE8">
      <w:pPr>
        <w:tabs>
          <w:tab w:val="left" w:pos="630"/>
          <w:tab w:val="left" w:pos="3960"/>
        </w:tabs>
        <w:spacing w:line="240" w:lineRule="atLeast"/>
        <w:ind w:left="360" w:right="1354"/>
        <w:rPr>
          <w:sz w:val="24"/>
        </w:rPr>
      </w:pPr>
    </w:p>
    <w:p w14:paraId="07D1D7A8" w14:textId="77777777" w:rsidR="00F85CE8" w:rsidRDefault="00F85CE8" w:rsidP="00F85CE8">
      <w:pPr>
        <w:tabs>
          <w:tab w:val="left" w:pos="630"/>
          <w:tab w:val="left" w:pos="3960"/>
        </w:tabs>
        <w:spacing w:line="240" w:lineRule="atLeast"/>
        <w:ind w:left="360" w:right="1354"/>
        <w:rPr>
          <w:sz w:val="24"/>
        </w:rPr>
      </w:pPr>
    </w:p>
    <w:p w14:paraId="184AEF5F" w14:textId="77777777" w:rsidR="00F85CE8" w:rsidRDefault="00F85CE8" w:rsidP="00F85CE8">
      <w:pPr>
        <w:jc w:val="center"/>
        <w:rPr>
          <w:b/>
          <w:sz w:val="24"/>
        </w:rPr>
      </w:pPr>
      <w:r>
        <w:rPr>
          <w:b/>
          <w:sz w:val="24"/>
        </w:rPr>
        <w:lastRenderedPageBreak/>
        <w:t>THE DISCIPLE'S CROSS</w:t>
      </w:r>
    </w:p>
    <w:p w14:paraId="0DCDD0DA" w14:textId="77777777" w:rsidR="00F85CE8" w:rsidRDefault="00F85CE8" w:rsidP="00F85CE8">
      <w:pPr>
        <w:jc w:val="center"/>
        <w:rPr>
          <w:b/>
          <w:sz w:val="24"/>
        </w:rPr>
      </w:pPr>
    </w:p>
    <w:p w14:paraId="2BD1FDA9" w14:textId="77777777" w:rsidR="00F85CE8" w:rsidRDefault="00F85CE8" w:rsidP="00F85CE8">
      <w:pPr>
        <w:jc w:val="center"/>
        <w:rPr>
          <w:b/>
          <w:sz w:val="24"/>
        </w:rPr>
      </w:pPr>
    </w:p>
    <w:bookmarkStart w:id="0" w:name="_MON_981584471"/>
    <w:bookmarkStart w:id="1" w:name="_MON_981584535"/>
    <w:bookmarkEnd w:id="0"/>
    <w:bookmarkEnd w:id="1"/>
    <w:bookmarkStart w:id="2" w:name="_MON_981214531"/>
    <w:bookmarkEnd w:id="2"/>
    <w:p w14:paraId="31FCF44B" w14:textId="77777777" w:rsidR="00F85CE8" w:rsidRDefault="00F85CE8" w:rsidP="00F85CE8">
      <w:pPr>
        <w:tabs>
          <w:tab w:val="left" w:pos="630"/>
          <w:tab w:val="left" w:pos="3960"/>
        </w:tabs>
        <w:spacing w:line="240" w:lineRule="atLeast"/>
        <w:jc w:val="center"/>
        <w:rPr>
          <w:b/>
          <w:sz w:val="24"/>
        </w:rPr>
      </w:pPr>
      <w:r>
        <w:rPr>
          <w:b/>
          <w:sz w:val="24"/>
        </w:rPr>
        <w:object w:dxaOrig="5581" w:dyaOrig="6631" w14:anchorId="2759B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7.45pt;height:426.05pt" o:ole="" fillcolor="window">
            <v:imagedata r:id="rId7" o:title=""/>
          </v:shape>
          <o:OLEObject Type="Embed" ProgID="Word.Picture.8" ShapeID="_x0000_i1027" DrawAspect="Content" ObjectID="_1652539317" r:id="rId8"/>
        </w:object>
      </w:r>
    </w:p>
    <w:p w14:paraId="5034A80D" w14:textId="77777777" w:rsidR="00F85CE8" w:rsidRDefault="00F85CE8" w:rsidP="00F85CE8">
      <w:pPr>
        <w:tabs>
          <w:tab w:val="left" w:pos="630"/>
          <w:tab w:val="left" w:pos="3960"/>
        </w:tabs>
        <w:spacing w:line="240" w:lineRule="atLeast"/>
        <w:rPr>
          <w:b/>
          <w:sz w:val="24"/>
        </w:rPr>
      </w:pPr>
      <w:r>
        <w:rPr>
          <w:b/>
          <w:sz w:val="24"/>
        </w:rPr>
        <w:br w:type="page"/>
      </w:r>
      <w:r>
        <w:rPr>
          <w:b/>
          <w:sz w:val="24"/>
        </w:rPr>
        <w:lastRenderedPageBreak/>
        <w:t>DEFINITIONS OF "HABIT": (Webster's II Dictionary)</w:t>
      </w:r>
    </w:p>
    <w:p w14:paraId="0F1FED84" w14:textId="77777777" w:rsidR="00F85CE8" w:rsidRDefault="00F85CE8" w:rsidP="00F85CE8">
      <w:pPr>
        <w:tabs>
          <w:tab w:val="left" w:pos="630"/>
          <w:tab w:val="left" w:pos="3960"/>
        </w:tabs>
        <w:spacing w:line="240" w:lineRule="atLeast"/>
        <w:jc w:val="center"/>
        <w:rPr>
          <w:b/>
          <w:sz w:val="24"/>
        </w:rPr>
      </w:pPr>
    </w:p>
    <w:p w14:paraId="56E79EEB" w14:textId="77777777" w:rsidR="00F85CE8" w:rsidRDefault="00F85CE8" w:rsidP="00F85CE8">
      <w:pPr>
        <w:numPr>
          <w:ilvl w:val="0"/>
          <w:numId w:val="1"/>
        </w:numPr>
        <w:tabs>
          <w:tab w:val="left" w:pos="630"/>
          <w:tab w:val="left" w:pos="3960"/>
        </w:tabs>
        <w:spacing w:line="240" w:lineRule="atLeast"/>
        <w:rPr>
          <w:sz w:val="24"/>
        </w:rPr>
      </w:pPr>
      <w:r>
        <w:rPr>
          <w:sz w:val="24"/>
        </w:rPr>
        <w:t>"A continual, often unconscious inclination to do a certain activity, acquired through frequent repetition."</w:t>
      </w:r>
    </w:p>
    <w:p w14:paraId="0EC87F88" w14:textId="77777777" w:rsidR="00F85CE8" w:rsidRDefault="00F85CE8" w:rsidP="00F85CE8">
      <w:pPr>
        <w:tabs>
          <w:tab w:val="left" w:pos="630"/>
          <w:tab w:val="left" w:pos="3960"/>
        </w:tabs>
        <w:spacing w:line="240" w:lineRule="atLeast"/>
        <w:rPr>
          <w:sz w:val="24"/>
        </w:rPr>
      </w:pPr>
    </w:p>
    <w:p w14:paraId="3CD135EF" w14:textId="77777777" w:rsidR="00F85CE8" w:rsidRDefault="00F85CE8" w:rsidP="00F85CE8">
      <w:pPr>
        <w:numPr>
          <w:ilvl w:val="0"/>
          <w:numId w:val="1"/>
        </w:numPr>
        <w:tabs>
          <w:tab w:val="left" w:pos="630"/>
          <w:tab w:val="left" w:pos="3960"/>
        </w:tabs>
        <w:spacing w:line="240" w:lineRule="atLeast"/>
        <w:rPr>
          <w:sz w:val="24"/>
        </w:rPr>
      </w:pPr>
      <w:r>
        <w:rPr>
          <w:sz w:val="24"/>
        </w:rPr>
        <w:t>“An established disposition of the character.”</w:t>
      </w:r>
    </w:p>
    <w:p w14:paraId="410EEE23" w14:textId="77777777" w:rsidR="00F85CE8" w:rsidRDefault="00F85CE8" w:rsidP="00F85CE8">
      <w:pPr>
        <w:tabs>
          <w:tab w:val="left" w:pos="630"/>
          <w:tab w:val="left" w:pos="2790"/>
          <w:tab w:val="left" w:pos="3960"/>
        </w:tabs>
        <w:spacing w:line="240" w:lineRule="atLeast"/>
        <w:rPr>
          <w:sz w:val="24"/>
        </w:rPr>
      </w:pPr>
      <w:r>
        <w:rPr>
          <w:sz w:val="24"/>
        </w:rPr>
        <w:tab/>
        <w:t>"Sow a thought, reap an act.</w:t>
      </w:r>
    </w:p>
    <w:p w14:paraId="74D28629" w14:textId="77777777" w:rsidR="00F85CE8" w:rsidRDefault="00F85CE8" w:rsidP="00F85CE8">
      <w:pPr>
        <w:tabs>
          <w:tab w:val="left" w:pos="630"/>
          <w:tab w:val="left" w:pos="2790"/>
          <w:tab w:val="left" w:pos="3060"/>
          <w:tab w:val="left" w:pos="3960"/>
        </w:tabs>
        <w:spacing w:line="240" w:lineRule="atLeast"/>
        <w:rPr>
          <w:sz w:val="24"/>
        </w:rPr>
      </w:pPr>
      <w:r>
        <w:rPr>
          <w:sz w:val="24"/>
        </w:rPr>
        <w:tab/>
        <w:t>Sow an act, reap a habit.</w:t>
      </w:r>
    </w:p>
    <w:p w14:paraId="4B71BDBE" w14:textId="77777777" w:rsidR="00F85CE8" w:rsidRDefault="00F85CE8" w:rsidP="00F85CE8">
      <w:pPr>
        <w:tabs>
          <w:tab w:val="left" w:pos="630"/>
          <w:tab w:val="left" w:pos="2790"/>
          <w:tab w:val="left" w:pos="3060"/>
          <w:tab w:val="left" w:pos="3960"/>
        </w:tabs>
        <w:spacing w:line="240" w:lineRule="atLeast"/>
        <w:rPr>
          <w:sz w:val="24"/>
        </w:rPr>
      </w:pPr>
      <w:r>
        <w:rPr>
          <w:sz w:val="24"/>
        </w:rPr>
        <w:tab/>
        <w:t>Sow a habit, reap a character.</w:t>
      </w:r>
    </w:p>
    <w:p w14:paraId="6588FCC2" w14:textId="77777777" w:rsidR="00F85CE8" w:rsidRDefault="00F85CE8" w:rsidP="00F85CE8">
      <w:pPr>
        <w:tabs>
          <w:tab w:val="left" w:pos="630"/>
          <w:tab w:val="left" w:pos="2790"/>
          <w:tab w:val="left" w:pos="3060"/>
          <w:tab w:val="left" w:pos="3960"/>
        </w:tabs>
        <w:spacing w:line="240" w:lineRule="atLeast"/>
        <w:rPr>
          <w:sz w:val="24"/>
        </w:rPr>
      </w:pPr>
      <w:r>
        <w:rPr>
          <w:sz w:val="24"/>
        </w:rPr>
        <w:tab/>
        <w:t>Sow a character, reap a destiny."</w:t>
      </w:r>
    </w:p>
    <w:p w14:paraId="53559D67" w14:textId="77777777" w:rsidR="00F85CE8" w:rsidRDefault="00F85CE8" w:rsidP="00F85CE8">
      <w:pPr>
        <w:tabs>
          <w:tab w:val="left" w:pos="630"/>
          <w:tab w:val="left" w:pos="2790"/>
          <w:tab w:val="left" w:pos="3060"/>
          <w:tab w:val="left" w:pos="3960"/>
        </w:tabs>
        <w:spacing w:line="240" w:lineRule="atLeast"/>
        <w:rPr>
          <w:sz w:val="24"/>
        </w:rPr>
      </w:pPr>
    </w:p>
    <w:p w14:paraId="16846D16" w14:textId="77777777" w:rsidR="00F85CE8" w:rsidRDefault="00F85CE8" w:rsidP="00F85CE8">
      <w:pPr>
        <w:numPr>
          <w:ilvl w:val="0"/>
          <w:numId w:val="1"/>
        </w:numPr>
        <w:tabs>
          <w:tab w:val="left" w:pos="630"/>
          <w:tab w:val="left" w:pos="2790"/>
          <w:tab w:val="left" w:pos="3060"/>
          <w:tab w:val="left" w:pos="3960"/>
        </w:tabs>
        <w:spacing w:line="240" w:lineRule="atLeast"/>
        <w:rPr>
          <w:sz w:val="24"/>
        </w:rPr>
      </w:pPr>
      <w:r>
        <w:rPr>
          <w:sz w:val="24"/>
        </w:rPr>
        <w:t>"A customary practice"</w:t>
      </w:r>
    </w:p>
    <w:p w14:paraId="71599159" w14:textId="77777777" w:rsidR="00F85CE8" w:rsidRDefault="00F85CE8" w:rsidP="00F85CE8">
      <w:pPr>
        <w:tabs>
          <w:tab w:val="left" w:pos="630"/>
          <w:tab w:val="left" w:pos="2790"/>
          <w:tab w:val="left" w:pos="3060"/>
          <w:tab w:val="left" w:pos="3960"/>
        </w:tabs>
        <w:spacing w:line="240" w:lineRule="atLeast"/>
        <w:rPr>
          <w:sz w:val="24"/>
        </w:rPr>
      </w:pPr>
    </w:p>
    <w:p w14:paraId="1429F18E"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r>
        <w:rPr>
          <w:b/>
          <w:sz w:val="24"/>
        </w:rPr>
        <w:t>CLASS OUTLINE</w:t>
      </w:r>
    </w:p>
    <w:p w14:paraId="28248F8E"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p>
    <w:p w14:paraId="1DA4128E"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r>
        <w:rPr>
          <w:b/>
          <w:sz w:val="24"/>
        </w:rPr>
        <w:tab/>
        <w:t>SESSION ONE:</w:t>
      </w:r>
    </w:p>
    <w:p w14:paraId="3A688E81"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r>
        <w:rPr>
          <w:b/>
          <w:sz w:val="24"/>
        </w:rPr>
        <w:tab/>
      </w:r>
      <w:r>
        <w:rPr>
          <w:b/>
          <w:sz w:val="24"/>
        </w:rPr>
        <w:sym w:font="Symbol" w:char="F0B7"/>
      </w:r>
      <w:r>
        <w:rPr>
          <w:b/>
          <w:sz w:val="24"/>
        </w:rPr>
        <w:tab/>
        <w:t>Introduction:  Spiritual Maturity and Habits</w:t>
      </w:r>
    </w:p>
    <w:p w14:paraId="582FB830"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p>
    <w:p w14:paraId="39B9F4A9"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r>
        <w:rPr>
          <w:b/>
          <w:sz w:val="24"/>
        </w:rPr>
        <w:tab/>
        <w:t>SESSION TWO:</w:t>
      </w:r>
    </w:p>
    <w:p w14:paraId="2DEBCE76"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r>
        <w:rPr>
          <w:b/>
          <w:sz w:val="24"/>
        </w:rPr>
        <w:tab/>
      </w:r>
      <w:r>
        <w:rPr>
          <w:b/>
          <w:sz w:val="24"/>
        </w:rPr>
        <w:sym w:font="Symbol" w:char="F0B7"/>
      </w:r>
      <w:r>
        <w:rPr>
          <w:b/>
          <w:sz w:val="24"/>
        </w:rPr>
        <w:tab/>
        <w:t>The Habit of Bible Reading: Understanding God</w:t>
      </w:r>
    </w:p>
    <w:p w14:paraId="4A5C6141"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p>
    <w:p w14:paraId="550BD307"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r>
        <w:rPr>
          <w:b/>
          <w:sz w:val="24"/>
        </w:rPr>
        <w:tab/>
        <w:t>SESSION THREE:</w:t>
      </w:r>
    </w:p>
    <w:p w14:paraId="41AB9A45" w14:textId="77777777" w:rsidR="00F85CE8" w:rsidRDefault="00F85CE8" w:rsidP="00F85CE8">
      <w:pPr>
        <w:pBdr>
          <w:top w:val="single" w:sz="18" w:space="0" w:color="auto"/>
          <w:left w:val="single" w:sz="18" w:space="0" w:color="auto"/>
          <w:bottom w:val="single" w:sz="18" w:space="1" w:color="auto"/>
          <w:right w:val="single" w:sz="18" w:space="0" w:color="auto"/>
        </w:pBdr>
        <w:ind w:firstLine="720"/>
        <w:rPr>
          <w:b/>
          <w:sz w:val="24"/>
        </w:rPr>
      </w:pPr>
      <w:r>
        <w:rPr>
          <w:b/>
          <w:sz w:val="24"/>
        </w:rPr>
        <w:sym w:font="Symbol" w:char="F0B7"/>
      </w:r>
      <w:r>
        <w:rPr>
          <w:b/>
          <w:sz w:val="24"/>
        </w:rPr>
        <w:tab/>
        <w:t>The Habit of Prayer:  Talking with God</w:t>
      </w:r>
    </w:p>
    <w:p w14:paraId="6F4A2407"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p>
    <w:p w14:paraId="0A550E04"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r>
        <w:rPr>
          <w:b/>
          <w:sz w:val="24"/>
        </w:rPr>
        <w:tab/>
        <w:t>SESSION FOUR:</w:t>
      </w:r>
    </w:p>
    <w:p w14:paraId="7C077176"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r>
        <w:rPr>
          <w:b/>
          <w:sz w:val="24"/>
        </w:rPr>
        <w:tab/>
      </w:r>
      <w:r>
        <w:rPr>
          <w:b/>
          <w:sz w:val="24"/>
        </w:rPr>
        <w:sym w:font="Symbol" w:char="F0B7"/>
      </w:r>
      <w:r>
        <w:rPr>
          <w:b/>
          <w:sz w:val="24"/>
        </w:rPr>
        <w:tab/>
        <w:t>The Habit of Stewardship:  Giving Back to God</w:t>
      </w:r>
    </w:p>
    <w:p w14:paraId="4498BD0B"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p>
    <w:p w14:paraId="32992E88"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r>
        <w:rPr>
          <w:b/>
          <w:sz w:val="24"/>
        </w:rPr>
        <w:tab/>
        <w:t>SESSION FIVE:</w:t>
      </w:r>
    </w:p>
    <w:p w14:paraId="399AE196"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r>
        <w:rPr>
          <w:b/>
          <w:sz w:val="24"/>
        </w:rPr>
        <w:tab/>
      </w:r>
      <w:r>
        <w:rPr>
          <w:b/>
          <w:sz w:val="24"/>
        </w:rPr>
        <w:sym w:font="Symbol" w:char="F0B7"/>
      </w:r>
      <w:r>
        <w:rPr>
          <w:b/>
          <w:sz w:val="24"/>
        </w:rPr>
        <w:tab/>
        <w:t xml:space="preserve">The Habit of Holiness:  Separation </w:t>
      </w:r>
      <w:proofErr w:type="gramStart"/>
      <w:r>
        <w:rPr>
          <w:b/>
          <w:sz w:val="24"/>
        </w:rPr>
        <w:t>Unto</w:t>
      </w:r>
      <w:proofErr w:type="gramEnd"/>
      <w:r>
        <w:rPr>
          <w:b/>
          <w:sz w:val="24"/>
        </w:rPr>
        <w:t xml:space="preserve"> God</w:t>
      </w:r>
    </w:p>
    <w:p w14:paraId="05CD0A97"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p>
    <w:p w14:paraId="261C0731"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r>
        <w:rPr>
          <w:b/>
          <w:sz w:val="24"/>
        </w:rPr>
        <w:tab/>
        <w:t>SESSION SIX:</w:t>
      </w:r>
    </w:p>
    <w:p w14:paraId="1C4CAF74"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r>
        <w:rPr>
          <w:b/>
          <w:sz w:val="24"/>
        </w:rPr>
        <w:tab/>
      </w:r>
      <w:r>
        <w:rPr>
          <w:b/>
          <w:sz w:val="24"/>
        </w:rPr>
        <w:sym w:font="Symbol" w:char="F0B7"/>
      </w:r>
      <w:r>
        <w:rPr>
          <w:b/>
          <w:sz w:val="24"/>
        </w:rPr>
        <w:tab/>
        <w:t>The Habit of Fellowship:  Enjoying God's Family</w:t>
      </w:r>
    </w:p>
    <w:p w14:paraId="44F3C803"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p>
    <w:p w14:paraId="574CF0E2"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r>
        <w:rPr>
          <w:b/>
          <w:sz w:val="24"/>
        </w:rPr>
        <w:tab/>
        <w:t>SESSION SEVEN:</w:t>
      </w:r>
    </w:p>
    <w:p w14:paraId="3DC1E71E" w14:textId="77777777" w:rsidR="00F85CE8" w:rsidRDefault="00F85CE8" w:rsidP="00F85CE8">
      <w:pPr>
        <w:pBdr>
          <w:top w:val="single" w:sz="18" w:space="0" w:color="auto"/>
          <w:left w:val="single" w:sz="18" w:space="0" w:color="auto"/>
          <w:bottom w:val="single" w:sz="18" w:space="1" w:color="auto"/>
          <w:right w:val="single" w:sz="18" w:space="0" w:color="auto"/>
        </w:pBdr>
        <w:rPr>
          <w:b/>
          <w:sz w:val="24"/>
        </w:rPr>
      </w:pPr>
      <w:r>
        <w:rPr>
          <w:b/>
          <w:sz w:val="24"/>
        </w:rPr>
        <w:tab/>
      </w:r>
      <w:r>
        <w:rPr>
          <w:b/>
          <w:sz w:val="24"/>
        </w:rPr>
        <w:sym w:font="Symbol" w:char="F0B7"/>
      </w:r>
      <w:r>
        <w:rPr>
          <w:b/>
          <w:sz w:val="24"/>
        </w:rPr>
        <w:tab/>
        <w:t xml:space="preserve">How </w:t>
      </w:r>
      <w:proofErr w:type="gramStart"/>
      <w:r>
        <w:rPr>
          <w:b/>
          <w:sz w:val="24"/>
        </w:rPr>
        <w:t>To</w:t>
      </w:r>
      <w:proofErr w:type="gramEnd"/>
      <w:r>
        <w:rPr>
          <w:b/>
          <w:sz w:val="24"/>
        </w:rPr>
        <w:t xml:space="preserve"> Start And Maintain Good Habits</w:t>
      </w:r>
    </w:p>
    <w:p w14:paraId="52CC3BA5" w14:textId="77777777" w:rsidR="00F85CE8" w:rsidRDefault="00F85CE8" w:rsidP="00F85CE8">
      <w:pPr>
        <w:tabs>
          <w:tab w:val="left" w:pos="630"/>
          <w:tab w:val="left" w:pos="2790"/>
          <w:tab w:val="left" w:pos="3060"/>
          <w:tab w:val="left" w:pos="3960"/>
        </w:tabs>
        <w:spacing w:line="240" w:lineRule="atLeast"/>
        <w:rPr>
          <w:b/>
          <w:sz w:val="24"/>
        </w:rPr>
      </w:pPr>
    </w:p>
    <w:p w14:paraId="0019094E" w14:textId="77777777" w:rsidR="00F85CE8" w:rsidRDefault="00F85CE8" w:rsidP="00F85CE8">
      <w:pPr>
        <w:tabs>
          <w:tab w:val="left" w:pos="630"/>
          <w:tab w:val="left" w:pos="2790"/>
          <w:tab w:val="left" w:pos="3060"/>
          <w:tab w:val="left" w:pos="3960"/>
        </w:tabs>
        <w:spacing w:line="240" w:lineRule="atLeast"/>
        <w:rPr>
          <w:b/>
          <w:sz w:val="24"/>
        </w:rPr>
      </w:pPr>
      <w:r>
        <w:rPr>
          <w:b/>
          <w:sz w:val="24"/>
        </w:rPr>
        <w:t>THE GOAL OF THIS CLASS</w:t>
      </w:r>
    </w:p>
    <w:p w14:paraId="5B869913" w14:textId="77777777" w:rsidR="00F85CE8" w:rsidRDefault="00F85CE8" w:rsidP="00F85CE8">
      <w:pPr>
        <w:tabs>
          <w:tab w:val="left" w:pos="2790"/>
          <w:tab w:val="left" w:pos="3060"/>
          <w:tab w:val="left" w:pos="3960"/>
        </w:tabs>
        <w:spacing w:line="240" w:lineRule="atLeast"/>
        <w:rPr>
          <w:b/>
          <w:sz w:val="24"/>
        </w:rPr>
      </w:pPr>
    </w:p>
    <w:p w14:paraId="55AB6065" w14:textId="77777777" w:rsidR="00F85CE8" w:rsidRDefault="00F85CE8" w:rsidP="00F85CE8">
      <w:pPr>
        <w:tabs>
          <w:tab w:val="left" w:pos="2790"/>
          <w:tab w:val="left" w:pos="3060"/>
          <w:tab w:val="left" w:pos="3960"/>
        </w:tabs>
        <w:spacing w:line="240" w:lineRule="atLeast"/>
        <w:rPr>
          <w:b/>
          <w:sz w:val="24"/>
        </w:rPr>
      </w:pPr>
      <w:r>
        <w:rPr>
          <w:b/>
          <w:sz w:val="24"/>
        </w:rPr>
        <w:t>That I will _____________________ to the habits necessary for spiritual maturity.</w:t>
      </w:r>
    </w:p>
    <w:p w14:paraId="2A9DD8C9" w14:textId="77777777" w:rsidR="00F85CE8" w:rsidRDefault="00F85CE8" w:rsidP="00F85CE8">
      <w:pPr>
        <w:tabs>
          <w:tab w:val="left" w:pos="2790"/>
          <w:tab w:val="left" w:pos="3060"/>
          <w:tab w:val="left" w:pos="3960"/>
        </w:tabs>
        <w:spacing w:line="240" w:lineRule="atLeast"/>
        <w:rPr>
          <w:b/>
          <w:sz w:val="24"/>
        </w:rPr>
      </w:pPr>
    </w:p>
    <w:p w14:paraId="0492658C" w14:textId="77777777" w:rsidR="00F85CE8" w:rsidRDefault="00F85CE8" w:rsidP="00F85CE8">
      <w:pPr>
        <w:pStyle w:val="Scripture"/>
      </w:pPr>
      <w:r>
        <w:t xml:space="preserve">"In the past you voluntarily gave your bodies to the service of vice and ... the purposes of evil.  So now give yourselves to the service of righteousness - for the purpose of becoming </w:t>
      </w:r>
      <w:proofErr w:type="gramStart"/>
      <w:r>
        <w:t>truly good</w:t>
      </w:r>
      <w:proofErr w:type="gramEnd"/>
      <w:r>
        <w:t>."</w:t>
      </w:r>
      <w:r>
        <w:tab/>
      </w:r>
      <w:r>
        <w:tab/>
      </w:r>
      <w:r>
        <w:tab/>
      </w:r>
      <w:r>
        <w:tab/>
        <w:t xml:space="preserve">Romans </w:t>
      </w:r>
      <w:smartTag w:uri="urn:schemas-microsoft-com:office:smarttags" w:element="time">
        <w:smartTagPr>
          <w:attr w:name="Hour" w:val="18"/>
          <w:attr w:name="Minute" w:val="19"/>
        </w:smartTagPr>
        <w:r>
          <w:t>6:19</w:t>
        </w:r>
      </w:smartTag>
      <w:r>
        <w:t xml:space="preserve"> (Ph)</w:t>
      </w:r>
    </w:p>
    <w:p w14:paraId="7F4E6D1E" w14:textId="77777777" w:rsidR="00F85CE8" w:rsidRDefault="00F85CE8" w:rsidP="00F85CE8">
      <w:pPr>
        <w:rPr>
          <w:rFonts w:ascii="Futura Md" w:hAnsi="Futura Md"/>
          <w:szCs w:val="22"/>
        </w:rPr>
      </w:pPr>
      <w:r>
        <w:rPr>
          <w:rFonts w:ascii="Futura Md" w:hAnsi="Futura Md"/>
          <w:szCs w:val="22"/>
        </w:rPr>
        <w:t>SIGN - IN SHEET (Please Print Clearly)</w:t>
      </w:r>
    </w:p>
    <w:p w14:paraId="7EBD201D" w14:textId="77777777" w:rsidR="00F85CE8" w:rsidRDefault="00F85CE8" w:rsidP="00F85CE8">
      <w:pPr>
        <w:rPr>
          <w:rFonts w:ascii="Futura Md" w:hAnsi="Futura Md"/>
          <w:szCs w:val="22"/>
        </w:rPr>
      </w:pPr>
    </w:p>
    <w:p w14:paraId="3886016E" w14:textId="77777777" w:rsidR="00F85CE8" w:rsidRDefault="00F85CE8" w:rsidP="00F85CE8">
      <w:pPr>
        <w:rPr>
          <w:rFonts w:ascii="Futura Md" w:hAnsi="Futura Md"/>
          <w:szCs w:val="22"/>
        </w:rPr>
      </w:pPr>
      <w:r>
        <w:rPr>
          <w:rFonts w:ascii="Futura Md" w:hAnsi="Futura Md"/>
          <w:szCs w:val="22"/>
        </w:rPr>
        <w:t>1.______________________________________________________________________________</w:t>
      </w:r>
    </w:p>
    <w:p w14:paraId="07F1AD69" w14:textId="77777777" w:rsidR="00F85CE8" w:rsidRDefault="00F85CE8" w:rsidP="00F85CE8">
      <w:pPr>
        <w:rPr>
          <w:rFonts w:ascii="Futura Md" w:hAnsi="Futura Md"/>
          <w:szCs w:val="22"/>
        </w:rPr>
      </w:pPr>
    </w:p>
    <w:p w14:paraId="5D963D74" w14:textId="77777777" w:rsidR="00F85CE8" w:rsidRDefault="00F85CE8" w:rsidP="00F85CE8">
      <w:pPr>
        <w:rPr>
          <w:rFonts w:ascii="Futura Md" w:hAnsi="Futura Md"/>
          <w:szCs w:val="22"/>
        </w:rPr>
      </w:pPr>
      <w:r>
        <w:rPr>
          <w:rFonts w:ascii="Futura Md" w:hAnsi="Futura Md"/>
          <w:szCs w:val="22"/>
        </w:rPr>
        <w:t>2.______________________________________________________________________________</w:t>
      </w:r>
    </w:p>
    <w:p w14:paraId="67C080B3" w14:textId="77777777" w:rsidR="00F85CE8" w:rsidRDefault="00F85CE8" w:rsidP="00F85CE8">
      <w:pPr>
        <w:rPr>
          <w:rFonts w:ascii="Futura Md" w:hAnsi="Futura Md"/>
          <w:szCs w:val="22"/>
        </w:rPr>
      </w:pPr>
    </w:p>
    <w:p w14:paraId="5F165301" w14:textId="77777777" w:rsidR="00F85CE8" w:rsidRDefault="00F85CE8" w:rsidP="00F85CE8">
      <w:pPr>
        <w:rPr>
          <w:rFonts w:ascii="Futura Md" w:hAnsi="Futura Md"/>
          <w:szCs w:val="22"/>
        </w:rPr>
      </w:pPr>
      <w:r>
        <w:rPr>
          <w:rFonts w:ascii="Futura Md" w:hAnsi="Futura Md"/>
          <w:szCs w:val="22"/>
        </w:rPr>
        <w:t>3.______________________________________________________________________________</w:t>
      </w:r>
    </w:p>
    <w:p w14:paraId="767B307E" w14:textId="77777777" w:rsidR="00F85CE8" w:rsidRDefault="00F85CE8" w:rsidP="00F85CE8">
      <w:pPr>
        <w:rPr>
          <w:rFonts w:ascii="Futura Md" w:hAnsi="Futura Md"/>
          <w:szCs w:val="22"/>
        </w:rPr>
      </w:pPr>
    </w:p>
    <w:p w14:paraId="6F003786" w14:textId="77777777" w:rsidR="00F85CE8" w:rsidRDefault="00F85CE8" w:rsidP="00F85CE8">
      <w:pPr>
        <w:rPr>
          <w:rFonts w:ascii="Futura Md" w:hAnsi="Futura Md"/>
          <w:szCs w:val="22"/>
        </w:rPr>
      </w:pPr>
      <w:r>
        <w:rPr>
          <w:rFonts w:ascii="Futura Md" w:hAnsi="Futura Md"/>
          <w:szCs w:val="22"/>
        </w:rPr>
        <w:t>4.______________________________________________________________________________</w:t>
      </w:r>
    </w:p>
    <w:p w14:paraId="765F034B" w14:textId="77777777" w:rsidR="00F85CE8" w:rsidRDefault="00F85CE8" w:rsidP="00F85CE8">
      <w:pPr>
        <w:rPr>
          <w:rFonts w:ascii="Futura Md" w:hAnsi="Futura Md"/>
          <w:szCs w:val="22"/>
        </w:rPr>
      </w:pPr>
    </w:p>
    <w:p w14:paraId="360E3893" w14:textId="77777777" w:rsidR="00F85CE8" w:rsidRDefault="00F85CE8" w:rsidP="00F85CE8">
      <w:pPr>
        <w:rPr>
          <w:rFonts w:ascii="Futura Md" w:hAnsi="Futura Md"/>
          <w:szCs w:val="22"/>
        </w:rPr>
      </w:pPr>
      <w:r>
        <w:rPr>
          <w:rFonts w:ascii="Futura Md" w:hAnsi="Futura Md"/>
          <w:szCs w:val="22"/>
        </w:rPr>
        <w:t>5.______________________________________________________________________________</w:t>
      </w:r>
    </w:p>
    <w:p w14:paraId="5A9D41A2" w14:textId="77777777" w:rsidR="00F85CE8" w:rsidRDefault="00F85CE8" w:rsidP="00F85CE8">
      <w:pPr>
        <w:rPr>
          <w:rFonts w:ascii="Futura Md" w:hAnsi="Futura Md"/>
          <w:szCs w:val="22"/>
        </w:rPr>
      </w:pPr>
    </w:p>
    <w:p w14:paraId="5DEBC2B6" w14:textId="77777777" w:rsidR="00F85CE8" w:rsidRDefault="00F85CE8" w:rsidP="00F85CE8">
      <w:pPr>
        <w:rPr>
          <w:rFonts w:ascii="Futura Md" w:hAnsi="Futura Md"/>
          <w:szCs w:val="22"/>
        </w:rPr>
      </w:pPr>
      <w:r>
        <w:rPr>
          <w:rFonts w:ascii="Futura Md" w:hAnsi="Futura Md"/>
          <w:szCs w:val="22"/>
        </w:rPr>
        <w:t>6.______________________________________________________________________________</w:t>
      </w:r>
    </w:p>
    <w:p w14:paraId="3899984F" w14:textId="77777777" w:rsidR="00F85CE8" w:rsidRDefault="00F85CE8" w:rsidP="00F85CE8">
      <w:pPr>
        <w:rPr>
          <w:rFonts w:ascii="Futura Md" w:hAnsi="Futura Md"/>
          <w:szCs w:val="22"/>
        </w:rPr>
      </w:pPr>
    </w:p>
    <w:p w14:paraId="7774E085" w14:textId="77777777" w:rsidR="00F85CE8" w:rsidRDefault="00F85CE8" w:rsidP="00F85CE8">
      <w:pPr>
        <w:rPr>
          <w:rFonts w:ascii="Futura Md" w:hAnsi="Futura Md"/>
          <w:szCs w:val="22"/>
        </w:rPr>
      </w:pPr>
      <w:r>
        <w:rPr>
          <w:rFonts w:ascii="Futura Md" w:hAnsi="Futura Md"/>
          <w:szCs w:val="22"/>
        </w:rPr>
        <w:t>7.______________________________________________________________________________</w:t>
      </w:r>
    </w:p>
    <w:p w14:paraId="59D635A4" w14:textId="77777777" w:rsidR="00F85CE8" w:rsidRDefault="00F85CE8" w:rsidP="00F85CE8">
      <w:pPr>
        <w:rPr>
          <w:rFonts w:ascii="Futura Md" w:hAnsi="Futura Md"/>
          <w:szCs w:val="22"/>
        </w:rPr>
      </w:pPr>
    </w:p>
    <w:p w14:paraId="09D4C101" w14:textId="77777777" w:rsidR="00F85CE8" w:rsidRDefault="00F85CE8" w:rsidP="00F85CE8">
      <w:pPr>
        <w:rPr>
          <w:rFonts w:ascii="Futura Md" w:hAnsi="Futura Md"/>
          <w:szCs w:val="22"/>
        </w:rPr>
      </w:pPr>
      <w:r>
        <w:rPr>
          <w:rFonts w:ascii="Futura Md" w:hAnsi="Futura Md"/>
          <w:szCs w:val="22"/>
        </w:rPr>
        <w:t>8.______________________________________________________________________________</w:t>
      </w:r>
    </w:p>
    <w:p w14:paraId="41FCF078" w14:textId="77777777" w:rsidR="00F85CE8" w:rsidRDefault="00F85CE8" w:rsidP="00F85CE8">
      <w:pPr>
        <w:rPr>
          <w:rFonts w:ascii="Futura Md" w:hAnsi="Futura Md"/>
          <w:szCs w:val="22"/>
        </w:rPr>
      </w:pPr>
    </w:p>
    <w:p w14:paraId="1FA212C6" w14:textId="77777777" w:rsidR="00F85CE8" w:rsidRDefault="00F85CE8" w:rsidP="00F85CE8">
      <w:pPr>
        <w:rPr>
          <w:rFonts w:ascii="Futura Md" w:hAnsi="Futura Md"/>
          <w:szCs w:val="22"/>
        </w:rPr>
      </w:pPr>
      <w:r>
        <w:rPr>
          <w:rFonts w:ascii="Futura Md" w:hAnsi="Futura Md"/>
          <w:szCs w:val="22"/>
        </w:rPr>
        <w:t>9.______________________________________________________________________________</w:t>
      </w:r>
    </w:p>
    <w:p w14:paraId="27B6EDFA" w14:textId="77777777" w:rsidR="00F85CE8" w:rsidRDefault="00F85CE8" w:rsidP="00F85CE8">
      <w:pPr>
        <w:rPr>
          <w:rFonts w:ascii="Futura Md" w:hAnsi="Futura Md"/>
          <w:szCs w:val="22"/>
        </w:rPr>
      </w:pPr>
    </w:p>
    <w:p w14:paraId="2FD46491" w14:textId="77777777" w:rsidR="00F85CE8" w:rsidRDefault="00F85CE8" w:rsidP="00F85CE8">
      <w:pPr>
        <w:rPr>
          <w:rFonts w:ascii="Futura Md" w:hAnsi="Futura Md"/>
          <w:szCs w:val="22"/>
        </w:rPr>
      </w:pPr>
      <w:r>
        <w:rPr>
          <w:rFonts w:ascii="Futura Md" w:hAnsi="Futura Md"/>
          <w:szCs w:val="22"/>
        </w:rPr>
        <w:t>10._____________________________________________________________________________</w:t>
      </w:r>
    </w:p>
    <w:p w14:paraId="0222D2DD" w14:textId="77777777" w:rsidR="00F85CE8" w:rsidRDefault="00F85CE8" w:rsidP="00F85CE8">
      <w:pPr>
        <w:rPr>
          <w:rFonts w:ascii="Futura Md" w:hAnsi="Futura Md"/>
          <w:szCs w:val="22"/>
        </w:rPr>
      </w:pPr>
    </w:p>
    <w:p w14:paraId="0D002701" w14:textId="77777777" w:rsidR="00F85CE8" w:rsidRDefault="00F85CE8" w:rsidP="00F85CE8">
      <w:pPr>
        <w:rPr>
          <w:rFonts w:ascii="Futura Md" w:hAnsi="Futura Md"/>
          <w:szCs w:val="22"/>
        </w:rPr>
      </w:pPr>
      <w:r>
        <w:rPr>
          <w:rFonts w:ascii="Futura Md" w:hAnsi="Futura Md"/>
          <w:szCs w:val="22"/>
        </w:rPr>
        <w:t>11._____________________________________________________________________________</w:t>
      </w:r>
    </w:p>
    <w:p w14:paraId="59E5061D" w14:textId="77777777" w:rsidR="00F85CE8" w:rsidRDefault="00F85CE8" w:rsidP="00F85CE8">
      <w:pPr>
        <w:rPr>
          <w:rFonts w:ascii="Futura Md" w:hAnsi="Futura Md"/>
          <w:szCs w:val="22"/>
        </w:rPr>
      </w:pPr>
    </w:p>
    <w:p w14:paraId="42287293" w14:textId="77777777" w:rsidR="00F85CE8" w:rsidRDefault="00F85CE8" w:rsidP="00F85CE8">
      <w:pPr>
        <w:rPr>
          <w:rFonts w:ascii="Futura Md" w:hAnsi="Futura Md"/>
          <w:szCs w:val="22"/>
        </w:rPr>
      </w:pPr>
      <w:r>
        <w:rPr>
          <w:rFonts w:ascii="Futura Md" w:hAnsi="Futura Md"/>
          <w:szCs w:val="22"/>
        </w:rPr>
        <w:t>12._____________________________________________________________________________</w:t>
      </w:r>
    </w:p>
    <w:p w14:paraId="24C0391C" w14:textId="77777777" w:rsidR="00F85CE8" w:rsidRDefault="00F85CE8" w:rsidP="00F85CE8">
      <w:pPr>
        <w:rPr>
          <w:rFonts w:ascii="Futura Md" w:hAnsi="Futura Md"/>
          <w:szCs w:val="22"/>
        </w:rPr>
      </w:pPr>
    </w:p>
    <w:p w14:paraId="7D5BBA7D" w14:textId="77777777" w:rsidR="00F85CE8" w:rsidRDefault="00F85CE8" w:rsidP="00F85CE8">
      <w:pPr>
        <w:rPr>
          <w:rFonts w:ascii="Futura Md" w:hAnsi="Futura Md"/>
          <w:szCs w:val="22"/>
        </w:rPr>
      </w:pPr>
      <w:r>
        <w:rPr>
          <w:rFonts w:ascii="Futura Md" w:hAnsi="Futura Md"/>
          <w:szCs w:val="22"/>
        </w:rPr>
        <w:t>13._____________________________________________________________________________</w:t>
      </w:r>
    </w:p>
    <w:p w14:paraId="430E4D03" w14:textId="77777777" w:rsidR="00F85CE8" w:rsidRDefault="00F85CE8" w:rsidP="00F85CE8">
      <w:pPr>
        <w:rPr>
          <w:rFonts w:ascii="Futura Md" w:hAnsi="Futura Md"/>
          <w:szCs w:val="22"/>
        </w:rPr>
      </w:pPr>
    </w:p>
    <w:p w14:paraId="16AD52D2" w14:textId="77777777" w:rsidR="00F85CE8" w:rsidRDefault="00F85CE8" w:rsidP="00F85CE8">
      <w:pPr>
        <w:rPr>
          <w:rFonts w:ascii="Futura Md" w:hAnsi="Futura Md"/>
          <w:szCs w:val="22"/>
        </w:rPr>
      </w:pPr>
      <w:r>
        <w:rPr>
          <w:rFonts w:ascii="Futura Md" w:hAnsi="Futura Md"/>
          <w:szCs w:val="22"/>
        </w:rPr>
        <w:t>14._____________________________________________________________________________</w:t>
      </w:r>
    </w:p>
    <w:p w14:paraId="124EF6E4" w14:textId="77777777" w:rsidR="00F85CE8" w:rsidRDefault="00F85CE8" w:rsidP="00F85CE8">
      <w:pPr>
        <w:rPr>
          <w:rFonts w:ascii="Futura Md" w:hAnsi="Futura Md"/>
          <w:szCs w:val="22"/>
        </w:rPr>
      </w:pPr>
    </w:p>
    <w:p w14:paraId="7A624FEF" w14:textId="77777777" w:rsidR="00F85CE8" w:rsidRDefault="00F85CE8" w:rsidP="00F85CE8">
      <w:pPr>
        <w:rPr>
          <w:rFonts w:ascii="Futura Md" w:hAnsi="Futura Md"/>
          <w:szCs w:val="22"/>
        </w:rPr>
      </w:pPr>
      <w:r>
        <w:rPr>
          <w:rFonts w:ascii="Futura Md" w:hAnsi="Futura Md"/>
          <w:szCs w:val="22"/>
        </w:rPr>
        <w:t>15._____________________________________________________________________________</w:t>
      </w:r>
    </w:p>
    <w:p w14:paraId="28A16C20" w14:textId="77777777" w:rsidR="00F85CE8" w:rsidRDefault="00F85CE8" w:rsidP="00F85CE8">
      <w:pPr>
        <w:rPr>
          <w:rFonts w:ascii="Futura Md" w:hAnsi="Futura Md"/>
          <w:szCs w:val="22"/>
        </w:rPr>
      </w:pPr>
    </w:p>
    <w:p w14:paraId="53BDDB78" w14:textId="77777777" w:rsidR="00F85CE8" w:rsidRDefault="00F85CE8" w:rsidP="00F85CE8">
      <w:pPr>
        <w:rPr>
          <w:rFonts w:ascii="Futura Md" w:hAnsi="Futura Md"/>
          <w:szCs w:val="22"/>
        </w:rPr>
      </w:pPr>
      <w:r>
        <w:rPr>
          <w:rFonts w:ascii="Futura Md" w:hAnsi="Futura Md"/>
          <w:szCs w:val="22"/>
        </w:rPr>
        <w:t>16._____________________________________________________________________________</w:t>
      </w:r>
    </w:p>
    <w:p w14:paraId="35996E40" w14:textId="77777777" w:rsidR="00F85CE8" w:rsidRDefault="00F85CE8" w:rsidP="00F85CE8">
      <w:pPr>
        <w:rPr>
          <w:rFonts w:ascii="Futura Md" w:hAnsi="Futura Md"/>
          <w:szCs w:val="22"/>
        </w:rPr>
      </w:pPr>
    </w:p>
    <w:p w14:paraId="5A27570E" w14:textId="77777777" w:rsidR="00F85CE8" w:rsidRDefault="00F85CE8" w:rsidP="00F85CE8">
      <w:pPr>
        <w:rPr>
          <w:rFonts w:ascii="Futura Md" w:hAnsi="Futura Md"/>
          <w:szCs w:val="22"/>
        </w:rPr>
      </w:pPr>
      <w:r>
        <w:rPr>
          <w:rFonts w:ascii="Futura Md" w:hAnsi="Futura Md"/>
          <w:szCs w:val="22"/>
        </w:rPr>
        <w:t>17._____________________________________________________________________________</w:t>
      </w:r>
    </w:p>
    <w:p w14:paraId="32438AB4" w14:textId="77777777" w:rsidR="00F85CE8" w:rsidRDefault="00F85CE8" w:rsidP="00F85CE8">
      <w:pPr>
        <w:rPr>
          <w:rFonts w:ascii="Futura Md" w:hAnsi="Futura Md"/>
          <w:szCs w:val="22"/>
        </w:rPr>
      </w:pPr>
    </w:p>
    <w:p w14:paraId="642CF454" w14:textId="77777777" w:rsidR="00F85CE8" w:rsidRDefault="00F85CE8" w:rsidP="00F85CE8">
      <w:pPr>
        <w:rPr>
          <w:rFonts w:ascii="Futura Md" w:hAnsi="Futura Md"/>
          <w:szCs w:val="22"/>
        </w:rPr>
      </w:pPr>
      <w:r>
        <w:rPr>
          <w:rFonts w:ascii="Futura Md" w:hAnsi="Futura Md"/>
          <w:szCs w:val="22"/>
        </w:rPr>
        <w:t>18._____________________________________________________________________________</w:t>
      </w:r>
    </w:p>
    <w:p w14:paraId="2BA62BA9" w14:textId="77777777" w:rsidR="00F85CE8" w:rsidRDefault="00F85CE8" w:rsidP="00F85CE8">
      <w:pPr>
        <w:rPr>
          <w:rFonts w:ascii="Futura Md" w:hAnsi="Futura Md"/>
          <w:szCs w:val="22"/>
        </w:rPr>
      </w:pPr>
    </w:p>
    <w:p w14:paraId="20E5B083" w14:textId="77777777" w:rsidR="00F85CE8" w:rsidRDefault="00F85CE8" w:rsidP="00F85CE8">
      <w:pPr>
        <w:rPr>
          <w:rFonts w:ascii="Futura Md" w:hAnsi="Futura Md"/>
          <w:szCs w:val="22"/>
        </w:rPr>
      </w:pPr>
      <w:r>
        <w:rPr>
          <w:rFonts w:ascii="Futura Md" w:hAnsi="Futura Md"/>
          <w:szCs w:val="22"/>
        </w:rPr>
        <w:t>19._____________________________________________________________________________</w:t>
      </w:r>
    </w:p>
    <w:p w14:paraId="26B15B52" w14:textId="77777777" w:rsidR="00F85CE8" w:rsidRDefault="00F85CE8" w:rsidP="00F85CE8">
      <w:pPr>
        <w:rPr>
          <w:rFonts w:ascii="Futura Md" w:hAnsi="Futura Md"/>
          <w:szCs w:val="22"/>
        </w:rPr>
      </w:pPr>
    </w:p>
    <w:p w14:paraId="7D09286F" w14:textId="77777777" w:rsidR="00F85CE8" w:rsidRDefault="00F85CE8" w:rsidP="00F85CE8">
      <w:r>
        <w:rPr>
          <w:rFonts w:ascii="Futura Md" w:hAnsi="Futura Md"/>
          <w:szCs w:val="22"/>
        </w:rPr>
        <w:t>20._____________________________________________________________________________</w:t>
      </w:r>
    </w:p>
    <w:p w14:paraId="63612DBF" w14:textId="77777777" w:rsidR="00F85CE8" w:rsidRDefault="00F85CE8" w:rsidP="00F85CE8"/>
    <w:p w14:paraId="208D34A1" w14:textId="5E5CC0B5" w:rsidR="00747AEC" w:rsidRPr="00F85CE8" w:rsidRDefault="00747AEC" w:rsidP="00F85CE8"/>
    <w:sectPr w:rsidR="00747AEC" w:rsidRPr="00F85CE8" w:rsidSect="00CB4628">
      <w:headerReference w:type="default" r:id="rId9"/>
      <w:footerReference w:type="default" r:id="rId10"/>
      <w:pgSz w:w="12240" w:h="15840" w:code="1"/>
      <w:pgMar w:top="576" w:right="2491" w:bottom="720" w:left="1728"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B2307" w14:textId="77777777" w:rsidR="00D324E4" w:rsidRDefault="00D324E4">
      <w:r>
        <w:separator/>
      </w:r>
    </w:p>
  </w:endnote>
  <w:endnote w:type="continuationSeparator" w:id="0">
    <w:p w14:paraId="71022C02" w14:textId="77777777" w:rsidR="00D324E4" w:rsidRDefault="00D3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utura Md">
    <w:altName w:val="Lucida Sans Unicode"/>
    <w:charset w:val="00"/>
    <w:family w:val="swiss"/>
    <w:pitch w:val="variable"/>
    <w:sig w:usb0="00000001" w:usb1="5000204A"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287A" w14:textId="0C62BD54" w:rsidR="007D4972" w:rsidRDefault="00992120">
    <w:pPr>
      <w:rPr>
        <w:rFonts w:ascii="Comic Sans MS" w:hAnsi="Comic Sans MS"/>
        <w:sz w:val="16"/>
      </w:rPr>
    </w:pPr>
    <w:r>
      <w:rPr>
        <w:rFonts w:ascii="Comic Sans MS" w:hAnsi="Comic Sans MS"/>
        <w:noProof/>
        <w:sz w:val="40"/>
      </w:rPr>
      <mc:AlternateContent>
        <mc:Choice Requires="wpg">
          <w:drawing>
            <wp:anchor distT="0" distB="0" distL="114300" distR="114300" simplePos="0" relativeHeight="251651072" behindDoc="0" locked="0" layoutInCell="0" allowOverlap="1" wp14:anchorId="54DB5CDE" wp14:editId="2B0C27E1">
              <wp:simplePos x="0" y="0"/>
              <wp:positionH relativeFrom="column">
                <wp:posOffset>0</wp:posOffset>
              </wp:positionH>
              <wp:positionV relativeFrom="paragraph">
                <wp:posOffset>38100</wp:posOffset>
              </wp:positionV>
              <wp:extent cx="6126480" cy="5588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3" name="Line 8"/>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E22482" id="Group 7" o:spid="_x0000_s1026" style="position:absolute;margin-left:0;margin-top:3pt;width:482.4pt;height:4.4pt;z-index:25165107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" o:allowincell="f">
              <v:line id="Line 8"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9"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747BD038" w14:textId="1854E33B" w:rsidR="007D4972" w:rsidRDefault="00992120">
    <w:pPr>
      <w:rPr>
        <w:rFonts w:ascii="Comic Sans MS" w:hAnsi="Comic Sans MS"/>
      </w:rPr>
    </w:pPr>
    <w:r>
      <w:rPr>
        <w:noProof/>
      </w:rPr>
      <mc:AlternateContent>
        <mc:Choice Requires="wps">
          <w:drawing>
            <wp:anchor distT="0" distB="0" distL="114300" distR="114300" simplePos="0" relativeHeight="251665408" behindDoc="0" locked="0" layoutInCell="0" allowOverlap="1" wp14:anchorId="7E869965" wp14:editId="55A7903A">
              <wp:simplePos x="0" y="0"/>
              <wp:positionH relativeFrom="column">
                <wp:posOffset>1737360</wp:posOffset>
              </wp:positionH>
              <wp:positionV relativeFrom="paragraph">
                <wp:posOffset>79375</wp:posOffset>
              </wp:positionV>
              <wp:extent cx="1828800" cy="35052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E4962" w14:textId="77777777" w:rsidR="007D4972" w:rsidRDefault="00CB4628">
                          <w:pPr>
                            <w:pStyle w:val="Heading2"/>
                          </w:pPr>
                          <w:r>
                            <w:t>P.H.A.S.E</w:t>
                          </w:r>
                          <w:r w:rsidR="00D96BDC">
                            <w:t>.</w:t>
                          </w:r>
                          <w: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69965" id="_x0000_t202" coordsize="21600,21600" o:spt="202" path="m,l,21600r21600,l21600,xe">
              <v:stroke joinstyle="miter"/>
              <v:path gradientshapeok="t" o:connecttype="rect"/>
            </v:shapetype>
            <v:shape id="Text Box 13" o:spid="_x0000_s1027" type="#_x0000_t202" style="position:absolute;margin-left:136.8pt;margin-top:6.25pt;width:2in;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" o:allowincell="f" stroked="f">
              <v:textbox inset="0,0,0,0">
                <w:txbxContent>
                  <w:p w14:paraId="765E4962" w14:textId="77777777" w:rsidR="007D4972" w:rsidRDefault="00CB4628">
                    <w:pPr>
                      <w:pStyle w:val="Heading2"/>
                    </w:pPr>
                    <w:r>
                      <w:t>P.H.A.S.E</w:t>
                    </w:r>
                    <w:r w:rsidR="00D96BDC">
                      <w:t>.</w:t>
                    </w:r>
                    <w:r>
                      <w:t xml:space="preserve"> 2</w:t>
                    </w:r>
                  </w:p>
                </w:txbxContent>
              </v:textbox>
              <w10:wrap type="square"/>
            </v:shape>
          </w:pict>
        </mc:Fallback>
      </mc:AlternateContent>
    </w:r>
  </w:p>
  <w:p w14:paraId="4CEFF6F1" w14:textId="77777777" w:rsidR="007D4972" w:rsidRDefault="007D4972">
    <w:pP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6541A" w14:textId="77777777" w:rsidR="00D324E4" w:rsidRDefault="00D324E4">
      <w:r>
        <w:separator/>
      </w:r>
    </w:p>
  </w:footnote>
  <w:footnote w:type="continuationSeparator" w:id="0">
    <w:p w14:paraId="0EF4E11A" w14:textId="77777777" w:rsidR="00D324E4" w:rsidRDefault="00D3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BD33" w14:textId="77777777" w:rsidR="00F85CE8" w:rsidRDefault="00F85CE8" w:rsidP="00F85CE8">
    <w:pPr>
      <w:jc w:val="right"/>
    </w:pPr>
    <w:r>
      <w:rPr>
        <w:noProof/>
      </w:rPr>
      <mc:AlternateContent>
        <mc:Choice Requires="wps">
          <w:drawing>
            <wp:anchor distT="0" distB="0" distL="114300" distR="114300" simplePos="0" relativeHeight="251668480" behindDoc="0" locked="0" layoutInCell="0" allowOverlap="1" wp14:anchorId="66A6FCB2" wp14:editId="2F392A68">
              <wp:simplePos x="0" y="0"/>
              <wp:positionH relativeFrom="column">
                <wp:posOffset>91440</wp:posOffset>
              </wp:positionH>
              <wp:positionV relativeFrom="paragraph">
                <wp:posOffset>182880</wp:posOffset>
              </wp:positionV>
              <wp:extent cx="109855" cy="46736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28F2D" w14:textId="77777777" w:rsidR="00F85CE8" w:rsidRDefault="00F85CE8" w:rsidP="00F85CE8">
                          <w:pPr>
                            <w:rPr>
                              <w:b/>
                              <w:sz w:val="32"/>
                            </w:rPr>
                          </w:pPr>
                        </w:p>
                        <w:p w14:paraId="22BB8E09" w14:textId="77777777" w:rsidR="00F85CE8" w:rsidRDefault="00F85CE8" w:rsidP="00F85CE8">
                          <w:pPr>
                            <w:jc w:val="center"/>
                            <w:rPr>
                              <w:b/>
                              <w:sz w:val="32"/>
                            </w:rPr>
                          </w:pP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6A6FCB2" id="Rectangle 32" o:spid="_x0000_s1026" style="position:absolute;left:0;text-align:left;margin-left:7.2pt;margin-top:14.4pt;width:8.65pt;height:36.8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" o:allowincell="f" filled="f" stroked="f">
              <v:textbox style="mso-fit-shape-to-text:t" inset="0,0,0,0">
                <w:txbxContent>
                  <w:p w14:paraId="63828F2D" w14:textId="77777777" w:rsidR="00F85CE8" w:rsidRDefault="00F85CE8" w:rsidP="00F85CE8">
                    <w:pPr>
                      <w:rPr>
                        <w:b/>
                        <w:sz w:val="32"/>
                      </w:rPr>
                    </w:pPr>
                  </w:p>
                  <w:p w14:paraId="22BB8E09" w14:textId="77777777" w:rsidR="00F85CE8" w:rsidRDefault="00F85CE8" w:rsidP="00F85CE8">
                    <w:pPr>
                      <w:jc w:val="center"/>
                      <w:rPr>
                        <w:b/>
                        <w:sz w:val="32"/>
                      </w:rPr>
                    </w:pPr>
                  </w:p>
                </w:txbxContent>
              </v:textbox>
            </v:rect>
          </w:pict>
        </mc:Fallback>
      </mc:AlternateContent>
    </w:r>
    <w:r>
      <w:rPr>
        <w:noProof/>
      </w:rPr>
      <mc:AlternateContent>
        <mc:Choice Requires="wps">
          <w:drawing>
            <wp:anchor distT="0" distB="0" distL="114300" distR="114300" simplePos="0" relativeHeight="251671552" behindDoc="0" locked="0" layoutInCell="0" allowOverlap="1" wp14:anchorId="3F1CA748" wp14:editId="494A4448">
              <wp:simplePos x="0" y="0"/>
              <wp:positionH relativeFrom="column">
                <wp:posOffset>5120640</wp:posOffset>
              </wp:positionH>
              <wp:positionV relativeFrom="paragraph">
                <wp:posOffset>611505</wp:posOffset>
              </wp:positionV>
              <wp:extent cx="0" cy="8074025"/>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40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B221" id="Straight Connector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" o:allowincell="f" strokeweight="1.5pt"/>
          </w:pict>
        </mc:Fallback>
      </mc:AlternateContent>
    </w:r>
  </w:p>
  <w:p w14:paraId="381AFD68" w14:textId="77777777" w:rsidR="00F85CE8" w:rsidRDefault="00F85CE8" w:rsidP="00F85CE8">
    <w:pPr>
      <w:jc w:val="right"/>
    </w:pPr>
    <w:r>
      <w:rPr>
        <w:rFonts w:ascii="Britannic Bold" w:hAnsi="Britannic Bold"/>
        <w:b/>
        <w:sz w:val="32"/>
      </w:rPr>
      <w:t>WELCOME TO SPIRITUAL MATURITY</w:t>
    </w:r>
    <w:r>
      <w:rPr>
        <w:b/>
        <w:noProof/>
        <w:sz w:val="32"/>
      </w:rPr>
      <w:drawing>
        <wp:inline distT="0" distB="0" distL="0" distR="0" wp14:anchorId="412A50CD" wp14:editId="0F6AAFBA">
          <wp:extent cx="1036320" cy="10363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7E785B3D" w14:textId="77777777" w:rsidR="00F85CE8" w:rsidRDefault="00F85CE8" w:rsidP="00F85CE8">
    <w:pPr>
      <w:jc w:val="right"/>
    </w:pPr>
    <w:r>
      <w:rPr>
        <w:noProof/>
      </w:rPr>
      <mc:AlternateContent>
        <mc:Choice Requires="wpg">
          <w:drawing>
            <wp:anchor distT="0" distB="0" distL="114300" distR="114300" simplePos="0" relativeHeight="251669504" behindDoc="0" locked="0" layoutInCell="0" allowOverlap="1" wp14:anchorId="0AE43197" wp14:editId="6F4F181D">
              <wp:simplePos x="0" y="0"/>
              <wp:positionH relativeFrom="column">
                <wp:posOffset>0</wp:posOffset>
              </wp:positionH>
              <wp:positionV relativeFrom="paragraph">
                <wp:posOffset>110490</wp:posOffset>
              </wp:positionV>
              <wp:extent cx="6126480" cy="5588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29" name="Line 4"/>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5"/>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438B00" id="Group 28" o:spid="_x0000_s1026" style="position:absolute;margin-left:0;margin-top:8.7pt;width:482.4pt;height:4.4pt;z-index:251669504"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D8lu7FFAgAA&#10;pAYAAA4AAAAAAAAAAAAAAAAALgIAAGRycy9lMm9Eb2MueG1sUEsBAi0AFAAGAAgAAAAhAICyM93e&#10;AAAABgEAAA8AAAAAAAAAAAAAAAAAnwQAAGRycy9kb3ducmV2LnhtbFBLBQYAAAAABAAEAPMAAACq&#10;BQAAAAA=&#10;" o:allowincell="f">
              <v:line id="Line 4"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5"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group>
          </w:pict>
        </mc:Fallback>
      </mc:AlternateContent>
    </w:r>
  </w:p>
  <w:p w14:paraId="6A5138E8" w14:textId="77777777" w:rsidR="00F85CE8" w:rsidRDefault="00F85CE8" w:rsidP="00F85CE8">
    <w:pPr>
      <w:jc w:val="right"/>
    </w:pPr>
    <w:r>
      <w:rPr>
        <w:noProof/>
      </w:rPr>
      <mc:AlternateContent>
        <mc:Choice Requires="wps">
          <w:drawing>
            <wp:anchor distT="0" distB="0" distL="114300" distR="114300" simplePos="0" relativeHeight="251672576" behindDoc="0" locked="0" layoutInCell="0" allowOverlap="1" wp14:anchorId="485CFB75" wp14:editId="32279923">
              <wp:simplePos x="0" y="0"/>
              <wp:positionH relativeFrom="column">
                <wp:posOffset>5120640</wp:posOffset>
              </wp:positionH>
              <wp:positionV relativeFrom="paragraph">
                <wp:posOffset>55880</wp:posOffset>
              </wp:positionV>
              <wp:extent cx="0" cy="813816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B2145" id="Straight Connector 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" o:allowincell="f" strokeweight="1.5pt"/>
          </w:pict>
        </mc:Fallback>
      </mc:AlternateContent>
    </w:r>
    <w:r>
      <w:rPr>
        <w:noProof/>
      </w:rPr>
      <w:drawing>
        <wp:anchor distT="0" distB="0" distL="114300" distR="114300" simplePos="0" relativeHeight="251670528" behindDoc="0" locked="0" layoutInCell="0" allowOverlap="1" wp14:anchorId="342AA131" wp14:editId="6276A798">
          <wp:simplePos x="0" y="0"/>
          <wp:positionH relativeFrom="column">
            <wp:posOffset>5212080</wp:posOffset>
          </wp:positionH>
          <wp:positionV relativeFrom="paragraph">
            <wp:posOffset>147320</wp:posOffset>
          </wp:positionV>
          <wp:extent cx="868680" cy="356870"/>
          <wp:effectExtent l="0" t="0" r="7620" b="508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3568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0" allowOverlap="1" wp14:anchorId="7D086767" wp14:editId="4673DDEB">
              <wp:simplePos x="0" y="0"/>
              <wp:positionH relativeFrom="column">
                <wp:posOffset>45720</wp:posOffset>
              </wp:positionH>
              <wp:positionV relativeFrom="paragraph">
                <wp:posOffset>45720</wp:posOffset>
              </wp:positionV>
              <wp:extent cx="3218815" cy="36893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21DB5" id="Rectangle 25" o:spid="_x0000_s1026" style="position:absolute;margin-left:3.6pt;margin-top:3.6pt;width:253.45pt;height:2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AsWFg76gEAALQDAAAOAAAAAAAAAAAAAAAAAC4CAABkcnMvZTJvRG9jLnht&#10;bFBLAQItABQABgAIAAAAIQAP/kfO3QAAAAYBAAAPAAAAAAAAAAAAAAAAAEQEAABkcnMvZG93bnJl&#10;di54bWxQSwUGAAAAAAQABADzAAAATgU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99"/>
    <w:rsid w:val="00007824"/>
    <w:rsid w:val="000171CA"/>
    <w:rsid w:val="00105EFD"/>
    <w:rsid w:val="004E1E05"/>
    <w:rsid w:val="005350D5"/>
    <w:rsid w:val="005B421E"/>
    <w:rsid w:val="00747AEC"/>
    <w:rsid w:val="00761633"/>
    <w:rsid w:val="0077219A"/>
    <w:rsid w:val="007D4972"/>
    <w:rsid w:val="00817699"/>
    <w:rsid w:val="00845860"/>
    <w:rsid w:val="008F3887"/>
    <w:rsid w:val="00992120"/>
    <w:rsid w:val="00A526EC"/>
    <w:rsid w:val="00A96926"/>
    <w:rsid w:val="00AF4B14"/>
    <w:rsid w:val="00AF58CC"/>
    <w:rsid w:val="00BA3E99"/>
    <w:rsid w:val="00CB4628"/>
    <w:rsid w:val="00D324E4"/>
    <w:rsid w:val="00D96BDC"/>
    <w:rsid w:val="00DC5D72"/>
    <w:rsid w:val="00DE2CFC"/>
    <w:rsid w:val="00E22857"/>
    <w:rsid w:val="00E5617B"/>
    <w:rsid w:val="00F8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06118AB0"/>
  <w15:chartTrackingRefBased/>
  <w15:docId w15:val="{7E8377E6-9D4F-4F5D-BE60-A0A10BB9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rFonts w:ascii="Britannic Bold" w:hAnsi="Britannic Bol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estions">
    <w:name w:val="Questions"/>
    <w:basedOn w:val="Normal"/>
    <w:pPr>
      <w:ind w:left="288" w:hanging="288"/>
    </w:pPr>
    <w:rPr>
      <w:sz w:val="24"/>
    </w:rPr>
  </w:style>
  <w:style w:type="paragraph" w:customStyle="1" w:styleId="Scripture">
    <w:name w:val="Scripture"/>
    <w:basedOn w:val="Normal"/>
    <w:pPr>
      <w:ind w:left="288"/>
    </w:pPr>
    <w:rPr>
      <w:i/>
      <w:sz w:val="24"/>
    </w:rPr>
  </w:style>
  <w:style w:type="paragraph" w:customStyle="1" w:styleId="Heading">
    <w:name w:val="Heading"/>
    <w:basedOn w:val="Normal"/>
    <w:pPr>
      <w:ind w:left="288" w:hanging="288"/>
    </w:pPr>
    <w:rPr>
      <w:b/>
      <w:sz w:val="24"/>
    </w:rPr>
  </w:style>
  <w:style w:type="paragraph" w:customStyle="1" w:styleId="Statement">
    <w:name w:val="Statement"/>
    <w:basedOn w:val="Scripture"/>
    <w:pPr>
      <w:spacing w:line="360" w:lineRule="auto"/>
      <w:ind w:left="576" w:right="576"/>
      <w:jc w:val="both"/>
    </w:pPr>
    <w:rPr>
      <w:i w:val="0"/>
    </w:rPr>
  </w:style>
  <w:style w:type="character" w:customStyle="1" w:styleId="HeaderChar">
    <w:name w:val="Header Char"/>
    <w:basedOn w:val="DefaultParagraphFont"/>
    <w:link w:val="Header"/>
    <w:rsid w:val="00F8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5</TotalTime>
  <Pages>8</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This class is the third of Capital Community Church’s four basic classes</vt:lpstr>
    </vt:vector>
  </TitlesOfParts>
  <Company>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class is the third of Capital Community Church’s four basic classes</dc:title>
  <dc:subject/>
  <dc:creator>Chester Mitchell</dc:creator>
  <cp:keywords/>
  <cp:lastModifiedBy>Rodney Barlow</cp:lastModifiedBy>
  <cp:revision>3</cp:revision>
  <cp:lastPrinted>2010-11-04T20:46:00Z</cp:lastPrinted>
  <dcterms:created xsi:type="dcterms:W3CDTF">2020-05-25T17:54:00Z</dcterms:created>
  <dcterms:modified xsi:type="dcterms:W3CDTF">2020-06-01T22:55:00Z</dcterms:modified>
</cp:coreProperties>
</file>