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1B44" w14:textId="77777777" w:rsidR="00BF3D32" w:rsidRPr="00BF3D32" w:rsidRDefault="00BF3D32" w:rsidP="00BF3D32">
      <w:pPr>
        <w:pStyle w:val="paragraph"/>
        <w:spacing w:before="0" w:beforeAutospacing="0" w:after="0" w:afterAutospacing="0"/>
        <w:ind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Faith Helps Me Worship Correctly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689DC216" w14:textId="77777777" w:rsidR="00BF3D32" w:rsidRPr="00BF3D32" w:rsidRDefault="00BF3D32" w:rsidP="00BF3D32">
      <w:pPr>
        <w:pStyle w:val="paragraph"/>
        <w:spacing w:before="0" w:beforeAutospacing="0" w:after="0" w:afterAutospacing="0"/>
        <w:ind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072BC3A7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</w:rPr>
        <w:t>Heb 11:21 By faith Jacob, when he was a dying, blessed both the sons of Joseph; and worshipped,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leaning</w:t>
      </w:r>
      <w:r w:rsidRPr="00BF3D32">
        <w:rPr>
          <w:rStyle w:val="normaltextrun"/>
          <w:rFonts w:ascii="Open Sans" w:hAnsi="Open Sans" w:cs="Open Sans"/>
          <w:color w:val="000000"/>
        </w:rPr>
        <w:t> upon the top of his staff. </w:t>
      </w: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34FD993D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7FEC7C24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both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  <w:u w:val="single"/>
        </w:rPr>
        <w:t>Israel Splits Into 2 Nations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E63801E" w14:textId="77777777" w:rsidR="00BF3D32" w:rsidRPr="00BF3D32" w:rsidRDefault="00BF3D32" w:rsidP="00BF3D32">
      <w:pPr>
        <w:pStyle w:val="paragraph"/>
        <w:spacing w:before="0" w:beforeAutospacing="0" w:after="0" w:afterAutospacing="0"/>
        <w:ind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3A36CF4C" w14:textId="77777777" w:rsidR="00BF3D32" w:rsidRPr="00BF3D32" w:rsidRDefault="00BF3D32" w:rsidP="00BF3D32">
      <w:pPr>
        <w:pStyle w:val="paragraph"/>
        <w:spacing w:before="0" w:beforeAutospacing="0" w:after="0" w:afterAutospacing="0"/>
        <w:ind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11:29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And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 it came to pass at that time when Jeroboam went out of Jerusalem, that the prophet </w:t>
      </w:r>
      <w:proofErr w:type="spell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Ahijah</w:t>
      </w:r>
      <w:proofErr w:type="spell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the Shilonite found him in the way; and he had clad himself with a new garment; and they two </w:t>
      </w:r>
      <w:r w:rsidRPr="00BF3D32">
        <w:rPr>
          <w:rStyle w:val="normaltextrun"/>
          <w:rFonts w:ascii="Open Sans" w:hAnsi="Open Sans" w:cs="Open Sans"/>
          <w:i/>
          <w:iCs/>
          <w:color w:val="000000"/>
          <w:sz w:val="22"/>
          <w:szCs w:val="22"/>
        </w:rPr>
        <w:t>were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alone in the field: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63BB6CA0" w14:textId="77777777" w:rsidR="00BF3D32" w:rsidRPr="00BF3D32" w:rsidRDefault="00BF3D32" w:rsidP="00BF3D32">
      <w:pPr>
        <w:pStyle w:val="paragraph"/>
        <w:spacing w:before="0" w:beforeAutospacing="0" w:after="0" w:afterAutospacing="0"/>
        <w:ind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11:30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And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</w:t>
      </w:r>
      <w:proofErr w:type="spell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Ahijah</w:t>
      </w:r>
      <w:proofErr w:type="spell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caught the new garment that </w:t>
      </w:r>
      <w:r w:rsidRPr="00BF3D32">
        <w:rPr>
          <w:rStyle w:val="normaltextrun"/>
          <w:rFonts w:ascii="Open Sans" w:hAnsi="Open Sans" w:cs="Open Sans"/>
          <w:i/>
          <w:iCs/>
          <w:color w:val="000000"/>
          <w:sz w:val="22"/>
          <w:szCs w:val="22"/>
        </w:rPr>
        <w:t>was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on him, and rent it </w:t>
      </w:r>
      <w:r w:rsidRPr="00BF3D32">
        <w:rPr>
          <w:rStyle w:val="normaltextrun"/>
          <w:rFonts w:ascii="Open Sans" w:hAnsi="Open Sans" w:cs="Open Sans"/>
          <w:i/>
          <w:iCs/>
          <w:color w:val="000000"/>
          <w:sz w:val="22"/>
          <w:szCs w:val="22"/>
        </w:rPr>
        <w:t>in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twelve pieces: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843240C" w14:textId="77777777" w:rsidR="00BF3D32" w:rsidRPr="00BF3D32" w:rsidRDefault="00BF3D32" w:rsidP="00BF3D32">
      <w:pPr>
        <w:pStyle w:val="paragraph"/>
        <w:spacing w:before="0" w:beforeAutospacing="0" w:after="0" w:afterAutospacing="0"/>
        <w:ind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11:31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And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he said to Jeroboam, Take thee ten pieces: for thus saith the LORD, the God of Israel, Behold, I will rend the kingdom out of the hand of Solomon, and will give ten tribes to thee: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32CAA5BE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3454B82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Jeroboam Sin was ___________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346E79C4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0D422F3F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12:26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And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Jeroboam said in his heart, Now shall the kingdom return to the house of David: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3F1B2B99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12:27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If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this people go up to do sacrifice in the house of the LORD at Jerusalem, then shall the heart of this people turn again unto their lord, </w:t>
      </w:r>
      <w:r w:rsidRPr="00BF3D32">
        <w:rPr>
          <w:rStyle w:val="normaltextrun"/>
          <w:rFonts w:ascii="Open Sans" w:hAnsi="Open Sans" w:cs="Open Sans"/>
          <w:i/>
          <w:iCs/>
          <w:color w:val="000000"/>
          <w:sz w:val="22"/>
          <w:szCs w:val="22"/>
        </w:rPr>
        <w:t>even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unto Rehoboam king of Judah, and they shall kill me, and go again to Rehoboam king of Judah.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106470C4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12:28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Whereupon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the king took counsel, and made two calves </w:t>
      </w:r>
      <w:r w:rsidRPr="00BF3D32">
        <w:rPr>
          <w:rStyle w:val="normaltextrun"/>
          <w:rFonts w:ascii="Open Sans" w:hAnsi="Open Sans" w:cs="Open Sans"/>
          <w:i/>
          <w:iCs/>
          <w:color w:val="000000"/>
          <w:sz w:val="22"/>
          <w:szCs w:val="22"/>
        </w:rPr>
        <w:t>of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gold, and said unto them, It is too much for you to go up to Jerusalem: behold thy gods, O Israel, which brought thee up out of the land of Egypt.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7846BD0E" w14:textId="1CEF68E2" w:rsid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Style w:val="eop"/>
          <w:rFonts w:ascii="Open Sans" w:hAnsi="Open Sans" w:cs="Open Sans"/>
          <w:color w:val="000000"/>
          <w:sz w:val="22"/>
          <w:szCs w:val="22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1Ki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12:29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 And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he set the one in Bethel, and the other put he in Dan.</w:t>
      </w:r>
      <w:r w:rsidRPr="00BF3D32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7977959" w14:textId="2628405F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jc w:val="center"/>
        <w:textAlignment w:val="baseline"/>
        <w:rPr>
          <w:rFonts w:ascii="Open Sans" w:hAnsi="Open Sans" w:cs="Open Sans"/>
          <w:sz w:val="18"/>
          <w:szCs w:val="18"/>
        </w:rPr>
      </w:pPr>
    </w:p>
    <w:p w14:paraId="7B70AE4F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Principles To Learn </w:t>
      </w:r>
      <w:proofErr w:type="gramStart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From</w:t>
      </w:r>
      <w:proofErr w:type="gramEnd"/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 Jacob </w:t>
      </w:r>
      <w:r w:rsidRPr="00BF3D32">
        <w:rPr>
          <w:rStyle w:val="normaltextrun"/>
          <w:rFonts w:ascii="Open Sans" w:hAnsi="Open Sans" w:cs="Open Sans"/>
          <w:color w:val="000000"/>
        </w:rPr>
        <w:t>Heb 11:21 By faith Jacob, when he was a dying, blessed both the sons of Joseph; and worshipped,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leaning</w:t>
      </w:r>
      <w:r w:rsidRPr="00BF3D32">
        <w:rPr>
          <w:rStyle w:val="normaltextrun"/>
          <w:rFonts w:ascii="Open Sans" w:hAnsi="Open Sans" w:cs="Open Sans"/>
          <w:color w:val="000000"/>
        </w:rPr>
        <w:t> upon the top of his staff.</w:t>
      </w: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2CDBF706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0DA0716E" w14:textId="1FF1043A" w:rsidR="00BF3D32" w:rsidRPr="00BF3D32" w:rsidRDefault="00BF3D32" w:rsidP="00BF3D32">
      <w:pPr>
        <w:pStyle w:val="paragraph"/>
        <w:numPr>
          <w:ilvl w:val="0"/>
          <w:numId w:val="28"/>
        </w:numPr>
        <w:spacing w:before="0" w:beforeAutospacing="0" w:after="0" w:afterAutospacing="0"/>
        <w:ind w:left="-360" w:right="551" w:firstLine="0"/>
        <w:textAlignment w:val="baseline"/>
        <w:rPr>
          <w:rFonts w:ascii="Open Sans" w:hAnsi="Open Sans" w:cs="Open Sans"/>
          <w:sz w:val="22"/>
          <w:szCs w:val="22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Don’t </w:t>
      </w:r>
      <w:r>
        <w:rPr>
          <w:rStyle w:val="normaltextrun"/>
          <w:rFonts w:ascii="Open Sans" w:hAnsi="Open Sans" w:cs="Open Sans"/>
          <w:color w:val="000000"/>
          <w:sz w:val="22"/>
          <w:szCs w:val="22"/>
        </w:rPr>
        <w:t>________________</w:t>
      </w:r>
    </w:p>
    <w:p w14:paraId="5F2C510A" w14:textId="4D6E8789" w:rsidR="00BF3D32" w:rsidRPr="00BF3D32" w:rsidRDefault="00BF3D32" w:rsidP="00BF3D32">
      <w:pPr>
        <w:pStyle w:val="paragraph"/>
        <w:numPr>
          <w:ilvl w:val="0"/>
          <w:numId w:val="29"/>
        </w:numPr>
        <w:spacing w:before="0" w:beforeAutospacing="0" w:after="0" w:afterAutospacing="0"/>
        <w:ind w:left="-360" w:right="551" w:firstLine="0"/>
        <w:textAlignment w:val="baseline"/>
        <w:rPr>
          <w:rFonts w:ascii="Open Sans" w:hAnsi="Open Sans" w:cs="Open Sans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 xml:space="preserve">Pray </w:t>
      </w:r>
      <w:r>
        <w:rPr>
          <w:rStyle w:val="normaltextrun"/>
          <w:rFonts w:ascii="Open Sans" w:hAnsi="Open Sans" w:cs="Open Sans"/>
          <w:color w:val="000000"/>
          <w:sz w:val="22"/>
          <w:szCs w:val="22"/>
        </w:rPr>
        <w:t>_______________________</w:t>
      </w: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To Go After You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422DE2CB" w14:textId="7AECCA29" w:rsidR="00BF3D32" w:rsidRPr="00BF3D32" w:rsidRDefault="00BF3D32" w:rsidP="00BF3D32">
      <w:pPr>
        <w:pStyle w:val="paragraph"/>
        <w:numPr>
          <w:ilvl w:val="0"/>
          <w:numId w:val="30"/>
        </w:numPr>
        <w:spacing w:before="0" w:beforeAutospacing="0" w:after="0" w:afterAutospacing="0"/>
        <w:ind w:left="-360" w:right="551" w:firstLine="0"/>
        <w:textAlignment w:val="baseline"/>
        <w:rPr>
          <w:rFonts w:ascii="Open Sans" w:hAnsi="Open Sans" w:cs="Open Sans"/>
        </w:rPr>
      </w:pPr>
      <w:r w:rsidRPr="00BF3D32">
        <w:rPr>
          <w:rStyle w:val="normaltextrun"/>
          <w:rFonts w:ascii="Open Sans" w:hAnsi="Open Sans" w:cs="Open Sans"/>
          <w:color w:val="000000"/>
        </w:rPr>
        <w:t xml:space="preserve">Worship When You Are </w:t>
      </w:r>
      <w:r>
        <w:rPr>
          <w:rStyle w:val="normaltextrun"/>
          <w:rFonts w:ascii="Open Sans" w:hAnsi="Open Sans" w:cs="Open Sans"/>
          <w:color w:val="000000"/>
        </w:rPr>
        <w:t>______________________</w:t>
      </w:r>
    </w:p>
    <w:p w14:paraId="756270BE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5C8C118C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lastRenderedPageBreak/>
        <w:t>When you hit a midnight season this is not the time to fear the worst…it’s the time to believe that 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048A10B0" w14:textId="77777777" w:rsidR="00BF3D32" w:rsidRPr="00BF3D32" w:rsidRDefault="00BF3D32" w:rsidP="00BF3D32">
      <w:pPr>
        <w:pStyle w:val="paragraph"/>
        <w:spacing w:before="0" w:beforeAutospacing="0" w:after="0" w:afterAutospacing="0"/>
        <w:ind w:left="360" w:right="551" w:hanging="360"/>
        <w:textAlignment w:val="baseline"/>
        <w:rPr>
          <w:rFonts w:ascii="Open Sans" w:hAnsi="Open Sans" w:cs="Open Sans"/>
          <w:sz w:val="18"/>
          <w:szCs w:val="18"/>
        </w:rPr>
      </w:pPr>
      <w:proofErr w:type="spellStart"/>
      <w:r w:rsidRPr="00BF3D32">
        <w:rPr>
          <w:rStyle w:val="normaltextrun"/>
          <w:rFonts w:ascii="Open Sans" w:hAnsi="Open Sans" w:cs="Open Sans"/>
          <w:b/>
          <w:bCs/>
          <w:color w:val="000000"/>
        </w:rPr>
        <w:t>Psa</w:t>
      </w:r>
      <w:proofErr w:type="spellEnd"/>
      <w:r w:rsidRPr="00BF3D32">
        <w:rPr>
          <w:rStyle w:val="normaltextrun"/>
          <w:rFonts w:ascii="Open Sans" w:hAnsi="Open Sans" w:cs="Open Sans"/>
          <w:b/>
          <w:bCs/>
          <w:color w:val="000000"/>
        </w:rPr>
        <w:t> </w:t>
      </w:r>
      <w:proofErr w:type="gramStart"/>
      <w:r w:rsidRPr="00BF3D32">
        <w:rPr>
          <w:rStyle w:val="normaltextrun"/>
          <w:rFonts w:ascii="Open Sans" w:hAnsi="Open Sans" w:cs="Open Sans"/>
          <w:b/>
          <w:bCs/>
          <w:color w:val="000000"/>
        </w:rPr>
        <w:t>27:1</w:t>
      </w:r>
      <w:r w:rsidRPr="00BF3D32">
        <w:rPr>
          <w:rStyle w:val="normaltextrun"/>
          <w:rFonts w:ascii="Open Sans" w:hAnsi="Open Sans" w:cs="Open Sans"/>
          <w:color w:val="000000"/>
        </w:rPr>
        <w:t>  </w:t>
      </w:r>
      <w:r w:rsidRPr="00BF3D32">
        <w:rPr>
          <w:rStyle w:val="normaltextrun"/>
          <w:rFonts w:ascii="Open Sans" w:hAnsi="Open Sans" w:cs="Open Sans"/>
          <w:b/>
          <w:bCs/>
          <w:i/>
          <w:iCs/>
          <w:color w:val="000000"/>
        </w:rPr>
        <w:t>A</w:t>
      </w:r>
      <w:proofErr w:type="gramEnd"/>
      <w:r w:rsidRPr="00BF3D32">
        <w:rPr>
          <w:rStyle w:val="normaltextrun"/>
          <w:rFonts w:ascii="Open Sans" w:hAnsi="Open Sans" w:cs="Open Sans"/>
          <w:b/>
          <w:bCs/>
          <w:i/>
          <w:iCs/>
          <w:color w:val="000000"/>
        </w:rPr>
        <w:t> Psalm</w:t>
      </w:r>
      <w:r w:rsidRPr="00BF3D32">
        <w:rPr>
          <w:rStyle w:val="normaltextrun"/>
          <w:rFonts w:ascii="Open Sans" w:hAnsi="Open Sans" w:cs="Open Sans"/>
          <w:b/>
          <w:bCs/>
          <w:color w:val="000000"/>
        </w:rPr>
        <w:t> of David.</w:t>
      </w:r>
      <w:r w:rsidRPr="00BF3D32">
        <w:rPr>
          <w:rStyle w:val="normaltextrun"/>
          <w:rFonts w:ascii="Open Sans" w:hAnsi="Open Sans" w:cs="Open Sans"/>
          <w:color w:val="000000"/>
        </w:rPr>
        <w:t> The LORD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is</w:t>
      </w:r>
      <w:r w:rsidRPr="00BF3D32">
        <w:rPr>
          <w:rStyle w:val="normaltextrun"/>
          <w:rFonts w:ascii="Open Sans" w:hAnsi="Open Sans" w:cs="Open Sans"/>
          <w:color w:val="000000"/>
        </w:rPr>
        <w:t> my light and my salvation; whom shall I fear? the LORD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is</w:t>
      </w:r>
      <w:r w:rsidRPr="00BF3D32">
        <w:rPr>
          <w:rStyle w:val="normaltextrun"/>
          <w:rFonts w:ascii="Open Sans" w:hAnsi="Open Sans" w:cs="Open Sans"/>
          <w:color w:val="000000"/>
        </w:rPr>
        <w:t> the strength of my life; of whom shall I be afraid? </w:t>
      </w: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3FAEE7D6" w14:textId="77777777" w:rsidR="00BF3D32" w:rsidRPr="00BF3D32" w:rsidRDefault="00BF3D32" w:rsidP="00BF3D32">
      <w:pPr>
        <w:pStyle w:val="paragraph"/>
        <w:spacing w:before="0" w:beforeAutospacing="0" w:after="0" w:afterAutospacing="0"/>
        <w:ind w:left="360" w:right="551" w:hanging="360"/>
        <w:textAlignment w:val="baseline"/>
        <w:rPr>
          <w:rFonts w:ascii="Open Sans" w:hAnsi="Open Sans" w:cs="Open Sans"/>
          <w:sz w:val="18"/>
          <w:szCs w:val="18"/>
        </w:rPr>
      </w:pPr>
      <w:proofErr w:type="spellStart"/>
      <w:r w:rsidRPr="00BF3D32">
        <w:rPr>
          <w:rStyle w:val="normaltextrun"/>
          <w:rFonts w:ascii="Open Sans" w:hAnsi="Open Sans" w:cs="Open Sans"/>
          <w:color w:val="000000"/>
        </w:rPr>
        <w:t>Psa</w:t>
      </w:r>
      <w:proofErr w:type="spellEnd"/>
      <w:r w:rsidRPr="00BF3D32">
        <w:rPr>
          <w:rStyle w:val="normaltextrun"/>
          <w:rFonts w:ascii="Open Sans" w:hAnsi="Open Sans" w:cs="Open Sans"/>
          <w:color w:val="000000"/>
        </w:rPr>
        <w:t> </w:t>
      </w:r>
      <w:proofErr w:type="gramStart"/>
      <w:r w:rsidRPr="00BF3D32">
        <w:rPr>
          <w:rStyle w:val="normaltextrun"/>
          <w:rFonts w:ascii="Open Sans" w:hAnsi="Open Sans" w:cs="Open Sans"/>
          <w:color w:val="000000"/>
        </w:rPr>
        <w:t>27:2  When</w:t>
      </w:r>
      <w:proofErr w:type="gramEnd"/>
      <w:r w:rsidRPr="00BF3D32">
        <w:rPr>
          <w:rStyle w:val="normaltextrun"/>
          <w:rFonts w:ascii="Open Sans" w:hAnsi="Open Sans" w:cs="Open Sans"/>
          <w:color w:val="000000"/>
        </w:rPr>
        <w:t> the wicked,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even</w:t>
      </w:r>
      <w:r w:rsidRPr="00BF3D32">
        <w:rPr>
          <w:rStyle w:val="normaltextrun"/>
          <w:rFonts w:ascii="Open Sans" w:hAnsi="Open Sans" w:cs="Open Sans"/>
          <w:color w:val="000000"/>
        </w:rPr>
        <w:t> mine enemies and my foes, came upon me to eat up my flesh, they stumbled and fell. </w:t>
      </w: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3400C38D" w14:textId="77777777" w:rsidR="00BF3D32" w:rsidRPr="00BF3D32" w:rsidRDefault="00BF3D32" w:rsidP="00BF3D32">
      <w:pPr>
        <w:pStyle w:val="paragraph"/>
        <w:spacing w:before="0" w:beforeAutospacing="0" w:after="0" w:afterAutospacing="0"/>
        <w:ind w:left="360" w:right="551" w:hanging="360"/>
        <w:textAlignment w:val="baseline"/>
        <w:rPr>
          <w:rFonts w:ascii="Open Sans" w:hAnsi="Open Sans" w:cs="Open Sans"/>
          <w:sz w:val="18"/>
          <w:szCs w:val="18"/>
        </w:rPr>
      </w:pPr>
      <w:proofErr w:type="spellStart"/>
      <w:r w:rsidRPr="00BF3D32">
        <w:rPr>
          <w:rStyle w:val="normaltextrun"/>
          <w:rFonts w:ascii="Open Sans" w:hAnsi="Open Sans" w:cs="Open Sans"/>
          <w:color w:val="000000"/>
        </w:rPr>
        <w:t>Psa</w:t>
      </w:r>
      <w:proofErr w:type="spellEnd"/>
      <w:r w:rsidRPr="00BF3D32">
        <w:rPr>
          <w:rStyle w:val="normaltextrun"/>
          <w:rFonts w:ascii="Open Sans" w:hAnsi="Open Sans" w:cs="Open Sans"/>
          <w:color w:val="000000"/>
        </w:rPr>
        <w:t> </w:t>
      </w:r>
      <w:proofErr w:type="gramStart"/>
      <w:r w:rsidRPr="00BF3D32">
        <w:rPr>
          <w:rStyle w:val="normaltextrun"/>
          <w:rFonts w:ascii="Open Sans" w:hAnsi="Open Sans" w:cs="Open Sans"/>
          <w:color w:val="000000"/>
        </w:rPr>
        <w:t>27:3  Though</w:t>
      </w:r>
      <w:proofErr w:type="gramEnd"/>
      <w:r w:rsidRPr="00BF3D32">
        <w:rPr>
          <w:rStyle w:val="normaltextrun"/>
          <w:rFonts w:ascii="Open Sans" w:hAnsi="Open Sans" w:cs="Open Sans"/>
          <w:color w:val="000000"/>
        </w:rPr>
        <w:t> an host should encamp against me, my heart shall not fear: though war should rise against me, in this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will</w:t>
      </w:r>
      <w:r w:rsidRPr="00BF3D32">
        <w:rPr>
          <w:rStyle w:val="normaltextrun"/>
          <w:rFonts w:ascii="Open Sans" w:hAnsi="Open Sans" w:cs="Open Sans"/>
          <w:color w:val="000000"/>
        </w:rPr>
        <w:t> I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be</w:t>
      </w:r>
      <w:r w:rsidRPr="00BF3D32">
        <w:rPr>
          <w:rStyle w:val="normaltextrun"/>
          <w:rFonts w:ascii="Open Sans" w:hAnsi="Open Sans" w:cs="Open Sans"/>
          <w:color w:val="000000"/>
        </w:rPr>
        <w:t> confident. </w:t>
      </w: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1C5AC4A7" w14:textId="77777777" w:rsidR="00BF3D32" w:rsidRPr="00BF3D32" w:rsidRDefault="00BF3D32" w:rsidP="00BF3D32">
      <w:pPr>
        <w:pStyle w:val="paragraph"/>
        <w:spacing w:before="0" w:beforeAutospacing="0" w:after="0" w:afterAutospacing="0"/>
        <w:ind w:left="360" w:right="551" w:hanging="360"/>
        <w:textAlignment w:val="baseline"/>
        <w:rPr>
          <w:rFonts w:ascii="Open Sans" w:hAnsi="Open Sans" w:cs="Open Sans"/>
          <w:sz w:val="18"/>
          <w:szCs w:val="18"/>
        </w:rPr>
      </w:pPr>
      <w:proofErr w:type="spellStart"/>
      <w:r w:rsidRPr="00BF3D32">
        <w:rPr>
          <w:rStyle w:val="normaltextrun"/>
          <w:rFonts w:ascii="Open Sans" w:hAnsi="Open Sans" w:cs="Open Sans"/>
          <w:color w:val="000000"/>
        </w:rPr>
        <w:t>Psa</w:t>
      </w:r>
      <w:proofErr w:type="spellEnd"/>
      <w:r w:rsidRPr="00BF3D32">
        <w:rPr>
          <w:rStyle w:val="normaltextrun"/>
          <w:rFonts w:ascii="Open Sans" w:hAnsi="Open Sans" w:cs="Open Sans"/>
          <w:color w:val="000000"/>
        </w:rPr>
        <w:t> </w:t>
      </w:r>
      <w:proofErr w:type="gramStart"/>
      <w:r w:rsidRPr="00BF3D32">
        <w:rPr>
          <w:rStyle w:val="normaltextrun"/>
          <w:rFonts w:ascii="Open Sans" w:hAnsi="Open Sans" w:cs="Open Sans"/>
          <w:color w:val="000000"/>
        </w:rPr>
        <w:t>27:4  One</w:t>
      </w:r>
      <w:proofErr w:type="gramEnd"/>
      <w:r w:rsidRPr="00BF3D32">
        <w:rPr>
          <w:rStyle w:val="normaltextrun"/>
          <w:rFonts w:ascii="Open Sans" w:hAnsi="Open Sans" w:cs="Open Sans"/>
          <w:color w:val="000000"/>
        </w:rPr>
        <w:t> </w:t>
      </w:r>
      <w:r w:rsidRPr="00BF3D32">
        <w:rPr>
          <w:rStyle w:val="normaltextrun"/>
          <w:rFonts w:ascii="Open Sans" w:hAnsi="Open Sans" w:cs="Open Sans"/>
          <w:i/>
          <w:iCs/>
          <w:color w:val="000000"/>
        </w:rPr>
        <w:t>thing</w:t>
      </w:r>
      <w:r w:rsidRPr="00BF3D32">
        <w:rPr>
          <w:rStyle w:val="normaltextrun"/>
          <w:rFonts w:ascii="Open Sans" w:hAnsi="Open Sans" w:cs="Open Sans"/>
          <w:color w:val="000000"/>
        </w:rPr>
        <w:t> have I desired of the LORD, that will I seek after; that I may dwell in the house of the LORD all the days of my life, to behold the beauty of the LORD, and to enquire in his temple. </w:t>
      </w:r>
      <w:r w:rsidRPr="00BF3D32">
        <w:rPr>
          <w:rStyle w:val="eop"/>
          <w:rFonts w:ascii="Open Sans" w:hAnsi="Open Sans" w:cs="Open Sans"/>
          <w:color w:val="000000"/>
        </w:rPr>
        <w:t> </w:t>
      </w:r>
    </w:p>
    <w:p w14:paraId="6136F8A2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14ED4103" w14:textId="77777777" w:rsidR="00BF3D32" w:rsidRPr="00BF3D32" w:rsidRDefault="00BF3D32" w:rsidP="00BF3D32">
      <w:pPr>
        <w:pStyle w:val="paragraph"/>
        <w:spacing w:before="0" w:beforeAutospacing="0" w:after="0" w:afterAutospacing="0"/>
        <w:ind w:left="-720"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Notes</w:t>
      </w:r>
      <w:r w:rsidRPr="00BF3D3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067CBD99" w14:textId="00E748DE" w:rsidR="00BF3D32" w:rsidRPr="00BF3D32" w:rsidRDefault="00BF3D32" w:rsidP="00BF3D32">
      <w:pPr>
        <w:pStyle w:val="paragraph"/>
        <w:spacing w:before="0" w:beforeAutospacing="0" w:after="0" w:afterAutospacing="0"/>
        <w:ind w:right="551"/>
        <w:textAlignment w:val="baseline"/>
        <w:rPr>
          <w:rFonts w:ascii="Open Sans" w:hAnsi="Open Sans" w:cs="Open Sans"/>
          <w:sz w:val="18"/>
          <w:szCs w:val="18"/>
        </w:rPr>
      </w:pPr>
      <w:r w:rsidRPr="00BF3D32">
        <w:rPr>
          <w:rStyle w:val="normaltextrun"/>
          <w:rFonts w:ascii="Open Sans" w:hAnsi="Open Sans" w:cs="Open Sans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F3D32">
        <w:rPr>
          <w:rStyle w:val="eop"/>
          <w:rFonts w:ascii="Open Sans" w:hAnsi="Open Sans" w:cs="Open Sans"/>
          <w:sz w:val="22"/>
          <w:szCs w:val="22"/>
        </w:rPr>
        <w:t> </w:t>
      </w:r>
    </w:p>
    <w:p w14:paraId="51699788" w14:textId="4BC13B92" w:rsidR="00353AB7" w:rsidRPr="00BF3D32" w:rsidRDefault="00353AB7" w:rsidP="00BF3D32">
      <w:pPr>
        <w:ind w:right="551"/>
        <w:rPr>
          <w:rFonts w:ascii="Open Sans" w:hAnsi="Open Sans" w:cs="Open Sans"/>
        </w:rPr>
      </w:pPr>
    </w:p>
    <w:sectPr w:rsidR="00353AB7" w:rsidRPr="00BF3D32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93A9" w14:textId="77777777" w:rsidR="00A97629" w:rsidRDefault="00A97629">
      <w:r>
        <w:separator/>
      </w:r>
    </w:p>
  </w:endnote>
  <w:endnote w:type="continuationSeparator" w:id="0">
    <w:p w14:paraId="6A232FEB" w14:textId="77777777" w:rsidR="00A97629" w:rsidRDefault="00A9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F5886" id="Group 7" o:spid="_x0000_s1026" style="position:absolute;margin-left:0;margin-top:3pt;width:482.4pt;height:4.4pt;z-index:25165516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4F08" w14:textId="77777777" w:rsidR="00A97629" w:rsidRDefault="00A97629">
      <w:r>
        <w:separator/>
      </w:r>
    </w:p>
  </w:footnote>
  <w:footnote w:type="continuationSeparator" w:id="0">
    <w:p w14:paraId="220295FC" w14:textId="77777777" w:rsidR="00A97629" w:rsidRDefault="00A9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1A4D0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18DDD0DF" w:rsidR="007D4972" w:rsidRDefault="00BF3D32">
    <w:r w:rsidRPr="00BF3D32">
      <w:rPr>
        <w:rFonts w:ascii="Open Sans" w:hAnsi="Open Sans" w:cs="Open Sans"/>
        <w:sz w:val="22"/>
        <w:szCs w:val="22"/>
      </w:rPr>
      <w:t>Faith Helps Me Worship Correctly</w:t>
    </w:r>
    <w:r w:rsidR="005B0FEB" w:rsidRPr="00715420">
      <w:rPr>
        <w:rFonts w:ascii="Open Sans" w:hAnsi="Open Sans" w:cs="Open Sans"/>
        <w:sz w:val="24"/>
        <w:szCs w:val="24"/>
      </w:rPr>
      <w:tab/>
    </w:r>
    <w:r w:rsidR="005B0FEB">
      <w:rPr>
        <w:sz w:val="24"/>
        <w:szCs w:val="24"/>
      </w:rPr>
      <w:tab/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 w:rsidR="00E6202B"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2710A6" id="Group 4" o:spid="_x0000_s1026" style="position:absolute;margin-left:0;margin-top:8.7pt;width:482.4pt;height:4.4pt;z-index:251642880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3D710" id="Rectangle 28" o:spid="_x0000_s1026" style="position:absolute;margin-left:410.4pt;margin-top:33.4pt;width:64.05pt;height: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2EEB8" id="Rectangle 27" o:spid="_x0000_s1026" style="position:absolute;margin-left:410.4pt;margin-top:11.6pt;width:64.05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65B5C" id="Rectangle 26" o:spid="_x0000_s1026" style="position:absolute;margin-left:473pt;margin-top:11.6pt;width:1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C093B" id="Rectangle 25" o:spid="_x0000_s1026" style="position:absolute;margin-left:410.4pt;margin-top:11.6pt;width:1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175E" id="Rectangle 22" o:spid="_x0000_s1026" style="position:absolute;margin-left:411.35pt;margin-top:12.55pt;width:61.2pt;height:2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FAE6E1" id="Rectangle 21" o:spid="_x0000_s1026" style="position:absolute;margin-left:411.35pt;margin-top:12.55pt;width:61.2pt;height:2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4C02E" id="Rectangle 20" o:spid="_x0000_s1026" style="position:absolute;margin-left:410.4pt;margin-top:11.6pt;width:63.6pt;height: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A8475" id="Rectangle 19" o:spid="_x0000_s1026" style="position:absolute;margin-left:414.75pt;margin-top:33.9pt;width:63.55pt;height: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64240" id="Rectangle 18" o:spid="_x0000_s1026" style="position:absolute;margin-left:473.5pt;margin-top:15.95pt;width:4.8pt;height:2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2BD8E"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77120" id="Rectangle 2" o:spid="_x0000_s1026" style="position:absolute;margin-left:3.6pt;margin-top:3.6pt;width:253.45pt;height:2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E2A48"/>
    <w:multiLevelType w:val="multilevel"/>
    <w:tmpl w:val="72E6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11DE5"/>
    <w:multiLevelType w:val="hybridMultilevel"/>
    <w:tmpl w:val="367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41C"/>
    <w:multiLevelType w:val="multilevel"/>
    <w:tmpl w:val="4EBCF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C240D"/>
    <w:multiLevelType w:val="hybridMultilevel"/>
    <w:tmpl w:val="5E126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F0ADA"/>
    <w:multiLevelType w:val="hybridMultilevel"/>
    <w:tmpl w:val="DD5839C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1B5F4108"/>
    <w:multiLevelType w:val="hybridMultilevel"/>
    <w:tmpl w:val="D8C6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1E2"/>
    <w:multiLevelType w:val="hybridMultilevel"/>
    <w:tmpl w:val="47BE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74B09"/>
    <w:multiLevelType w:val="hybridMultilevel"/>
    <w:tmpl w:val="C1D8F4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04475B"/>
    <w:multiLevelType w:val="hybridMultilevel"/>
    <w:tmpl w:val="4D6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2010"/>
    <w:multiLevelType w:val="hybridMultilevel"/>
    <w:tmpl w:val="9034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51410"/>
    <w:multiLevelType w:val="hybridMultilevel"/>
    <w:tmpl w:val="A40C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918B0"/>
    <w:multiLevelType w:val="hybridMultilevel"/>
    <w:tmpl w:val="815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41C9"/>
    <w:multiLevelType w:val="hybridMultilevel"/>
    <w:tmpl w:val="8CF40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61D0D"/>
    <w:multiLevelType w:val="multilevel"/>
    <w:tmpl w:val="7C843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9049AB"/>
    <w:multiLevelType w:val="hybridMultilevel"/>
    <w:tmpl w:val="EBC23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54D96"/>
    <w:multiLevelType w:val="multilevel"/>
    <w:tmpl w:val="7DF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B72BC"/>
    <w:multiLevelType w:val="hybridMultilevel"/>
    <w:tmpl w:val="A7840D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BE856B1"/>
    <w:multiLevelType w:val="hybridMultilevel"/>
    <w:tmpl w:val="1026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42584B"/>
    <w:multiLevelType w:val="hybridMultilevel"/>
    <w:tmpl w:val="E80CA64A"/>
    <w:lvl w:ilvl="0" w:tplc="DA64F0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51347A01"/>
    <w:multiLevelType w:val="hybridMultilevel"/>
    <w:tmpl w:val="CB4E260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6A54AE4"/>
    <w:multiLevelType w:val="multilevel"/>
    <w:tmpl w:val="8B6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 w15:restartNumberingAfterBreak="0">
    <w:nsid w:val="59526FF4"/>
    <w:multiLevelType w:val="hybridMultilevel"/>
    <w:tmpl w:val="7E0A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17555"/>
    <w:multiLevelType w:val="hybridMultilevel"/>
    <w:tmpl w:val="F68E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25F3E"/>
    <w:multiLevelType w:val="hybridMultilevel"/>
    <w:tmpl w:val="1898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E1E8B"/>
    <w:multiLevelType w:val="hybridMultilevel"/>
    <w:tmpl w:val="1F6A711C"/>
    <w:lvl w:ilvl="0" w:tplc="F8DCA7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F84726C"/>
    <w:multiLevelType w:val="hybridMultilevel"/>
    <w:tmpl w:val="EE224B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6BE1C0B"/>
    <w:multiLevelType w:val="hybridMultilevel"/>
    <w:tmpl w:val="6DB2AA60"/>
    <w:lvl w:ilvl="0" w:tplc="D2D82B8A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9" w15:restartNumberingAfterBreak="0">
    <w:nsid w:val="7AAD1824"/>
    <w:multiLevelType w:val="hybridMultilevel"/>
    <w:tmpl w:val="E00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8"/>
  </w:num>
  <w:num w:numId="4">
    <w:abstractNumId w:val="5"/>
  </w:num>
  <w:num w:numId="5">
    <w:abstractNumId w:val="12"/>
  </w:num>
  <w:num w:numId="6">
    <w:abstractNumId w:val="6"/>
  </w:num>
  <w:num w:numId="7">
    <w:abstractNumId w:val="19"/>
  </w:num>
  <w:num w:numId="8">
    <w:abstractNumId w:val="7"/>
  </w:num>
  <w:num w:numId="9">
    <w:abstractNumId w:val="29"/>
  </w:num>
  <w:num w:numId="10">
    <w:abstractNumId w:val="24"/>
  </w:num>
  <w:num w:numId="11">
    <w:abstractNumId w:val="8"/>
  </w:num>
  <w:num w:numId="12">
    <w:abstractNumId w:val="26"/>
  </w:num>
  <w:num w:numId="13">
    <w:abstractNumId w:val="2"/>
  </w:num>
  <w:num w:numId="14">
    <w:abstractNumId w:val="2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27"/>
  </w:num>
  <w:num w:numId="20">
    <w:abstractNumId w:val="17"/>
  </w:num>
  <w:num w:numId="21">
    <w:abstractNumId w:val="18"/>
  </w:num>
  <w:num w:numId="22">
    <w:abstractNumId w:val="10"/>
  </w:num>
  <w:num w:numId="23">
    <w:abstractNumId w:val="13"/>
  </w:num>
  <w:num w:numId="24">
    <w:abstractNumId w:val="25"/>
  </w:num>
  <w:num w:numId="25">
    <w:abstractNumId w:val="4"/>
  </w:num>
  <w:num w:numId="26">
    <w:abstractNumId w:val="15"/>
  </w:num>
  <w:num w:numId="27">
    <w:abstractNumId w:val="21"/>
  </w:num>
  <w:num w:numId="28">
    <w:abstractNumId w:val="16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5179"/>
    <w:rsid w:val="000171CA"/>
    <w:rsid w:val="000412B1"/>
    <w:rsid w:val="00042879"/>
    <w:rsid w:val="00073852"/>
    <w:rsid w:val="00087156"/>
    <w:rsid w:val="00087578"/>
    <w:rsid w:val="00090486"/>
    <w:rsid w:val="000C7971"/>
    <w:rsid w:val="00105EFD"/>
    <w:rsid w:val="00113F8E"/>
    <w:rsid w:val="001269A4"/>
    <w:rsid w:val="00162A6B"/>
    <w:rsid w:val="00164279"/>
    <w:rsid w:val="001A532A"/>
    <w:rsid w:val="001E4789"/>
    <w:rsid w:val="001E7559"/>
    <w:rsid w:val="001F2420"/>
    <w:rsid w:val="00222D3C"/>
    <w:rsid w:val="00225D17"/>
    <w:rsid w:val="002264DA"/>
    <w:rsid w:val="00234297"/>
    <w:rsid w:val="00245A78"/>
    <w:rsid w:val="00246594"/>
    <w:rsid w:val="00282CBA"/>
    <w:rsid w:val="002A35AC"/>
    <w:rsid w:val="0030502B"/>
    <w:rsid w:val="00353AB7"/>
    <w:rsid w:val="00362936"/>
    <w:rsid w:val="00376EA1"/>
    <w:rsid w:val="003876F9"/>
    <w:rsid w:val="003D15F6"/>
    <w:rsid w:val="003D37C6"/>
    <w:rsid w:val="003F3BA8"/>
    <w:rsid w:val="004004BD"/>
    <w:rsid w:val="00406809"/>
    <w:rsid w:val="004142E1"/>
    <w:rsid w:val="00453420"/>
    <w:rsid w:val="004B0608"/>
    <w:rsid w:val="004C15BF"/>
    <w:rsid w:val="004C5A77"/>
    <w:rsid w:val="004E1E05"/>
    <w:rsid w:val="005061A4"/>
    <w:rsid w:val="005171E4"/>
    <w:rsid w:val="005350D5"/>
    <w:rsid w:val="00550AD2"/>
    <w:rsid w:val="005656DB"/>
    <w:rsid w:val="005A1DFB"/>
    <w:rsid w:val="005B0FEB"/>
    <w:rsid w:val="005B421E"/>
    <w:rsid w:val="005C207A"/>
    <w:rsid w:val="005C26B6"/>
    <w:rsid w:val="006049B7"/>
    <w:rsid w:val="006332A8"/>
    <w:rsid w:val="006442DD"/>
    <w:rsid w:val="00683B27"/>
    <w:rsid w:val="006F1307"/>
    <w:rsid w:val="00715420"/>
    <w:rsid w:val="00733522"/>
    <w:rsid w:val="00747AEC"/>
    <w:rsid w:val="00761633"/>
    <w:rsid w:val="00762DEE"/>
    <w:rsid w:val="0077219A"/>
    <w:rsid w:val="0078156D"/>
    <w:rsid w:val="007A4889"/>
    <w:rsid w:val="007C1EA8"/>
    <w:rsid w:val="007C7614"/>
    <w:rsid w:val="007D4972"/>
    <w:rsid w:val="007E17B3"/>
    <w:rsid w:val="007E4E3A"/>
    <w:rsid w:val="00817699"/>
    <w:rsid w:val="008177B3"/>
    <w:rsid w:val="0082158B"/>
    <w:rsid w:val="0082772E"/>
    <w:rsid w:val="0083656A"/>
    <w:rsid w:val="0084518C"/>
    <w:rsid w:val="00845860"/>
    <w:rsid w:val="008A5B52"/>
    <w:rsid w:val="008B16A6"/>
    <w:rsid w:val="008C1E72"/>
    <w:rsid w:val="008D5A35"/>
    <w:rsid w:val="008F3887"/>
    <w:rsid w:val="0093155E"/>
    <w:rsid w:val="00940E7C"/>
    <w:rsid w:val="00953695"/>
    <w:rsid w:val="00960830"/>
    <w:rsid w:val="009655BB"/>
    <w:rsid w:val="00985CDF"/>
    <w:rsid w:val="009B1550"/>
    <w:rsid w:val="009D06B9"/>
    <w:rsid w:val="009E1C85"/>
    <w:rsid w:val="009F322A"/>
    <w:rsid w:val="00A017CF"/>
    <w:rsid w:val="00A171F5"/>
    <w:rsid w:val="00A17459"/>
    <w:rsid w:val="00A50805"/>
    <w:rsid w:val="00A526EC"/>
    <w:rsid w:val="00A52863"/>
    <w:rsid w:val="00A642F1"/>
    <w:rsid w:val="00A874FB"/>
    <w:rsid w:val="00A96926"/>
    <w:rsid w:val="00A97629"/>
    <w:rsid w:val="00A97DE1"/>
    <w:rsid w:val="00AB3E82"/>
    <w:rsid w:val="00AB5234"/>
    <w:rsid w:val="00AF4B14"/>
    <w:rsid w:val="00AF58CC"/>
    <w:rsid w:val="00AF6008"/>
    <w:rsid w:val="00B56DD3"/>
    <w:rsid w:val="00B60743"/>
    <w:rsid w:val="00B66BD6"/>
    <w:rsid w:val="00B66C8D"/>
    <w:rsid w:val="00B975B2"/>
    <w:rsid w:val="00BA3E99"/>
    <w:rsid w:val="00BB170D"/>
    <w:rsid w:val="00BB6F6D"/>
    <w:rsid w:val="00BC45E4"/>
    <w:rsid w:val="00BF3D32"/>
    <w:rsid w:val="00C01E23"/>
    <w:rsid w:val="00C032B5"/>
    <w:rsid w:val="00C04B94"/>
    <w:rsid w:val="00C0736B"/>
    <w:rsid w:val="00C36043"/>
    <w:rsid w:val="00C82A6F"/>
    <w:rsid w:val="00C93C24"/>
    <w:rsid w:val="00C94498"/>
    <w:rsid w:val="00CA27B5"/>
    <w:rsid w:val="00CB4383"/>
    <w:rsid w:val="00CB4628"/>
    <w:rsid w:val="00CC3ED1"/>
    <w:rsid w:val="00CC79D9"/>
    <w:rsid w:val="00CD3514"/>
    <w:rsid w:val="00D05623"/>
    <w:rsid w:val="00D05798"/>
    <w:rsid w:val="00D333D4"/>
    <w:rsid w:val="00D5393A"/>
    <w:rsid w:val="00D96BDC"/>
    <w:rsid w:val="00DA2600"/>
    <w:rsid w:val="00DA6203"/>
    <w:rsid w:val="00DC3135"/>
    <w:rsid w:val="00DC5D72"/>
    <w:rsid w:val="00DD5B8A"/>
    <w:rsid w:val="00DE2CFC"/>
    <w:rsid w:val="00DF77BF"/>
    <w:rsid w:val="00E22857"/>
    <w:rsid w:val="00E252D9"/>
    <w:rsid w:val="00E5617B"/>
    <w:rsid w:val="00E6202B"/>
    <w:rsid w:val="00E62F54"/>
    <w:rsid w:val="00ED10F1"/>
    <w:rsid w:val="00EE7A5A"/>
    <w:rsid w:val="00EF5190"/>
    <w:rsid w:val="00F04E35"/>
    <w:rsid w:val="00F31D3C"/>
    <w:rsid w:val="00F3323E"/>
    <w:rsid w:val="00F45B7B"/>
    <w:rsid w:val="00F72E5E"/>
    <w:rsid w:val="00FA3E6D"/>
    <w:rsid w:val="00FB0AC1"/>
    <w:rsid w:val="00FD1FC7"/>
    <w:rsid w:val="00FE7694"/>
    <w:rsid w:val="00FE7C74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CDF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CDF"/>
    <w:rPr>
      <w:rFonts w:ascii="Courier New" w:hAnsi="Courier New" w:cs="Courier New"/>
    </w:rPr>
  </w:style>
  <w:style w:type="character" w:customStyle="1" w:styleId="text">
    <w:name w:val="text"/>
    <w:basedOn w:val="DefaultParagraphFont"/>
    <w:rsid w:val="001269A4"/>
  </w:style>
  <w:style w:type="character" w:styleId="Hyperlink">
    <w:name w:val="Hyperlink"/>
    <w:basedOn w:val="DefaultParagraphFont"/>
    <w:uiPriority w:val="99"/>
    <w:unhideWhenUsed/>
    <w:rsid w:val="00940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E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71F5"/>
    <w:rPr>
      <w:b/>
      <w:bCs/>
    </w:rPr>
  </w:style>
  <w:style w:type="paragraph" w:customStyle="1" w:styleId="paragraph">
    <w:name w:val="paragraph"/>
    <w:basedOn w:val="Normal"/>
    <w:rsid w:val="00BF3D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F3D32"/>
  </w:style>
  <w:style w:type="character" w:customStyle="1" w:styleId="eop">
    <w:name w:val="eop"/>
    <w:basedOn w:val="DefaultParagraphFont"/>
    <w:rsid w:val="00BF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2021-10-06T22:53:00Z</dcterms:created>
  <dcterms:modified xsi:type="dcterms:W3CDTF">2021-10-06T22:53:00Z</dcterms:modified>
</cp:coreProperties>
</file>