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D1FE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Resolution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ACD39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Resilience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2FD647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“I resolve to increase my capacity to overcome adversity.”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3C4213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BFBC7A" w14:textId="74A57C5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Proverbs 24:16 For a just man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falleth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seven times, and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riseth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up again: but the wicked shall fall into mischief.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00D1F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605119" w14:textId="4E03C95C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251863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__________________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not measured by whether you fall or not, it is measured by whether you get up after you fall.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3D5E4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01734E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There is a term used by Paul G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Stalty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B14B42" w14:textId="71448B18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Adversity Quotient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98FA19" w14:textId="77777777" w:rsidR="00453096" w:rsidRDefault="00453096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1993975" w14:textId="7B360339" w:rsidR="00DB5FD5" w:rsidRDefault="00453096" w:rsidP="00453096">
      <w:pPr>
        <w:pStyle w:val="paragraph"/>
        <w:numPr>
          <w:ilvl w:val="0"/>
          <w:numId w:val="3"/>
        </w:numPr>
        <w:spacing w:before="0" w:beforeAutospacing="0" w:after="0" w:afterAutospacing="0"/>
        <w:ind w:left="-180" w:right="281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B5FD5">
        <w:rPr>
          <w:rStyle w:val="normaltextrun"/>
          <w:rFonts w:ascii="Calibri" w:hAnsi="Calibri" w:cs="Calibri"/>
          <w:sz w:val="22"/>
          <w:szCs w:val="22"/>
        </w:rPr>
        <w:t xml:space="preserve">AQ tells how well you withstand </w:t>
      </w:r>
      <w:r w:rsidR="00DB5FD5">
        <w:rPr>
          <w:rStyle w:val="normaltextrun"/>
          <w:rFonts w:ascii="Calibri" w:hAnsi="Calibri" w:cs="Calibri"/>
          <w:sz w:val="22"/>
          <w:szCs w:val="22"/>
        </w:rPr>
        <w:t>___________</w:t>
      </w:r>
      <w:r w:rsidR="00DB5FD5">
        <w:rPr>
          <w:rStyle w:val="normaltextrun"/>
          <w:rFonts w:ascii="Calibri" w:hAnsi="Calibri" w:cs="Calibri"/>
          <w:sz w:val="22"/>
          <w:szCs w:val="22"/>
        </w:rPr>
        <w:t>and your ability to surmount </w:t>
      </w:r>
      <w:proofErr w:type="gramStart"/>
      <w:r w:rsidR="00DB5FD5">
        <w:rPr>
          <w:rStyle w:val="normaltextrun"/>
          <w:rFonts w:ascii="Calibri" w:hAnsi="Calibri" w:cs="Calibri"/>
          <w:sz w:val="22"/>
          <w:szCs w:val="22"/>
        </w:rPr>
        <w:t>it</w:t>
      </w:r>
      <w:proofErr w:type="gramEnd"/>
      <w:r w:rsidR="00DB5FD5">
        <w:rPr>
          <w:rStyle w:val="eop"/>
          <w:rFonts w:ascii="Calibri" w:hAnsi="Calibri" w:cs="Calibri"/>
          <w:sz w:val="22"/>
          <w:szCs w:val="22"/>
        </w:rPr>
        <w:t> </w:t>
      </w:r>
    </w:p>
    <w:p w14:paraId="1E3E395D" w14:textId="6CEDD5F5" w:rsidR="00DB5FD5" w:rsidRDefault="00DB5FD5" w:rsidP="00453096">
      <w:pPr>
        <w:pStyle w:val="paragraph"/>
        <w:numPr>
          <w:ilvl w:val="0"/>
          <w:numId w:val="3"/>
        </w:numPr>
        <w:spacing w:before="0" w:beforeAutospacing="0" w:after="0" w:afterAutospacing="0"/>
        <w:ind w:left="-180" w:right="281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AQ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predicts  who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will overcome adversity and who will be </w:t>
      </w:r>
      <w:r w:rsidR="00453096">
        <w:rPr>
          <w:rStyle w:val="normaltextrun"/>
          <w:rFonts w:ascii="Calibri" w:hAnsi="Calibri" w:cs="Calibri"/>
          <w:sz w:val="22"/>
          <w:szCs w:val="22"/>
        </w:rPr>
        <w:t>__________</w:t>
      </w:r>
      <w:r>
        <w:rPr>
          <w:rStyle w:val="normaltextrun"/>
          <w:rFonts w:ascii="Calibri" w:hAnsi="Calibri" w:cs="Calibri"/>
          <w:sz w:val="22"/>
          <w:szCs w:val="22"/>
        </w:rPr>
        <w:t xml:space="preserve"> by 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B6200" w14:textId="66A135AC" w:rsidR="00DB5FD5" w:rsidRDefault="00DB5FD5" w:rsidP="00453096">
      <w:pPr>
        <w:pStyle w:val="paragraph"/>
        <w:numPr>
          <w:ilvl w:val="0"/>
          <w:numId w:val="3"/>
        </w:numPr>
        <w:spacing w:before="0" w:beforeAutospacing="0" w:after="0" w:afterAutospacing="0"/>
        <w:ind w:left="-180" w:right="281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AQ predicts who will exceed expectations of their performance and potential and who will fall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short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93491A" w14:textId="2A3F8E1E" w:rsidR="00DB5FD5" w:rsidRPr="00453096" w:rsidRDefault="00DB5FD5" w:rsidP="00453096">
      <w:pPr>
        <w:pStyle w:val="paragraph"/>
        <w:numPr>
          <w:ilvl w:val="0"/>
          <w:numId w:val="3"/>
        </w:numPr>
        <w:spacing w:before="0" w:beforeAutospacing="0" w:after="0" w:afterAutospacing="0"/>
        <w:ind w:left="-180" w:right="281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AQ predicts who gives up and who will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prevail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  <w:r w:rsidRPr="00453096">
        <w:rPr>
          <w:rStyle w:val="eop"/>
          <w:rFonts w:ascii="Calibri" w:hAnsi="Calibri" w:cs="Calibri"/>
          <w:sz w:val="22"/>
          <w:szCs w:val="22"/>
        </w:rPr>
        <w:t> </w:t>
      </w:r>
    </w:p>
    <w:p w14:paraId="2D681CA6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FDA9C" w14:textId="77777777" w:rsidR="00DB5FD5" w:rsidRPr="00453096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453096">
        <w:rPr>
          <w:rStyle w:val="normaltextrun"/>
          <w:rFonts w:ascii="Calibri" w:hAnsi="Calibri" w:cs="Calibri"/>
          <w:sz w:val="22"/>
          <w:szCs w:val="22"/>
          <w:u w:val="single"/>
        </w:rPr>
        <w:t>Don’t give up on your </w:t>
      </w:r>
      <w:proofErr w:type="gramStart"/>
      <w:r w:rsidRPr="00453096">
        <w:rPr>
          <w:rStyle w:val="normaltextrun"/>
          <w:rFonts w:ascii="Calibri" w:hAnsi="Calibri" w:cs="Calibri"/>
          <w:sz w:val="22"/>
          <w:szCs w:val="22"/>
          <w:u w:val="single"/>
        </w:rPr>
        <w:t>dreams</w:t>
      </w:r>
      <w:proofErr w:type="gramEnd"/>
      <w:r w:rsidRPr="00453096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77124A87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219EA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Habakkuk 3:17-18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63B3A5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EF9084" w14:textId="03AE433B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driving force behind this scripture is the </w:t>
      </w:r>
      <w:r w:rsidR="00453096">
        <w:rPr>
          <w:rStyle w:val="normaltextrun"/>
          <w:rFonts w:ascii="Calibri" w:hAnsi="Calibri" w:cs="Calibri"/>
          <w:sz w:val="22"/>
          <w:szCs w:val="22"/>
        </w:rPr>
        <w:t>________</w:t>
      </w:r>
    </w:p>
    <w:p w14:paraId="1398BE36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C5D357" w14:textId="2A5A0BBB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Elijah was </w:t>
      </w:r>
      <w:r w:rsidR="00453096">
        <w:rPr>
          <w:rStyle w:val="normaltextrun"/>
          <w:rFonts w:ascii="Calibri" w:hAnsi="Calibri" w:cs="Calibri"/>
          <w:sz w:val="22"/>
          <w:szCs w:val="22"/>
        </w:rPr>
        <w:t>_________ _______</w:t>
      </w:r>
      <w:r>
        <w:rPr>
          <w:rStyle w:val="normaltextrun"/>
          <w:rFonts w:ascii="Calibri" w:hAnsi="Calibri" w:cs="Calibri"/>
          <w:sz w:val="22"/>
          <w:szCs w:val="22"/>
        </w:rPr>
        <w:t xml:space="preserve"> but kept going through God’s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help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E694E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3AC86E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7D76F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Paul was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resilient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0B55D" w14:textId="77777777" w:rsidR="00DB5FD5" w:rsidRDefault="00DB5FD5" w:rsidP="00453096">
      <w:pPr>
        <w:pStyle w:val="paragraph"/>
        <w:spacing w:before="0" w:beforeAutospacing="0" w:after="0" w:afterAutospacing="0"/>
        <w:ind w:left="-720" w:right="28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402A06"/>
          <w:sz w:val="27"/>
          <w:szCs w:val="27"/>
        </w:rPr>
        <w:t>He was …</w:t>
      </w:r>
      <w:r>
        <w:rPr>
          <w:rStyle w:val="eop"/>
          <w:rFonts w:ascii="Palatino Linotype" w:hAnsi="Palatino Linotype" w:cs="Segoe UI"/>
          <w:color w:val="402A06"/>
          <w:sz w:val="27"/>
          <w:szCs w:val="27"/>
        </w:rPr>
        <w:t> </w:t>
      </w:r>
    </w:p>
    <w:p w14:paraId="28BA63F7" w14:textId="77777777" w:rsidR="00DB5FD5" w:rsidRDefault="00DB5FD5" w:rsidP="00453096">
      <w:pPr>
        <w:pStyle w:val="paragraph"/>
        <w:numPr>
          <w:ilvl w:val="0"/>
          <w:numId w:val="1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Imprisoned </w:t>
      </w:r>
      <w:proofErr w:type="gramStart"/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repeatedly</w:t>
      </w:r>
      <w:proofErr w:type="gramEnd"/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1199B088" w14:textId="77777777" w:rsidR="00DB5FD5" w:rsidRDefault="00DB5FD5" w:rsidP="00453096">
      <w:pPr>
        <w:pStyle w:val="paragraph"/>
        <w:numPr>
          <w:ilvl w:val="0"/>
          <w:numId w:val="1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Flogged</w:t>
      </w:r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501614EA" w14:textId="77777777" w:rsidR="00DB5FD5" w:rsidRDefault="00DB5FD5" w:rsidP="00453096">
      <w:pPr>
        <w:pStyle w:val="paragraph"/>
        <w:numPr>
          <w:ilvl w:val="0"/>
          <w:numId w:val="1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Exposed to death again and </w:t>
      </w:r>
      <w:proofErr w:type="gramStart"/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again</w:t>
      </w:r>
      <w:proofErr w:type="gramEnd"/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7A2D4818" w14:textId="77777777" w:rsidR="00DB5FD5" w:rsidRDefault="00DB5FD5" w:rsidP="00453096">
      <w:pPr>
        <w:pStyle w:val="paragraph"/>
        <w:numPr>
          <w:ilvl w:val="0"/>
          <w:numId w:val="1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Received 39 lashes five </w:t>
      </w:r>
      <w:proofErr w:type="gramStart"/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times</w:t>
      </w:r>
      <w:proofErr w:type="gramEnd"/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3633C0EC" w14:textId="77777777" w:rsidR="00DB5FD5" w:rsidRDefault="00DB5FD5" w:rsidP="00453096">
      <w:pPr>
        <w:pStyle w:val="paragraph"/>
        <w:numPr>
          <w:ilvl w:val="0"/>
          <w:numId w:val="1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Beaten with rods three </w:t>
      </w:r>
      <w:proofErr w:type="gramStart"/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times</w:t>
      </w:r>
      <w:proofErr w:type="gramEnd"/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7A7CEF7A" w14:textId="77777777" w:rsidR="00DB5FD5" w:rsidRDefault="00DB5FD5" w:rsidP="00453096">
      <w:pPr>
        <w:pStyle w:val="paragraph"/>
        <w:numPr>
          <w:ilvl w:val="0"/>
          <w:numId w:val="2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Pelted with </w:t>
      </w:r>
      <w:proofErr w:type="gramStart"/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stones</w:t>
      </w:r>
      <w:proofErr w:type="gramEnd"/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25FC220B" w14:textId="77777777" w:rsidR="00DB5FD5" w:rsidRDefault="00DB5FD5" w:rsidP="00453096">
      <w:pPr>
        <w:pStyle w:val="paragraph"/>
        <w:numPr>
          <w:ilvl w:val="0"/>
          <w:numId w:val="2"/>
        </w:numPr>
        <w:spacing w:before="0" w:beforeAutospacing="0" w:after="0" w:afterAutospacing="0"/>
        <w:ind w:left="-720" w:right="281" w:firstLine="0"/>
        <w:textAlignment w:val="baseline"/>
        <w:rPr>
          <w:rFonts w:ascii="Calibri" w:hAnsi="Calibri" w:cs="Calibri"/>
          <w:sz w:val="27"/>
          <w:szCs w:val="27"/>
        </w:rPr>
      </w:pPr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Shipwrecked three </w:t>
      </w:r>
      <w:proofErr w:type="gramStart"/>
      <w:r>
        <w:rPr>
          <w:rStyle w:val="normaltextrun"/>
          <w:rFonts w:ascii="Palatino Linotype" w:hAnsi="Palatino Linotype" w:cs="Calibri"/>
          <w:color w:val="402A06"/>
          <w:sz w:val="27"/>
          <w:szCs w:val="27"/>
        </w:rPr>
        <w:t>times</w:t>
      </w:r>
      <w:proofErr w:type="gramEnd"/>
      <w:r>
        <w:rPr>
          <w:rStyle w:val="eop"/>
          <w:rFonts w:ascii="Palatino Linotype" w:hAnsi="Palatino Linotype" w:cs="Calibri"/>
          <w:color w:val="402A06"/>
          <w:sz w:val="27"/>
          <w:szCs w:val="27"/>
        </w:rPr>
        <w:t> </w:t>
      </w:r>
    </w:p>
    <w:p w14:paraId="54B2CA40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888AA3" w14:textId="77777777" w:rsidR="00DB5FD5" w:rsidRDefault="00DB5FD5" w:rsidP="00DB5FD5">
      <w:pPr>
        <w:pStyle w:val="paragraph"/>
        <w:spacing w:before="0" w:beforeAutospacing="0" w:after="0" w:afterAutospacing="0"/>
        <w:ind w:left="-720" w:right="28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E862C" w14:textId="4F8A4FFB" w:rsidR="007C2EDB" w:rsidRPr="00DB5FD5" w:rsidRDefault="00DB5FD5" w:rsidP="00453096">
      <w:pPr>
        <w:pStyle w:val="paragraph"/>
        <w:spacing w:before="0" w:beforeAutospacing="0" w:after="0" w:afterAutospacing="0"/>
        <w:ind w:left="-720" w:right="281"/>
        <w:jc w:val="center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II Cor. 4:8-9</w:t>
      </w:r>
      <w:r w:rsidR="00453096">
        <w:rPr>
          <w:rStyle w:val="eop"/>
          <w:rFonts w:ascii="Calibri" w:hAnsi="Calibri" w:cs="Calibri"/>
          <w:sz w:val="22"/>
          <w:szCs w:val="22"/>
        </w:rPr>
        <w:t>, Proverbs 24:16</w:t>
      </w:r>
    </w:p>
    <w:sectPr w:rsidR="007C2EDB" w:rsidRPr="00DB5FD5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46C" w14:textId="77777777" w:rsidR="002C272F" w:rsidRDefault="002C272F">
      <w:r>
        <w:separator/>
      </w:r>
    </w:p>
  </w:endnote>
  <w:endnote w:type="continuationSeparator" w:id="0">
    <w:p w14:paraId="19A7897C" w14:textId="77777777" w:rsidR="002C272F" w:rsidRDefault="002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EEB76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D983" w14:textId="77777777" w:rsidR="002C272F" w:rsidRDefault="002C272F">
      <w:r>
        <w:separator/>
      </w:r>
    </w:p>
  </w:footnote>
  <w:footnote w:type="continuationSeparator" w:id="0">
    <w:p w14:paraId="1EE2DD53" w14:textId="77777777" w:rsidR="002C272F" w:rsidRDefault="002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BA3B9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32E32A90" w:rsidR="007D4972" w:rsidRDefault="048D6045">
    <w:r>
      <w:t xml:space="preserve">               </w:t>
    </w:r>
    <w:r w:rsidRPr="0085066A">
      <w:rPr>
        <w:sz w:val="16"/>
        <w:szCs w:val="16"/>
      </w:rPr>
      <w:t xml:space="preserve">13 RESOLUTIONS –RESOLUTION </w:t>
    </w:r>
    <w:r w:rsidR="00A75DB1">
      <w:rPr>
        <w:sz w:val="16"/>
        <w:szCs w:val="16"/>
      </w:rPr>
      <w:t>1</w:t>
    </w:r>
    <w:r w:rsidR="00DB5FD5">
      <w:rPr>
        <w:sz w:val="16"/>
        <w:szCs w:val="16"/>
      </w:rPr>
      <w:t>2</w:t>
    </w:r>
    <w:r w:rsidRPr="0085066A">
      <w:rPr>
        <w:sz w:val="16"/>
        <w:szCs w:val="16"/>
      </w:rPr>
      <w:t xml:space="preserve"> – </w:t>
    </w:r>
    <w:r w:rsidR="00DB5FD5">
      <w:rPr>
        <w:sz w:val="16"/>
        <w:szCs w:val="16"/>
      </w:rPr>
      <w:t>RESILIENCE</w:t>
    </w:r>
    <w:r w:rsidR="00E6202B">
      <w:tab/>
    </w:r>
    <w:r>
      <w:t xml:space="preserve"> </w:t>
    </w:r>
    <w:r w:rsidR="00E6202B">
      <w:rPr>
        <w:noProof/>
      </w:rPr>
      <w:drawing>
        <wp:inline distT="0" distB="0" distL="0" distR="0" wp14:anchorId="15B13A45" wp14:editId="6F7D6B46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5C177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31CF0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36701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F88FB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6A61D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DE9C8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2AD99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0FEEC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4F4FF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9EA7E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31EBD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9DDEC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132"/>
    <w:multiLevelType w:val="multilevel"/>
    <w:tmpl w:val="7D1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827DD"/>
    <w:multiLevelType w:val="hybridMultilevel"/>
    <w:tmpl w:val="FF16B4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321C20"/>
    <w:multiLevelType w:val="multilevel"/>
    <w:tmpl w:val="7A4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31570"/>
    <w:rsid w:val="00042879"/>
    <w:rsid w:val="00087578"/>
    <w:rsid w:val="000C7971"/>
    <w:rsid w:val="001017E9"/>
    <w:rsid w:val="00105EFD"/>
    <w:rsid w:val="00164279"/>
    <w:rsid w:val="002264DA"/>
    <w:rsid w:val="00245A78"/>
    <w:rsid w:val="00296534"/>
    <w:rsid w:val="002C272F"/>
    <w:rsid w:val="00332324"/>
    <w:rsid w:val="00337A17"/>
    <w:rsid w:val="004142E1"/>
    <w:rsid w:val="0042237A"/>
    <w:rsid w:val="00453096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539E3"/>
    <w:rsid w:val="00761633"/>
    <w:rsid w:val="0077219A"/>
    <w:rsid w:val="007C2EDB"/>
    <w:rsid w:val="007D4972"/>
    <w:rsid w:val="007E4E3A"/>
    <w:rsid w:val="00817699"/>
    <w:rsid w:val="0082772E"/>
    <w:rsid w:val="0083656A"/>
    <w:rsid w:val="0084518C"/>
    <w:rsid w:val="00845860"/>
    <w:rsid w:val="0085066A"/>
    <w:rsid w:val="008A4E35"/>
    <w:rsid w:val="008A5B52"/>
    <w:rsid w:val="008F3887"/>
    <w:rsid w:val="009236E8"/>
    <w:rsid w:val="0096471F"/>
    <w:rsid w:val="009655BB"/>
    <w:rsid w:val="009C7F8D"/>
    <w:rsid w:val="009F322A"/>
    <w:rsid w:val="009F33F0"/>
    <w:rsid w:val="00A50805"/>
    <w:rsid w:val="00A526EC"/>
    <w:rsid w:val="00A75DB1"/>
    <w:rsid w:val="00A874FB"/>
    <w:rsid w:val="00A96926"/>
    <w:rsid w:val="00A97DE1"/>
    <w:rsid w:val="00AB5234"/>
    <w:rsid w:val="00AF4B14"/>
    <w:rsid w:val="00AF58CC"/>
    <w:rsid w:val="00BA3E99"/>
    <w:rsid w:val="00BB170D"/>
    <w:rsid w:val="00BC49B4"/>
    <w:rsid w:val="00C17C43"/>
    <w:rsid w:val="00C82A6F"/>
    <w:rsid w:val="00CB4628"/>
    <w:rsid w:val="00CC0798"/>
    <w:rsid w:val="00CC5BA5"/>
    <w:rsid w:val="00CE1FF1"/>
    <w:rsid w:val="00D5393A"/>
    <w:rsid w:val="00D75F64"/>
    <w:rsid w:val="00D96BDC"/>
    <w:rsid w:val="00DA2600"/>
    <w:rsid w:val="00DB5FD5"/>
    <w:rsid w:val="00DC5D72"/>
    <w:rsid w:val="00DE2CFC"/>
    <w:rsid w:val="00E22857"/>
    <w:rsid w:val="00E53FE0"/>
    <w:rsid w:val="00E5617B"/>
    <w:rsid w:val="00E6202B"/>
    <w:rsid w:val="00E64BC8"/>
    <w:rsid w:val="00EC1AC0"/>
    <w:rsid w:val="00EF45CC"/>
    <w:rsid w:val="00FC1893"/>
    <w:rsid w:val="00FE34E6"/>
    <w:rsid w:val="00FE3CA9"/>
    <w:rsid w:val="048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6E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8506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5066A"/>
  </w:style>
  <w:style w:type="character" w:customStyle="1" w:styleId="eop">
    <w:name w:val="eop"/>
    <w:basedOn w:val="DefaultParagraphFont"/>
    <w:rsid w:val="0085066A"/>
  </w:style>
  <w:style w:type="character" w:customStyle="1" w:styleId="scxw132518631">
    <w:name w:val="scxw132518631"/>
    <w:basedOn w:val="DefaultParagraphFont"/>
    <w:rsid w:val="00DB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5</TotalTime>
  <Pages>1</Pages>
  <Words>181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2021-06-07T14:33:00Z</dcterms:created>
  <dcterms:modified xsi:type="dcterms:W3CDTF">2021-06-07T14:33:00Z</dcterms:modified>
</cp:coreProperties>
</file>