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FF5B" w14:textId="77777777" w:rsidR="009236E8" w:rsidRPr="009236E8" w:rsidRDefault="009236E8" w:rsidP="009236E8">
      <w:pPr>
        <w:jc w:val="center"/>
        <w:rPr>
          <w:rFonts w:ascii="Myanmar Text" w:hAnsi="Myanmar Text" w:cs="Myanmar Text"/>
        </w:rPr>
      </w:pPr>
      <w:r w:rsidRPr="009236E8">
        <w:rPr>
          <w:rFonts w:ascii="Myanmar Text" w:hAnsi="Myanmar Text" w:cs="Myanmar Text"/>
        </w:rPr>
        <w:t>Resolution One- Purpose</w:t>
      </w:r>
    </w:p>
    <w:p w14:paraId="0589126A" w14:textId="77777777" w:rsidR="009236E8" w:rsidRPr="009236E8" w:rsidRDefault="009236E8" w:rsidP="009236E8">
      <w:pPr>
        <w:rPr>
          <w:rFonts w:ascii="Myanmar Text" w:hAnsi="Myanmar Text" w:cs="Myanmar Text"/>
        </w:rPr>
      </w:pPr>
    </w:p>
    <w:p w14:paraId="12F1526F" w14:textId="77777777" w:rsidR="009236E8" w:rsidRPr="009236E8" w:rsidRDefault="009236E8" w:rsidP="009236E8">
      <w:pPr>
        <w:jc w:val="center"/>
        <w:rPr>
          <w:rFonts w:ascii="Myanmar Text" w:hAnsi="Myanmar Text" w:cs="Myanmar Text"/>
        </w:rPr>
      </w:pPr>
    </w:p>
    <w:p w14:paraId="4EF433E1" w14:textId="77777777" w:rsidR="009236E8" w:rsidRPr="009236E8" w:rsidRDefault="009236E8" w:rsidP="009236E8">
      <w:pPr>
        <w:jc w:val="center"/>
        <w:rPr>
          <w:rFonts w:ascii="Myanmar Text" w:eastAsia="Corbel" w:hAnsi="Myanmar Text" w:cs="Myanmar Text"/>
          <w:color w:val="000000" w:themeColor="text1"/>
        </w:rPr>
      </w:pPr>
      <w:r w:rsidRPr="009236E8">
        <w:rPr>
          <w:rFonts w:ascii="Myanmar Text" w:eastAsia="Corbel" w:hAnsi="Myanmar Text" w:cs="Myanmar Text"/>
          <w:color w:val="000000" w:themeColor="text1"/>
        </w:rPr>
        <w:t>First let me tell you what your purpose is NOT</w:t>
      </w:r>
    </w:p>
    <w:p w14:paraId="09772A7D" w14:textId="77777777" w:rsidR="009236E8" w:rsidRPr="009236E8" w:rsidRDefault="009236E8" w:rsidP="009236E8">
      <w:pPr>
        <w:jc w:val="center"/>
        <w:rPr>
          <w:rStyle w:val="Hyperlink"/>
          <w:rFonts w:ascii="Myanmar Text" w:eastAsia="Corbel" w:hAnsi="Myanmar Text" w:cs="Myanmar Text"/>
          <w:b/>
          <w:bCs/>
          <w:color w:val="008AE6"/>
          <w:sz w:val="24"/>
          <w:szCs w:val="24"/>
        </w:rPr>
      </w:pPr>
      <w:r w:rsidRPr="009236E8">
        <w:rPr>
          <w:rStyle w:val="Hyperlink"/>
          <w:rFonts w:ascii="Myanmar Text" w:eastAsia="Corbel" w:hAnsi="Myanmar Text" w:cs="Myanmar Text"/>
          <w:b/>
          <w:bCs/>
          <w:color w:val="008AE6"/>
          <w:sz w:val="24"/>
          <w:szCs w:val="24"/>
        </w:rPr>
        <w:t>To live for yourself!</w:t>
      </w:r>
    </w:p>
    <w:p w14:paraId="3BA5B887" w14:textId="77777777" w:rsidR="009236E8" w:rsidRPr="009236E8" w:rsidRDefault="009236E8" w:rsidP="009236E8">
      <w:pPr>
        <w:jc w:val="center"/>
        <w:rPr>
          <w:rFonts w:ascii="Myanmar Text" w:eastAsia="Corbel" w:hAnsi="Myanmar Text" w:cs="Myanmar Text"/>
          <w:color w:val="000000" w:themeColor="text1"/>
        </w:rPr>
      </w:pPr>
    </w:p>
    <w:p w14:paraId="5FA4F8F2" w14:textId="7D07074F"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 xml:space="preserve">Rick Warren, a </w:t>
      </w:r>
      <w:proofErr w:type="spellStart"/>
      <w:proofErr w:type="gramStart"/>
      <w:r w:rsidRPr="009236E8">
        <w:rPr>
          <w:rFonts w:ascii="Myanmar Text" w:eastAsia="Corbel" w:hAnsi="Myanmar Text" w:cs="Myanmar Text"/>
          <w:color w:val="001320"/>
          <w:sz w:val="24"/>
          <w:szCs w:val="24"/>
        </w:rPr>
        <w:t>well known</w:t>
      </w:r>
      <w:proofErr w:type="spellEnd"/>
      <w:proofErr w:type="gramEnd"/>
      <w:r w:rsidRPr="009236E8">
        <w:rPr>
          <w:rFonts w:ascii="Myanmar Text" w:eastAsia="Corbel" w:hAnsi="Myanmar Text" w:cs="Myanmar Text"/>
          <w:color w:val="001320"/>
          <w:sz w:val="24"/>
          <w:szCs w:val="24"/>
        </w:rPr>
        <w:t xml:space="preserve"> pastor in southern California, wrote a book called the Purpose Driven Life. He has sold well over 31 million copies. It deals with forgiveness, love, hope, and purpose. In his introduction he wrote, “You cannot arrive at your life’s purpose by starting with a focus on yourself. You must begin with God, your Creator. You exist only because God wills that you exist. You were made by God and for God-and until you understand </w:t>
      </w:r>
      <w:proofErr w:type="gramStart"/>
      <w:r w:rsidRPr="009236E8">
        <w:rPr>
          <w:rFonts w:ascii="Myanmar Text" w:eastAsia="Corbel" w:hAnsi="Myanmar Text" w:cs="Myanmar Text"/>
          <w:color w:val="001320"/>
          <w:sz w:val="24"/>
          <w:szCs w:val="24"/>
        </w:rPr>
        <w:t>that,</w:t>
      </w:r>
      <w:proofErr w:type="gramEnd"/>
      <w:r w:rsidRPr="009236E8">
        <w:rPr>
          <w:rFonts w:ascii="Myanmar Text" w:eastAsia="Corbel" w:hAnsi="Myanmar Text" w:cs="Myanmar Text"/>
          <w:color w:val="001320"/>
          <w:sz w:val="24"/>
          <w:szCs w:val="24"/>
        </w:rPr>
        <w:t xml:space="preserve"> life will never make sense. It is only in God that we discover our origin, our identity, our meaning, our purpose, our signif</w:t>
      </w:r>
      <w:r>
        <w:rPr>
          <w:rFonts w:ascii="Myanmar Text" w:eastAsia="Corbel" w:hAnsi="Myanmar Text" w:cs="Myanmar Text"/>
          <w:color w:val="001320"/>
          <w:sz w:val="24"/>
          <w:szCs w:val="24"/>
        </w:rPr>
        <w:t>i</w:t>
      </w:r>
      <w:r w:rsidRPr="009236E8">
        <w:rPr>
          <w:rFonts w:ascii="Myanmar Text" w:eastAsia="Corbel" w:hAnsi="Myanmar Text" w:cs="Myanmar Text"/>
          <w:color w:val="001320"/>
          <w:sz w:val="24"/>
          <w:szCs w:val="24"/>
        </w:rPr>
        <w:t>cance, and our destiny. Every other path leads to a dead end.”</w:t>
      </w:r>
      <w:r w:rsidRPr="009236E8">
        <w:rPr>
          <w:rStyle w:val="Hyperlink"/>
          <w:rFonts w:ascii="Myanmar Text" w:eastAsia="Corbel" w:hAnsi="Myanmar Text" w:cs="Myanmar Text"/>
          <w:b/>
          <w:bCs/>
          <w:color w:val="008AE6"/>
          <w:sz w:val="24"/>
          <w:szCs w:val="24"/>
        </w:rPr>
        <w:t xml:space="preserve"> </w:t>
      </w:r>
    </w:p>
    <w:p w14:paraId="56EF36F3" w14:textId="77777777" w:rsidR="009236E8" w:rsidRPr="009236E8" w:rsidRDefault="009236E8" w:rsidP="009236E8">
      <w:pPr>
        <w:jc w:val="center"/>
        <w:rPr>
          <w:rStyle w:val="Hyperlink"/>
          <w:rFonts w:ascii="Myanmar Text" w:eastAsia="Corbel" w:hAnsi="Myanmar Text" w:cs="Myanmar Text"/>
          <w:b/>
          <w:bCs/>
          <w:color w:val="008AE6"/>
          <w:sz w:val="24"/>
          <w:szCs w:val="24"/>
        </w:rPr>
      </w:pPr>
    </w:p>
    <w:p w14:paraId="321BFCB8" w14:textId="77777777" w:rsidR="009236E8" w:rsidRPr="009236E8" w:rsidRDefault="009236E8" w:rsidP="009236E8">
      <w:pPr>
        <w:jc w:val="center"/>
        <w:rPr>
          <w:rFonts w:ascii="Myanmar Text" w:hAnsi="Myanmar Text" w:cs="Myanmar Text"/>
        </w:rPr>
      </w:pPr>
      <w:hyperlink r:id="rId7">
        <w:r w:rsidRPr="009236E8">
          <w:rPr>
            <w:rStyle w:val="Hyperlink"/>
            <w:rFonts w:ascii="Myanmar Text" w:eastAsia="Corbel" w:hAnsi="Myanmar Text" w:cs="Myanmar Text"/>
            <w:b/>
            <w:bCs/>
            <w:color w:val="008AE6"/>
            <w:sz w:val="24"/>
            <w:szCs w:val="24"/>
          </w:rPr>
          <w:t>Psalm 53:1</w:t>
        </w:r>
        <w:r w:rsidRPr="009236E8">
          <w:rPr>
            <w:rFonts w:ascii="Myanmar Text" w:hAnsi="Myanmar Text" w:cs="Myanmar Text"/>
          </w:rPr>
          <w:br/>
        </w:r>
      </w:hyperlink>
      <w:r w:rsidRPr="009236E8">
        <w:rPr>
          <w:rFonts w:ascii="Myanmar Text" w:eastAsia="Corbel" w:hAnsi="Myanmar Text" w:cs="Myanmar Text"/>
          <w:color w:val="001320"/>
          <w:sz w:val="24"/>
          <w:szCs w:val="24"/>
        </w:rPr>
        <w:t>The fool says in his heart, "There is no God." They are corrupt, and vile in their ways; there is no one who does good.</w:t>
      </w:r>
    </w:p>
    <w:p w14:paraId="76BADCA8" w14:textId="77777777" w:rsidR="009236E8" w:rsidRPr="009236E8" w:rsidRDefault="009236E8" w:rsidP="009236E8">
      <w:pPr>
        <w:rPr>
          <w:rFonts w:ascii="Myanmar Text" w:hAnsi="Myanmar Text" w:cs="Myanmar Text"/>
        </w:rPr>
      </w:pPr>
    </w:p>
    <w:p w14:paraId="79B0139C" w14:textId="77777777" w:rsidR="009236E8" w:rsidRPr="009236E8" w:rsidRDefault="009236E8" w:rsidP="009236E8">
      <w:pPr>
        <w:jc w:val="center"/>
        <w:rPr>
          <w:rFonts w:ascii="Myanmar Text" w:hAnsi="Myanmar Text" w:cs="Myanmar Text"/>
        </w:rPr>
      </w:pPr>
    </w:p>
    <w:p w14:paraId="14DCA343" w14:textId="75B4B40F" w:rsidR="009236E8" w:rsidRPr="009236E8" w:rsidRDefault="009236E8" w:rsidP="009236E8">
      <w:pPr>
        <w:pStyle w:val="Heading1"/>
        <w:rPr>
          <w:rFonts w:ascii="Myanmar Text" w:hAnsi="Myanmar Text" w:cs="Myanmar Text"/>
          <w:sz w:val="24"/>
          <w:szCs w:val="24"/>
        </w:rPr>
      </w:pPr>
      <w:r w:rsidRPr="009236E8">
        <w:rPr>
          <w:rFonts w:ascii="Myanmar Text" w:eastAsia="system-ui" w:hAnsi="Myanmar Text" w:cs="Myanmar Text"/>
          <w:b w:val="0"/>
          <w:color w:val="000000" w:themeColor="text1"/>
          <w:sz w:val="24"/>
          <w:szCs w:val="24"/>
        </w:rPr>
        <w:t>Acts 26:16</w:t>
      </w:r>
      <w:r w:rsidRPr="009236E8">
        <w:rPr>
          <w:rFonts w:ascii="Myanmar Text" w:eastAsia="system-ui" w:hAnsi="Myanmar Text" w:cs="Myanmar Text"/>
          <w:b w:val="0"/>
          <w:color w:val="000000" w:themeColor="text1"/>
          <w:sz w:val="24"/>
          <w:szCs w:val="24"/>
        </w:rPr>
        <w:t xml:space="preserve"> ESV</w:t>
      </w:r>
    </w:p>
    <w:p w14:paraId="35EA3DC5" w14:textId="77777777" w:rsidR="009236E8" w:rsidRPr="009236E8" w:rsidRDefault="009236E8" w:rsidP="009236E8">
      <w:pPr>
        <w:jc w:val="center"/>
        <w:rPr>
          <w:rFonts w:ascii="Myanmar Text" w:eastAsia="system-ui" w:hAnsi="Myanmar Text" w:cs="Myanmar Text"/>
          <w:color w:val="000000" w:themeColor="text1"/>
          <w:sz w:val="24"/>
          <w:szCs w:val="24"/>
        </w:rPr>
      </w:pPr>
      <w:r w:rsidRPr="009236E8">
        <w:rPr>
          <w:rFonts w:ascii="Myanmar Text" w:eastAsia="system-ui" w:hAnsi="Myanmar Text" w:cs="Myanmar Text"/>
          <w:b/>
          <w:bCs/>
          <w:color w:val="000000" w:themeColor="text1"/>
          <w:sz w:val="24"/>
          <w:szCs w:val="24"/>
          <w:vertAlign w:val="superscript"/>
        </w:rPr>
        <w:t xml:space="preserve">16 </w:t>
      </w:r>
      <w:r w:rsidRPr="009236E8">
        <w:rPr>
          <w:rFonts w:ascii="Myanmar Text" w:eastAsia="system-ui" w:hAnsi="Myanmar Text" w:cs="Myanmar Text"/>
          <w:color w:val="000000" w:themeColor="text1"/>
          <w:sz w:val="24"/>
          <w:szCs w:val="24"/>
        </w:rPr>
        <w:t>But rise and stand upon your feet, for I have appeared to you for this purpose, to appoint you as a servant and witness to the things in which you have seen me and to those in which I will appear to you,</w:t>
      </w:r>
    </w:p>
    <w:p w14:paraId="0990DAD6" w14:textId="77777777" w:rsidR="009236E8" w:rsidRPr="009236E8" w:rsidRDefault="009236E8" w:rsidP="009236E8">
      <w:pPr>
        <w:jc w:val="center"/>
        <w:rPr>
          <w:rFonts w:ascii="Myanmar Text" w:eastAsia="system-ui" w:hAnsi="Myanmar Text" w:cs="Myanmar Text"/>
          <w:color w:val="000000" w:themeColor="text1"/>
          <w:sz w:val="24"/>
          <w:szCs w:val="24"/>
        </w:rPr>
      </w:pPr>
    </w:p>
    <w:p w14:paraId="3BD35388" w14:textId="11B04FFF" w:rsidR="009236E8" w:rsidRPr="009236E8" w:rsidRDefault="009236E8" w:rsidP="009236E8">
      <w:pPr>
        <w:jc w:val="center"/>
        <w:rPr>
          <w:rFonts w:ascii="Myanmar Text" w:hAnsi="Myanmar Text" w:cs="Myanmar Text"/>
        </w:rPr>
      </w:pPr>
      <w:r w:rsidRPr="009236E8">
        <w:rPr>
          <w:rFonts w:ascii="Myanmar Text" w:eastAsia="system-ui" w:hAnsi="Myanmar Text" w:cs="Myanmar Text"/>
          <w:color w:val="000000" w:themeColor="text1"/>
          <w:sz w:val="24"/>
          <w:szCs w:val="24"/>
        </w:rPr>
        <w:t>Everyone needs a Damascus experience</w:t>
      </w:r>
    </w:p>
    <w:p w14:paraId="4C383DED" w14:textId="77777777" w:rsidR="009236E8" w:rsidRPr="009236E8" w:rsidRDefault="009236E8" w:rsidP="009236E8">
      <w:pPr>
        <w:jc w:val="center"/>
        <w:rPr>
          <w:rFonts w:ascii="Myanmar Text" w:hAnsi="Myanmar Text" w:cs="Myanmar Text"/>
        </w:rPr>
      </w:pPr>
    </w:p>
    <w:p w14:paraId="24AC7B8D" w14:textId="77777777" w:rsidR="009236E8" w:rsidRPr="009236E8" w:rsidRDefault="009236E8" w:rsidP="009236E8">
      <w:pPr>
        <w:jc w:val="center"/>
        <w:rPr>
          <w:rFonts w:ascii="Myanmar Text" w:hAnsi="Myanmar Text" w:cs="Myanmar Text"/>
        </w:rPr>
      </w:pPr>
      <w:proofErr w:type="gramStart"/>
      <w:r w:rsidRPr="009236E8">
        <w:rPr>
          <w:rFonts w:ascii="Myanmar Text" w:hAnsi="Myanmar Text" w:cs="Myanmar Text"/>
        </w:rPr>
        <w:t>Don’t</w:t>
      </w:r>
      <w:proofErr w:type="gramEnd"/>
      <w:r w:rsidRPr="009236E8">
        <w:rPr>
          <w:rFonts w:ascii="Myanmar Text" w:hAnsi="Myanmar Text" w:cs="Myanmar Text"/>
        </w:rPr>
        <w:t xml:space="preserve"> think that I am only including preaching, teaching, and evangelism as God given purposes!!!</w:t>
      </w:r>
    </w:p>
    <w:p w14:paraId="080C8A85" w14:textId="77777777" w:rsidR="009236E8" w:rsidRPr="009236E8" w:rsidRDefault="009236E8" w:rsidP="009236E8">
      <w:pPr>
        <w:jc w:val="center"/>
        <w:rPr>
          <w:rFonts w:ascii="Myanmar Text" w:hAnsi="Myanmar Text" w:cs="Myanmar Text"/>
        </w:rPr>
      </w:pPr>
    </w:p>
    <w:p w14:paraId="642ACFEE" w14:textId="77777777" w:rsidR="009236E8" w:rsidRPr="009236E8" w:rsidRDefault="009236E8" w:rsidP="009236E8">
      <w:pPr>
        <w:jc w:val="center"/>
        <w:rPr>
          <w:rFonts w:ascii="Myanmar Text" w:hAnsi="Myanmar Text" w:cs="Myanmar Text"/>
        </w:rPr>
      </w:pPr>
      <w:r w:rsidRPr="009236E8">
        <w:rPr>
          <w:rFonts w:ascii="Myanmar Text" w:hAnsi="Myanmar Text" w:cs="Myanmar Text"/>
        </w:rPr>
        <w:t>There are 22 gifts, roles, administrations, calling, or purposes giving in for the NT Church</w:t>
      </w:r>
    </w:p>
    <w:p w14:paraId="5977BF77"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Word of Wisdom: I Corinthians 12:8; Luke 6:9.</w:t>
      </w:r>
    </w:p>
    <w:p w14:paraId="61F9288C"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Word of Knowledge: I Corinthians 12:8; Luke 18:22.</w:t>
      </w:r>
    </w:p>
    <w:p w14:paraId="2E95676A"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Faith: I Corinthians 12:9; Acts 3:6-7</w:t>
      </w:r>
    </w:p>
    <w:p w14:paraId="34AD1E35"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Gifts of healing: I Corinthians 12:9, 28; Acts 28:1-10.</w:t>
      </w:r>
    </w:p>
    <w:p w14:paraId="706CA2C7"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Working of miracles: I Corinthians 12:10; Acts 6:8.</w:t>
      </w:r>
    </w:p>
    <w:p w14:paraId="12ADB018"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Prophecy: I Corinthians 12:10; I Thessalonians 5:20-21; Ephesians 4:11.</w:t>
      </w:r>
    </w:p>
    <w:p w14:paraId="2C494FAD"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Discerning of spirits: I Corinthians 12:10; Luke 8:29.</w:t>
      </w:r>
    </w:p>
    <w:p w14:paraId="13827A37"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Tongues: I Corinthians 12:10; Acts 19:6.</w:t>
      </w:r>
    </w:p>
    <w:p w14:paraId="0F9745B5"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Interpretation of tongues: I Corinthians 12:10; 14:13-33.</w:t>
      </w:r>
    </w:p>
    <w:p w14:paraId="3959ED4C"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Helping: I Corinthians 12:28.</w:t>
      </w:r>
    </w:p>
    <w:p w14:paraId="49F14D75"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Administration: I Corinthians 12:28; Acts 6:2-3.</w:t>
      </w:r>
    </w:p>
    <w:p w14:paraId="49355AF8"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Grace: Romans 12:6; Ephesians 3:7; 4:7; I Peter 4:10-11.</w:t>
      </w:r>
    </w:p>
    <w:p w14:paraId="1EEFB14A"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Ministry/service: Romans 12:7; II Timothy 1:16-18.</w:t>
      </w:r>
    </w:p>
    <w:p w14:paraId="6C712B83"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lastRenderedPageBreak/>
        <w:t>Teaching: Romans 12:7; Ephesians 4:11-14.</w:t>
      </w:r>
    </w:p>
    <w:p w14:paraId="4C9F334E"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Encouragement: Romans 12:8; Hebrews 10:24-25.</w:t>
      </w:r>
    </w:p>
    <w:p w14:paraId="128014C6"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Giving: Romans 12:8; I Corinthians 13:3; Acts 4:32-35.</w:t>
      </w:r>
    </w:p>
    <w:p w14:paraId="56A9B6D0"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Leadership /Ruler: Romans 12:8; Acts 13:12.</w:t>
      </w:r>
    </w:p>
    <w:p w14:paraId="47D71CF5" w14:textId="77777777"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Mercy: Romans 12:8; Luke 5:12-13</w:t>
      </w:r>
    </w:p>
    <w:p w14:paraId="227EC337" w14:textId="33F9AB80"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 xml:space="preserve"> Apostle</w:t>
      </w:r>
      <w:r>
        <w:rPr>
          <w:rFonts w:ascii="Myanmar Text" w:hAnsi="Myanmar Text" w:cs="Myanmar Text"/>
          <w:color w:val="363636"/>
          <w:spacing w:val="2"/>
          <w:sz w:val="26"/>
          <w:szCs w:val="26"/>
        </w:rPr>
        <w:t>:</w:t>
      </w:r>
      <w:r w:rsidRPr="009236E8">
        <w:rPr>
          <w:rFonts w:ascii="Myanmar Text" w:hAnsi="Myanmar Text" w:cs="Myanmar Text"/>
          <w:color w:val="363636"/>
          <w:spacing w:val="2"/>
          <w:sz w:val="26"/>
          <w:szCs w:val="26"/>
        </w:rPr>
        <w:t xml:space="preserve"> Ephesians 4:11</w:t>
      </w:r>
    </w:p>
    <w:p w14:paraId="7413D125" w14:textId="0C351A61"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Prophet</w:t>
      </w:r>
      <w:r>
        <w:rPr>
          <w:rFonts w:ascii="Myanmar Text" w:hAnsi="Myanmar Text" w:cs="Myanmar Text"/>
          <w:color w:val="363636"/>
          <w:spacing w:val="2"/>
          <w:sz w:val="26"/>
          <w:szCs w:val="26"/>
        </w:rPr>
        <w:t>:</w:t>
      </w:r>
      <w:r w:rsidRPr="009236E8">
        <w:rPr>
          <w:rFonts w:ascii="Myanmar Text" w:hAnsi="Myanmar Text" w:cs="Myanmar Text"/>
          <w:color w:val="363636"/>
          <w:spacing w:val="2"/>
          <w:sz w:val="26"/>
          <w:szCs w:val="26"/>
        </w:rPr>
        <w:t xml:space="preserve"> Ephesians 4:11</w:t>
      </w:r>
    </w:p>
    <w:p w14:paraId="374B732D" w14:textId="6015C538"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sz w:val="26"/>
          <w:szCs w:val="26"/>
        </w:rPr>
        <w:t xml:space="preserve"> </w:t>
      </w:r>
      <w:r w:rsidRPr="009236E8">
        <w:rPr>
          <w:rFonts w:ascii="Myanmar Text" w:hAnsi="Myanmar Text" w:cs="Myanmar Text"/>
          <w:color w:val="363636"/>
          <w:spacing w:val="2"/>
        </w:rPr>
        <w:t>Evangelist</w:t>
      </w:r>
      <w:r>
        <w:rPr>
          <w:rFonts w:ascii="Myanmar Text" w:hAnsi="Myanmar Text" w:cs="Myanmar Text"/>
          <w:color w:val="363636"/>
          <w:spacing w:val="2"/>
        </w:rPr>
        <w:t>:</w:t>
      </w:r>
      <w:r w:rsidRPr="009236E8">
        <w:rPr>
          <w:rFonts w:ascii="Myanmar Text" w:hAnsi="Myanmar Text" w:cs="Myanmar Text"/>
          <w:color w:val="363636"/>
          <w:spacing w:val="2"/>
        </w:rPr>
        <w:t xml:space="preserve"> Ephesians 4:11</w:t>
      </w:r>
    </w:p>
    <w:p w14:paraId="648E4D34" w14:textId="3E3BE2E4" w:rsidR="009236E8" w:rsidRPr="009236E8" w:rsidRDefault="009236E8" w:rsidP="009236E8">
      <w:pPr>
        <w:pStyle w:val="NormalWeb"/>
        <w:numPr>
          <w:ilvl w:val="0"/>
          <w:numId w:val="6"/>
        </w:numPr>
        <w:shd w:val="clear" w:color="auto" w:fill="FFFFFF"/>
        <w:rPr>
          <w:rFonts w:ascii="Myanmar Text" w:hAnsi="Myanmar Text" w:cs="Myanmar Text"/>
          <w:color w:val="363636"/>
          <w:spacing w:val="2"/>
        </w:rPr>
      </w:pPr>
      <w:r w:rsidRPr="009236E8">
        <w:rPr>
          <w:rFonts w:ascii="Myanmar Text" w:hAnsi="Myanmar Text" w:cs="Myanmar Text"/>
          <w:color w:val="363636"/>
          <w:spacing w:val="2"/>
        </w:rPr>
        <w:t xml:space="preserve"> Pastor</w:t>
      </w:r>
      <w:r>
        <w:rPr>
          <w:rFonts w:ascii="Myanmar Text" w:hAnsi="Myanmar Text" w:cs="Myanmar Text"/>
          <w:color w:val="363636"/>
          <w:spacing w:val="2"/>
        </w:rPr>
        <w:t>:</w:t>
      </w:r>
      <w:r w:rsidRPr="009236E8">
        <w:rPr>
          <w:rFonts w:ascii="Myanmar Text" w:hAnsi="Myanmar Text" w:cs="Myanmar Text"/>
          <w:color w:val="363636"/>
          <w:spacing w:val="2"/>
        </w:rPr>
        <w:t xml:space="preserve"> Ephesians 4:11</w:t>
      </w:r>
    </w:p>
    <w:p w14:paraId="78B073CD" w14:textId="77777777" w:rsidR="009236E8" w:rsidRPr="009236E8" w:rsidRDefault="009236E8" w:rsidP="009236E8">
      <w:pPr>
        <w:rPr>
          <w:rFonts w:ascii="Myanmar Text" w:hAnsi="Myanmar Text" w:cs="Myanmar Text"/>
        </w:rPr>
      </w:pPr>
    </w:p>
    <w:p w14:paraId="7B8D2EDC" w14:textId="77777777" w:rsidR="009236E8" w:rsidRPr="009236E8" w:rsidRDefault="009236E8" w:rsidP="009236E8">
      <w:pPr>
        <w:jc w:val="center"/>
        <w:rPr>
          <w:rFonts w:ascii="Myanmar Text" w:hAnsi="Myanmar Text" w:cs="Myanmar Text"/>
        </w:rPr>
      </w:pPr>
    </w:p>
    <w:p w14:paraId="5C7DB222" w14:textId="372C0295" w:rsidR="009236E8" w:rsidRPr="009236E8" w:rsidRDefault="009236E8" w:rsidP="009236E8">
      <w:pPr>
        <w:pStyle w:val="BODY"/>
        <w:widowControl w:val="0"/>
        <w:spacing w:after="60"/>
        <w:rPr>
          <w:rFonts w:ascii="Myanmar Text" w:hAnsi="Myanmar Text" w:cs="Myanmar Text"/>
          <w:sz w:val="24"/>
          <w:szCs w:val="24"/>
          <w:lang w:eastAsia="x-none"/>
        </w:rPr>
      </w:pPr>
      <w:r w:rsidRPr="009236E8">
        <w:rPr>
          <w:rFonts w:ascii="Myanmar Text" w:hAnsi="Myanmar Text" w:cs="Myanmar Text"/>
          <w:color w:val="000000" w:themeColor="text1"/>
          <w:sz w:val="24"/>
          <w:szCs w:val="24"/>
          <w:lang w:eastAsia="x-none"/>
        </w:rPr>
        <w:t xml:space="preserve">Act 9:5  </w:t>
      </w:r>
      <w:r w:rsidRPr="009236E8">
        <w:rPr>
          <w:rFonts w:ascii="Myanmar Text" w:hAnsi="Myanmar Text" w:cs="Myanmar Text"/>
          <w:sz w:val="24"/>
          <w:szCs w:val="24"/>
          <w:lang w:eastAsia="x-none"/>
        </w:rPr>
        <w:t xml:space="preserve">And he said, Who art thou, Lord? And the Lord said, </w:t>
      </w:r>
      <w:r w:rsidRPr="009236E8">
        <w:rPr>
          <w:rFonts w:ascii="Myanmar Text" w:hAnsi="Myanmar Text" w:cs="Myanmar Text"/>
          <w:color w:val="BF3030"/>
          <w:sz w:val="24"/>
          <w:szCs w:val="24"/>
          <w:lang w:eastAsia="x-none"/>
        </w:rPr>
        <w:t xml:space="preserve">I am Jesus whom thou </w:t>
      </w:r>
      <w:proofErr w:type="spellStart"/>
      <w:r w:rsidRPr="009236E8">
        <w:rPr>
          <w:rFonts w:ascii="Myanmar Text" w:hAnsi="Myanmar Text" w:cs="Myanmar Text"/>
          <w:color w:val="BF3030"/>
          <w:sz w:val="24"/>
          <w:szCs w:val="24"/>
          <w:lang w:eastAsia="x-none"/>
        </w:rPr>
        <w:t>persecutest</w:t>
      </w:r>
      <w:proofErr w:type="spellEnd"/>
      <w:r w:rsidRPr="009236E8">
        <w:rPr>
          <w:rFonts w:ascii="Myanmar Text" w:hAnsi="Myanmar Text" w:cs="Myanmar Text"/>
          <w:color w:val="BF3030"/>
          <w:sz w:val="24"/>
          <w:szCs w:val="24"/>
          <w:lang w:eastAsia="x-none"/>
        </w:rPr>
        <w:t>:</w:t>
      </w:r>
      <w:r w:rsidRPr="009236E8">
        <w:rPr>
          <w:rFonts w:ascii="Myanmar Text" w:hAnsi="Myanmar Text" w:cs="Myanmar Text"/>
          <w:sz w:val="24"/>
          <w:szCs w:val="24"/>
          <w:lang w:eastAsia="x-none"/>
        </w:rPr>
        <w:t xml:space="preserve"> </w:t>
      </w:r>
      <w:r w:rsidRPr="009236E8">
        <w:rPr>
          <w:rFonts w:ascii="Myanmar Text" w:hAnsi="Myanmar Text" w:cs="Myanmar Text"/>
          <w:i/>
          <w:iCs/>
          <w:color w:val="545454"/>
          <w:sz w:val="24"/>
          <w:szCs w:val="24"/>
          <w:lang w:eastAsia="x-none"/>
        </w:rPr>
        <w:t>it is</w:t>
      </w:r>
      <w:r w:rsidRPr="009236E8">
        <w:rPr>
          <w:rFonts w:ascii="Myanmar Text" w:hAnsi="Myanmar Text" w:cs="Myanmar Text"/>
          <w:sz w:val="24"/>
          <w:szCs w:val="24"/>
          <w:lang w:eastAsia="x-none"/>
        </w:rPr>
        <w:t xml:space="preserve"> </w:t>
      </w:r>
      <w:r w:rsidRPr="009236E8">
        <w:rPr>
          <w:rFonts w:ascii="Myanmar Text" w:hAnsi="Myanmar Text" w:cs="Myanmar Text"/>
          <w:color w:val="BF3030"/>
          <w:sz w:val="24"/>
          <w:szCs w:val="24"/>
          <w:lang w:eastAsia="x-none"/>
        </w:rPr>
        <w:t>hard for thee to kick against the pricks.</w:t>
      </w:r>
      <w:r w:rsidRPr="009236E8">
        <w:rPr>
          <w:rFonts w:ascii="Myanmar Text" w:hAnsi="Myanmar Text" w:cs="Myanmar Text"/>
          <w:sz w:val="24"/>
          <w:szCs w:val="24"/>
          <w:lang w:eastAsia="x-none"/>
        </w:rPr>
        <w:t> </w:t>
      </w:r>
    </w:p>
    <w:p w14:paraId="611A5308" w14:textId="77777777" w:rsidR="009236E8" w:rsidRPr="009236E8" w:rsidRDefault="009236E8" w:rsidP="009236E8">
      <w:pPr>
        <w:jc w:val="center"/>
        <w:rPr>
          <w:rFonts w:ascii="Myanmar Text" w:hAnsi="Myanmar Text" w:cs="Myanmar Text"/>
          <w:sz w:val="24"/>
          <w:szCs w:val="24"/>
        </w:rPr>
      </w:pPr>
    </w:p>
    <w:p w14:paraId="49F052FD" w14:textId="77777777" w:rsidR="009236E8" w:rsidRPr="009236E8" w:rsidRDefault="009236E8" w:rsidP="009236E8">
      <w:pPr>
        <w:pStyle w:val="Heading3"/>
        <w:rPr>
          <w:rFonts w:ascii="Myanmar Text" w:hAnsi="Myanmar Text" w:cs="Myanmar Text"/>
          <w:color w:val="000000" w:themeColor="text1"/>
        </w:rPr>
      </w:pPr>
      <w:hyperlink r:id="rId8">
        <w:r w:rsidRPr="009236E8">
          <w:rPr>
            <w:rStyle w:val="Hyperlink"/>
            <w:rFonts w:ascii="Myanmar Text" w:eastAsia="Corbel" w:hAnsi="Myanmar Text" w:cs="Myanmar Text"/>
            <w:color w:val="000000" w:themeColor="text1"/>
          </w:rPr>
          <w:t>Proverbs 16:9</w:t>
        </w:r>
      </w:hyperlink>
      <w:r w:rsidRPr="009236E8">
        <w:rPr>
          <w:rFonts w:ascii="Myanmar Text" w:eastAsia="Corbel" w:hAnsi="Myanmar Text" w:cs="Myanmar Text"/>
          <w:color w:val="000000" w:themeColor="text1"/>
        </w:rPr>
        <w:t xml:space="preserve"> ESV </w:t>
      </w:r>
    </w:p>
    <w:p w14:paraId="23ACA222" w14:textId="77777777"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t xml:space="preserve">The heart of man plans his way, but the </w:t>
      </w:r>
      <w:r w:rsidRPr="009236E8">
        <w:rPr>
          <w:rFonts w:ascii="Myanmar Text" w:eastAsia="Corbel" w:hAnsi="Myanmar Text" w:cs="Myanmar Text"/>
          <w:smallCaps/>
          <w:color w:val="000000" w:themeColor="text1"/>
          <w:sz w:val="24"/>
          <w:szCs w:val="24"/>
        </w:rPr>
        <w:t>Lord</w:t>
      </w:r>
      <w:r w:rsidRPr="009236E8">
        <w:rPr>
          <w:rFonts w:ascii="Myanmar Text" w:eastAsia="Corbel" w:hAnsi="Myanmar Text" w:cs="Myanmar Text"/>
          <w:color w:val="000000" w:themeColor="text1"/>
          <w:sz w:val="24"/>
          <w:szCs w:val="24"/>
        </w:rPr>
        <w:t xml:space="preserve"> establishes his steps.</w:t>
      </w:r>
    </w:p>
    <w:p w14:paraId="30D4AD3F" w14:textId="77777777" w:rsidR="009236E8" w:rsidRPr="009236E8" w:rsidRDefault="009236E8" w:rsidP="009236E8">
      <w:pPr>
        <w:jc w:val="center"/>
        <w:rPr>
          <w:rFonts w:ascii="Myanmar Text" w:eastAsia="Corbel" w:hAnsi="Myanmar Text" w:cs="Myanmar Text"/>
          <w:color w:val="000000" w:themeColor="text1"/>
          <w:sz w:val="24"/>
          <w:szCs w:val="24"/>
        </w:rPr>
      </w:pPr>
    </w:p>
    <w:p w14:paraId="6A071AE2" w14:textId="77777777" w:rsidR="009236E8" w:rsidRPr="009236E8" w:rsidRDefault="009236E8" w:rsidP="009236E8">
      <w:pPr>
        <w:jc w:val="center"/>
        <w:rPr>
          <w:rFonts w:ascii="Myanmar Text" w:eastAsia="Corbel" w:hAnsi="Myanmar Text" w:cs="Myanmar Text"/>
          <w:color w:val="000000" w:themeColor="text1"/>
          <w:sz w:val="24"/>
          <w:szCs w:val="24"/>
        </w:rPr>
      </w:pPr>
      <w:proofErr w:type="gramStart"/>
      <w:r w:rsidRPr="009236E8">
        <w:rPr>
          <w:rFonts w:ascii="Myanmar Text" w:eastAsia="Corbel" w:hAnsi="Myanmar Text" w:cs="Myanmar Text"/>
          <w:color w:val="000000" w:themeColor="text1"/>
          <w:sz w:val="24"/>
          <w:szCs w:val="24"/>
        </w:rPr>
        <w:t>So</w:t>
      </w:r>
      <w:proofErr w:type="gramEnd"/>
      <w:r w:rsidRPr="009236E8">
        <w:rPr>
          <w:rFonts w:ascii="Myanmar Text" w:eastAsia="Corbel" w:hAnsi="Myanmar Text" w:cs="Myanmar Text"/>
          <w:color w:val="000000" w:themeColor="text1"/>
          <w:sz w:val="24"/>
          <w:szCs w:val="24"/>
        </w:rPr>
        <w:t xml:space="preserve"> what is Purpose?</w:t>
      </w:r>
    </w:p>
    <w:p w14:paraId="2D9F3781" w14:textId="77777777" w:rsidR="009236E8" w:rsidRPr="009236E8" w:rsidRDefault="009236E8" w:rsidP="009236E8">
      <w:pPr>
        <w:jc w:val="center"/>
        <w:rPr>
          <w:rFonts w:ascii="Myanmar Text" w:eastAsiaTheme="minorHAnsi" w:hAnsi="Myanmar Text" w:cs="Myanmar Text"/>
          <w:sz w:val="24"/>
          <w:szCs w:val="24"/>
        </w:rPr>
      </w:pPr>
      <w:r w:rsidRPr="009236E8">
        <w:rPr>
          <w:rFonts w:ascii="Myanmar Text" w:hAnsi="Myanmar Text" w:cs="Myanmar Text"/>
          <w:sz w:val="24"/>
          <w:szCs w:val="24"/>
        </w:rPr>
        <w:t>One person said my purpose in life is to find my purpose in life.</w:t>
      </w:r>
    </w:p>
    <w:p w14:paraId="50211CD0" w14:textId="77777777"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t>Purpose is what provides direction in our lives, we know that everything that we do is connected and it gives us satisfaction in living.</w:t>
      </w:r>
    </w:p>
    <w:p w14:paraId="215B464F" w14:textId="0E24D052"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lastRenderedPageBreak/>
        <w:t xml:space="preserve">When you </w:t>
      </w:r>
      <w:proofErr w:type="gramStart"/>
      <w:r w:rsidRPr="009236E8">
        <w:rPr>
          <w:rFonts w:ascii="Myanmar Text" w:eastAsia="Corbel" w:hAnsi="Myanmar Text" w:cs="Myanmar Text"/>
          <w:color w:val="000000" w:themeColor="text1"/>
          <w:sz w:val="24"/>
          <w:szCs w:val="24"/>
        </w:rPr>
        <w:t>don’t</w:t>
      </w:r>
      <w:proofErr w:type="gramEnd"/>
      <w:r w:rsidRPr="009236E8">
        <w:rPr>
          <w:rFonts w:ascii="Myanmar Text" w:eastAsia="Corbel" w:hAnsi="Myanmar Text" w:cs="Myanmar Text"/>
          <w:color w:val="000000" w:themeColor="text1"/>
          <w:sz w:val="24"/>
          <w:szCs w:val="24"/>
        </w:rPr>
        <w:t xml:space="preserve"> live your life with a sense of purpose you are living your life without meaning –</w:t>
      </w:r>
      <w:r w:rsidRPr="009236E8">
        <w:rPr>
          <w:rFonts w:ascii="Myanmar Text" w:eastAsia="Corbel" w:hAnsi="Myanmar Text" w:cs="Myanmar Text"/>
          <w:color w:val="000000" w:themeColor="text1"/>
          <w:sz w:val="24"/>
          <w:szCs w:val="24"/>
        </w:rPr>
        <w:t xml:space="preserve"> </w:t>
      </w:r>
      <w:r w:rsidRPr="009236E8">
        <w:rPr>
          <w:rFonts w:ascii="Myanmar Text" w:eastAsia="Corbel" w:hAnsi="Myanmar Text" w:cs="Myanmar Text"/>
          <w:color w:val="000000" w:themeColor="text1"/>
          <w:sz w:val="24"/>
          <w:szCs w:val="24"/>
        </w:rPr>
        <w:t>Rodney Barlow</w:t>
      </w:r>
    </w:p>
    <w:p w14:paraId="45A50A02" w14:textId="77777777" w:rsidR="009236E8" w:rsidRPr="009236E8" w:rsidRDefault="009236E8" w:rsidP="009236E8">
      <w:pPr>
        <w:rPr>
          <w:rFonts w:ascii="Myanmar Text" w:eastAsia="Corbel" w:hAnsi="Myanmar Text" w:cs="Myanmar Text"/>
          <w:color w:val="001320"/>
          <w:sz w:val="24"/>
          <w:szCs w:val="24"/>
        </w:rPr>
      </w:pPr>
    </w:p>
    <w:p w14:paraId="677DC93D" w14:textId="77777777"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Author Carl Townsend said, “There are 2 important days in your life: the day you were born and the day you find our why you were born.”</w:t>
      </w:r>
    </w:p>
    <w:p w14:paraId="6C9E9F50" w14:textId="77777777" w:rsidR="009236E8" w:rsidRPr="009236E8" w:rsidRDefault="009236E8" w:rsidP="009236E8">
      <w:pPr>
        <w:jc w:val="center"/>
        <w:rPr>
          <w:rFonts w:ascii="Myanmar Text" w:eastAsia="Corbel" w:hAnsi="Myanmar Text" w:cs="Myanmar Text"/>
          <w:color w:val="000000" w:themeColor="text1"/>
          <w:sz w:val="24"/>
          <w:szCs w:val="24"/>
        </w:rPr>
      </w:pPr>
    </w:p>
    <w:p w14:paraId="1C529EA0" w14:textId="77777777" w:rsidR="009236E8" w:rsidRPr="009236E8" w:rsidRDefault="009236E8" w:rsidP="009236E8">
      <w:pPr>
        <w:pStyle w:val="Heading3"/>
        <w:ind w:left="-720"/>
        <w:rPr>
          <w:rFonts w:ascii="Myanmar Text" w:eastAsia="Corbel" w:hAnsi="Myanmar Text" w:cs="Myanmar Text"/>
          <w:color w:val="000000" w:themeColor="text1"/>
          <w:sz w:val="26"/>
          <w:szCs w:val="26"/>
        </w:rPr>
      </w:pPr>
      <w:hyperlink r:id="rId9">
        <w:r w:rsidRPr="009236E8">
          <w:rPr>
            <w:rStyle w:val="Hyperlink"/>
            <w:rFonts w:ascii="Myanmar Text" w:eastAsia="Corbel" w:hAnsi="Myanmar Text" w:cs="Myanmar Text"/>
            <w:color w:val="000000" w:themeColor="text1"/>
            <w:sz w:val="26"/>
            <w:szCs w:val="26"/>
          </w:rPr>
          <w:t>Jeremiah 1:5</w:t>
        </w:r>
      </w:hyperlink>
      <w:r w:rsidRPr="009236E8">
        <w:rPr>
          <w:rFonts w:ascii="Myanmar Text" w:eastAsia="Corbel" w:hAnsi="Myanmar Text" w:cs="Myanmar Text"/>
          <w:color w:val="000000" w:themeColor="text1"/>
          <w:sz w:val="26"/>
          <w:szCs w:val="26"/>
        </w:rPr>
        <w:t xml:space="preserve"> </w:t>
      </w:r>
      <w:r w:rsidRPr="009236E8">
        <w:rPr>
          <w:rFonts w:ascii="Myanmar Text" w:eastAsia="Corbel" w:hAnsi="Myanmar Text" w:cs="Myanmar Text"/>
          <w:color w:val="000000" w:themeColor="text1"/>
          <w:sz w:val="21"/>
          <w:szCs w:val="21"/>
        </w:rPr>
        <w:t xml:space="preserve">ESV </w:t>
      </w:r>
    </w:p>
    <w:p w14:paraId="289C1C98" w14:textId="77777777" w:rsidR="009236E8" w:rsidRPr="009236E8" w:rsidRDefault="009236E8" w:rsidP="009236E8">
      <w:pPr>
        <w:ind w:left="-720"/>
        <w:jc w:val="center"/>
        <w:rPr>
          <w:rFonts w:ascii="Myanmar Text" w:hAnsi="Myanmar Text" w:cs="Myanmar Text"/>
          <w:color w:val="000000" w:themeColor="text1"/>
        </w:rPr>
      </w:pPr>
      <w:r w:rsidRPr="009236E8">
        <w:rPr>
          <w:rFonts w:ascii="Myanmar Text" w:eastAsia="Corbel" w:hAnsi="Myanmar Text" w:cs="Myanmar Text"/>
          <w:color w:val="000000" w:themeColor="text1"/>
          <w:sz w:val="24"/>
          <w:szCs w:val="24"/>
        </w:rPr>
        <w:t xml:space="preserve">“Before I formed you in the </w:t>
      </w:r>
      <w:proofErr w:type="gramStart"/>
      <w:r w:rsidRPr="009236E8">
        <w:rPr>
          <w:rFonts w:ascii="Myanmar Text" w:eastAsia="Corbel" w:hAnsi="Myanmar Text" w:cs="Myanmar Text"/>
          <w:color w:val="000000" w:themeColor="text1"/>
          <w:sz w:val="24"/>
          <w:szCs w:val="24"/>
        </w:rPr>
        <w:t>womb</w:t>
      </w:r>
      <w:proofErr w:type="gramEnd"/>
      <w:r w:rsidRPr="009236E8">
        <w:rPr>
          <w:rFonts w:ascii="Myanmar Text" w:eastAsia="Corbel" w:hAnsi="Myanmar Text" w:cs="Myanmar Text"/>
          <w:color w:val="000000" w:themeColor="text1"/>
          <w:sz w:val="24"/>
          <w:szCs w:val="24"/>
        </w:rPr>
        <w:t xml:space="preserve"> I knew you, and before you were born I consecrated you; I appointed you a prophet to the nations.”</w:t>
      </w:r>
    </w:p>
    <w:p w14:paraId="0801BD1A" w14:textId="77777777" w:rsidR="009236E8" w:rsidRPr="009236E8" w:rsidRDefault="009236E8" w:rsidP="009236E8">
      <w:pPr>
        <w:ind w:left="-720"/>
        <w:jc w:val="center"/>
        <w:rPr>
          <w:rFonts w:ascii="Myanmar Text" w:eastAsia="Corbel" w:hAnsi="Myanmar Text" w:cs="Myanmar Text"/>
          <w:color w:val="000000" w:themeColor="text1"/>
          <w:sz w:val="24"/>
          <w:szCs w:val="24"/>
        </w:rPr>
      </w:pPr>
    </w:p>
    <w:p w14:paraId="70DA8F6C" w14:textId="77777777" w:rsidR="009236E8" w:rsidRPr="009236E8" w:rsidRDefault="009236E8" w:rsidP="009236E8">
      <w:pPr>
        <w:ind w:left="-720"/>
        <w:rPr>
          <w:rFonts w:ascii="Myanmar Text" w:eastAsia="Corbel" w:hAnsi="Myanmar Text" w:cs="Myanmar Text"/>
          <w:color w:val="000000" w:themeColor="text1"/>
        </w:rPr>
      </w:pPr>
    </w:p>
    <w:p w14:paraId="0BBD04B2" w14:textId="77777777" w:rsidR="009236E8" w:rsidRPr="009236E8" w:rsidRDefault="009236E8" w:rsidP="009236E8">
      <w:pPr>
        <w:pStyle w:val="Heading3"/>
        <w:ind w:left="-720"/>
        <w:rPr>
          <w:rFonts w:ascii="Myanmar Text" w:hAnsi="Myanmar Text" w:cs="Myanmar Text"/>
          <w:color w:val="000000" w:themeColor="text1"/>
        </w:rPr>
      </w:pPr>
      <w:hyperlink r:id="rId10">
        <w:r w:rsidRPr="009236E8">
          <w:rPr>
            <w:rStyle w:val="Hyperlink"/>
            <w:rFonts w:ascii="Myanmar Text" w:eastAsia="Corbel" w:hAnsi="Myanmar Text" w:cs="Myanmar Text"/>
            <w:color w:val="000000" w:themeColor="text1"/>
            <w:sz w:val="26"/>
            <w:szCs w:val="26"/>
          </w:rPr>
          <w:t>Genesis 1:28</w:t>
        </w:r>
      </w:hyperlink>
      <w:r w:rsidRPr="009236E8">
        <w:rPr>
          <w:rFonts w:ascii="Myanmar Text" w:eastAsia="Corbel" w:hAnsi="Myanmar Text" w:cs="Myanmar Text"/>
          <w:color w:val="000000" w:themeColor="text1"/>
          <w:sz w:val="26"/>
          <w:szCs w:val="26"/>
        </w:rPr>
        <w:t xml:space="preserve"> </w:t>
      </w:r>
      <w:r w:rsidRPr="009236E8">
        <w:rPr>
          <w:rFonts w:ascii="Myanmar Text" w:eastAsia="Corbel" w:hAnsi="Myanmar Text" w:cs="Myanmar Text"/>
          <w:color w:val="000000" w:themeColor="text1"/>
          <w:sz w:val="21"/>
          <w:szCs w:val="21"/>
        </w:rPr>
        <w:t xml:space="preserve">ESV </w:t>
      </w:r>
    </w:p>
    <w:p w14:paraId="354ADB39" w14:textId="43573B97" w:rsidR="009236E8" w:rsidRPr="009236E8" w:rsidRDefault="009236E8" w:rsidP="009236E8">
      <w:pPr>
        <w:ind w:left="-720"/>
        <w:jc w:val="center"/>
        <w:rPr>
          <w:rFonts w:ascii="Myanmar Text" w:hAnsi="Myanmar Text" w:cs="Myanmar Text"/>
          <w:color w:val="000000" w:themeColor="text1"/>
        </w:rPr>
      </w:pPr>
      <w:r w:rsidRPr="009236E8">
        <w:rPr>
          <w:rFonts w:ascii="Myanmar Text" w:eastAsia="Corbel" w:hAnsi="Myanmar Text" w:cs="Myanmar Text"/>
          <w:color w:val="000000" w:themeColor="text1"/>
          <w:sz w:val="24"/>
          <w:szCs w:val="24"/>
        </w:rPr>
        <w:t>And God blessed them. And God said to them, “Be fruitful and multiply and fill the earth and subdue it and have dominion over the fish of the sea and over the birds of the heavens and over every living thing that moves on the earth.”</w:t>
      </w:r>
    </w:p>
    <w:p w14:paraId="13C8DECB" w14:textId="77777777" w:rsidR="009236E8" w:rsidRPr="009236E8" w:rsidRDefault="009236E8" w:rsidP="009236E8">
      <w:pPr>
        <w:ind w:left="-720"/>
        <w:jc w:val="center"/>
        <w:rPr>
          <w:rFonts w:ascii="Myanmar Text" w:eastAsia="Corbel" w:hAnsi="Myanmar Text" w:cs="Myanmar Text"/>
          <w:color w:val="000000" w:themeColor="text1"/>
          <w:sz w:val="24"/>
          <w:szCs w:val="24"/>
        </w:rPr>
      </w:pPr>
    </w:p>
    <w:p w14:paraId="1C17D75B" w14:textId="77777777" w:rsidR="009236E8" w:rsidRPr="009236E8" w:rsidRDefault="009236E8" w:rsidP="009236E8">
      <w:pPr>
        <w:pStyle w:val="Heading3"/>
        <w:ind w:left="-720"/>
        <w:rPr>
          <w:rFonts w:ascii="Myanmar Text" w:hAnsi="Myanmar Text" w:cs="Myanmar Text"/>
          <w:color w:val="000000" w:themeColor="text1"/>
        </w:rPr>
      </w:pPr>
      <w:hyperlink r:id="rId11">
        <w:r w:rsidRPr="009236E8">
          <w:rPr>
            <w:rStyle w:val="Hyperlink"/>
            <w:rFonts w:ascii="Myanmar Text" w:eastAsia="Corbel" w:hAnsi="Myanmar Text" w:cs="Myanmar Text"/>
            <w:color w:val="000000" w:themeColor="text1"/>
            <w:sz w:val="26"/>
            <w:szCs w:val="26"/>
          </w:rPr>
          <w:t>Ephesians 2:10</w:t>
        </w:r>
      </w:hyperlink>
      <w:r w:rsidRPr="009236E8">
        <w:rPr>
          <w:rFonts w:ascii="Myanmar Text" w:eastAsia="Corbel" w:hAnsi="Myanmar Text" w:cs="Myanmar Text"/>
          <w:color w:val="000000" w:themeColor="text1"/>
          <w:sz w:val="26"/>
          <w:szCs w:val="26"/>
        </w:rPr>
        <w:t xml:space="preserve"> </w:t>
      </w:r>
      <w:r w:rsidRPr="009236E8">
        <w:rPr>
          <w:rFonts w:ascii="Myanmar Text" w:eastAsia="Corbel" w:hAnsi="Myanmar Text" w:cs="Myanmar Text"/>
          <w:color w:val="000000" w:themeColor="text1"/>
          <w:sz w:val="21"/>
          <w:szCs w:val="21"/>
        </w:rPr>
        <w:t>ESV</w:t>
      </w:r>
    </w:p>
    <w:p w14:paraId="59AD8E15" w14:textId="77777777" w:rsidR="009236E8" w:rsidRPr="009236E8" w:rsidRDefault="009236E8" w:rsidP="009236E8">
      <w:pPr>
        <w:ind w:left="-720"/>
        <w:jc w:val="center"/>
        <w:rPr>
          <w:rFonts w:ascii="Myanmar Text" w:hAnsi="Myanmar Text" w:cs="Myanmar Text"/>
          <w:color w:val="000000" w:themeColor="text1"/>
        </w:rPr>
      </w:pPr>
      <w:r w:rsidRPr="009236E8">
        <w:rPr>
          <w:rFonts w:ascii="Myanmar Text" w:eastAsia="Corbel" w:hAnsi="Myanmar Text" w:cs="Myanmar Text"/>
          <w:color w:val="000000" w:themeColor="text1"/>
          <w:sz w:val="24"/>
          <w:szCs w:val="24"/>
        </w:rPr>
        <w:t>For we are his workmanship, created in Christ Jesus for good works, which God prepared beforehand, that we should walk in them.</w:t>
      </w:r>
    </w:p>
    <w:p w14:paraId="7230952A" w14:textId="77777777" w:rsidR="009236E8" w:rsidRPr="009236E8" w:rsidRDefault="009236E8" w:rsidP="009236E8">
      <w:pPr>
        <w:jc w:val="center"/>
        <w:rPr>
          <w:rFonts w:ascii="Myanmar Text" w:eastAsia="Corbel" w:hAnsi="Myanmar Text" w:cs="Myanmar Text"/>
          <w:color w:val="000000" w:themeColor="text1"/>
          <w:sz w:val="24"/>
          <w:szCs w:val="24"/>
        </w:rPr>
      </w:pPr>
    </w:p>
    <w:p w14:paraId="4CD76EC8" w14:textId="77777777"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t xml:space="preserve">We </w:t>
      </w:r>
      <w:proofErr w:type="gramStart"/>
      <w:r w:rsidRPr="009236E8">
        <w:rPr>
          <w:rFonts w:ascii="Myanmar Text" w:eastAsia="Corbel" w:hAnsi="Myanmar Text" w:cs="Myanmar Text"/>
          <w:color w:val="000000" w:themeColor="text1"/>
          <w:sz w:val="24"/>
          <w:szCs w:val="24"/>
        </w:rPr>
        <w:t>have to</w:t>
      </w:r>
      <w:proofErr w:type="gramEnd"/>
      <w:r w:rsidRPr="009236E8">
        <w:rPr>
          <w:rFonts w:ascii="Myanmar Text" w:eastAsia="Corbel" w:hAnsi="Myanmar Text" w:cs="Myanmar Text"/>
          <w:color w:val="000000" w:themeColor="text1"/>
          <w:sz w:val="24"/>
          <w:szCs w:val="24"/>
        </w:rPr>
        <w:t xml:space="preserve"> understand that even in the basics our of our existence we have been created to be fruitful and to multiply. That that is the general intention for us a </w:t>
      </w:r>
      <w:proofErr w:type="gramStart"/>
      <w:r w:rsidRPr="009236E8">
        <w:rPr>
          <w:rFonts w:ascii="Myanmar Text" w:eastAsia="Corbel" w:hAnsi="Myanmar Text" w:cs="Myanmar Text"/>
          <w:color w:val="000000" w:themeColor="text1"/>
          <w:sz w:val="24"/>
          <w:szCs w:val="24"/>
        </w:rPr>
        <w:t>children of God</w:t>
      </w:r>
      <w:proofErr w:type="gramEnd"/>
      <w:r w:rsidRPr="009236E8">
        <w:rPr>
          <w:rFonts w:ascii="Myanmar Text" w:eastAsia="Corbel" w:hAnsi="Myanmar Text" w:cs="Myanmar Text"/>
          <w:color w:val="000000" w:themeColor="text1"/>
          <w:sz w:val="24"/>
          <w:szCs w:val="24"/>
        </w:rPr>
        <w:t xml:space="preserve">. That gives room for </w:t>
      </w:r>
      <w:proofErr w:type="spellStart"/>
      <w:r w:rsidRPr="009236E8">
        <w:rPr>
          <w:rFonts w:ascii="Myanmar Text" w:eastAsia="Corbel" w:hAnsi="Myanmar Text" w:cs="Myanmar Text"/>
          <w:color w:val="000000" w:themeColor="text1"/>
          <w:sz w:val="24"/>
          <w:szCs w:val="24"/>
        </w:rPr>
        <w:t>everyone</w:t>
      </w:r>
      <w:proofErr w:type="spellEnd"/>
      <w:r w:rsidRPr="009236E8">
        <w:rPr>
          <w:rFonts w:ascii="Myanmar Text" w:eastAsia="Corbel" w:hAnsi="Myanmar Text" w:cs="Myanmar Text"/>
          <w:color w:val="000000" w:themeColor="text1"/>
          <w:sz w:val="24"/>
          <w:szCs w:val="24"/>
        </w:rPr>
        <w:t xml:space="preserve"> of us to shine!</w:t>
      </w:r>
    </w:p>
    <w:p w14:paraId="7FC1D8AD" w14:textId="77777777" w:rsidR="009236E8" w:rsidRPr="009236E8" w:rsidRDefault="009236E8" w:rsidP="009236E8">
      <w:pPr>
        <w:jc w:val="center"/>
        <w:rPr>
          <w:rFonts w:ascii="Myanmar Text" w:eastAsia="Corbel" w:hAnsi="Myanmar Text" w:cs="Myanmar Text"/>
          <w:color w:val="000000" w:themeColor="text1"/>
          <w:sz w:val="24"/>
          <w:szCs w:val="24"/>
        </w:rPr>
      </w:pPr>
    </w:p>
    <w:p w14:paraId="4AA265E0" w14:textId="77777777"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lastRenderedPageBreak/>
        <w:t>Love- Loving God and loving others</w:t>
      </w:r>
    </w:p>
    <w:p w14:paraId="532B141F" w14:textId="77777777"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t xml:space="preserve">Grow- Developing what you already </w:t>
      </w:r>
      <w:proofErr w:type="gramStart"/>
      <w:r w:rsidRPr="009236E8">
        <w:rPr>
          <w:rFonts w:ascii="Myanmar Text" w:eastAsia="Corbel" w:hAnsi="Myanmar Text" w:cs="Myanmar Text"/>
          <w:color w:val="000000" w:themeColor="text1"/>
          <w:sz w:val="24"/>
          <w:szCs w:val="24"/>
        </w:rPr>
        <w:t>have to</w:t>
      </w:r>
      <w:proofErr w:type="gramEnd"/>
      <w:r w:rsidRPr="009236E8">
        <w:rPr>
          <w:rFonts w:ascii="Myanmar Text" w:eastAsia="Corbel" w:hAnsi="Myanmar Text" w:cs="Myanmar Text"/>
          <w:color w:val="000000" w:themeColor="text1"/>
          <w:sz w:val="24"/>
          <w:szCs w:val="24"/>
        </w:rPr>
        <w:t xml:space="preserve"> become better, being fruitful and multiplying the gifting you already have to see them touch more, affect more, influence other more</w:t>
      </w:r>
    </w:p>
    <w:p w14:paraId="36AFC99F" w14:textId="77777777" w:rsidR="009236E8" w:rsidRPr="009236E8" w:rsidRDefault="009236E8" w:rsidP="009236E8">
      <w:pPr>
        <w:jc w:val="center"/>
        <w:rPr>
          <w:rFonts w:ascii="Myanmar Text" w:eastAsia="Corbel" w:hAnsi="Myanmar Text" w:cs="Myanmar Text"/>
          <w:color w:val="000000" w:themeColor="text1"/>
          <w:sz w:val="24"/>
          <w:szCs w:val="24"/>
        </w:rPr>
      </w:pPr>
      <w:r w:rsidRPr="009236E8">
        <w:rPr>
          <w:rFonts w:ascii="Myanmar Text" w:eastAsia="Corbel" w:hAnsi="Myanmar Text" w:cs="Myanmar Text"/>
          <w:color w:val="000000" w:themeColor="text1"/>
          <w:sz w:val="24"/>
          <w:szCs w:val="24"/>
        </w:rPr>
        <w:t>Serve- Using your talents, ability, personality, strengths, interest, creativity, heart, insight, for making the world around you better</w:t>
      </w:r>
    </w:p>
    <w:p w14:paraId="10D6A2DE" w14:textId="77777777" w:rsidR="009236E8" w:rsidRPr="00FC1893" w:rsidRDefault="009236E8" w:rsidP="009236E8">
      <w:pPr>
        <w:jc w:val="center"/>
        <w:rPr>
          <w:rFonts w:ascii="Myanmar Text" w:eastAsia="Corbel" w:hAnsi="Myanmar Text" w:cs="Myanmar Text"/>
          <w:color w:val="000000" w:themeColor="text1"/>
          <w:sz w:val="48"/>
          <w:szCs w:val="48"/>
        </w:rPr>
      </w:pPr>
    </w:p>
    <w:p w14:paraId="24CA6A98" w14:textId="77777777" w:rsidR="00FC1893" w:rsidRDefault="009236E8" w:rsidP="009236E8">
      <w:pPr>
        <w:jc w:val="center"/>
        <w:rPr>
          <w:rFonts w:ascii="Myanmar Text" w:eastAsia="Corbel" w:hAnsi="Myanmar Text" w:cs="Myanmar Text"/>
          <w:color w:val="000000" w:themeColor="text1"/>
          <w:sz w:val="48"/>
          <w:szCs w:val="48"/>
        </w:rPr>
      </w:pPr>
      <w:proofErr w:type="gramStart"/>
      <w:r w:rsidRPr="00FC1893">
        <w:rPr>
          <w:rFonts w:ascii="Myanmar Text" w:eastAsia="Corbel" w:hAnsi="Myanmar Text" w:cs="Myanmar Text"/>
          <w:color w:val="000000" w:themeColor="text1"/>
          <w:sz w:val="48"/>
          <w:szCs w:val="48"/>
        </w:rPr>
        <w:t>That’s</w:t>
      </w:r>
      <w:proofErr w:type="gramEnd"/>
      <w:r w:rsidRPr="00FC1893">
        <w:rPr>
          <w:rFonts w:ascii="Myanmar Text" w:eastAsia="Corbel" w:hAnsi="Myanmar Text" w:cs="Myanmar Text"/>
          <w:color w:val="000000" w:themeColor="text1"/>
          <w:sz w:val="48"/>
          <w:szCs w:val="48"/>
        </w:rPr>
        <w:t xml:space="preserve"> our simple purpose here at Lighthouse </w:t>
      </w:r>
    </w:p>
    <w:p w14:paraId="1532EAC7" w14:textId="10F1BC1D" w:rsidR="009236E8" w:rsidRPr="00FC1893" w:rsidRDefault="009236E8" w:rsidP="009236E8">
      <w:pPr>
        <w:jc w:val="center"/>
        <w:rPr>
          <w:rFonts w:ascii="Myanmar Text" w:eastAsia="Corbel" w:hAnsi="Myanmar Text" w:cs="Myanmar Text"/>
          <w:color w:val="000000" w:themeColor="text1"/>
          <w:sz w:val="48"/>
          <w:szCs w:val="48"/>
        </w:rPr>
      </w:pPr>
      <w:r w:rsidRPr="00FC1893">
        <w:rPr>
          <w:rFonts w:ascii="Myanmar Text" w:eastAsia="Corbel" w:hAnsi="Myanmar Text" w:cs="Myanmar Text"/>
          <w:color w:val="000000" w:themeColor="text1"/>
          <w:sz w:val="48"/>
          <w:szCs w:val="48"/>
        </w:rPr>
        <w:t>LOVE, GROW, SERVE</w:t>
      </w:r>
    </w:p>
    <w:p w14:paraId="5D659CBF" w14:textId="77777777" w:rsidR="009236E8" w:rsidRPr="009236E8" w:rsidRDefault="009236E8" w:rsidP="009236E8">
      <w:pPr>
        <w:jc w:val="center"/>
        <w:rPr>
          <w:rFonts w:ascii="Myanmar Text" w:eastAsia="Corbel" w:hAnsi="Myanmar Text" w:cs="Myanmar Text"/>
          <w:color w:val="000000" w:themeColor="text1"/>
          <w:sz w:val="24"/>
          <w:szCs w:val="24"/>
        </w:rPr>
      </w:pPr>
    </w:p>
    <w:p w14:paraId="4CE3F8D9" w14:textId="77777777" w:rsidR="009236E8" w:rsidRPr="009236E8" w:rsidRDefault="009236E8" w:rsidP="00FC1893">
      <w:pPr>
        <w:rPr>
          <w:rFonts w:ascii="Myanmar Text" w:eastAsia="Corbel" w:hAnsi="Myanmar Text" w:cs="Myanmar Text"/>
          <w:color w:val="001320"/>
          <w:sz w:val="24"/>
          <w:szCs w:val="24"/>
        </w:rPr>
      </w:pPr>
    </w:p>
    <w:p w14:paraId="60CE802F" w14:textId="04681CB1"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 xml:space="preserve">How do you find your </w:t>
      </w:r>
      <w:proofErr w:type="gramStart"/>
      <w:r w:rsidRPr="009236E8">
        <w:rPr>
          <w:rFonts w:ascii="Myanmar Text" w:eastAsia="Corbel" w:hAnsi="Myanmar Text" w:cs="Myanmar Text"/>
          <w:color w:val="001320"/>
          <w:sz w:val="24"/>
          <w:szCs w:val="24"/>
        </w:rPr>
        <w:t>purpose</w:t>
      </w:r>
      <w:r w:rsidR="00FC1893">
        <w:rPr>
          <w:rFonts w:ascii="Myanmar Text" w:eastAsia="Corbel" w:hAnsi="Myanmar Text" w:cs="Myanmar Text"/>
          <w:color w:val="001320"/>
          <w:sz w:val="24"/>
          <w:szCs w:val="24"/>
        </w:rPr>
        <w:t>?</w:t>
      </w:r>
      <w:r w:rsidRPr="009236E8">
        <w:rPr>
          <w:rFonts w:ascii="Myanmar Text" w:eastAsia="Corbel" w:hAnsi="Myanmar Text" w:cs="Myanmar Text"/>
          <w:color w:val="001320"/>
          <w:sz w:val="24"/>
          <w:szCs w:val="24"/>
        </w:rPr>
        <w:t>:</w:t>
      </w:r>
      <w:proofErr w:type="gramEnd"/>
    </w:p>
    <w:p w14:paraId="6D1885BB" w14:textId="77777777"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Passion, Potential, and Profits coming together</w:t>
      </w:r>
    </w:p>
    <w:p w14:paraId="60CF3E09" w14:textId="77777777"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Passion- What motivates you, things you are concerned about, what you love, even what you hate, what is on your mind and what you think about.</w:t>
      </w:r>
    </w:p>
    <w:p w14:paraId="098BB6B7" w14:textId="77777777"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 xml:space="preserve">It </w:t>
      </w:r>
      <w:proofErr w:type="gramStart"/>
      <w:r w:rsidRPr="009236E8">
        <w:rPr>
          <w:rFonts w:ascii="Myanmar Text" w:eastAsia="Corbel" w:hAnsi="Myanmar Text" w:cs="Myanmar Text"/>
          <w:color w:val="001320"/>
          <w:sz w:val="24"/>
          <w:szCs w:val="24"/>
        </w:rPr>
        <w:t>doesn’t</w:t>
      </w:r>
      <w:proofErr w:type="gramEnd"/>
      <w:r w:rsidRPr="009236E8">
        <w:rPr>
          <w:rFonts w:ascii="Myanmar Text" w:eastAsia="Corbel" w:hAnsi="Myanmar Text" w:cs="Myanmar Text"/>
          <w:color w:val="001320"/>
          <w:sz w:val="24"/>
          <w:szCs w:val="24"/>
        </w:rPr>
        <w:t xml:space="preserve"> have to be one singular thing</w:t>
      </w:r>
    </w:p>
    <w:p w14:paraId="4FED3CFB" w14:textId="48A001A8" w:rsidR="009236E8" w:rsidRPr="009236E8" w:rsidRDefault="009236E8" w:rsidP="009236E8">
      <w:pPr>
        <w:jc w:val="center"/>
        <w:rPr>
          <w:rFonts w:ascii="Myanmar Text" w:eastAsia="Corbel" w:hAnsi="Myanmar Text" w:cs="Myanmar Text"/>
          <w:color w:val="001320"/>
          <w:sz w:val="24"/>
          <w:szCs w:val="24"/>
        </w:rPr>
      </w:pPr>
      <w:r w:rsidRPr="009236E8">
        <w:rPr>
          <w:rFonts w:ascii="Myanmar Text" w:eastAsia="Corbel" w:hAnsi="Myanmar Text" w:cs="Myanmar Text"/>
          <w:color w:val="001320"/>
          <w:sz w:val="24"/>
          <w:szCs w:val="24"/>
        </w:rPr>
        <w:t xml:space="preserve">Maybe </w:t>
      </w:r>
      <w:proofErr w:type="gramStart"/>
      <w:r w:rsidRPr="009236E8">
        <w:rPr>
          <w:rFonts w:ascii="Myanmar Text" w:eastAsia="Corbel" w:hAnsi="Myanmar Text" w:cs="Myanmar Text"/>
          <w:color w:val="001320"/>
          <w:sz w:val="24"/>
          <w:szCs w:val="24"/>
        </w:rPr>
        <w:t>it</w:t>
      </w:r>
      <w:r w:rsidR="00FC1893">
        <w:rPr>
          <w:rFonts w:ascii="Myanmar Text" w:eastAsia="Corbel" w:hAnsi="Myanmar Text" w:cs="Myanmar Text"/>
          <w:color w:val="001320"/>
          <w:sz w:val="24"/>
          <w:szCs w:val="24"/>
        </w:rPr>
        <w:t>’</w:t>
      </w:r>
      <w:r w:rsidRPr="009236E8">
        <w:rPr>
          <w:rFonts w:ascii="Myanmar Text" w:eastAsia="Corbel" w:hAnsi="Myanmar Text" w:cs="Myanmar Text"/>
          <w:color w:val="001320"/>
          <w:sz w:val="24"/>
          <w:szCs w:val="24"/>
        </w:rPr>
        <w:t>s</w:t>
      </w:r>
      <w:proofErr w:type="gramEnd"/>
      <w:r w:rsidRPr="009236E8">
        <w:rPr>
          <w:rFonts w:ascii="Myanmar Text" w:eastAsia="Corbel" w:hAnsi="Myanmar Text" w:cs="Myanmar Text"/>
          <w:color w:val="001320"/>
          <w:sz w:val="24"/>
          <w:szCs w:val="24"/>
        </w:rPr>
        <w:t xml:space="preserve"> helping people, serving people, fighting injustice, art, a hobby, a ministry, a career, health and fitness, learning, teaching, building, creating, cooking, baking, entrepreneurship, music, travel.</w:t>
      </w:r>
    </w:p>
    <w:p w14:paraId="5B49535B" w14:textId="77777777" w:rsidR="009236E8" w:rsidRPr="009236E8" w:rsidRDefault="009236E8" w:rsidP="009236E8">
      <w:pPr>
        <w:jc w:val="center"/>
        <w:rPr>
          <w:rFonts w:ascii="Myanmar Text" w:eastAsia="Corbel" w:hAnsi="Myanmar Text" w:cs="Myanmar Text"/>
          <w:color w:val="001320"/>
          <w:sz w:val="24"/>
          <w:szCs w:val="24"/>
        </w:rPr>
      </w:pPr>
    </w:p>
    <w:p w14:paraId="39D2D70A" w14:textId="64C12D3B" w:rsidR="009236E8" w:rsidRPr="00FC1893" w:rsidRDefault="009236E8" w:rsidP="00FC1893">
      <w:pPr>
        <w:jc w:val="center"/>
        <w:rPr>
          <w:rFonts w:ascii="Myanmar Text" w:eastAsia="Corbel" w:hAnsi="Myanmar Text" w:cs="Myanmar Text"/>
          <w:color w:val="001320"/>
          <w:sz w:val="24"/>
          <w:szCs w:val="24"/>
        </w:rPr>
      </w:pPr>
      <w:proofErr w:type="gramStart"/>
      <w:r w:rsidRPr="009236E8">
        <w:rPr>
          <w:rFonts w:ascii="Myanmar Text" w:eastAsia="Corbel" w:hAnsi="Myanmar Text" w:cs="Myanmar Text"/>
          <w:color w:val="001320"/>
          <w:sz w:val="24"/>
          <w:szCs w:val="24"/>
        </w:rPr>
        <w:t>Don’t</w:t>
      </w:r>
      <w:proofErr w:type="gramEnd"/>
      <w:r w:rsidRPr="009236E8">
        <w:rPr>
          <w:rFonts w:ascii="Myanmar Text" w:eastAsia="Corbel" w:hAnsi="Myanmar Text" w:cs="Myanmar Text"/>
          <w:color w:val="001320"/>
          <w:sz w:val="24"/>
          <w:szCs w:val="24"/>
        </w:rPr>
        <w:t xml:space="preserve"> limit yourself</w:t>
      </w:r>
    </w:p>
    <w:p w14:paraId="68906329" w14:textId="77777777" w:rsidR="009236E8" w:rsidRPr="00FC1893" w:rsidRDefault="009236E8" w:rsidP="009236E8">
      <w:pPr>
        <w:jc w:val="center"/>
        <w:rPr>
          <w:rFonts w:ascii="Myanmar Text" w:hAnsi="Myanmar Text" w:cs="Myanmar Text"/>
          <w:sz w:val="28"/>
          <w:szCs w:val="28"/>
        </w:rPr>
      </w:pPr>
      <w:r w:rsidRPr="00FC1893">
        <w:rPr>
          <w:rFonts w:ascii="Myanmar Text" w:eastAsia="Arial" w:hAnsi="Myanmar Text" w:cs="Myanmar Text"/>
          <w:b/>
          <w:bCs/>
          <w:color w:val="333333"/>
          <w:sz w:val="28"/>
          <w:szCs w:val="28"/>
        </w:rPr>
        <w:lastRenderedPageBreak/>
        <w:t>Our Deepest Fear</w:t>
      </w:r>
      <w:r w:rsidRPr="00FC1893">
        <w:rPr>
          <w:rFonts w:ascii="Myanmar Text" w:hAnsi="Myanmar Text" w:cs="Myanmar Text"/>
          <w:sz w:val="28"/>
          <w:szCs w:val="28"/>
        </w:rPr>
        <w:br/>
      </w:r>
      <w:r w:rsidRPr="00FC1893">
        <w:rPr>
          <w:rFonts w:ascii="Myanmar Text" w:eastAsia="Arial" w:hAnsi="Myanmar Text" w:cs="Myanmar Text"/>
          <w:b/>
          <w:bCs/>
          <w:color w:val="333333"/>
          <w:sz w:val="28"/>
          <w:szCs w:val="28"/>
        </w:rPr>
        <w:t>By Marianne Williamson</w:t>
      </w:r>
    </w:p>
    <w:p w14:paraId="06391582" w14:textId="77777777" w:rsidR="009236E8" w:rsidRPr="009236E8" w:rsidRDefault="009236E8" w:rsidP="009236E8">
      <w:pPr>
        <w:rPr>
          <w:rFonts w:ascii="Myanmar Text" w:hAnsi="Myanmar Text" w:cs="Myanmar Text"/>
        </w:rPr>
      </w:pPr>
      <w:r w:rsidRPr="009236E8">
        <w:rPr>
          <w:rFonts w:ascii="Myanmar Text" w:eastAsia="Arial" w:hAnsi="Myanmar Text" w:cs="Myanmar Text"/>
          <w:color w:val="333333"/>
          <w:sz w:val="24"/>
          <w:szCs w:val="24"/>
        </w:rPr>
        <w:t>Our deepest fear is not that we are inadequate.</w:t>
      </w:r>
      <w:r w:rsidRPr="009236E8">
        <w:rPr>
          <w:rFonts w:ascii="Myanmar Text" w:hAnsi="Myanmar Text" w:cs="Myanmar Text"/>
        </w:rPr>
        <w:br/>
      </w:r>
      <w:r w:rsidRPr="009236E8">
        <w:rPr>
          <w:rFonts w:ascii="Myanmar Text" w:eastAsia="Arial" w:hAnsi="Myanmar Text" w:cs="Myanmar Text"/>
          <w:color w:val="333333"/>
          <w:sz w:val="24"/>
          <w:szCs w:val="24"/>
        </w:rPr>
        <w:t>Our deepest fear is that we are powerful beyond measure.</w:t>
      </w:r>
      <w:r w:rsidRPr="009236E8">
        <w:rPr>
          <w:rFonts w:ascii="Myanmar Text" w:hAnsi="Myanmar Text" w:cs="Myanmar Text"/>
        </w:rPr>
        <w:br/>
      </w:r>
      <w:r w:rsidRPr="009236E8">
        <w:rPr>
          <w:rFonts w:ascii="Myanmar Text" w:eastAsia="Arial" w:hAnsi="Myanmar Text" w:cs="Myanmar Text"/>
          <w:color w:val="333333"/>
          <w:sz w:val="24"/>
          <w:szCs w:val="24"/>
        </w:rPr>
        <w:t>It is our light, not our darkness</w:t>
      </w:r>
      <w:r w:rsidRPr="009236E8">
        <w:rPr>
          <w:rFonts w:ascii="Myanmar Text" w:hAnsi="Myanmar Text" w:cs="Myanmar Text"/>
        </w:rPr>
        <w:br/>
      </w:r>
      <w:r w:rsidRPr="009236E8">
        <w:rPr>
          <w:rFonts w:ascii="Myanmar Text" w:eastAsia="Arial" w:hAnsi="Myanmar Text" w:cs="Myanmar Text"/>
          <w:color w:val="333333"/>
          <w:sz w:val="24"/>
          <w:szCs w:val="24"/>
        </w:rPr>
        <w:t>That most frightens us.</w:t>
      </w:r>
    </w:p>
    <w:p w14:paraId="56FAC822" w14:textId="77777777" w:rsidR="009236E8" w:rsidRPr="009236E8" w:rsidRDefault="009236E8" w:rsidP="009236E8">
      <w:pPr>
        <w:rPr>
          <w:rFonts w:ascii="Myanmar Text" w:hAnsi="Myanmar Text" w:cs="Myanmar Text"/>
        </w:rPr>
      </w:pPr>
      <w:r w:rsidRPr="009236E8">
        <w:rPr>
          <w:rFonts w:ascii="Myanmar Text" w:eastAsia="Arial" w:hAnsi="Myanmar Text" w:cs="Myanmar Text"/>
          <w:color w:val="333333"/>
          <w:sz w:val="24"/>
          <w:szCs w:val="24"/>
        </w:rPr>
        <w:t>We ask ourselves</w:t>
      </w:r>
      <w:r w:rsidRPr="009236E8">
        <w:rPr>
          <w:rFonts w:ascii="Myanmar Text" w:hAnsi="Myanmar Text" w:cs="Myanmar Text"/>
        </w:rPr>
        <w:br/>
      </w:r>
      <w:r w:rsidRPr="009236E8">
        <w:rPr>
          <w:rFonts w:ascii="Myanmar Text" w:eastAsia="Arial" w:hAnsi="Myanmar Text" w:cs="Myanmar Text"/>
          <w:color w:val="333333"/>
          <w:sz w:val="24"/>
          <w:szCs w:val="24"/>
        </w:rPr>
        <w:t>Who am I to be brilliant, gorgeous, talented, fabulous?</w:t>
      </w:r>
      <w:r w:rsidRPr="009236E8">
        <w:rPr>
          <w:rFonts w:ascii="Myanmar Text" w:hAnsi="Myanmar Text" w:cs="Myanmar Text"/>
        </w:rPr>
        <w:br/>
      </w:r>
      <w:r w:rsidRPr="009236E8">
        <w:rPr>
          <w:rFonts w:ascii="Myanmar Text" w:eastAsia="Arial" w:hAnsi="Myanmar Text" w:cs="Myanmar Text"/>
          <w:color w:val="333333"/>
          <w:sz w:val="24"/>
          <w:szCs w:val="24"/>
        </w:rPr>
        <w:t xml:space="preserve">Actually, who are you </w:t>
      </w:r>
      <w:r w:rsidRPr="009236E8">
        <w:rPr>
          <w:rFonts w:ascii="Myanmar Text" w:eastAsia="Arial" w:hAnsi="Myanmar Text" w:cs="Myanmar Text"/>
          <w:i/>
          <w:iCs/>
          <w:color w:val="333333"/>
          <w:sz w:val="24"/>
          <w:szCs w:val="24"/>
        </w:rPr>
        <w:t>not</w:t>
      </w:r>
      <w:r w:rsidRPr="009236E8">
        <w:rPr>
          <w:rFonts w:ascii="Myanmar Text" w:eastAsia="Arial" w:hAnsi="Myanmar Text" w:cs="Myanmar Text"/>
          <w:color w:val="333333"/>
          <w:sz w:val="24"/>
          <w:szCs w:val="24"/>
        </w:rPr>
        <w:t xml:space="preserve"> to be?</w:t>
      </w:r>
      <w:r w:rsidRPr="009236E8">
        <w:rPr>
          <w:rFonts w:ascii="Myanmar Text" w:hAnsi="Myanmar Text" w:cs="Myanmar Text"/>
        </w:rPr>
        <w:br/>
      </w:r>
      <w:r w:rsidRPr="009236E8">
        <w:rPr>
          <w:rFonts w:ascii="Myanmar Text" w:eastAsia="Arial" w:hAnsi="Myanmar Text" w:cs="Myanmar Text"/>
          <w:color w:val="333333"/>
          <w:sz w:val="24"/>
          <w:szCs w:val="24"/>
        </w:rPr>
        <w:t>You are a child of God.</w:t>
      </w:r>
    </w:p>
    <w:p w14:paraId="6DDCAB1F" w14:textId="77777777" w:rsidR="009236E8" w:rsidRPr="009236E8" w:rsidRDefault="009236E8" w:rsidP="009236E8">
      <w:pPr>
        <w:rPr>
          <w:rFonts w:ascii="Myanmar Text" w:hAnsi="Myanmar Text" w:cs="Myanmar Text"/>
        </w:rPr>
      </w:pPr>
      <w:proofErr w:type="spellStart"/>
      <w:r w:rsidRPr="009236E8">
        <w:rPr>
          <w:rFonts w:ascii="Myanmar Text" w:eastAsia="Arial" w:hAnsi="Myanmar Text" w:cs="Myanmar Text"/>
          <w:color w:val="333333"/>
          <w:sz w:val="24"/>
          <w:szCs w:val="24"/>
        </w:rPr>
        <w:t>Your</w:t>
      </w:r>
      <w:proofErr w:type="spellEnd"/>
      <w:r w:rsidRPr="009236E8">
        <w:rPr>
          <w:rFonts w:ascii="Myanmar Text" w:eastAsia="Arial" w:hAnsi="Myanmar Text" w:cs="Myanmar Text"/>
          <w:color w:val="333333"/>
          <w:sz w:val="24"/>
          <w:szCs w:val="24"/>
        </w:rPr>
        <w:t xml:space="preserve"> playing small</w:t>
      </w:r>
      <w:r w:rsidRPr="009236E8">
        <w:rPr>
          <w:rFonts w:ascii="Myanmar Text" w:hAnsi="Myanmar Text" w:cs="Myanmar Text"/>
        </w:rPr>
        <w:br/>
      </w:r>
      <w:r w:rsidRPr="009236E8">
        <w:rPr>
          <w:rFonts w:ascii="Myanmar Text" w:eastAsia="Arial" w:hAnsi="Myanmar Text" w:cs="Myanmar Text"/>
          <w:color w:val="333333"/>
          <w:sz w:val="24"/>
          <w:szCs w:val="24"/>
        </w:rPr>
        <w:t>Does not serve the world.</w:t>
      </w:r>
      <w:r w:rsidRPr="009236E8">
        <w:rPr>
          <w:rFonts w:ascii="Myanmar Text" w:hAnsi="Myanmar Text" w:cs="Myanmar Text"/>
        </w:rPr>
        <w:br/>
      </w:r>
      <w:r w:rsidRPr="009236E8">
        <w:rPr>
          <w:rFonts w:ascii="Myanmar Text" w:eastAsia="Arial" w:hAnsi="Myanmar Text" w:cs="Myanmar Text"/>
          <w:color w:val="333333"/>
          <w:sz w:val="24"/>
          <w:szCs w:val="24"/>
        </w:rPr>
        <w:t>There's nothing enlightened about shrinking</w:t>
      </w:r>
      <w:r w:rsidRPr="009236E8">
        <w:rPr>
          <w:rFonts w:ascii="Myanmar Text" w:hAnsi="Myanmar Text" w:cs="Myanmar Text"/>
        </w:rPr>
        <w:br/>
      </w:r>
      <w:r w:rsidRPr="009236E8">
        <w:rPr>
          <w:rFonts w:ascii="Myanmar Text" w:eastAsia="Arial" w:hAnsi="Myanmar Text" w:cs="Myanmar Text"/>
          <w:color w:val="333333"/>
          <w:sz w:val="24"/>
          <w:szCs w:val="24"/>
        </w:rPr>
        <w:t xml:space="preserve">So that other people </w:t>
      </w:r>
      <w:proofErr w:type="gramStart"/>
      <w:r w:rsidRPr="009236E8">
        <w:rPr>
          <w:rFonts w:ascii="Myanmar Text" w:eastAsia="Arial" w:hAnsi="Myanmar Text" w:cs="Myanmar Text"/>
          <w:color w:val="333333"/>
          <w:sz w:val="24"/>
          <w:szCs w:val="24"/>
        </w:rPr>
        <w:t>won't</w:t>
      </w:r>
      <w:proofErr w:type="gramEnd"/>
      <w:r w:rsidRPr="009236E8">
        <w:rPr>
          <w:rFonts w:ascii="Myanmar Text" w:eastAsia="Arial" w:hAnsi="Myanmar Text" w:cs="Myanmar Text"/>
          <w:color w:val="333333"/>
          <w:sz w:val="24"/>
          <w:szCs w:val="24"/>
        </w:rPr>
        <w:t xml:space="preserve"> feel insecure around you.</w:t>
      </w:r>
    </w:p>
    <w:p w14:paraId="459DBE3F" w14:textId="77777777" w:rsidR="009236E8" w:rsidRPr="009236E8" w:rsidRDefault="009236E8" w:rsidP="009236E8">
      <w:pPr>
        <w:rPr>
          <w:rFonts w:ascii="Myanmar Text" w:hAnsi="Myanmar Text" w:cs="Myanmar Text"/>
        </w:rPr>
      </w:pPr>
      <w:r w:rsidRPr="009236E8">
        <w:rPr>
          <w:rFonts w:ascii="Myanmar Text" w:eastAsia="Arial" w:hAnsi="Myanmar Text" w:cs="Myanmar Text"/>
          <w:color w:val="333333"/>
          <w:sz w:val="24"/>
          <w:szCs w:val="24"/>
        </w:rPr>
        <w:t>We are all meant to shine,</w:t>
      </w:r>
      <w:r w:rsidRPr="009236E8">
        <w:rPr>
          <w:rFonts w:ascii="Myanmar Text" w:hAnsi="Myanmar Text" w:cs="Myanmar Text"/>
        </w:rPr>
        <w:br/>
      </w:r>
      <w:r w:rsidRPr="009236E8">
        <w:rPr>
          <w:rFonts w:ascii="Myanmar Text" w:eastAsia="Arial" w:hAnsi="Myanmar Text" w:cs="Myanmar Text"/>
          <w:color w:val="333333"/>
          <w:sz w:val="24"/>
          <w:szCs w:val="24"/>
        </w:rPr>
        <w:t>As children do.</w:t>
      </w:r>
      <w:r w:rsidRPr="009236E8">
        <w:rPr>
          <w:rFonts w:ascii="Myanmar Text" w:hAnsi="Myanmar Text" w:cs="Myanmar Text"/>
        </w:rPr>
        <w:br/>
      </w:r>
      <w:r w:rsidRPr="009236E8">
        <w:rPr>
          <w:rFonts w:ascii="Myanmar Text" w:eastAsia="Arial" w:hAnsi="Myanmar Text" w:cs="Myanmar Text"/>
          <w:color w:val="333333"/>
          <w:sz w:val="24"/>
          <w:szCs w:val="24"/>
        </w:rPr>
        <w:t>We were born to make manifest</w:t>
      </w:r>
      <w:r w:rsidRPr="009236E8">
        <w:rPr>
          <w:rFonts w:ascii="Myanmar Text" w:hAnsi="Myanmar Text" w:cs="Myanmar Text"/>
        </w:rPr>
        <w:br/>
      </w:r>
      <w:r w:rsidRPr="009236E8">
        <w:rPr>
          <w:rFonts w:ascii="Myanmar Text" w:eastAsia="Arial" w:hAnsi="Myanmar Text" w:cs="Myanmar Text"/>
          <w:color w:val="333333"/>
          <w:sz w:val="24"/>
          <w:szCs w:val="24"/>
        </w:rPr>
        <w:t>The glory of God that is within us.</w:t>
      </w:r>
    </w:p>
    <w:p w14:paraId="4F9845A3" w14:textId="77777777" w:rsidR="009236E8" w:rsidRPr="009236E8" w:rsidRDefault="009236E8" w:rsidP="009236E8">
      <w:pPr>
        <w:rPr>
          <w:rFonts w:ascii="Myanmar Text" w:hAnsi="Myanmar Text" w:cs="Myanmar Text"/>
        </w:rPr>
      </w:pPr>
      <w:proofErr w:type="gramStart"/>
      <w:r w:rsidRPr="009236E8">
        <w:rPr>
          <w:rFonts w:ascii="Myanmar Text" w:eastAsia="Arial" w:hAnsi="Myanmar Text" w:cs="Myanmar Text"/>
          <w:color w:val="333333"/>
          <w:sz w:val="24"/>
          <w:szCs w:val="24"/>
        </w:rPr>
        <w:t>It's</w:t>
      </w:r>
      <w:proofErr w:type="gramEnd"/>
      <w:r w:rsidRPr="009236E8">
        <w:rPr>
          <w:rFonts w:ascii="Myanmar Text" w:eastAsia="Arial" w:hAnsi="Myanmar Text" w:cs="Myanmar Text"/>
          <w:color w:val="333333"/>
          <w:sz w:val="24"/>
          <w:szCs w:val="24"/>
        </w:rPr>
        <w:t xml:space="preserve"> not just in some of us;</w:t>
      </w:r>
      <w:r w:rsidRPr="009236E8">
        <w:rPr>
          <w:rFonts w:ascii="Myanmar Text" w:hAnsi="Myanmar Text" w:cs="Myanmar Text"/>
        </w:rPr>
        <w:br/>
      </w:r>
      <w:r w:rsidRPr="009236E8">
        <w:rPr>
          <w:rFonts w:ascii="Myanmar Text" w:eastAsia="Arial" w:hAnsi="Myanmar Text" w:cs="Myanmar Text"/>
          <w:color w:val="333333"/>
          <w:sz w:val="24"/>
          <w:szCs w:val="24"/>
        </w:rPr>
        <w:t>It's in everyone.</w:t>
      </w:r>
    </w:p>
    <w:p w14:paraId="1FB45462" w14:textId="77777777" w:rsidR="009236E8" w:rsidRPr="009236E8" w:rsidRDefault="009236E8" w:rsidP="009236E8">
      <w:pPr>
        <w:rPr>
          <w:rFonts w:ascii="Myanmar Text" w:hAnsi="Myanmar Text" w:cs="Myanmar Text"/>
        </w:rPr>
      </w:pPr>
      <w:r w:rsidRPr="009236E8">
        <w:rPr>
          <w:rFonts w:ascii="Myanmar Text" w:eastAsia="Arial" w:hAnsi="Myanmar Text" w:cs="Myanmar Text"/>
          <w:color w:val="333333"/>
          <w:sz w:val="24"/>
          <w:szCs w:val="24"/>
        </w:rPr>
        <w:t>And as we let our own light shine,</w:t>
      </w:r>
      <w:r w:rsidRPr="009236E8">
        <w:rPr>
          <w:rFonts w:ascii="Myanmar Text" w:hAnsi="Myanmar Text" w:cs="Myanmar Text"/>
        </w:rPr>
        <w:br/>
      </w:r>
      <w:r w:rsidRPr="009236E8">
        <w:rPr>
          <w:rFonts w:ascii="Myanmar Text" w:eastAsia="Arial" w:hAnsi="Myanmar Text" w:cs="Myanmar Text"/>
          <w:color w:val="333333"/>
          <w:sz w:val="24"/>
          <w:szCs w:val="24"/>
        </w:rPr>
        <w:t>We unconsciously give other people permission to do the same.</w:t>
      </w:r>
      <w:r w:rsidRPr="009236E8">
        <w:rPr>
          <w:rFonts w:ascii="Myanmar Text" w:hAnsi="Myanmar Text" w:cs="Myanmar Text"/>
        </w:rPr>
        <w:br/>
      </w:r>
      <w:r w:rsidRPr="009236E8">
        <w:rPr>
          <w:rFonts w:ascii="Myanmar Text" w:eastAsia="Arial" w:hAnsi="Myanmar Text" w:cs="Myanmar Text"/>
          <w:color w:val="333333"/>
          <w:sz w:val="24"/>
          <w:szCs w:val="24"/>
        </w:rPr>
        <w:t xml:space="preserve">As </w:t>
      </w:r>
      <w:proofErr w:type="gramStart"/>
      <w:r w:rsidRPr="009236E8">
        <w:rPr>
          <w:rFonts w:ascii="Myanmar Text" w:eastAsia="Arial" w:hAnsi="Myanmar Text" w:cs="Myanmar Text"/>
          <w:color w:val="333333"/>
          <w:sz w:val="24"/>
          <w:szCs w:val="24"/>
        </w:rPr>
        <w:t>we're</w:t>
      </w:r>
      <w:proofErr w:type="gramEnd"/>
      <w:r w:rsidRPr="009236E8">
        <w:rPr>
          <w:rFonts w:ascii="Myanmar Text" w:eastAsia="Arial" w:hAnsi="Myanmar Text" w:cs="Myanmar Text"/>
          <w:color w:val="333333"/>
          <w:sz w:val="24"/>
          <w:szCs w:val="24"/>
        </w:rPr>
        <w:t xml:space="preserve"> liberated from our own fear,</w:t>
      </w:r>
      <w:r w:rsidRPr="009236E8">
        <w:rPr>
          <w:rFonts w:ascii="Myanmar Text" w:hAnsi="Myanmar Text" w:cs="Myanmar Text"/>
        </w:rPr>
        <w:br/>
      </w:r>
      <w:r w:rsidRPr="009236E8">
        <w:rPr>
          <w:rFonts w:ascii="Myanmar Text" w:eastAsia="Arial" w:hAnsi="Myanmar Text" w:cs="Myanmar Text"/>
          <w:color w:val="333333"/>
          <w:sz w:val="24"/>
          <w:szCs w:val="24"/>
        </w:rPr>
        <w:t>Our presence automatically liberates others.</w:t>
      </w:r>
    </w:p>
    <w:p w14:paraId="64160918" w14:textId="77777777" w:rsidR="009236E8" w:rsidRPr="009236E8" w:rsidRDefault="009236E8" w:rsidP="009236E8">
      <w:pPr>
        <w:jc w:val="center"/>
        <w:rPr>
          <w:rFonts w:ascii="Myanmar Text" w:hAnsi="Myanmar Text" w:cs="Myanmar Text"/>
        </w:rPr>
      </w:pPr>
    </w:p>
    <w:p w14:paraId="3C67C139" w14:textId="77777777" w:rsidR="009236E8" w:rsidRPr="009236E8" w:rsidRDefault="009236E8" w:rsidP="009236E8">
      <w:pPr>
        <w:jc w:val="center"/>
        <w:rPr>
          <w:rFonts w:ascii="Myanmar Text" w:hAnsi="Myanmar Text" w:cs="Myanmar Text"/>
        </w:rPr>
      </w:pPr>
      <w:r w:rsidRPr="009236E8">
        <w:rPr>
          <w:rFonts w:ascii="Myanmar Text" w:hAnsi="Myanmar Text" w:cs="Myanmar Text"/>
        </w:rPr>
        <w:t>Those passions and potential can be turned to profits</w:t>
      </w:r>
    </w:p>
    <w:sectPr w:rsidR="009236E8" w:rsidRPr="009236E8" w:rsidSect="00CB4628">
      <w:headerReference w:type="default" r:id="rId12"/>
      <w:footerReference w:type="default" r:id="rId13"/>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C96C1" w14:textId="77777777" w:rsidR="00C17C43" w:rsidRDefault="00C17C43">
      <w:r>
        <w:separator/>
      </w:r>
    </w:p>
  </w:endnote>
  <w:endnote w:type="continuationSeparator" w:id="0">
    <w:p w14:paraId="42FE58DE" w14:textId="77777777" w:rsidR="00C17C43" w:rsidRDefault="00C1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Corbel">
    <w:panose1 w:val="020B0503020204020204"/>
    <w:charset w:val="00"/>
    <w:family w:val="swiss"/>
    <w:pitch w:val="variable"/>
    <w:sig w:usb0="A00002EF" w:usb1="4000A44B" w:usb2="00000000" w:usb3="00000000" w:csb0="0000019F" w:csb1="00000000"/>
  </w:font>
  <w:font w:name="system-u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4FA7C"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D51C" w14:textId="77777777" w:rsidR="00C17C43" w:rsidRDefault="00C17C43">
      <w:r>
        <w:separator/>
      </w:r>
    </w:p>
  </w:footnote>
  <w:footnote w:type="continuationSeparator" w:id="0">
    <w:p w14:paraId="2C8ECE52" w14:textId="77777777" w:rsidR="00C17C43" w:rsidRDefault="00C1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77172"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57418EF6" w:rsidR="007D4972" w:rsidRDefault="00E6202B">
    <w:r>
      <w:t xml:space="preserve">               </w:t>
    </w:r>
    <w:r w:rsidR="00332324" w:rsidRPr="009236E8">
      <w:t xml:space="preserve">13 RESOLUTIONS </w:t>
    </w:r>
    <w:r w:rsidR="009236E8" w:rsidRPr="009236E8">
      <w:t>–RESOLUTION 1 - PURPOSE</w:t>
    </w:r>
    <w:r w:rsidR="00A97DE1">
      <w:rPr>
        <w:sz w:val="24"/>
        <w:szCs w:val="24"/>
      </w:rPr>
      <w:tab/>
    </w:r>
    <w:r w:rsidR="00A97DE1">
      <w:rPr>
        <w:sz w:val="24"/>
        <w:szCs w:val="24"/>
      </w:rPr>
      <w:tab/>
    </w:r>
    <w:r>
      <w:t xml:space="preserve"> </w:t>
    </w:r>
    <w:r w:rsidR="0083656A">
      <w:rPr>
        <w:noProof/>
      </w:rPr>
      <w:drawing>
        <wp:inline distT="0" distB="0" distL="0" distR="0" wp14:anchorId="15B13A45" wp14:editId="079EF4DE">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2653D" id="Group 4" o:spid="_x0000_s1026" style="position:absolute;margin-left:0;margin-top:8.7pt;width:482.4pt;height:4.4pt;z-index:25165004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1491" id="Rectangle 28" o:spid="_x0000_s1026"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92B9" id="Rectangle 27" o:spid="_x0000_s1026"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A902" id="Rectangle 26" o:spid="_x0000_s10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A710" id="Rectangle 25" o:spid="_x0000_s1026"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85BC" id="Rectangle 22" o:spid="_x0000_s1026"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E40C" id="Rectangle 21" o:spid="_x0000_s1026"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7954" id="Rectangle 20" o:spid="_x0000_s1026"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2EBA" id="Rectangle 19" o:spid="_x0000_s1026"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56D0" id="Rectangle 18" o:spid="_x0000_s1026"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15F11"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B4A0" id="Rectangle 2" o:spid="_x0000_s1026"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652D22"/>
    <w:multiLevelType w:val="hybridMultilevel"/>
    <w:tmpl w:val="4146896E"/>
    <w:lvl w:ilvl="0" w:tplc="A16AF470">
      <w:start w:val="1"/>
      <w:numFmt w:val="decimal"/>
      <w:lvlText w:val="%1."/>
      <w:lvlJc w:val="left"/>
      <w:pPr>
        <w:ind w:left="720" w:hanging="360"/>
      </w:pPr>
    </w:lvl>
    <w:lvl w:ilvl="1" w:tplc="14A2F466">
      <w:start w:val="1"/>
      <w:numFmt w:val="lowerLetter"/>
      <w:lvlText w:val="%2."/>
      <w:lvlJc w:val="left"/>
      <w:pPr>
        <w:ind w:left="1440" w:hanging="360"/>
      </w:pPr>
    </w:lvl>
    <w:lvl w:ilvl="2" w:tplc="9FF4B9C8">
      <w:start w:val="1"/>
      <w:numFmt w:val="lowerRoman"/>
      <w:lvlText w:val="%3."/>
      <w:lvlJc w:val="right"/>
      <w:pPr>
        <w:ind w:left="2160" w:hanging="180"/>
      </w:pPr>
    </w:lvl>
    <w:lvl w:ilvl="3" w:tplc="DF266CB2">
      <w:start w:val="1"/>
      <w:numFmt w:val="decimal"/>
      <w:lvlText w:val="%4."/>
      <w:lvlJc w:val="left"/>
      <w:pPr>
        <w:ind w:left="2880" w:hanging="360"/>
      </w:pPr>
    </w:lvl>
    <w:lvl w:ilvl="4" w:tplc="67800A6C">
      <w:start w:val="1"/>
      <w:numFmt w:val="lowerLetter"/>
      <w:lvlText w:val="%5."/>
      <w:lvlJc w:val="left"/>
      <w:pPr>
        <w:ind w:left="3600" w:hanging="360"/>
      </w:pPr>
    </w:lvl>
    <w:lvl w:ilvl="5" w:tplc="2F7ABCD8">
      <w:start w:val="1"/>
      <w:numFmt w:val="lowerRoman"/>
      <w:lvlText w:val="%6."/>
      <w:lvlJc w:val="right"/>
      <w:pPr>
        <w:ind w:left="4320" w:hanging="180"/>
      </w:pPr>
    </w:lvl>
    <w:lvl w:ilvl="6" w:tplc="518000D2">
      <w:start w:val="1"/>
      <w:numFmt w:val="decimal"/>
      <w:lvlText w:val="%7."/>
      <w:lvlJc w:val="left"/>
      <w:pPr>
        <w:ind w:left="5040" w:hanging="360"/>
      </w:pPr>
    </w:lvl>
    <w:lvl w:ilvl="7" w:tplc="B15466CC">
      <w:start w:val="1"/>
      <w:numFmt w:val="lowerLetter"/>
      <w:lvlText w:val="%8."/>
      <w:lvlJc w:val="left"/>
      <w:pPr>
        <w:ind w:left="5760" w:hanging="360"/>
      </w:pPr>
    </w:lvl>
    <w:lvl w:ilvl="8" w:tplc="F5148276">
      <w:start w:val="1"/>
      <w:numFmt w:val="lowerRoman"/>
      <w:lvlText w:val="%9."/>
      <w:lvlJc w:val="right"/>
      <w:pPr>
        <w:ind w:left="6480" w:hanging="180"/>
      </w:pPr>
    </w:lvl>
  </w:abstractNum>
  <w:abstractNum w:abstractNumId="2"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15:restartNumberingAfterBreak="0">
    <w:nsid w:val="684147AF"/>
    <w:multiLevelType w:val="hybridMultilevel"/>
    <w:tmpl w:val="730C0B16"/>
    <w:lvl w:ilvl="0" w:tplc="97285334">
      <w:start w:val="1"/>
      <w:numFmt w:val="decimal"/>
      <w:lvlText w:val="%1."/>
      <w:lvlJc w:val="left"/>
      <w:pPr>
        <w:ind w:left="720" w:hanging="360"/>
      </w:pPr>
    </w:lvl>
    <w:lvl w:ilvl="1" w:tplc="7ED42C96">
      <w:start w:val="1"/>
      <w:numFmt w:val="lowerLetter"/>
      <w:lvlText w:val="%2."/>
      <w:lvlJc w:val="left"/>
      <w:pPr>
        <w:ind w:left="1440" w:hanging="360"/>
      </w:pPr>
    </w:lvl>
    <w:lvl w:ilvl="2" w:tplc="E6B07B72">
      <w:start w:val="1"/>
      <w:numFmt w:val="lowerRoman"/>
      <w:lvlText w:val="%3."/>
      <w:lvlJc w:val="right"/>
      <w:pPr>
        <w:ind w:left="2160" w:hanging="180"/>
      </w:pPr>
    </w:lvl>
    <w:lvl w:ilvl="3" w:tplc="3F343140">
      <w:start w:val="1"/>
      <w:numFmt w:val="decimal"/>
      <w:lvlText w:val="%4."/>
      <w:lvlJc w:val="left"/>
      <w:pPr>
        <w:ind w:left="2880" w:hanging="360"/>
      </w:pPr>
    </w:lvl>
    <w:lvl w:ilvl="4" w:tplc="BAE0D72A">
      <w:start w:val="1"/>
      <w:numFmt w:val="lowerLetter"/>
      <w:lvlText w:val="%5."/>
      <w:lvlJc w:val="left"/>
      <w:pPr>
        <w:ind w:left="3600" w:hanging="360"/>
      </w:pPr>
    </w:lvl>
    <w:lvl w:ilvl="5" w:tplc="2012BF48">
      <w:start w:val="1"/>
      <w:numFmt w:val="lowerRoman"/>
      <w:lvlText w:val="%6."/>
      <w:lvlJc w:val="right"/>
      <w:pPr>
        <w:ind w:left="4320" w:hanging="180"/>
      </w:pPr>
    </w:lvl>
    <w:lvl w:ilvl="6" w:tplc="A2D8C0BE">
      <w:start w:val="1"/>
      <w:numFmt w:val="decimal"/>
      <w:lvlText w:val="%7."/>
      <w:lvlJc w:val="left"/>
      <w:pPr>
        <w:ind w:left="5040" w:hanging="360"/>
      </w:pPr>
    </w:lvl>
    <w:lvl w:ilvl="7" w:tplc="BCDE1AC6">
      <w:start w:val="1"/>
      <w:numFmt w:val="lowerLetter"/>
      <w:lvlText w:val="%8."/>
      <w:lvlJc w:val="left"/>
      <w:pPr>
        <w:ind w:left="5760" w:hanging="360"/>
      </w:pPr>
    </w:lvl>
    <w:lvl w:ilvl="8" w:tplc="64C68EC0">
      <w:start w:val="1"/>
      <w:numFmt w:val="lowerRoman"/>
      <w:lvlText w:val="%9."/>
      <w:lvlJc w:val="right"/>
      <w:pPr>
        <w:ind w:left="6480" w:hanging="180"/>
      </w:pPr>
    </w:lvl>
  </w:abstractNum>
  <w:abstractNum w:abstractNumId="4" w15:restartNumberingAfterBreak="0">
    <w:nsid w:val="6ACD15AF"/>
    <w:multiLevelType w:val="multilevel"/>
    <w:tmpl w:val="13C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E1C0B"/>
    <w:multiLevelType w:val="hybridMultilevel"/>
    <w:tmpl w:val="0BF409AC"/>
    <w:lvl w:ilvl="0" w:tplc="2DBE344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42879"/>
    <w:rsid w:val="00087578"/>
    <w:rsid w:val="000C7971"/>
    <w:rsid w:val="00105EFD"/>
    <w:rsid w:val="00164279"/>
    <w:rsid w:val="002264DA"/>
    <w:rsid w:val="00245A78"/>
    <w:rsid w:val="00296534"/>
    <w:rsid w:val="00332324"/>
    <w:rsid w:val="004142E1"/>
    <w:rsid w:val="00453420"/>
    <w:rsid w:val="004E1E05"/>
    <w:rsid w:val="005061A4"/>
    <w:rsid w:val="005350D5"/>
    <w:rsid w:val="005B421E"/>
    <w:rsid w:val="005C207A"/>
    <w:rsid w:val="005C26B6"/>
    <w:rsid w:val="006049B7"/>
    <w:rsid w:val="00683B27"/>
    <w:rsid w:val="00747AEC"/>
    <w:rsid w:val="00761633"/>
    <w:rsid w:val="0077219A"/>
    <w:rsid w:val="007D4972"/>
    <w:rsid w:val="007E4E3A"/>
    <w:rsid w:val="00817699"/>
    <w:rsid w:val="0082772E"/>
    <w:rsid w:val="0083656A"/>
    <w:rsid w:val="0084518C"/>
    <w:rsid w:val="00845860"/>
    <w:rsid w:val="008A5B52"/>
    <w:rsid w:val="008F3887"/>
    <w:rsid w:val="009236E8"/>
    <w:rsid w:val="009655BB"/>
    <w:rsid w:val="009F322A"/>
    <w:rsid w:val="00A50805"/>
    <w:rsid w:val="00A526EC"/>
    <w:rsid w:val="00A874FB"/>
    <w:rsid w:val="00A96926"/>
    <w:rsid w:val="00A97DE1"/>
    <w:rsid w:val="00AB5234"/>
    <w:rsid w:val="00AF4B14"/>
    <w:rsid w:val="00AF58CC"/>
    <w:rsid w:val="00BA3E99"/>
    <w:rsid w:val="00BB170D"/>
    <w:rsid w:val="00C17C43"/>
    <w:rsid w:val="00C82A6F"/>
    <w:rsid w:val="00CB4628"/>
    <w:rsid w:val="00D5393A"/>
    <w:rsid w:val="00D96BDC"/>
    <w:rsid w:val="00DA2600"/>
    <w:rsid w:val="00DC5D72"/>
    <w:rsid w:val="00DE2CFC"/>
    <w:rsid w:val="00E22857"/>
    <w:rsid w:val="00E5617B"/>
    <w:rsid w:val="00E6202B"/>
    <w:rsid w:val="00FC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16%3A9&amp;version=ES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ehub.com/psalms/53-1.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Ephesians+2%3A10&amp;version=E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Genesis+1%3A28&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eremiah+1%3A5&amp;version=ES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3</TotalTime>
  <Pages>6</Pages>
  <Words>971</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2</cp:revision>
  <cp:lastPrinted>2010-11-04T20:46:00Z</cp:lastPrinted>
  <dcterms:created xsi:type="dcterms:W3CDTF">2021-01-11T19:35:00Z</dcterms:created>
  <dcterms:modified xsi:type="dcterms:W3CDTF">2021-01-11T19:35:00Z</dcterms:modified>
</cp:coreProperties>
</file>