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940B" w14:textId="77777777" w:rsidR="00332324" w:rsidRDefault="00332324" w:rsidP="00332324">
      <w:pPr>
        <w:ind w:left="-720" w:right="-720"/>
        <w:jc w:val="center"/>
        <w:rPr>
          <w:rFonts w:ascii="Calibri" w:eastAsia="Calibri" w:hAnsi="Calibri" w:cs="Calibri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Resolutions Introduction</w:t>
      </w:r>
    </w:p>
    <w:p w14:paraId="197567E1" w14:textId="77777777" w:rsidR="00332324" w:rsidRDefault="00332324" w:rsidP="00332324">
      <w:pPr>
        <w:ind w:left="-720" w:right="-720"/>
        <w:jc w:val="center"/>
        <w:rPr>
          <w:rFonts w:ascii="Calibri" w:eastAsia="Calibri" w:hAnsi="Calibri" w:cs="Calibri"/>
          <w:color w:val="000000" w:themeColor="text1"/>
        </w:rPr>
      </w:pPr>
    </w:p>
    <w:p w14:paraId="481EDC35" w14:textId="77777777" w:rsidR="00332324" w:rsidRDefault="00332324" w:rsidP="00332324">
      <w:pPr>
        <w:ind w:left="-720" w:right="-720"/>
        <w:jc w:val="center"/>
        <w:rPr>
          <w:rFonts w:ascii="Calibri" w:eastAsia="Calibri" w:hAnsi="Calibri" w:cs="Calibri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Resolutions are written resolves that are studied daily to help guide a person’s behavior while he is forming his fundamental character. Dictionary.com has several definitions of the term resolve</w:t>
      </w:r>
    </w:p>
    <w:p w14:paraId="62F2C34E" w14:textId="77777777" w:rsidR="00332324" w:rsidRDefault="00332324" w:rsidP="00332324">
      <w:pPr>
        <w:ind w:left="-720" w:right="-720"/>
        <w:jc w:val="center"/>
        <w:rPr>
          <w:rFonts w:ascii="Calibri" w:eastAsia="Calibri" w:hAnsi="Calibri" w:cs="Calibri"/>
          <w:color w:val="000000" w:themeColor="text1"/>
        </w:rPr>
      </w:pPr>
    </w:p>
    <w:p w14:paraId="163B7050" w14:textId="77777777" w:rsidR="00332324" w:rsidRDefault="00332324" w:rsidP="00332324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EastAsia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to come to a definite or earnest decision about; determined (to do something) for example I resolved that I shall live to the fullest.</w:t>
      </w:r>
    </w:p>
    <w:p w14:paraId="015072E6" w14:textId="77777777" w:rsidR="00332324" w:rsidRDefault="00332324" w:rsidP="00332324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EastAsia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to deal with (a question, a matter of uncertainty, etc.) conclusively; settle; solve, to resolve the question before the board </w:t>
      </w:r>
    </w:p>
    <w:p w14:paraId="0654A020" w14:textId="77777777" w:rsidR="00332324" w:rsidRDefault="00332324" w:rsidP="00332324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EastAsia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music to cause </w:t>
      </w:r>
      <w:proofErr w:type="gramStart"/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( a</w:t>
      </w:r>
      <w:proofErr w:type="gramEnd"/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voice part or the harmony as a whole) to progress from a distance to a consonance </w:t>
      </w:r>
    </w:p>
    <w:p w14:paraId="778F9270" w14:textId="77777777" w:rsidR="00332324" w:rsidRDefault="00332324" w:rsidP="00332324">
      <w:pPr>
        <w:rPr>
          <w:rFonts w:ascii="Calibri" w:eastAsia="Calibri" w:hAnsi="Calibri" w:cs="Calibri"/>
          <w:color w:val="000000" w:themeColor="text1"/>
        </w:rPr>
      </w:pPr>
    </w:p>
    <w:p w14:paraId="59F1BB78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</w:p>
    <w:p w14:paraId="29B1D106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_____________-Your mental capacity, your understanding of something.</w:t>
      </w:r>
    </w:p>
    <w:p w14:paraId="25AC9245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_____________-Your Emotions, feelings</w:t>
      </w:r>
    </w:p>
    <w:p w14:paraId="687438A8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_____________- Your own desires</w:t>
      </w:r>
    </w:p>
    <w:p w14:paraId="4DAE6BD5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</w:p>
    <w:p w14:paraId="376BAC50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</w:p>
    <w:p w14:paraId="38BE3C0D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13 Resolutions in 3 parts</w:t>
      </w:r>
    </w:p>
    <w:p w14:paraId="75128108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</w:p>
    <w:p w14:paraId="61ED0697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___________________Achievements, ________________ Achievements, __________________ Achievements</w:t>
      </w:r>
    </w:p>
    <w:p w14:paraId="5D22C444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</w:p>
    <w:p w14:paraId="19D056BF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</w:p>
    <w:p w14:paraId="689CA265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Private Achievements</w:t>
      </w:r>
    </w:p>
    <w:p w14:paraId="5C0EE1B1" w14:textId="77777777" w:rsidR="00332324" w:rsidRDefault="00332324" w:rsidP="00332324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_________________- Resolved to discover my God given purpose. I know that when my potential passions and profits intersect, my purpose is revealed.</w:t>
      </w:r>
    </w:p>
    <w:p w14:paraId="41F53DCF" w14:textId="77777777" w:rsidR="00332324" w:rsidRDefault="00332324" w:rsidP="00332324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_________________-Resolved to choose character over reputation anytime they conflict. I know that my character is who I </w:t>
      </w:r>
      <w:proofErr w:type="gramStart"/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am</w:t>
      </w:r>
      <w:proofErr w:type="gramEnd"/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my reputation is only what others say that I am.</w:t>
      </w:r>
    </w:p>
    <w:p w14:paraId="7851075C" w14:textId="77777777" w:rsidR="00332324" w:rsidRDefault="00332324" w:rsidP="00332324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_________________- Resolved: to have a positive attitude in all situations. I know that by listening to my positive words and turning down my negative voice I will own a positive attitude. If I choose positive responses over negative ones it frees me from being controlled by my emotions and other people’s actions.</w:t>
      </w:r>
    </w:p>
    <w:p w14:paraId="57945A78" w14:textId="77777777" w:rsidR="00332324" w:rsidRDefault="00332324" w:rsidP="00332324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_________________- Resolved to align my conscious with my subconscious mind towards my vision. I know that ending the civil war between the two is crucial for all achievements.</w:t>
      </w:r>
    </w:p>
    <w:p w14:paraId="715F85C8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</w:p>
    <w:p w14:paraId="789C41D7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</w:p>
    <w:p w14:paraId="1D96BC6F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Public Achievements</w:t>
      </w:r>
    </w:p>
    <w:p w14:paraId="3AC7B462" w14:textId="77777777" w:rsidR="00332324" w:rsidRDefault="00332324" w:rsidP="00332324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________________: I resolve to develop and implement a game plan (strategy) in areas of my </w:t>
      </w:r>
      <w:proofErr w:type="gramStart"/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life .</w:t>
      </w:r>
      <w:proofErr w:type="gramEnd"/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know that planning and doing are essential parts of the success process.</w:t>
      </w:r>
    </w:p>
    <w:p w14:paraId="1A5FE713" w14:textId="77777777" w:rsidR="00332324" w:rsidRDefault="00332324" w:rsidP="00332324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Score: Resolved to keep score in the game of life I know that the scoreboard forces me to check and confront my results so I can make the needed adjustments </w:t>
      </w:r>
      <w:proofErr w:type="gramStart"/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in order to</w:t>
      </w:r>
      <w:proofErr w:type="gramEnd"/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win </w:t>
      </w:r>
    </w:p>
    <w:p w14:paraId="6C3084B7" w14:textId="77777777" w:rsidR="00332324" w:rsidRDefault="00332324" w:rsidP="00332324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________________: I resolve to develop the art and science of friendship. I know that everyone needs a true friend to lighten the load when life gets heavy.</w:t>
      </w:r>
    </w:p>
    <w:p w14:paraId="1C603EE5" w14:textId="77777777" w:rsidR="00332324" w:rsidRDefault="00332324" w:rsidP="00332324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________________: I resolve to develop financial intelligence. I know that overtime my wealth is compounded when income is higher than expenses.</w:t>
      </w:r>
    </w:p>
    <w:p w14:paraId="33598593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</w:p>
    <w:p w14:paraId="0C661C97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Leadership Achievements</w:t>
      </w:r>
    </w:p>
    <w:p w14:paraId="44638B92" w14:textId="77777777" w:rsidR="00332324" w:rsidRDefault="00332324" w:rsidP="00332324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_______________: I resolve to develop the art and science of leadership. I know that everything rises and falls on leadership. My leadership causes success or failure where my influence lives</w:t>
      </w:r>
    </w:p>
    <w:p w14:paraId="39EE3B27" w14:textId="77777777" w:rsidR="00332324" w:rsidRDefault="00332324" w:rsidP="00332324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_______________: I resolve to develop the art and science of conflict resolution or unity. I know that unresolved conflicts can destroy a group, family, or community’s unity, growth, and future. </w:t>
      </w:r>
    </w:p>
    <w:p w14:paraId="03601C37" w14:textId="77777777" w:rsidR="00332324" w:rsidRDefault="00332324" w:rsidP="00332324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_______________: I resolve to develop systems thinking and to practice big-picture thinking. I know that by viewing life as interconnected patterns rather than isolated events, I can accomplish big things and be aware through prudence of upcoming pitfalls. </w:t>
      </w:r>
    </w:p>
    <w:p w14:paraId="192723AE" w14:textId="77777777" w:rsidR="00332324" w:rsidRDefault="00332324" w:rsidP="00332324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_______________: I resolve to develop adversity quotient. That is to increase my capacity to overcome adversity. I know that AQ leads to perseverance and overcoming obstacles and setbacks. I know that </w:t>
      </w:r>
      <w:proofErr w:type="gramStart"/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in order to</w:t>
      </w:r>
      <w:proofErr w:type="gramEnd"/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fulfill my vision and destiny will depend on my perseverance in the face of these obstacles and setbacks.</w:t>
      </w:r>
    </w:p>
    <w:p w14:paraId="0D907872" w14:textId="77777777" w:rsidR="00332324" w:rsidRDefault="00332324" w:rsidP="00332324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EastAsia"/>
          <w:color w:val="000000" w:themeColor="text1"/>
        </w:rPr>
      </w:pPr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_______________: I resolve to leave a legacy by fulfilling my purpose. I know that by reversing the natural currents of decline in the world, I will have a positive impact on the world that continues beyond the limits of my life. (We </w:t>
      </w:r>
      <w:proofErr w:type="spellStart"/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>can not</w:t>
      </w:r>
      <w:proofErr w:type="spellEnd"/>
      <w:r w:rsidRPr="7755DBC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hope to influence others until we have come to profoundly influence ourselves. </w:t>
      </w:r>
    </w:p>
    <w:p w14:paraId="7A6963A9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</w:p>
    <w:p w14:paraId="382137B7" w14:textId="77777777" w:rsidR="00332324" w:rsidRDefault="00332324" w:rsidP="00332324">
      <w:pPr>
        <w:ind w:left="-720" w:right="-720"/>
        <w:rPr>
          <w:rFonts w:ascii="Calibri" w:eastAsia="Calibri" w:hAnsi="Calibri" w:cs="Calibri"/>
          <w:color w:val="000000" w:themeColor="text1"/>
        </w:rPr>
      </w:pPr>
    </w:p>
    <w:p w14:paraId="6D6341EB" w14:textId="77777777" w:rsidR="00332324" w:rsidRDefault="00332324" w:rsidP="00332324"/>
    <w:p w14:paraId="14C811B7" w14:textId="77777777" w:rsidR="006049B7" w:rsidRPr="00332324" w:rsidRDefault="006049B7" w:rsidP="00332324"/>
    <w:sectPr w:rsidR="006049B7" w:rsidRPr="00332324" w:rsidSect="00CB4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2491" w:bottom="720" w:left="172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C96C1" w14:textId="77777777" w:rsidR="00C17C43" w:rsidRDefault="00C17C43">
      <w:r>
        <w:separator/>
      </w:r>
    </w:p>
  </w:endnote>
  <w:endnote w:type="continuationSeparator" w:id="0">
    <w:p w14:paraId="42FE58DE" w14:textId="77777777" w:rsidR="00C17C43" w:rsidRDefault="00C1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0DE2" w14:textId="77777777" w:rsidR="00332324" w:rsidRDefault="00332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1E71" w14:textId="72466E74" w:rsidR="007D4972" w:rsidRDefault="0083656A">
    <w:pPr>
      <w:rPr>
        <w:rFonts w:ascii="Comic Sans MS" w:hAnsi="Comic Sans MS"/>
        <w:sz w:val="16"/>
      </w:rPr>
    </w:pP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51072" behindDoc="0" locked="0" layoutInCell="0" allowOverlap="1" wp14:anchorId="44E822A2" wp14:editId="5F29BCE2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24FA7C" id="Group 7" o:spid="_x0000_s1026" style="position:absolute;margin-left:0;margin-top:3pt;width:482.4pt;height:4.4pt;z-index:251651072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53BF1376" w14:textId="1882B7FA" w:rsidR="007D4972" w:rsidRDefault="00002754">
    <w:pPr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8858CAD" wp14:editId="34689D0B">
              <wp:simplePos x="0" y="0"/>
              <wp:positionH relativeFrom="column">
                <wp:posOffset>-662940</wp:posOffset>
              </wp:positionH>
              <wp:positionV relativeFrom="paragraph">
                <wp:posOffset>248920</wp:posOffset>
              </wp:positionV>
              <wp:extent cx="57404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576B" w14:textId="51D3CBFD" w:rsidR="007D4972" w:rsidRPr="00002754" w:rsidRDefault="009655BB">
                          <w:pPr>
                            <w:pStyle w:val="Heading2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>Pastor Rodney M. Barlow</w:t>
                          </w:r>
                          <w:r w:rsidR="00002754" w:rsidRP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Shining the Light</w:t>
                          </w:r>
                          <w:r w:rsid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Lighthouse Church of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8C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52.2pt;margin-top:19.6pt;width:45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" o:allowincell="f" stroked="f">
              <v:textbox inset="0,0,0,0">
                <w:txbxContent>
                  <w:p w14:paraId="4C35576B" w14:textId="51D3CBFD" w:rsidR="007D4972" w:rsidRPr="00002754" w:rsidRDefault="009655BB">
                    <w:pPr>
                      <w:pStyle w:val="Heading2"/>
                      <w:rPr>
                        <w:b/>
                        <w:bCs/>
                        <w:sz w:val="20"/>
                      </w:rPr>
                    </w:pPr>
                    <w:r w:rsidRPr="00002754">
                      <w:rPr>
                        <w:b/>
                        <w:bCs/>
                        <w:sz w:val="20"/>
                      </w:rPr>
                      <w:t>Pastor Rodney M. Barlow</w:t>
                    </w:r>
                    <w:r w:rsidR="00002754" w:rsidRPr="00002754">
                      <w:rPr>
                        <w:b/>
                        <w:bCs/>
                        <w:sz w:val="20"/>
                      </w:rPr>
                      <w:tab/>
                      <w:t>Shining the Light</w:t>
                    </w:r>
                    <w:r w:rsidR="00002754">
                      <w:rPr>
                        <w:b/>
                        <w:bCs/>
                        <w:sz w:val="20"/>
                      </w:rPr>
                      <w:tab/>
                      <w:t>Lighthouse Church of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42FA" w14:textId="77777777" w:rsidR="00332324" w:rsidRDefault="00332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D51C" w14:textId="77777777" w:rsidR="00C17C43" w:rsidRDefault="00C17C43">
      <w:r>
        <w:separator/>
      </w:r>
    </w:p>
  </w:footnote>
  <w:footnote w:type="continuationSeparator" w:id="0">
    <w:p w14:paraId="2C8ECE52" w14:textId="77777777" w:rsidR="00C17C43" w:rsidRDefault="00C17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C8F6" w14:textId="77777777" w:rsidR="00332324" w:rsidRDefault="00332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BA2E" w14:textId="26FBE776" w:rsidR="007D4972" w:rsidRDefault="0083656A" w:rsidP="00845860">
    <w:pPr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C4B37D" wp14:editId="70A5E2D5">
              <wp:simplePos x="0" y="0"/>
              <wp:positionH relativeFrom="column">
                <wp:posOffset>5372100</wp:posOffset>
              </wp:positionH>
              <wp:positionV relativeFrom="paragraph">
                <wp:posOffset>8915400</wp:posOffset>
              </wp:positionV>
              <wp:extent cx="571500" cy="45720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24D80" w14:textId="77777777" w:rsidR="00E22857" w:rsidRDefault="00E22857" w:rsidP="00E22857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782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4B37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23pt;margin-top:702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" stroked="f">
              <v:textbox>
                <w:txbxContent>
                  <w:p w14:paraId="19E24D80" w14:textId="77777777" w:rsidR="00E22857" w:rsidRDefault="00E22857" w:rsidP="00E22857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782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26B1C1" wp14:editId="512866AB">
              <wp:simplePos x="0" y="0"/>
              <wp:positionH relativeFrom="column">
                <wp:posOffset>5120640</wp:posOffset>
              </wp:positionH>
              <wp:positionV relativeFrom="paragraph">
                <wp:posOffset>611505</wp:posOffset>
              </wp:positionV>
              <wp:extent cx="0" cy="807402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77172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" o:allowincell="f" strokeweight="1.5pt"/>
          </w:pict>
        </mc:Fallback>
      </mc:AlternateContent>
    </w:r>
  </w:p>
  <w:p w14:paraId="25056B60" w14:textId="5E56C706" w:rsidR="007D4972" w:rsidRDefault="00E6202B">
    <w:r>
      <w:t xml:space="preserve">               </w:t>
    </w:r>
    <w:r w:rsidR="00332324">
      <w:rPr>
        <w:sz w:val="24"/>
        <w:szCs w:val="24"/>
      </w:rPr>
      <w:t xml:space="preserve">13 RESOLUTIONS </w:t>
    </w:r>
    <w:r w:rsidR="00332324">
      <w:rPr>
        <w:sz w:val="24"/>
        <w:szCs w:val="24"/>
      </w:rPr>
      <w:t>INTRODUCTION</w:t>
    </w:r>
    <w:r w:rsidR="00A97DE1">
      <w:rPr>
        <w:sz w:val="24"/>
        <w:szCs w:val="24"/>
      </w:rPr>
      <w:tab/>
    </w:r>
    <w:r w:rsidR="00A97DE1">
      <w:rPr>
        <w:sz w:val="24"/>
        <w:szCs w:val="24"/>
      </w:rPr>
      <w:tab/>
    </w:r>
    <w:r>
      <w:t xml:space="preserve"> </w:t>
    </w:r>
    <w:r w:rsidR="0083656A">
      <w:rPr>
        <w:noProof/>
      </w:rPr>
      <w:drawing>
        <wp:inline distT="0" distB="0" distL="0" distR="0" wp14:anchorId="15B13A45" wp14:editId="079EF4DE">
          <wp:extent cx="9525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3F970" w14:textId="52651135" w:rsidR="007D4972" w:rsidRDefault="0083656A"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2636F17D" wp14:editId="50F1415B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0" b="0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2653D" id="Group 4" o:spid="_x0000_s1026" style="position:absolute;margin-left:0;margin-top:8.7pt;width:482.4pt;height:4.4pt;z-index:25165004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" o:allowincell="f">
              <v:line id="Line 5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v:line id="Line 6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</v:group>
          </w:pict>
        </mc:Fallback>
      </mc:AlternateContent>
    </w:r>
  </w:p>
  <w:p w14:paraId="53251EF2" w14:textId="1D08FF23" w:rsidR="007D4972" w:rsidRDefault="0083656A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DB06D4" wp14:editId="272A4E42">
              <wp:simplePos x="0" y="0"/>
              <wp:positionH relativeFrom="column">
                <wp:posOffset>5212080</wp:posOffset>
              </wp:positionH>
              <wp:positionV relativeFrom="paragraph">
                <wp:posOffset>424180</wp:posOffset>
              </wp:positionV>
              <wp:extent cx="813435" cy="18415"/>
              <wp:effectExtent l="0" t="0" r="0" b="0"/>
              <wp:wrapNone/>
              <wp:docPr id="1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521491" id="Rectangle 28" o:spid="_x0000_s1026" style="position:absolute;margin-left:410.4pt;margin-top:33.4pt;width:64.05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1B242" wp14:editId="7436CC59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13435" cy="18415"/>
              <wp:effectExtent l="0" t="0" r="0" b="0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4192B9" id="Rectangle 27" o:spid="_x0000_s1026" style="position:absolute;margin-left:410.4pt;margin-top:11.6pt;width:64.0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04D24" wp14:editId="383CB479">
              <wp:simplePos x="0" y="0"/>
              <wp:positionH relativeFrom="column">
                <wp:posOffset>6007100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4BA902" id="Rectangle 26" o:spid="_x0000_s1026" style="position:absolute;margin-left:473pt;margin-top:11.6pt;width:1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C3CA4" wp14:editId="14E051D1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F6A710" id="Rectangle 25" o:spid="_x0000_s1026" style="position:absolute;margin-left:410.4pt;margin-top:11.6pt;width:1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F2765" wp14:editId="4F7012D8">
              <wp:simplePos x="0" y="0"/>
              <wp:positionH relativeFrom="column">
                <wp:posOffset>5922010</wp:posOffset>
              </wp:positionH>
              <wp:positionV relativeFrom="paragraph">
                <wp:posOffset>196215</wp:posOffset>
              </wp:positionV>
              <wp:extent cx="45085" cy="146050"/>
              <wp:effectExtent l="0" t="0" r="0" b="0"/>
              <wp:wrapNone/>
              <wp:docPr id="1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4D7C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F2765" id="Rectangle 24" o:spid="_x0000_s1027" style="position:absolute;margin-left:466.3pt;margin-top:15.45pt;width:3.55pt;height:1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" filled="f" stroked="f">
              <v:textbox style="mso-fit-shape-to-text:t" inset="0,0,0,0">
                <w:txbxContent>
                  <w:p w14:paraId="2C714D7C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3EAE" wp14:editId="0FD416A7">
              <wp:simplePos x="0" y="0"/>
              <wp:positionH relativeFrom="column">
                <wp:posOffset>5297805</wp:posOffset>
              </wp:positionH>
              <wp:positionV relativeFrom="paragraph">
                <wp:posOffset>196215</wp:posOffset>
              </wp:positionV>
              <wp:extent cx="624840" cy="20574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F6E7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73EAE" id="Rectangle 23" o:spid="_x0000_s1028" style="position:absolute;margin-left:417.15pt;margin-top:15.45pt;width:49.2pt;height:1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" filled="f" stroked="f">
              <v:textbox style="mso-fit-shape-to-text:t" inset="0,0,0,0">
                <w:txbxContent>
                  <w:p w14:paraId="5C62F6E7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DC961E" wp14:editId="3FD96F94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885BC" id="Rectangle 22" o:spid="_x0000_s1026" style="position:absolute;margin-left:411.35pt;margin-top:12.55pt;width:61.2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77CEF3" wp14:editId="79A946B7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5E40C" id="Rectangle 21" o:spid="_x0000_s1026" style="position:absolute;margin-left:411.35pt;margin-top:12.55pt;width:61.2pt;height:2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4AEFC9" wp14:editId="1CD24F20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07720" cy="288925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37954" id="Rectangle 20" o:spid="_x0000_s1026" style="position:absolute;margin-left:410.4pt;margin-top:11.6pt;width:63.6pt;height: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DDABA4" wp14:editId="52731C57">
              <wp:simplePos x="0" y="0"/>
              <wp:positionH relativeFrom="column">
                <wp:posOffset>5267325</wp:posOffset>
              </wp:positionH>
              <wp:positionV relativeFrom="paragraph">
                <wp:posOffset>430530</wp:posOffset>
              </wp:positionV>
              <wp:extent cx="807085" cy="61595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615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902EBA" id="Rectangle 19" o:spid="_x0000_s1026" style="position:absolute;margin-left:414.75pt;margin-top:33.9pt;width:63.55pt;height: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0E8BB4" wp14:editId="562789E1">
              <wp:simplePos x="0" y="0"/>
              <wp:positionH relativeFrom="column">
                <wp:posOffset>6013450</wp:posOffset>
              </wp:positionH>
              <wp:positionV relativeFrom="paragraph">
                <wp:posOffset>202565</wp:posOffset>
              </wp:positionV>
              <wp:extent cx="60960" cy="28956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2895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DE56D0" id="Rectangle 18" o:spid="_x0000_s1026" style="position:absolute;margin-left:473.5pt;margin-top:15.95pt;width:4.8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81267BB" wp14:editId="6A9CFAF2">
              <wp:simplePos x="0" y="0"/>
              <wp:positionH relativeFrom="column">
                <wp:posOffset>5120640</wp:posOffset>
              </wp:positionH>
              <wp:positionV relativeFrom="paragraph">
                <wp:posOffset>55880</wp:posOffset>
              </wp:positionV>
              <wp:extent cx="0" cy="813816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15F11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" o:allowincell="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75226E23" wp14:editId="4A1034A5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FBB4A0" id="Rectangle 2" o:spid="_x0000_s1026" style="position:absolute;margin-left:3.6pt;margin-top:3.6pt;width:253.45pt;height:2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B+ECez6gEAALIDAAAOAAAAAAAAAAAAAAAAAC4CAABkcnMvZTJvRG9jLnht&#10;bFBLAQItABQABgAIAAAAIQAP/kfO3QAAAAYBAAAPAAAAAAAAAAAAAAAAAEQEAABkcnMvZG93bnJl&#10;di54bWxQSwUGAAAAAAQABADzAAAATgUAAAAA&#10;" o:allowincell="f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B0FB" w14:textId="77777777" w:rsidR="00332324" w:rsidRDefault="00332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652D22"/>
    <w:multiLevelType w:val="hybridMultilevel"/>
    <w:tmpl w:val="4146896E"/>
    <w:lvl w:ilvl="0" w:tplc="A16AF470">
      <w:start w:val="1"/>
      <w:numFmt w:val="decimal"/>
      <w:lvlText w:val="%1."/>
      <w:lvlJc w:val="left"/>
      <w:pPr>
        <w:ind w:left="720" w:hanging="360"/>
      </w:pPr>
    </w:lvl>
    <w:lvl w:ilvl="1" w:tplc="14A2F466">
      <w:start w:val="1"/>
      <w:numFmt w:val="lowerLetter"/>
      <w:lvlText w:val="%2."/>
      <w:lvlJc w:val="left"/>
      <w:pPr>
        <w:ind w:left="1440" w:hanging="360"/>
      </w:pPr>
    </w:lvl>
    <w:lvl w:ilvl="2" w:tplc="9FF4B9C8">
      <w:start w:val="1"/>
      <w:numFmt w:val="lowerRoman"/>
      <w:lvlText w:val="%3."/>
      <w:lvlJc w:val="right"/>
      <w:pPr>
        <w:ind w:left="2160" w:hanging="180"/>
      </w:pPr>
    </w:lvl>
    <w:lvl w:ilvl="3" w:tplc="DF266CB2">
      <w:start w:val="1"/>
      <w:numFmt w:val="decimal"/>
      <w:lvlText w:val="%4."/>
      <w:lvlJc w:val="left"/>
      <w:pPr>
        <w:ind w:left="2880" w:hanging="360"/>
      </w:pPr>
    </w:lvl>
    <w:lvl w:ilvl="4" w:tplc="67800A6C">
      <w:start w:val="1"/>
      <w:numFmt w:val="lowerLetter"/>
      <w:lvlText w:val="%5."/>
      <w:lvlJc w:val="left"/>
      <w:pPr>
        <w:ind w:left="3600" w:hanging="360"/>
      </w:pPr>
    </w:lvl>
    <w:lvl w:ilvl="5" w:tplc="2F7ABCD8">
      <w:start w:val="1"/>
      <w:numFmt w:val="lowerRoman"/>
      <w:lvlText w:val="%6."/>
      <w:lvlJc w:val="right"/>
      <w:pPr>
        <w:ind w:left="4320" w:hanging="180"/>
      </w:pPr>
    </w:lvl>
    <w:lvl w:ilvl="6" w:tplc="518000D2">
      <w:start w:val="1"/>
      <w:numFmt w:val="decimal"/>
      <w:lvlText w:val="%7."/>
      <w:lvlJc w:val="left"/>
      <w:pPr>
        <w:ind w:left="5040" w:hanging="360"/>
      </w:pPr>
    </w:lvl>
    <w:lvl w:ilvl="7" w:tplc="B15466CC">
      <w:start w:val="1"/>
      <w:numFmt w:val="lowerLetter"/>
      <w:lvlText w:val="%8."/>
      <w:lvlJc w:val="left"/>
      <w:pPr>
        <w:ind w:left="5760" w:hanging="360"/>
      </w:pPr>
    </w:lvl>
    <w:lvl w:ilvl="8" w:tplc="F51482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823B6"/>
    <w:multiLevelType w:val="hybridMultilevel"/>
    <w:tmpl w:val="5A82AD98"/>
    <w:lvl w:ilvl="0" w:tplc="5D8E6530">
      <w:start w:val="1"/>
      <w:numFmt w:val="lowerLetter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 w15:restartNumberingAfterBreak="0">
    <w:nsid w:val="684147AF"/>
    <w:multiLevelType w:val="hybridMultilevel"/>
    <w:tmpl w:val="730C0B16"/>
    <w:lvl w:ilvl="0" w:tplc="97285334">
      <w:start w:val="1"/>
      <w:numFmt w:val="decimal"/>
      <w:lvlText w:val="%1."/>
      <w:lvlJc w:val="left"/>
      <w:pPr>
        <w:ind w:left="720" w:hanging="360"/>
      </w:pPr>
    </w:lvl>
    <w:lvl w:ilvl="1" w:tplc="7ED42C96">
      <w:start w:val="1"/>
      <w:numFmt w:val="lowerLetter"/>
      <w:lvlText w:val="%2."/>
      <w:lvlJc w:val="left"/>
      <w:pPr>
        <w:ind w:left="1440" w:hanging="360"/>
      </w:pPr>
    </w:lvl>
    <w:lvl w:ilvl="2" w:tplc="E6B07B72">
      <w:start w:val="1"/>
      <w:numFmt w:val="lowerRoman"/>
      <w:lvlText w:val="%3."/>
      <w:lvlJc w:val="right"/>
      <w:pPr>
        <w:ind w:left="2160" w:hanging="180"/>
      </w:pPr>
    </w:lvl>
    <w:lvl w:ilvl="3" w:tplc="3F343140">
      <w:start w:val="1"/>
      <w:numFmt w:val="decimal"/>
      <w:lvlText w:val="%4."/>
      <w:lvlJc w:val="left"/>
      <w:pPr>
        <w:ind w:left="2880" w:hanging="360"/>
      </w:pPr>
    </w:lvl>
    <w:lvl w:ilvl="4" w:tplc="BAE0D72A">
      <w:start w:val="1"/>
      <w:numFmt w:val="lowerLetter"/>
      <w:lvlText w:val="%5."/>
      <w:lvlJc w:val="left"/>
      <w:pPr>
        <w:ind w:left="3600" w:hanging="360"/>
      </w:pPr>
    </w:lvl>
    <w:lvl w:ilvl="5" w:tplc="2012BF48">
      <w:start w:val="1"/>
      <w:numFmt w:val="lowerRoman"/>
      <w:lvlText w:val="%6."/>
      <w:lvlJc w:val="right"/>
      <w:pPr>
        <w:ind w:left="4320" w:hanging="180"/>
      </w:pPr>
    </w:lvl>
    <w:lvl w:ilvl="6" w:tplc="A2D8C0BE">
      <w:start w:val="1"/>
      <w:numFmt w:val="decimal"/>
      <w:lvlText w:val="%7."/>
      <w:lvlJc w:val="left"/>
      <w:pPr>
        <w:ind w:left="5040" w:hanging="360"/>
      </w:pPr>
    </w:lvl>
    <w:lvl w:ilvl="7" w:tplc="BCDE1AC6">
      <w:start w:val="1"/>
      <w:numFmt w:val="lowerLetter"/>
      <w:lvlText w:val="%8."/>
      <w:lvlJc w:val="left"/>
      <w:pPr>
        <w:ind w:left="5760" w:hanging="360"/>
      </w:pPr>
    </w:lvl>
    <w:lvl w:ilvl="8" w:tplc="64C68EC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E1C0B"/>
    <w:multiLevelType w:val="hybridMultilevel"/>
    <w:tmpl w:val="0BF409AC"/>
    <w:lvl w:ilvl="0" w:tplc="2DBE344E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99"/>
    <w:rsid w:val="00002754"/>
    <w:rsid w:val="000061CB"/>
    <w:rsid w:val="00007824"/>
    <w:rsid w:val="000171CA"/>
    <w:rsid w:val="00042879"/>
    <w:rsid w:val="00087578"/>
    <w:rsid w:val="000C7971"/>
    <w:rsid w:val="00105EFD"/>
    <w:rsid w:val="00164279"/>
    <w:rsid w:val="002264DA"/>
    <w:rsid w:val="00245A78"/>
    <w:rsid w:val="00332324"/>
    <w:rsid w:val="004142E1"/>
    <w:rsid w:val="00453420"/>
    <w:rsid w:val="004E1E05"/>
    <w:rsid w:val="005061A4"/>
    <w:rsid w:val="005350D5"/>
    <w:rsid w:val="005B421E"/>
    <w:rsid w:val="005C207A"/>
    <w:rsid w:val="005C26B6"/>
    <w:rsid w:val="006049B7"/>
    <w:rsid w:val="00683B27"/>
    <w:rsid w:val="00747AEC"/>
    <w:rsid w:val="00761633"/>
    <w:rsid w:val="0077219A"/>
    <w:rsid w:val="007D4972"/>
    <w:rsid w:val="007E4E3A"/>
    <w:rsid w:val="00817699"/>
    <w:rsid w:val="0082772E"/>
    <w:rsid w:val="0083656A"/>
    <w:rsid w:val="0084518C"/>
    <w:rsid w:val="00845860"/>
    <w:rsid w:val="008A5B52"/>
    <w:rsid w:val="008F3887"/>
    <w:rsid w:val="009655BB"/>
    <w:rsid w:val="009F322A"/>
    <w:rsid w:val="00A50805"/>
    <w:rsid w:val="00A526EC"/>
    <w:rsid w:val="00A874FB"/>
    <w:rsid w:val="00A96926"/>
    <w:rsid w:val="00A97DE1"/>
    <w:rsid w:val="00AB5234"/>
    <w:rsid w:val="00AF4B14"/>
    <w:rsid w:val="00AF58CC"/>
    <w:rsid w:val="00BA3E99"/>
    <w:rsid w:val="00BB170D"/>
    <w:rsid w:val="00C17C43"/>
    <w:rsid w:val="00C82A6F"/>
    <w:rsid w:val="00CB4628"/>
    <w:rsid w:val="00D5393A"/>
    <w:rsid w:val="00D96BDC"/>
    <w:rsid w:val="00DA2600"/>
    <w:rsid w:val="00DC5D72"/>
    <w:rsid w:val="00DE2CFC"/>
    <w:rsid w:val="00E22857"/>
    <w:rsid w:val="00E5617B"/>
    <w:rsid w:val="00E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CB313F"/>
  <w15:chartTrackingRefBased/>
  <w15:docId w15:val="{42F48230-2365-4506-8CD8-7EDD8C0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ind w:left="288" w:hanging="288"/>
    </w:pPr>
    <w:rPr>
      <w:sz w:val="24"/>
    </w:rPr>
  </w:style>
  <w:style w:type="paragraph" w:customStyle="1" w:styleId="Scripture">
    <w:name w:val="Scripture"/>
    <w:basedOn w:val="Normal"/>
    <w:pPr>
      <w:ind w:left="288"/>
    </w:pPr>
    <w:rPr>
      <w:i/>
      <w:sz w:val="24"/>
    </w:rPr>
  </w:style>
  <w:style w:type="paragraph" w:customStyle="1" w:styleId="Heading">
    <w:name w:val="Heading"/>
    <w:basedOn w:val="Normal"/>
    <w:pPr>
      <w:ind w:left="288" w:hanging="288"/>
    </w:pPr>
    <w:rPr>
      <w:b/>
      <w:sz w:val="24"/>
    </w:rPr>
  </w:style>
  <w:style w:type="paragraph" w:customStyle="1" w:styleId="BODY">
    <w:name w:val="BODY"/>
    <w:basedOn w:val="Normal"/>
    <w:uiPriority w:val="99"/>
    <w:rsid w:val="00E6202B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Statement">
    <w:name w:val="Statement"/>
    <w:basedOn w:val="Scripture"/>
    <w:pPr>
      <w:spacing w:line="360" w:lineRule="auto"/>
      <w:ind w:left="576" w:right="576"/>
      <w:jc w:val="both"/>
    </w:pPr>
    <w:rPr>
      <w:i w:val="0"/>
    </w:rPr>
  </w:style>
  <w:style w:type="paragraph" w:styleId="ListParagraph">
    <w:name w:val="List Paragraph"/>
    <w:basedOn w:val="Normal"/>
    <w:uiPriority w:val="34"/>
    <w:qFormat/>
    <w:rsid w:val="00DA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class is the third of Capital Community Church’s four basic classes</vt:lpstr>
    </vt:vector>
  </TitlesOfParts>
  <Company> 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class is the third of Capital Community Church’s four basic classes</dc:title>
  <dc:subject/>
  <dc:creator>Chester Mitchell</dc:creator>
  <cp:keywords/>
  <cp:lastModifiedBy>Rodney Barlow</cp:lastModifiedBy>
  <cp:revision>2</cp:revision>
  <cp:lastPrinted>2010-11-04T20:46:00Z</cp:lastPrinted>
  <dcterms:created xsi:type="dcterms:W3CDTF">2021-01-06T22:19:00Z</dcterms:created>
  <dcterms:modified xsi:type="dcterms:W3CDTF">2021-01-06T22:19:00Z</dcterms:modified>
</cp:coreProperties>
</file>