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4B8DD" w14:textId="77777777" w:rsidR="00A65F98" w:rsidRPr="00A65F98" w:rsidRDefault="00A65F98" w:rsidP="00A65F98">
      <w:pPr>
        <w:pStyle w:val="ListParagraph"/>
        <w:ind w:left="-720" w:right="101"/>
        <w:jc w:val="center"/>
        <w:rPr>
          <w:rFonts w:ascii="Times New Roman" w:hAnsi="Times New Roman"/>
          <w:sz w:val="24"/>
          <w:szCs w:val="24"/>
        </w:rPr>
      </w:pPr>
      <w:r w:rsidRPr="00A65F98">
        <w:rPr>
          <w:rFonts w:ascii="Times New Roman" w:hAnsi="Times New Roman"/>
          <w:sz w:val="24"/>
          <w:szCs w:val="24"/>
        </w:rPr>
        <w:t>Practical Holiness</w:t>
      </w:r>
    </w:p>
    <w:p w14:paraId="2324A125" w14:textId="77777777" w:rsidR="00A65F98" w:rsidRPr="00A65F98" w:rsidRDefault="00A65F98" w:rsidP="00A65F98">
      <w:pPr>
        <w:pStyle w:val="ListParagraph"/>
        <w:ind w:left="-720" w:right="101"/>
        <w:jc w:val="center"/>
        <w:rPr>
          <w:rFonts w:ascii="Times New Roman" w:hAnsi="Times New Roman"/>
          <w:sz w:val="24"/>
          <w:szCs w:val="24"/>
        </w:rPr>
      </w:pPr>
    </w:p>
    <w:p w14:paraId="4F46DE62" w14:textId="77777777" w:rsidR="00A65F98" w:rsidRPr="00A65F98" w:rsidRDefault="00A65F98" w:rsidP="00A65F98">
      <w:pPr>
        <w:ind w:left="-720" w:right="101"/>
        <w:jc w:val="center"/>
        <w:rPr>
          <w:sz w:val="24"/>
          <w:szCs w:val="24"/>
        </w:rPr>
      </w:pPr>
      <w:r w:rsidRPr="00A65F98">
        <w:rPr>
          <w:sz w:val="24"/>
          <w:szCs w:val="24"/>
        </w:rPr>
        <w:t>KEY VERSE</w:t>
      </w:r>
    </w:p>
    <w:p w14:paraId="6CCE3C8D" w14:textId="77777777" w:rsidR="00A65F98" w:rsidRPr="00A65F98" w:rsidRDefault="00A65F98" w:rsidP="00A65F98">
      <w:pPr>
        <w:ind w:left="-720" w:right="101"/>
        <w:jc w:val="center"/>
        <w:rPr>
          <w:sz w:val="24"/>
          <w:szCs w:val="24"/>
        </w:rPr>
      </w:pPr>
      <w:r w:rsidRPr="00A65F98">
        <w:rPr>
          <w:sz w:val="24"/>
          <w:szCs w:val="24"/>
        </w:rPr>
        <w:t>“Be ye holy; for I am holy.” 1 Peter 1:16</w:t>
      </w:r>
    </w:p>
    <w:p w14:paraId="3EF5DD17" w14:textId="77777777" w:rsidR="00A65F98" w:rsidRPr="00A65F98" w:rsidRDefault="00A65F98" w:rsidP="00A65F98">
      <w:pPr>
        <w:ind w:left="-720" w:right="101"/>
        <w:rPr>
          <w:sz w:val="24"/>
          <w:szCs w:val="24"/>
        </w:rPr>
      </w:pPr>
      <w:r w:rsidRPr="00A65F98">
        <w:rPr>
          <w:sz w:val="24"/>
          <w:szCs w:val="24"/>
        </w:rPr>
        <w:t xml:space="preserve">  </w:t>
      </w:r>
    </w:p>
    <w:p w14:paraId="792F9C89" w14:textId="77777777" w:rsidR="00A65F98" w:rsidRPr="00A65F98" w:rsidRDefault="00A65F98" w:rsidP="00A65F98">
      <w:pPr>
        <w:ind w:left="-720" w:right="101"/>
        <w:rPr>
          <w:sz w:val="24"/>
          <w:szCs w:val="24"/>
        </w:rPr>
      </w:pPr>
      <w:r w:rsidRPr="00A65F98">
        <w:rPr>
          <w:sz w:val="24"/>
          <w:szCs w:val="24"/>
        </w:rPr>
        <w:t xml:space="preserve">     Webster’s dictionary defines “holy” as “dedicated or set apart for the service of God; living the way that will please Him.”  Holiness is </w:t>
      </w:r>
      <w:proofErr w:type="gramStart"/>
      <w:r w:rsidRPr="00A65F98">
        <w:rPr>
          <w:sz w:val="24"/>
          <w:szCs w:val="24"/>
        </w:rPr>
        <w:t>very important</w:t>
      </w:r>
      <w:proofErr w:type="gramEnd"/>
      <w:r w:rsidRPr="00A65F98">
        <w:rPr>
          <w:sz w:val="24"/>
          <w:szCs w:val="24"/>
        </w:rPr>
        <w:t xml:space="preserve"> to us for the Bible says, “follow peace with all men and Holiness, without which no man shall see the Lord.” (Hebrews 12:14)  </w:t>
      </w:r>
    </w:p>
    <w:p w14:paraId="3295242A" w14:textId="77777777" w:rsidR="00A65F98" w:rsidRPr="00A65F98" w:rsidRDefault="00A65F98" w:rsidP="00A65F98">
      <w:pPr>
        <w:ind w:left="-720" w:right="101"/>
        <w:rPr>
          <w:sz w:val="24"/>
          <w:szCs w:val="24"/>
        </w:rPr>
      </w:pPr>
    </w:p>
    <w:p w14:paraId="1E99246B" w14:textId="77777777" w:rsidR="00A65F98" w:rsidRPr="00A65F98" w:rsidRDefault="00A65F98" w:rsidP="00A65F98">
      <w:pPr>
        <w:ind w:left="-720" w:right="101"/>
        <w:rPr>
          <w:b/>
          <w:i/>
          <w:sz w:val="24"/>
          <w:szCs w:val="24"/>
          <w:u w:val="single"/>
        </w:rPr>
      </w:pPr>
      <w:r w:rsidRPr="00A65F98">
        <w:rPr>
          <w:b/>
          <w:i/>
          <w:sz w:val="24"/>
          <w:szCs w:val="24"/>
          <w:u w:val="single"/>
        </w:rPr>
        <w:t>WHAT IS HOLINESS</w:t>
      </w:r>
    </w:p>
    <w:p w14:paraId="7416E972" w14:textId="77777777" w:rsidR="00A65F98" w:rsidRPr="00A65F98" w:rsidRDefault="00A65F98" w:rsidP="00A65F98">
      <w:pPr>
        <w:ind w:left="-720" w:right="101"/>
        <w:rPr>
          <w:sz w:val="24"/>
          <w:szCs w:val="24"/>
        </w:rPr>
      </w:pPr>
      <w:r w:rsidRPr="00A65F98">
        <w:rPr>
          <w:sz w:val="24"/>
          <w:szCs w:val="24"/>
        </w:rPr>
        <w:t>1) Holiness is not a ___________</w:t>
      </w:r>
      <w:proofErr w:type="gramStart"/>
      <w:r w:rsidRPr="00A65F98">
        <w:rPr>
          <w:sz w:val="24"/>
          <w:szCs w:val="24"/>
        </w:rPr>
        <w:t>_  _</w:t>
      </w:r>
      <w:proofErr w:type="gramEnd"/>
      <w:r w:rsidRPr="00A65F98">
        <w:rPr>
          <w:sz w:val="24"/>
          <w:szCs w:val="24"/>
        </w:rPr>
        <w:t xml:space="preserve">___________.  It is the ______________ of God!   </w:t>
      </w:r>
    </w:p>
    <w:p w14:paraId="2E06ACAE" w14:textId="77777777" w:rsidR="00A65F98" w:rsidRPr="00A65F98" w:rsidRDefault="00A65F98" w:rsidP="00A65F98">
      <w:pPr>
        <w:ind w:left="-720" w:right="101"/>
        <w:rPr>
          <w:sz w:val="24"/>
          <w:szCs w:val="24"/>
        </w:rPr>
      </w:pPr>
      <w:r w:rsidRPr="00A65F98">
        <w:rPr>
          <w:sz w:val="24"/>
          <w:szCs w:val="24"/>
        </w:rPr>
        <w:t xml:space="preserve">    </w:t>
      </w:r>
    </w:p>
    <w:p w14:paraId="511B6933" w14:textId="77777777" w:rsidR="00A65F98" w:rsidRPr="00A65F98" w:rsidRDefault="00A65F98" w:rsidP="00A65F98">
      <w:pPr>
        <w:ind w:left="-720" w:right="101"/>
        <w:rPr>
          <w:sz w:val="24"/>
          <w:szCs w:val="24"/>
        </w:rPr>
      </w:pPr>
      <w:r w:rsidRPr="00A65F98">
        <w:rPr>
          <w:sz w:val="24"/>
          <w:szCs w:val="24"/>
        </w:rPr>
        <w:t>2) When you were filled with the Holy Ghost (Divine Power), you became a partaker of the Divine ________________.  (2 Peter 1:3-5)</w:t>
      </w:r>
    </w:p>
    <w:p w14:paraId="239FA923" w14:textId="77777777" w:rsidR="00A65F98" w:rsidRPr="00A65F98" w:rsidRDefault="00A65F98" w:rsidP="00A65F98">
      <w:pPr>
        <w:ind w:left="-720" w:right="101"/>
        <w:rPr>
          <w:sz w:val="24"/>
          <w:szCs w:val="24"/>
        </w:rPr>
      </w:pPr>
    </w:p>
    <w:p w14:paraId="3F2874DD" w14:textId="77777777" w:rsidR="00A65F98" w:rsidRPr="00A65F98" w:rsidRDefault="00A65F98" w:rsidP="00A65F98">
      <w:pPr>
        <w:ind w:left="-720" w:right="101"/>
        <w:rPr>
          <w:sz w:val="24"/>
          <w:szCs w:val="24"/>
        </w:rPr>
      </w:pPr>
      <w:r w:rsidRPr="00A65F98">
        <w:rPr>
          <w:sz w:val="24"/>
          <w:szCs w:val="24"/>
        </w:rPr>
        <w:t>3) 2 Corinthians 5:17 says, “Therefore if any man be in Christ, he is a ________ creature:  old things are ____________  __________; behold, all things are become _____________.”</w:t>
      </w:r>
    </w:p>
    <w:p w14:paraId="0E181143" w14:textId="77777777" w:rsidR="00A65F98" w:rsidRPr="00A65F98" w:rsidRDefault="00A65F98" w:rsidP="00A65F98">
      <w:pPr>
        <w:ind w:left="-720" w:right="101"/>
        <w:rPr>
          <w:sz w:val="24"/>
          <w:szCs w:val="24"/>
        </w:rPr>
      </w:pPr>
    </w:p>
    <w:p w14:paraId="4C5AFC0C" w14:textId="77777777" w:rsidR="00A65F98" w:rsidRPr="00A65F98" w:rsidRDefault="00A65F98" w:rsidP="00A65F98">
      <w:pPr>
        <w:ind w:left="-720" w:right="101"/>
        <w:rPr>
          <w:sz w:val="24"/>
          <w:szCs w:val="24"/>
        </w:rPr>
      </w:pPr>
      <w:r w:rsidRPr="00A65F98">
        <w:rPr>
          <w:sz w:val="24"/>
          <w:szCs w:val="24"/>
        </w:rPr>
        <w:t xml:space="preserve">4) What does 1 Thess. 4:7 tell us we are called to? __________________________  </w:t>
      </w:r>
    </w:p>
    <w:p w14:paraId="598447DA" w14:textId="77777777" w:rsidR="00A65F98" w:rsidRPr="00A65F98" w:rsidRDefault="00A65F98" w:rsidP="00A65F98">
      <w:pPr>
        <w:ind w:left="-720" w:right="101"/>
        <w:rPr>
          <w:sz w:val="24"/>
          <w:szCs w:val="24"/>
        </w:rPr>
      </w:pPr>
      <w:r w:rsidRPr="00A65F98">
        <w:rPr>
          <w:sz w:val="24"/>
          <w:szCs w:val="24"/>
        </w:rPr>
        <w:t xml:space="preserve">     </w:t>
      </w:r>
    </w:p>
    <w:p w14:paraId="42C55AD3" w14:textId="77777777" w:rsidR="00A65F98" w:rsidRPr="00A65F98" w:rsidRDefault="00A65F98" w:rsidP="00A65F98">
      <w:pPr>
        <w:ind w:left="-720" w:right="101"/>
        <w:rPr>
          <w:sz w:val="24"/>
          <w:szCs w:val="24"/>
        </w:rPr>
      </w:pPr>
      <w:r w:rsidRPr="00A65F98">
        <w:rPr>
          <w:sz w:val="24"/>
          <w:szCs w:val="24"/>
        </w:rPr>
        <w:t xml:space="preserve">5) How did the Apostle Paul instruct people to live and admonished them to do it more and more? (1 </w:t>
      </w:r>
      <w:proofErr w:type="spellStart"/>
      <w:r w:rsidRPr="00A65F98">
        <w:rPr>
          <w:sz w:val="24"/>
          <w:szCs w:val="24"/>
        </w:rPr>
        <w:t>Thess</w:t>
      </w:r>
      <w:proofErr w:type="spellEnd"/>
      <w:r w:rsidRPr="00A65F98">
        <w:rPr>
          <w:sz w:val="24"/>
          <w:szCs w:val="24"/>
        </w:rPr>
        <w:t xml:space="preserve"> 4:1) ________________________________________________________</w:t>
      </w:r>
    </w:p>
    <w:p w14:paraId="283A2852" w14:textId="77777777" w:rsidR="00A65F98" w:rsidRPr="00A65F98" w:rsidRDefault="00A65F98" w:rsidP="00A65F98">
      <w:pPr>
        <w:ind w:left="-720" w:right="101"/>
        <w:rPr>
          <w:sz w:val="24"/>
          <w:szCs w:val="24"/>
        </w:rPr>
      </w:pPr>
    </w:p>
    <w:p w14:paraId="5A299932" w14:textId="77777777" w:rsidR="00A65F98" w:rsidRPr="00A65F98" w:rsidRDefault="00A65F98" w:rsidP="00A65F98">
      <w:pPr>
        <w:ind w:left="-720" w:right="101"/>
        <w:rPr>
          <w:sz w:val="24"/>
          <w:szCs w:val="24"/>
        </w:rPr>
      </w:pPr>
      <w:r w:rsidRPr="00A65F98">
        <w:rPr>
          <w:sz w:val="24"/>
          <w:szCs w:val="24"/>
        </w:rPr>
        <w:t>6) We are not saved by _________________ (Eph 2:8)</w:t>
      </w:r>
    </w:p>
    <w:p w14:paraId="08E6F0FA" w14:textId="77777777" w:rsidR="00A65F98" w:rsidRPr="00A65F98" w:rsidRDefault="00A65F98" w:rsidP="00A65F98">
      <w:pPr>
        <w:ind w:left="-720" w:right="101"/>
        <w:rPr>
          <w:sz w:val="24"/>
          <w:szCs w:val="24"/>
        </w:rPr>
      </w:pPr>
    </w:p>
    <w:p w14:paraId="1EB76A2F" w14:textId="77777777" w:rsidR="00A65F98" w:rsidRPr="00A65F98" w:rsidRDefault="00A65F98" w:rsidP="00A65F98">
      <w:pPr>
        <w:ind w:left="-720" w:right="101"/>
        <w:rPr>
          <w:sz w:val="24"/>
          <w:szCs w:val="24"/>
        </w:rPr>
      </w:pPr>
      <w:r w:rsidRPr="00A65F98">
        <w:rPr>
          <w:sz w:val="24"/>
          <w:szCs w:val="24"/>
        </w:rPr>
        <w:t>7) How do we know that our faith is alive? (James 2:26) _____________________________</w:t>
      </w:r>
    </w:p>
    <w:p w14:paraId="7D714BDC" w14:textId="77777777" w:rsidR="00A65F98" w:rsidRPr="00A65F98" w:rsidRDefault="00A65F98" w:rsidP="00A65F98">
      <w:pPr>
        <w:ind w:left="-720" w:right="101"/>
        <w:rPr>
          <w:sz w:val="24"/>
          <w:szCs w:val="24"/>
        </w:rPr>
      </w:pPr>
    </w:p>
    <w:p w14:paraId="7E783F5D" w14:textId="77777777" w:rsidR="00A65F98" w:rsidRPr="00A65F98" w:rsidRDefault="00A65F98" w:rsidP="00A65F98">
      <w:pPr>
        <w:ind w:left="-720" w:right="101"/>
        <w:rPr>
          <w:sz w:val="24"/>
          <w:szCs w:val="24"/>
        </w:rPr>
      </w:pPr>
      <w:r w:rsidRPr="00A65F98">
        <w:rPr>
          <w:sz w:val="24"/>
          <w:szCs w:val="24"/>
        </w:rPr>
        <w:t>8) How can we tell between the children of God and the children of the devil?  (I John 3:9-10) _________________________________________________________________</w:t>
      </w:r>
    </w:p>
    <w:p w14:paraId="6623CA25" w14:textId="77777777" w:rsidR="00A65F98" w:rsidRPr="00A65F98" w:rsidRDefault="00A65F98" w:rsidP="00A65F98">
      <w:pPr>
        <w:ind w:left="-720" w:right="101"/>
        <w:rPr>
          <w:sz w:val="24"/>
          <w:szCs w:val="24"/>
        </w:rPr>
      </w:pPr>
    </w:p>
    <w:p w14:paraId="060ED4EC" w14:textId="77777777" w:rsidR="00A65F98" w:rsidRPr="00A65F98" w:rsidRDefault="00A65F98" w:rsidP="00A65F98">
      <w:pPr>
        <w:ind w:left="-720" w:right="101"/>
        <w:rPr>
          <w:sz w:val="24"/>
          <w:szCs w:val="24"/>
        </w:rPr>
      </w:pPr>
      <w:r w:rsidRPr="00A65F98">
        <w:rPr>
          <w:sz w:val="24"/>
          <w:szCs w:val="24"/>
        </w:rPr>
        <w:t>9) What did Jesus tell us to look for?   (READ Matt 7:18-23</w:t>
      </w:r>
      <w:proofErr w:type="gramStart"/>
      <w:r w:rsidRPr="00A65F98">
        <w:rPr>
          <w:sz w:val="24"/>
          <w:szCs w:val="24"/>
        </w:rPr>
        <w:t>)  _</w:t>
      </w:r>
      <w:proofErr w:type="gramEnd"/>
      <w:r w:rsidRPr="00A65F98">
        <w:rPr>
          <w:sz w:val="24"/>
          <w:szCs w:val="24"/>
        </w:rPr>
        <w:t xml:space="preserve">______________________   </w:t>
      </w:r>
    </w:p>
    <w:p w14:paraId="020B0F4B" w14:textId="77777777" w:rsidR="00A65F98" w:rsidRPr="00A65F98" w:rsidRDefault="00A65F98" w:rsidP="00A65F98">
      <w:pPr>
        <w:ind w:left="-720" w:right="101"/>
        <w:rPr>
          <w:sz w:val="24"/>
          <w:szCs w:val="24"/>
        </w:rPr>
      </w:pPr>
      <w:r w:rsidRPr="00A65F98">
        <w:rPr>
          <w:sz w:val="24"/>
          <w:szCs w:val="24"/>
        </w:rPr>
        <w:t xml:space="preserve"> </w:t>
      </w:r>
    </w:p>
    <w:p w14:paraId="7D567481" w14:textId="77777777" w:rsidR="00A65F98" w:rsidRPr="00A65F98" w:rsidRDefault="00A65F98" w:rsidP="00A65F98">
      <w:pPr>
        <w:ind w:left="-720" w:right="101"/>
        <w:rPr>
          <w:sz w:val="24"/>
          <w:szCs w:val="24"/>
        </w:rPr>
      </w:pPr>
      <w:r w:rsidRPr="00A65F98">
        <w:rPr>
          <w:sz w:val="24"/>
          <w:szCs w:val="24"/>
        </w:rPr>
        <w:t>10) What process does 2 Cor 3:18 say should be occurring in our lives?</w:t>
      </w:r>
    </w:p>
    <w:p w14:paraId="78C064E9" w14:textId="77777777" w:rsidR="00A65F98" w:rsidRPr="00A65F98" w:rsidRDefault="00A65F98" w:rsidP="00A65F98">
      <w:pPr>
        <w:ind w:left="-720" w:right="101"/>
        <w:rPr>
          <w:sz w:val="24"/>
          <w:szCs w:val="24"/>
        </w:rPr>
      </w:pPr>
      <w:r w:rsidRPr="00A65F98">
        <w:rPr>
          <w:sz w:val="24"/>
          <w:szCs w:val="24"/>
        </w:rPr>
        <w:lastRenderedPageBreak/>
        <w:t xml:space="preserve">  “But we all, with open face beholding as in a glass the glory of the Lord, are _____________ into the ____________  _____________ from __________ to ___________, even as by the Spirit of the Lord.</w:t>
      </w:r>
    </w:p>
    <w:p w14:paraId="07EC2CB8" w14:textId="77777777" w:rsidR="00A65F98" w:rsidRPr="00A65F98" w:rsidRDefault="00A65F98" w:rsidP="00A65F98">
      <w:pPr>
        <w:ind w:left="-720" w:right="101"/>
        <w:rPr>
          <w:sz w:val="24"/>
          <w:szCs w:val="24"/>
        </w:rPr>
      </w:pPr>
    </w:p>
    <w:p w14:paraId="667B18F6" w14:textId="7D53259C" w:rsidR="00A65F98" w:rsidRPr="00A65F98" w:rsidRDefault="00A65F98" w:rsidP="00A65F98">
      <w:pPr>
        <w:ind w:left="-720" w:right="101"/>
        <w:rPr>
          <w:sz w:val="24"/>
          <w:szCs w:val="24"/>
        </w:rPr>
      </w:pPr>
      <w:r w:rsidRPr="00A65F98">
        <w:rPr>
          <w:sz w:val="24"/>
          <w:szCs w:val="24"/>
        </w:rPr>
        <w:t xml:space="preserve">      God’s divine seed has been planted within our hearts and it begins to produce the fruit of holiness in our lives.   Our attitudes, affections, thinking and actions should begin to change and produce evidence that we have partaken of the divine nature of God!</w:t>
      </w:r>
    </w:p>
    <w:p w14:paraId="1B7994F9" w14:textId="77777777" w:rsidR="00A65F98" w:rsidRPr="00A65F98" w:rsidRDefault="00A65F98" w:rsidP="00A65F98">
      <w:pPr>
        <w:ind w:left="-720" w:right="101"/>
        <w:rPr>
          <w:b/>
          <w:bCs/>
          <w:i/>
          <w:iCs/>
          <w:sz w:val="24"/>
          <w:szCs w:val="24"/>
          <w:u w:val="single"/>
        </w:rPr>
      </w:pPr>
    </w:p>
    <w:p w14:paraId="2254D4BF" w14:textId="77777777" w:rsidR="00A65F98" w:rsidRPr="00A65F98" w:rsidRDefault="00A65F98" w:rsidP="00A65F98">
      <w:pPr>
        <w:ind w:left="-720" w:right="101"/>
        <w:rPr>
          <w:b/>
          <w:bCs/>
          <w:i/>
          <w:iCs/>
          <w:sz w:val="24"/>
          <w:szCs w:val="24"/>
          <w:u w:val="single"/>
        </w:rPr>
      </w:pPr>
    </w:p>
    <w:p w14:paraId="2B727762" w14:textId="77777777" w:rsidR="00A65F98" w:rsidRPr="00A65F98" w:rsidRDefault="00A65F98" w:rsidP="00A65F98">
      <w:pPr>
        <w:ind w:left="-720" w:right="101"/>
        <w:rPr>
          <w:b/>
          <w:bCs/>
          <w:i/>
          <w:iCs/>
          <w:sz w:val="24"/>
          <w:szCs w:val="24"/>
          <w:u w:val="single"/>
        </w:rPr>
      </w:pPr>
    </w:p>
    <w:p w14:paraId="615AB5D4" w14:textId="65F1DD13" w:rsidR="00A65F98" w:rsidRDefault="00A65F98" w:rsidP="00A65F98">
      <w:pPr>
        <w:ind w:left="-720" w:right="101"/>
        <w:rPr>
          <w:b/>
          <w:i/>
          <w:sz w:val="24"/>
          <w:szCs w:val="24"/>
          <w:u w:val="single"/>
        </w:rPr>
      </w:pPr>
      <w:r w:rsidRPr="00A65F98">
        <w:rPr>
          <w:b/>
          <w:i/>
          <w:sz w:val="24"/>
          <w:szCs w:val="24"/>
          <w:u w:val="single"/>
        </w:rPr>
        <w:t>A CHANGE IN OUR ATTITUDES</w:t>
      </w:r>
    </w:p>
    <w:p w14:paraId="0ABB1B37" w14:textId="77777777" w:rsidR="00A65F98" w:rsidRPr="00A65F98" w:rsidRDefault="00A65F98" w:rsidP="00A65F98">
      <w:pPr>
        <w:ind w:right="101"/>
        <w:rPr>
          <w:b/>
          <w:i/>
          <w:sz w:val="24"/>
          <w:szCs w:val="24"/>
          <w:u w:val="single"/>
        </w:rPr>
      </w:pPr>
    </w:p>
    <w:p w14:paraId="6FFE6DF0" w14:textId="77777777" w:rsidR="00A65F98" w:rsidRPr="00A65F98" w:rsidRDefault="00A65F98" w:rsidP="00A65F98">
      <w:pPr>
        <w:ind w:left="-720" w:right="101"/>
        <w:rPr>
          <w:sz w:val="24"/>
          <w:szCs w:val="24"/>
        </w:rPr>
      </w:pPr>
      <w:r w:rsidRPr="00A65F98">
        <w:rPr>
          <w:sz w:val="24"/>
          <w:szCs w:val="24"/>
        </w:rPr>
        <w:t xml:space="preserve">Read 2 Peter 1:1-10 </w:t>
      </w:r>
    </w:p>
    <w:p w14:paraId="0ECC8DEC" w14:textId="77777777" w:rsidR="00A65F98" w:rsidRPr="00A65F98" w:rsidRDefault="00A65F98" w:rsidP="00A65F98">
      <w:pPr>
        <w:ind w:left="-720" w:right="101"/>
        <w:rPr>
          <w:sz w:val="24"/>
          <w:szCs w:val="24"/>
        </w:rPr>
      </w:pPr>
      <w:r w:rsidRPr="00A65F98">
        <w:rPr>
          <w:sz w:val="24"/>
          <w:szCs w:val="24"/>
        </w:rPr>
        <w:t>1) The Apostle Peter admonishes us to diligently __________ to our faith.</w:t>
      </w:r>
    </w:p>
    <w:p w14:paraId="586D426B" w14:textId="77777777" w:rsidR="00A65F98" w:rsidRPr="00A65F98" w:rsidRDefault="00A65F98" w:rsidP="00A65F98">
      <w:pPr>
        <w:ind w:left="-720" w:right="101"/>
        <w:rPr>
          <w:sz w:val="24"/>
          <w:szCs w:val="24"/>
        </w:rPr>
      </w:pPr>
    </w:p>
    <w:p w14:paraId="7299D8BC" w14:textId="77777777" w:rsidR="00A65F98" w:rsidRPr="00A65F98" w:rsidRDefault="00A65F98" w:rsidP="00A65F98">
      <w:pPr>
        <w:ind w:left="-720" w:right="101"/>
        <w:rPr>
          <w:sz w:val="24"/>
          <w:szCs w:val="24"/>
        </w:rPr>
      </w:pPr>
      <w:r w:rsidRPr="00A65F98">
        <w:rPr>
          <w:sz w:val="24"/>
          <w:szCs w:val="24"/>
        </w:rPr>
        <w:t>2)  What are we to add? ____________________ ____________________ ____________________ ____________________ ____________________ ____________________ ____________________</w:t>
      </w:r>
    </w:p>
    <w:p w14:paraId="131CAAA5" w14:textId="77777777" w:rsidR="00A65F98" w:rsidRPr="00A65F98" w:rsidRDefault="00A65F98" w:rsidP="00A65F98">
      <w:pPr>
        <w:ind w:left="-720" w:right="101"/>
        <w:rPr>
          <w:sz w:val="24"/>
          <w:szCs w:val="24"/>
        </w:rPr>
      </w:pPr>
    </w:p>
    <w:p w14:paraId="4DCB49A4" w14:textId="77777777" w:rsidR="00A65F98" w:rsidRPr="00A65F98" w:rsidRDefault="00A65F98" w:rsidP="00A65F98">
      <w:pPr>
        <w:ind w:left="-720" w:right="101"/>
        <w:rPr>
          <w:sz w:val="24"/>
          <w:szCs w:val="24"/>
        </w:rPr>
      </w:pPr>
      <w:r w:rsidRPr="00A65F98">
        <w:rPr>
          <w:sz w:val="24"/>
          <w:szCs w:val="24"/>
        </w:rPr>
        <w:t xml:space="preserve">3) “For if these things be in you, and abound, they make you that ye shall neither </w:t>
      </w:r>
      <w:proofErr w:type="spellStart"/>
      <w:r w:rsidRPr="00A65F98">
        <w:rPr>
          <w:sz w:val="24"/>
          <w:szCs w:val="24"/>
        </w:rPr>
        <w:t>be</w:t>
      </w:r>
      <w:proofErr w:type="spellEnd"/>
      <w:r w:rsidRPr="00A65F98">
        <w:rPr>
          <w:sz w:val="24"/>
          <w:szCs w:val="24"/>
        </w:rPr>
        <w:t xml:space="preserve"> __________    nor ___________________ in the knowledge of our Lord Jesus Christ.”  (Vs 8)</w:t>
      </w:r>
    </w:p>
    <w:p w14:paraId="0AD50048" w14:textId="77777777" w:rsidR="00A65F98" w:rsidRPr="00A65F98" w:rsidRDefault="00A65F98" w:rsidP="00A65F98">
      <w:pPr>
        <w:ind w:left="-720" w:right="101"/>
        <w:rPr>
          <w:sz w:val="24"/>
          <w:szCs w:val="24"/>
        </w:rPr>
      </w:pPr>
    </w:p>
    <w:p w14:paraId="28788C9F" w14:textId="77777777" w:rsidR="00A65F98" w:rsidRPr="00A65F98" w:rsidRDefault="00A65F98" w:rsidP="00A65F98">
      <w:pPr>
        <w:ind w:left="-720" w:right="101"/>
        <w:rPr>
          <w:sz w:val="24"/>
          <w:szCs w:val="24"/>
        </w:rPr>
      </w:pPr>
      <w:r w:rsidRPr="00A65F98">
        <w:rPr>
          <w:sz w:val="24"/>
          <w:szCs w:val="24"/>
        </w:rPr>
        <w:t>READ Colossians 3:8-14</w:t>
      </w:r>
    </w:p>
    <w:p w14:paraId="33B767A9" w14:textId="77777777" w:rsidR="00A65F98" w:rsidRPr="00A65F98" w:rsidRDefault="00A65F98" w:rsidP="00A65F98">
      <w:pPr>
        <w:ind w:left="-720" w:right="101"/>
        <w:rPr>
          <w:sz w:val="24"/>
          <w:szCs w:val="24"/>
        </w:rPr>
      </w:pPr>
    </w:p>
    <w:p w14:paraId="1E108534" w14:textId="77777777" w:rsidR="00A65F98" w:rsidRPr="00A65F98" w:rsidRDefault="00A65F98" w:rsidP="00A65F98">
      <w:pPr>
        <w:ind w:left="-720" w:right="101"/>
        <w:rPr>
          <w:sz w:val="24"/>
          <w:szCs w:val="24"/>
        </w:rPr>
      </w:pPr>
      <w:r w:rsidRPr="00A65F98">
        <w:rPr>
          <w:sz w:val="24"/>
          <w:szCs w:val="24"/>
        </w:rPr>
        <w:t>4) The Apostle Paul listed six things that we should put off.  What are they? (Vs 8-10)</w:t>
      </w:r>
    </w:p>
    <w:p w14:paraId="7AD2E850" w14:textId="77777777" w:rsidR="00A65F98" w:rsidRPr="00A65F98" w:rsidRDefault="00A65F98" w:rsidP="00A65F98">
      <w:pPr>
        <w:ind w:left="-720" w:right="101"/>
        <w:rPr>
          <w:sz w:val="24"/>
          <w:szCs w:val="24"/>
        </w:rPr>
      </w:pPr>
      <w:r w:rsidRPr="00A65F98">
        <w:rPr>
          <w:sz w:val="24"/>
          <w:szCs w:val="24"/>
        </w:rPr>
        <w:t>____________________ ____________________ ____________________ ____________________ ____________________ ____________________</w:t>
      </w:r>
    </w:p>
    <w:p w14:paraId="08274FC2" w14:textId="77777777" w:rsidR="00A65F98" w:rsidRPr="00A65F98" w:rsidRDefault="00A65F98" w:rsidP="00A65F98">
      <w:pPr>
        <w:ind w:left="-720" w:right="101"/>
        <w:rPr>
          <w:sz w:val="24"/>
          <w:szCs w:val="24"/>
        </w:rPr>
      </w:pPr>
    </w:p>
    <w:p w14:paraId="672B8158" w14:textId="77777777" w:rsidR="00A65F98" w:rsidRPr="00A65F98" w:rsidRDefault="00A65F98" w:rsidP="00A65F98">
      <w:pPr>
        <w:ind w:left="-720" w:right="101"/>
        <w:rPr>
          <w:sz w:val="24"/>
          <w:szCs w:val="24"/>
        </w:rPr>
      </w:pPr>
      <w:r w:rsidRPr="00A65F98">
        <w:rPr>
          <w:sz w:val="24"/>
          <w:szCs w:val="24"/>
        </w:rPr>
        <w:t xml:space="preserve">5) The Apostle Paul listed </w:t>
      </w:r>
      <w:proofErr w:type="gramStart"/>
      <w:r w:rsidRPr="00A65F98">
        <w:rPr>
          <w:sz w:val="24"/>
          <w:szCs w:val="24"/>
        </w:rPr>
        <w:t>seven  things</w:t>
      </w:r>
      <w:proofErr w:type="gramEnd"/>
      <w:r w:rsidRPr="00A65F98">
        <w:rPr>
          <w:sz w:val="24"/>
          <w:szCs w:val="24"/>
        </w:rPr>
        <w:t xml:space="preserve"> that we should put on.  What are they? (Vs 12-13)</w:t>
      </w:r>
    </w:p>
    <w:p w14:paraId="0B0DEBD5" w14:textId="77777777" w:rsidR="00A65F98" w:rsidRPr="00A65F98" w:rsidRDefault="00A65F98" w:rsidP="00A65F98">
      <w:pPr>
        <w:ind w:left="-720" w:right="101"/>
        <w:rPr>
          <w:sz w:val="24"/>
          <w:szCs w:val="24"/>
        </w:rPr>
      </w:pPr>
      <w:r w:rsidRPr="00A65F98">
        <w:rPr>
          <w:sz w:val="24"/>
          <w:szCs w:val="24"/>
        </w:rPr>
        <w:t>____________________ ____________________ ____________________ ____________________ ____________________ ____________________ ____________________</w:t>
      </w:r>
    </w:p>
    <w:p w14:paraId="301CFC35" w14:textId="77777777" w:rsidR="00A65F98" w:rsidRPr="00A65F98" w:rsidRDefault="00A65F98" w:rsidP="00A65F98">
      <w:pPr>
        <w:ind w:left="-720" w:right="101"/>
        <w:rPr>
          <w:sz w:val="24"/>
          <w:szCs w:val="24"/>
        </w:rPr>
      </w:pPr>
    </w:p>
    <w:p w14:paraId="63044F13" w14:textId="77777777" w:rsidR="00A65F98" w:rsidRPr="00A65F98" w:rsidRDefault="00A65F98" w:rsidP="00A65F98">
      <w:pPr>
        <w:ind w:left="-720" w:right="101"/>
        <w:rPr>
          <w:sz w:val="24"/>
          <w:szCs w:val="24"/>
        </w:rPr>
      </w:pPr>
      <w:r w:rsidRPr="00A65F98">
        <w:rPr>
          <w:sz w:val="24"/>
          <w:szCs w:val="24"/>
        </w:rPr>
        <w:t xml:space="preserve">6) What is the bond of </w:t>
      </w:r>
      <w:proofErr w:type="gramStart"/>
      <w:r w:rsidRPr="00A65F98">
        <w:rPr>
          <w:sz w:val="24"/>
          <w:szCs w:val="24"/>
        </w:rPr>
        <w:t>perfectness?_</w:t>
      </w:r>
      <w:proofErr w:type="gramEnd"/>
      <w:r w:rsidRPr="00A65F98">
        <w:rPr>
          <w:sz w:val="24"/>
          <w:szCs w:val="24"/>
        </w:rPr>
        <w:t xml:space="preserve">_______________ (Vs 14) </w:t>
      </w:r>
    </w:p>
    <w:p w14:paraId="375A733B" w14:textId="77777777" w:rsidR="00A65F98" w:rsidRPr="00A65F98" w:rsidRDefault="00A65F98" w:rsidP="00A65F98">
      <w:pPr>
        <w:ind w:left="-720" w:right="101"/>
        <w:rPr>
          <w:sz w:val="24"/>
          <w:szCs w:val="24"/>
        </w:rPr>
      </w:pPr>
      <w:r w:rsidRPr="00A65F98">
        <w:rPr>
          <w:sz w:val="24"/>
          <w:szCs w:val="24"/>
        </w:rPr>
        <w:t xml:space="preserve">       </w:t>
      </w:r>
    </w:p>
    <w:p w14:paraId="2403646B" w14:textId="77777777" w:rsidR="00A65F98" w:rsidRPr="00A65F98" w:rsidRDefault="00A65F98" w:rsidP="00A65F98">
      <w:pPr>
        <w:ind w:left="-720" w:right="101"/>
        <w:rPr>
          <w:sz w:val="24"/>
          <w:szCs w:val="24"/>
        </w:rPr>
      </w:pPr>
      <w:r w:rsidRPr="00A65F98">
        <w:rPr>
          <w:sz w:val="24"/>
          <w:szCs w:val="24"/>
        </w:rPr>
        <w:t>7) According to Galatians 5:22-23, what are the fruits of the Spirit?</w:t>
      </w:r>
    </w:p>
    <w:p w14:paraId="31302960" w14:textId="77777777" w:rsidR="00A65F98" w:rsidRPr="00A65F98" w:rsidRDefault="00A65F98" w:rsidP="00A65F98">
      <w:pPr>
        <w:ind w:left="-720" w:right="101"/>
        <w:rPr>
          <w:sz w:val="24"/>
          <w:szCs w:val="24"/>
        </w:rPr>
      </w:pPr>
      <w:r w:rsidRPr="00A65F98">
        <w:rPr>
          <w:sz w:val="24"/>
          <w:szCs w:val="24"/>
        </w:rPr>
        <w:t>____________________ ____________________ ____________________ ____________________ ____________________ ____________________ ____________________ ____________________ ____________________</w:t>
      </w:r>
    </w:p>
    <w:p w14:paraId="1FB00CD0" w14:textId="77777777" w:rsidR="00A65F98" w:rsidRPr="00A65F98" w:rsidRDefault="00A65F98" w:rsidP="00A65F98">
      <w:pPr>
        <w:ind w:left="-720" w:right="101"/>
        <w:rPr>
          <w:sz w:val="24"/>
          <w:szCs w:val="24"/>
        </w:rPr>
      </w:pPr>
      <w:r w:rsidRPr="00A65F98">
        <w:rPr>
          <w:sz w:val="24"/>
          <w:szCs w:val="24"/>
        </w:rPr>
        <w:lastRenderedPageBreak/>
        <w:t xml:space="preserve"> </w:t>
      </w:r>
    </w:p>
    <w:p w14:paraId="3FE83F3C" w14:textId="18C45549" w:rsidR="00A65F98" w:rsidRDefault="00A65F98" w:rsidP="00A65F98">
      <w:pPr>
        <w:ind w:left="-720" w:right="101"/>
        <w:rPr>
          <w:b/>
          <w:i/>
          <w:sz w:val="24"/>
          <w:szCs w:val="24"/>
          <w:u w:val="single"/>
        </w:rPr>
      </w:pPr>
      <w:r w:rsidRPr="00A65F98">
        <w:rPr>
          <w:sz w:val="24"/>
          <w:szCs w:val="24"/>
        </w:rPr>
        <w:t xml:space="preserve"> </w:t>
      </w:r>
      <w:r w:rsidRPr="00A65F98">
        <w:rPr>
          <w:b/>
          <w:i/>
          <w:sz w:val="24"/>
          <w:szCs w:val="24"/>
          <w:u w:val="single"/>
        </w:rPr>
        <w:t>A CHANGE IN OUR AFFECTIONS</w:t>
      </w:r>
    </w:p>
    <w:p w14:paraId="3F0899FA" w14:textId="77777777" w:rsidR="00A65F98" w:rsidRPr="00A65F98" w:rsidRDefault="00A65F98" w:rsidP="00A65F98">
      <w:pPr>
        <w:ind w:left="-720" w:right="101"/>
        <w:rPr>
          <w:b/>
          <w:i/>
          <w:sz w:val="24"/>
          <w:szCs w:val="24"/>
          <w:u w:val="single"/>
        </w:rPr>
      </w:pPr>
    </w:p>
    <w:p w14:paraId="4BCEB910" w14:textId="77777777" w:rsidR="00A65F98" w:rsidRPr="00A65F98" w:rsidRDefault="00A65F98" w:rsidP="00A65F98">
      <w:pPr>
        <w:ind w:left="-720" w:right="101"/>
        <w:rPr>
          <w:sz w:val="24"/>
          <w:szCs w:val="24"/>
        </w:rPr>
      </w:pPr>
      <w:r w:rsidRPr="00A65F98">
        <w:rPr>
          <w:sz w:val="24"/>
          <w:szCs w:val="24"/>
        </w:rPr>
        <w:t xml:space="preserve">1) What should be the object of our affections?  (Colossians </w:t>
      </w:r>
      <w:proofErr w:type="gramStart"/>
      <w:r w:rsidRPr="00A65F98">
        <w:rPr>
          <w:sz w:val="24"/>
          <w:szCs w:val="24"/>
        </w:rPr>
        <w:t>3:2)_</w:t>
      </w:r>
      <w:proofErr w:type="gramEnd"/>
      <w:r w:rsidRPr="00A65F98">
        <w:rPr>
          <w:sz w:val="24"/>
          <w:szCs w:val="24"/>
        </w:rPr>
        <w:t>______________________</w:t>
      </w:r>
    </w:p>
    <w:p w14:paraId="549E739A" w14:textId="77777777" w:rsidR="00A65F98" w:rsidRPr="00A65F98" w:rsidRDefault="00A65F98" w:rsidP="00A65F98">
      <w:pPr>
        <w:ind w:left="-720" w:right="101"/>
        <w:rPr>
          <w:sz w:val="24"/>
          <w:szCs w:val="24"/>
        </w:rPr>
      </w:pPr>
    </w:p>
    <w:p w14:paraId="5DC5BE26" w14:textId="77777777" w:rsidR="00A65F98" w:rsidRPr="00A65F98" w:rsidRDefault="00A65F98" w:rsidP="00A65F98">
      <w:pPr>
        <w:ind w:left="-720" w:right="101"/>
        <w:rPr>
          <w:sz w:val="24"/>
          <w:szCs w:val="24"/>
        </w:rPr>
      </w:pPr>
      <w:r w:rsidRPr="00A65F98">
        <w:rPr>
          <w:sz w:val="24"/>
          <w:szCs w:val="24"/>
        </w:rPr>
        <w:t>READ  1 John 2:15-17</w:t>
      </w:r>
    </w:p>
    <w:p w14:paraId="061CA488" w14:textId="77777777" w:rsidR="00A65F98" w:rsidRPr="00A65F98" w:rsidRDefault="00A65F98" w:rsidP="00A65F98">
      <w:pPr>
        <w:ind w:left="-720" w:right="101"/>
        <w:rPr>
          <w:sz w:val="24"/>
          <w:szCs w:val="24"/>
        </w:rPr>
      </w:pPr>
      <w:r w:rsidRPr="00A65F98">
        <w:rPr>
          <w:sz w:val="24"/>
          <w:szCs w:val="24"/>
        </w:rPr>
        <w:t>2)  What two things are we told not to love?  “...The ___________ neither the things that are in the ____________.”</w:t>
      </w:r>
    </w:p>
    <w:p w14:paraId="13E09807" w14:textId="77777777" w:rsidR="00A65F98" w:rsidRPr="00A65F98" w:rsidRDefault="00A65F98" w:rsidP="00A65F98">
      <w:pPr>
        <w:ind w:left="-720" w:right="101"/>
        <w:rPr>
          <w:sz w:val="24"/>
          <w:szCs w:val="24"/>
        </w:rPr>
      </w:pPr>
    </w:p>
    <w:p w14:paraId="2A34F4E0" w14:textId="77777777" w:rsidR="00A65F98" w:rsidRPr="00A65F98" w:rsidRDefault="00A65F98" w:rsidP="00A65F98">
      <w:pPr>
        <w:ind w:left="-720" w:right="101"/>
        <w:rPr>
          <w:sz w:val="24"/>
          <w:szCs w:val="24"/>
        </w:rPr>
      </w:pPr>
      <w:r w:rsidRPr="00A65F98">
        <w:rPr>
          <w:sz w:val="24"/>
          <w:szCs w:val="24"/>
        </w:rPr>
        <w:t>3) What three lusts belong to the world? ___________________ ___________________ ___________________</w:t>
      </w:r>
    </w:p>
    <w:p w14:paraId="4CA2EEEB" w14:textId="77777777" w:rsidR="00A65F98" w:rsidRPr="00A65F98" w:rsidRDefault="00A65F98" w:rsidP="00A65F98">
      <w:pPr>
        <w:ind w:left="-720" w:right="101"/>
        <w:rPr>
          <w:sz w:val="24"/>
          <w:szCs w:val="24"/>
        </w:rPr>
      </w:pPr>
    </w:p>
    <w:p w14:paraId="21B49A65" w14:textId="77777777" w:rsidR="00A65F98" w:rsidRPr="00A65F98" w:rsidRDefault="00A65F98" w:rsidP="00A65F98">
      <w:pPr>
        <w:ind w:left="-720" w:right="101"/>
        <w:rPr>
          <w:sz w:val="24"/>
          <w:szCs w:val="24"/>
        </w:rPr>
      </w:pPr>
      <w:r w:rsidRPr="00A65F98">
        <w:rPr>
          <w:sz w:val="24"/>
          <w:szCs w:val="24"/>
        </w:rPr>
        <w:t xml:space="preserve">4) What will happen to the world and its </w:t>
      </w:r>
      <w:proofErr w:type="gramStart"/>
      <w:r w:rsidRPr="00A65F98">
        <w:rPr>
          <w:sz w:val="24"/>
          <w:szCs w:val="24"/>
        </w:rPr>
        <w:t>lust?_</w:t>
      </w:r>
      <w:proofErr w:type="gramEnd"/>
      <w:r w:rsidRPr="00A65F98">
        <w:rPr>
          <w:sz w:val="24"/>
          <w:szCs w:val="24"/>
        </w:rPr>
        <w:t>____________________________________</w:t>
      </w:r>
    </w:p>
    <w:p w14:paraId="2893D32F" w14:textId="77777777" w:rsidR="00A65F98" w:rsidRPr="00A65F98" w:rsidRDefault="00A65F98" w:rsidP="00A65F98">
      <w:pPr>
        <w:ind w:left="-720" w:right="101"/>
        <w:rPr>
          <w:sz w:val="24"/>
          <w:szCs w:val="24"/>
        </w:rPr>
      </w:pPr>
    </w:p>
    <w:p w14:paraId="4A197848" w14:textId="77777777" w:rsidR="00A65F98" w:rsidRPr="00A65F98" w:rsidRDefault="00A65F98" w:rsidP="00A65F98">
      <w:pPr>
        <w:ind w:left="-720" w:right="101"/>
        <w:rPr>
          <w:sz w:val="24"/>
          <w:szCs w:val="24"/>
        </w:rPr>
      </w:pPr>
      <w:r w:rsidRPr="00A65F98">
        <w:rPr>
          <w:sz w:val="24"/>
          <w:szCs w:val="24"/>
        </w:rPr>
        <w:t xml:space="preserve">5) What is promised to those who do the will of </w:t>
      </w:r>
      <w:proofErr w:type="gramStart"/>
      <w:r w:rsidRPr="00A65F98">
        <w:rPr>
          <w:sz w:val="24"/>
          <w:szCs w:val="24"/>
        </w:rPr>
        <w:t>God?_</w:t>
      </w:r>
      <w:proofErr w:type="gramEnd"/>
      <w:r w:rsidRPr="00A65F98">
        <w:rPr>
          <w:sz w:val="24"/>
          <w:szCs w:val="24"/>
        </w:rPr>
        <w:t>________________________________</w:t>
      </w:r>
    </w:p>
    <w:p w14:paraId="6FFA0D79" w14:textId="77777777" w:rsidR="00A65F98" w:rsidRPr="00A65F98" w:rsidRDefault="00A65F98" w:rsidP="00A65F98">
      <w:pPr>
        <w:ind w:left="-720" w:right="101"/>
        <w:rPr>
          <w:sz w:val="24"/>
          <w:szCs w:val="24"/>
        </w:rPr>
      </w:pPr>
    </w:p>
    <w:p w14:paraId="79B4CA3E" w14:textId="2AE46066" w:rsidR="00A65F98" w:rsidRDefault="00A65F98" w:rsidP="00A65F98">
      <w:pPr>
        <w:tabs>
          <w:tab w:val="center" w:pos="3600"/>
        </w:tabs>
        <w:ind w:left="-720" w:right="101"/>
        <w:rPr>
          <w:b/>
          <w:i/>
          <w:sz w:val="24"/>
          <w:szCs w:val="24"/>
          <w:u w:val="single"/>
        </w:rPr>
      </w:pPr>
      <w:r w:rsidRPr="00A65F98">
        <w:rPr>
          <w:b/>
          <w:i/>
          <w:sz w:val="24"/>
          <w:szCs w:val="24"/>
          <w:u w:val="single"/>
        </w:rPr>
        <w:t>A CHANGE IN OUR THINKING</w:t>
      </w:r>
      <w:r>
        <w:rPr>
          <w:b/>
          <w:i/>
          <w:sz w:val="24"/>
          <w:szCs w:val="24"/>
          <w:u w:val="single"/>
        </w:rPr>
        <w:tab/>
      </w:r>
    </w:p>
    <w:p w14:paraId="1652E9CC" w14:textId="77777777" w:rsidR="00A65F98" w:rsidRPr="00A65F98" w:rsidRDefault="00A65F98" w:rsidP="00A65F98">
      <w:pPr>
        <w:tabs>
          <w:tab w:val="center" w:pos="3600"/>
        </w:tabs>
        <w:ind w:left="-720" w:right="101"/>
        <w:rPr>
          <w:b/>
          <w:i/>
          <w:sz w:val="24"/>
          <w:szCs w:val="24"/>
          <w:u w:val="single"/>
        </w:rPr>
      </w:pPr>
    </w:p>
    <w:p w14:paraId="27BFB20C" w14:textId="77777777" w:rsidR="00A65F98" w:rsidRPr="00A65F98" w:rsidRDefault="00A65F98" w:rsidP="00A65F98">
      <w:pPr>
        <w:ind w:left="-720" w:right="101"/>
        <w:rPr>
          <w:sz w:val="24"/>
          <w:szCs w:val="24"/>
        </w:rPr>
      </w:pPr>
      <w:r w:rsidRPr="00A65F98">
        <w:rPr>
          <w:sz w:val="24"/>
          <w:szCs w:val="24"/>
        </w:rPr>
        <w:t xml:space="preserve">1) Whose mind should our minds be like?  (Philippians </w:t>
      </w:r>
      <w:proofErr w:type="gramStart"/>
      <w:r w:rsidRPr="00A65F98">
        <w:rPr>
          <w:sz w:val="24"/>
          <w:szCs w:val="24"/>
        </w:rPr>
        <w:t>2:5)_</w:t>
      </w:r>
      <w:proofErr w:type="gramEnd"/>
      <w:r w:rsidRPr="00A65F98">
        <w:rPr>
          <w:sz w:val="24"/>
          <w:szCs w:val="24"/>
        </w:rPr>
        <w:t>________________________</w:t>
      </w:r>
    </w:p>
    <w:p w14:paraId="001E4437" w14:textId="77777777" w:rsidR="00A65F98" w:rsidRPr="00A65F98" w:rsidRDefault="00A65F98" w:rsidP="00A65F98">
      <w:pPr>
        <w:ind w:left="-720" w:right="101"/>
        <w:rPr>
          <w:sz w:val="24"/>
          <w:szCs w:val="24"/>
        </w:rPr>
      </w:pPr>
    </w:p>
    <w:p w14:paraId="242B9AE5" w14:textId="77777777" w:rsidR="00A65F98" w:rsidRPr="00A65F98" w:rsidRDefault="00A65F98" w:rsidP="00A65F98">
      <w:pPr>
        <w:ind w:left="-720" w:right="101"/>
        <w:rPr>
          <w:sz w:val="24"/>
          <w:szCs w:val="24"/>
        </w:rPr>
      </w:pPr>
      <w:r w:rsidRPr="00A65F98">
        <w:rPr>
          <w:sz w:val="24"/>
          <w:szCs w:val="24"/>
        </w:rPr>
        <w:t>2)  What does the Bible say we should be thinking on?  (Philippians 4:8) ____________________ ____________________ ____________________ ____________________ ____________________ ____________________ ____________________ ____________________</w:t>
      </w:r>
    </w:p>
    <w:p w14:paraId="37E1FD6A" w14:textId="77777777" w:rsidR="00A65F98" w:rsidRPr="00A65F98" w:rsidRDefault="00A65F98" w:rsidP="00A65F98">
      <w:pPr>
        <w:ind w:left="-720" w:right="101"/>
        <w:rPr>
          <w:sz w:val="24"/>
          <w:szCs w:val="24"/>
        </w:rPr>
      </w:pPr>
    </w:p>
    <w:p w14:paraId="73C39289" w14:textId="77777777" w:rsidR="00A65F98" w:rsidRPr="00A65F98" w:rsidRDefault="00A65F98" w:rsidP="00A65F98">
      <w:pPr>
        <w:ind w:left="-720" w:right="101"/>
        <w:rPr>
          <w:sz w:val="24"/>
          <w:szCs w:val="24"/>
        </w:rPr>
      </w:pPr>
      <w:r w:rsidRPr="00A65F98">
        <w:rPr>
          <w:sz w:val="24"/>
          <w:szCs w:val="24"/>
        </w:rPr>
        <w:t>3) Why is it important to think on good things?  ”as a man ________________________ so is ______.” (Prov 23:7)</w:t>
      </w:r>
    </w:p>
    <w:p w14:paraId="30D99977" w14:textId="77777777" w:rsidR="00A65F98" w:rsidRPr="00A65F98" w:rsidRDefault="00A65F98" w:rsidP="00A65F98">
      <w:pPr>
        <w:ind w:left="-720" w:right="101"/>
        <w:rPr>
          <w:sz w:val="24"/>
          <w:szCs w:val="24"/>
        </w:rPr>
      </w:pPr>
    </w:p>
    <w:p w14:paraId="26E14246" w14:textId="77777777" w:rsidR="00A65F98" w:rsidRPr="00A65F98" w:rsidRDefault="00A65F98" w:rsidP="00A65F98">
      <w:pPr>
        <w:ind w:left="-720" w:right="101"/>
        <w:rPr>
          <w:sz w:val="24"/>
          <w:szCs w:val="24"/>
        </w:rPr>
      </w:pPr>
      <w:r w:rsidRPr="00A65F98">
        <w:rPr>
          <w:sz w:val="24"/>
          <w:szCs w:val="24"/>
        </w:rPr>
        <w:t>4) What are we to do with evil imaginations, philosophies, and worldly reasoning that are against God’s truth and teachings?  (2 Corinthians 10:5)_________________________________ __________________________________________________________________</w:t>
      </w:r>
    </w:p>
    <w:p w14:paraId="2AB83B51" w14:textId="77777777" w:rsidR="00A65F98" w:rsidRPr="00A65F98" w:rsidRDefault="00A65F98" w:rsidP="00A65F98">
      <w:pPr>
        <w:ind w:left="-720" w:right="101"/>
        <w:rPr>
          <w:sz w:val="24"/>
          <w:szCs w:val="24"/>
        </w:rPr>
      </w:pPr>
      <w:r w:rsidRPr="00A65F98">
        <w:rPr>
          <w:sz w:val="24"/>
          <w:szCs w:val="24"/>
        </w:rPr>
        <w:t xml:space="preserve">    </w:t>
      </w:r>
    </w:p>
    <w:p w14:paraId="78C85BA1" w14:textId="05DFE831" w:rsidR="00A65F98" w:rsidRDefault="00A65F98" w:rsidP="00A65F98">
      <w:pPr>
        <w:ind w:left="-720" w:right="101"/>
        <w:rPr>
          <w:b/>
          <w:i/>
          <w:sz w:val="24"/>
          <w:szCs w:val="24"/>
          <w:u w:val="single"/>
        </w:rPr>
      </w:pPr>
      <w:r w:rsidRPr="00A65F98">
        <w:rPr>
          <w:b/>
          <w:i/>
          <w:sz w:val="24"/>
          <w:szCs w:val="24"/>
          <w:u w:val="single"/>
        </w:rPr>
        <w:t>A CHANGE IN OUR ACTIONS</w:t>
      </w:r>
    </w:p>
    <w:p w14:paraId="79DB524D" w14:textId="77777777" w:rsidR="00A65F98" w:rsidRPr="00A65F98" w:rsidRDefault="00A65F98" w:rsidP="00A65F98">
      <w:pPr>
        <w:ind w:left="-720" w:right="101"/>
        <w:rPr>
          <w:b/>
          <w:i/>
          <w:sz w:val="24"/>
          <w:szCs w:val="24"/>
          <w:u w:val="single"/>
        </w:rPr>
      </w:pPr>
    </w:p>
    <w:p w14:paraId="39701B16" w14:textId="77777777" w:rsidR="00A65F98" w:rsidRPr="00A65F98" w:rsidRDefault="00A65F98" w:rsidP="00A65F98">
      <w:pPr>
        <w:ind w:left="-720" w:right="101"/>
        <w:rPr>
          <w:sz w:val="24"/>
          <w:szCs w:val="24"/>
        </w:rPr>
      </w:pPr>
      <w:r w:rsidRPr="00A65F98">
        <w:rPr>
          <w:sz w:val="24"/>
          <w:szCs w:val="24"/>
        </w:rPr>
        <w:t xml:space="preserve">1) Ephesians 5:18 says, “Be not drunk with wine, wherein is excess...” What should we be filled with </w:t>
      </w:r>
      <w:proofErr w:type="gramStart"/>
      <w:r w:rsidRPr="00A65F98">
        <w:rPr>
          <w:sz w:val="24"/>
          <w:szCs w:val="24"/>
        </w:rPr>
        <w:t>instead?_</w:t>
      </w:r>
      <w:proofErr w:type="gramEnd"/>
      <w:r w:rsidRPr="00A65F98">
        <w:rPr>
          <w:sz w:val="24"/>
          <w:szCs w:val="24"/>
        </w:rPr>
        <w:t>___________________________</w:t>
      </w:r>
    </w:p>
    <w:p w14:paraId="1CCBEE8A" w14:textId="77777777" w:rsidR="00A65F98" w:rsidRPr="00A65F98" w:rsidRDefault="00A65F98" w:rsidP="00A65F98">
      <w:pPr>
        <w:ind w:left="-720" w:right="101"/>
        <w:rPr>
          <w:sz w:val="24"/>
          <w:szCs w:val="24"/>
        </w:rPr>
      </w:pPr>
    </w:p>
    <w:p w14:paraId="568AEBEA" w14:textId="77777777" w:rsidR="00A65F98" w:rsidRPr="00A65F98" w:rsidRDefault="00A65F98" w:rsidP="00A65F98">
      <w:pPr>
        <w:ind w:left="-720" w:right="101"/>
        <w:rPr>
          <w:sz w:val="24"/>
          <w:szCs w:val="24"/>
        </w:rPr>
      </w:pPr>
      <w:r w:rsidRPr="00A65F98">
        <w:rPr>
          <w:sz w:val="24"/>
          <w:szCs w:val="24"/>
        </w:rPr>
        <w:t xml:space="preserve">2) What does the Bible tell us to flee from? (1 Corinthians </w:t>
      </w:r>
      <w:proofErr w:type="gramStart"/>
      <w:r w:rsidRPr="00A65F98">
        <w:rPr>
          <w:sz w:val="24"/>
          <w:szCs w:val="24"/>
        </w:rPr>
        <w:t>6:18)_</w:t>
      </w:r>
      <w:proofErr w:type="gramEnd"/>
      <w:r w:rsidRPr="00A65F98">
        <w:rPr>
          <w:sz w:val="24"/>
          <w:szCs w:val="24"/>
        </w:rPr>
        <w:t>_______________________</w:t>
      </w:r>
    </w:p>
    <w:p w14:paraId="2A894A4C" w14:textId="77777777" w:rsidR="00A65F98" w:rsidRPr="00A65F98" w:rsidRDefault="00A65F98" w:rsidP="00A65F98">
      <w:pPr>
        <w:ind w:left="-720" w:right="101"/>
        <w:rPr>
          <w:sz w:val="24"/>
          <w:szCs w:val="24"/>
        </w:rPr>
      </w:pPr>
    </w:p>
    <w:p w14:paraId="6FF41ABA" w14:textId="77777777" w:rsidR="00A65F98" w:rsidRPr="00A65F98" w:rsidRDefault="00A65F98" w:rsidP="00A65F98">
      <w:pPr>
        <w:ind w:left="-720" w:right="101"/>
        <w:rPr>
          <w:sz w:val="24"/>
          <w:szCs w:val="24"/>
        </w:rPr>
      </w:pPr>
      <w:r w:rsidRPr="00A65F98">
        <w:rPr>
          <w:sz w:val="24"/>
          <w:szCs w:val="24"/>
        </w:rPr>
        <w:t>3) Ephesians 4:28 tells us that we should work rather than __________________</w:t>
      </w:r>
    </w:p>
    <w:p w14:paraId="02B2389A" w14:textId="77777777" w:rsidR="00A65F98" w:rsidRPr="00A65F98" w:rsidRDefault="00A65F98" w:rsidP="00A65F98">
      <w:pPr>
        <w:ind w:left="-720" w:right="101"/>
        <w:rPr>
          <w:sz w:val="24"/>
          <w:szCs w:val="24"/>
        </w:rPr>
      </w:pPr>
    </w:p>
    <w:p w14:paraId="0A321622" w14:textId="77777777" w:rsidR="00A65F98" w:rsidRPr="00A65F98" w:rsidRDefault="00A65F98" w:rsidP="00A65F98">
      <w:pPr>
        <w:ind w:left="-720" w:right="101"/>
        <w:rPr>
          <w:sz w:val="24"/>
          <w:szCs w:val="24"/>
        </w:rPr>
      </w:pPr>
      <w:r w:rsidRPr="00A65F98">
        <w:rPr>
          <w:sz w:val="24"/>
          <w:szCs w:val="24"/>
        </w:rPr>
        <w:t xml:space="preserve">4)  What corrupts good manners? (1 Corinthians </w:t>
      </w:r>
      <w:proofErr w:type="gramStart"/>
      <w:r w:rsidRPr="00A65F98">
        <w:rPr>
          <w:sz w:val="24"/>
          <w:szCs w:val="24"/>
        </w:rPr>
        <w:t>15:33 )</w:t>
      </w:r>
      <w:proofErr w:type="gramEnd"/>
      <w:r w:rsidRPr="00A65F98">
        <w:rPr>
          <w:sz w:val="24"/>
          <w:szCs w:val="24"/>
        </w:rPr>
        <w:t>___________  _________________</w:t>
      </w:r>
    </w:p>
    <w:p w14:paraId="3E87D3F2" w14:textId="77777777" w:rsidR="00A65F98" w:rsidRPr="00A65F98" w:rsidRDefault="00A65F98" w:rsidP="00A65F98">
      <w:pPr>
        <w:ind w:left="-720" w:right="101"/>
        <w:rPr>
          <w:sz w:val="24"/>
          <w:szCs w:val="24"/>
        </w:rPr>
      </w:pPr>
    </w:p>
    <w:p w14:paraId="7BDAC138" w14:textId="77777777" w:rsidR="00A65F98" w:rsidRPr="00A65F98" w:rsidRDefault="00A65F98" w:rsidP="00A65F98">
      <w:pPr>
        <w:ind w:left="-720" w:right="101"/>
        <w:rPr>
          <w:sz w:val="24"/>
          <w:szCs w:val="24"/>
        </w:rPr>
      </w:pPr>
      <w:r w:rsidRPr="00A65F98">
        <w:rPr>
          <w:sz w:val="24"/>
          <w:szCs w:val="24"/>
        </w:rPr>
        <w:t>5) What are we to put away for good? (Ephesians 4:25) _________________________</w:t>
      </w:r>
    </w:p>
    <w:p w14:paraId="12337BDB" w14:textId="77777777" w:rsidR="00A65F98" w:rsidRPr="00A65F98" w:rsidRDefault="00A65F98" w:rsidP="00A65F98">
      <w:pPr>
        <w:ind w:left="-720" w:right="101"/>
        <w:rPr>
          <w:sz w:val="24"/>
          <w:szCs w:val="24"/>
        </w:rPr>
      </w:pPr>
    </w:p>
    <w:p w14:paraId="5C23336F" w14:textId="77777777" w:rsidR="00A65F98" w:rsidRPr="00A65F98" w:rsidRDefault="00A65F98" w:rsidP="00A65F98">
      <w:pPr>
        <w:ind w:left="-720" w:right="101"/>
        <w:rPr>
          <w:sz w:val="24"/>
          <w:szCs w:val="24"/>
        </w:rPr>
      </w:pPr>
      <w:r w:rsidRPr="00A65F98">
        <w:rPr>
          <w:sz w:val="24"/>
          <w:szCs w:val="24"/>
        </w:rPr>
        <w:t>6) READ 1 Corinthians 6:12</w:t>
      </w:r>
      <w:proofErr w:type="gramStart"/>
      <w:r w:rsidRPr="00A65F98">
        <w:rPr>
          <w:sz w:val="24"/>
          <w:szCs w:val="24"/>
        </w:rPr>
        <w:t>-  We</w:t>
      </w:r>
      <w:proofErr w:type="gramEnd"/>
      <w:r w:rsidRPr="00A65F98">
        <w:rPr>
          <w:sz w:val="24"/>
          <w:szCs w:val="24"/>
        </w:rPr>
        <w:t xml:space="preserve"> must not indulge in anything _________________.  Paul said, “I will not be ______________  ______________ the ____________ of ________.”</w:t>
      </w:r>
    </w:p>
    <w:p w14:paraId="4D790FFA" w14:textId="77777777" w:rsidR="00A65F98" w:rsidRPr="00A65F98" w:rsidRDefault="00A65F98" w:rsidP="00A65F98">
      <w:pPr>
        <w:ind w:left="-720" w:right="101"/>
        <w:rPr>
          <w:sz w:val="24"/>
          <w:szCs w:val="24"/>
        </w:rPr>
      </w:pPr>
    </w:p>
    <w:p w14:paraId="3866BDD1" w14:textId="77777777" w:rsidR="00A65F98" w:rsidRPr="00A65F98" w:rsidRDefault="00A65F98" w:rsidP="00A65F98">
      <w:pPr>
        <w:ind w:left="-720" w:right="101"/>
        <w:rPr>
          <w:sz w:val="24"/>
          <w:szCs w:val="24"/>
        </w:rPr>
      </w:pPr>
      <w:r w:rsidRPr="00A65F98">
        <w:rPr>
          <w:sz w:val="24"/>
          <w:szCs w:val="24"/>
        </w:rPr>
        <w:t>7) Who are the unrighteous that cannot enter the kingdom of God?  (1 Corinthians 6:9-11)</w:t>
      </w:r>
    </w:p>
    <w:p w14:paraId="588CC627" w14:textId="77777777" w:rsidR="00A65F98" w:rsidRPr="00A65F98" w:rsidRDefault="00A65F98" w:rsidP="00A65F98">
      <w:pPr>
        <w:ind w:left="-720" w:right="101"/>
        <w:rPr>
          <w:sz w:val="24"/>
          <w:szCs w:val="24"/>
        </w:rPr>
      </w:pPr>
      <w:r w:rsidRPr="00A65F98">
        <w:rPr>
          <w:sz w:val="24"/>
          <w:szCs w:val="24"/>
        </w:rPr>
        <w:t>____________________ ____________________ ____________________ ____________________ ____________________ ____________________ ____________________ ____________________ ____________________ ____________________</w:t>
      </w:r>
    </w:p>
    <w:p w14:paraId="2B9AAE18" w14:textId="77777777" w:rsidR="00A65F98" w:rsidRPr="00A65F98" w:rsidRDefault="00A65F98" w:rsidP="00A65F98">
      <w:pPr>
        <w:ind w:left="-720" w:right="101"/>
        <w:rPr>
          <w:sz w:val="24"/>
          <w:szCs w:val="24"/>
        </w:rPr>
      </w:pPr>
    </w:p>
    <w:p w14:paraId="6815A615" w14:textId="77777777" w:rsidR="00A65F98" w:rsidRPr="00A65F98" w:rsidRDefault="00A65F98" w:rsidP="00A65F98">
      <w:pPr>
        <w:ind w:left="-720" w:right="101"/>
        <w:rPr>
          <w:sz w:val="24"/>
          <w:szCs w:val="24"/>
        </w:rPr>
      </w:pPr>
      <w:r w:rsidRPr="00A65F98">
        <w:rPr>
          <w:sz w:val="24"/>
          <w:szCs w:val="24"/>
        </w:rPr>
        <w:t>8) Why are we no longer what we used to be? (1 Corinthians 6:11)</w:t>
      </w:r>
    </w:p>
    <w:p w14:paraId="21916BE4" w14:textId="77777777" w:rsidR="00A65F98" w:rsidRPr="00A65F98" w:rsidRDefault="00A65F98" w:rsidP="00A65F98">
      <w:pPr>
        <w:ind w:left="-720" w:right="101"/>
        <w:rPr>
          <w:sz w:val="24"/>
          <w:szCs w:val="24"/>
        </w:rPr>
      </w:pPr>
      <w:r w:rsidRPr="00A65F98">
        <w:rPr>
          <w:sz w:val="24"/>
          <w:szCs w:val="24"/>
        </w:rPr>
        <w:t xml:space="preserve"> “And such __________ some of you: but ye are _____________, but ye are sanctified, but ye are _____________ in the name of the Lord Jesus, and by the ____________of our God.”</w:t>
      </w:r>
    </w:p>
    <w:p w14:paraId="62E4D1C2" w14:textId="77777777" w:rsidR="00A65F98" w:rsidRPr="00A65F98" w:rsidRDefault="00A65F98" w:rsidP="00A65F98">
      <w:pPr>
        <w:ind w:left="-720" w:right="101"/>
        <w:rPr>
          <w:sz w:val="24"/>
          <w:szCs w:val="24"/>
        </w:rPr>
      </w:pPr>
    </w:p>
    <w:p w14:paraId="7F4FE7B3" w14:textId="77777777" w:rsidR="00A65F98" w:rsidRPr="00A65F98" w:rsidRDefault="00A65F98" w:rsidP="00A65F98">
      <w:pPr>
        <w:ind w:left="-720" w:right="101"/>
        <w:jc w:val="center"/>
        <w:rPr>
          <w:b/>
          <w:i/>
          <w:sz w:val="24"/>
          <w:szCs w:val="24"/>
          <w:u w:val="single"/>
        </w:rPr>
      </w:pPr>
      <w:r w:rsidRPr="00A65F98">
        <w:rPr>
          <w:b/>
          <w:i/>
          <w:sz w:val="24"/>
          <w:szCs w:val="24"/>
          <w:u w:val="single"/>
        </w:rPr>
        <w:t>ENEMIES OF HOLINESS</w:t>
      </w:r>
    </w:p>
    <w:p w14:paraId="3778B145" w14:textId="6DF13E25" w:rsidR="00A65F98" w:rsidRDefault="00A65F98" w:rsidP="00A65F98">
      <w:pPr>
        <w:ind w:left="-720" w:right="101"/>
        <w:rPr>
          <w:b/>
          <w:i/>
          <w:sz w:val="24"/>
          <w:szCs w:val="24"/>
          <w:u w:val="single"/>
        </w:rPr>
      </w:pPr>
      <w:r w:rsidRPr="00A65F98">
        <w:rPr>
          <w:b/>
          <w:i/>
          <w:sz w:val="24"/>
          <w:szCs w:val="24"/>
          <w:u w:val="single"/>
        </w:rPr>
        <w:t>THE FLESH</w:t>
      </w:r>
    </w:p>
    <w:p w14:paraId="5AE9FA1D" w14:textId="77777777" w:rsidR="00A65F98" w:rsidRPr="00A65F98" w:rsidRDefault="00A65F98" w:rsidP="00A65F98">
      <w:pPr>
        <w:ind w:left="-720" w:right="101"/>
        <w:rPr>
          <w:b/>
          <w:i/>
          <w:sz w:val="24"/>
          <w:szCs w:val="24"/>
          <w:u w:val="single"/>
        </w:rPr>
      </w:pPr>
    </w:p>
    <w:p w14:paraId="2C3565A1" w14:textId="77777777" w:rsidR="00A65F98" w:rsidRPr="00A65F98" w:rsidRDefault="00A65F98" w:rsidP="00A65F98">
      <w:pPr>
        <w:ind w:left="-720" w:right="101"/>
        <w:rPr>
          <w:sz w:val="24"/>
          <w:szCs w:val="24"/>
        </w:rPr>
      </w:pPr>
      <w:r w:rsidRPr="00A65F98">
        <w:rPr>
          <w:sz w:val="24"/>
          <w:szCs w:val="24"/>
        </w:rPr>
        <w:t>1)  What is enmity against God?  (Rom 8:5-</w:t>
      </w:r>
      <w:proofErr w:type="gramStart"/>
      <w:r w:rsidRPr="00A65F98">
        <w:rPr>
          <w:sz w:val="24"/>
          <w:szCs w:val="24"/>
        </w:rPr>
        <w:t>8)_</w:t>
      </w:r>
      <w:proofErr w:type="gramEnd"/>
      <w:r w:rsidRPr="00A65F98">
        <w:rPr>
          <w:sz w:val="24"/>
          <w:szCs w:val="24"/>
        </w:rPr>
        <w:t>_______  _____________  _____________</w:t>
      </w:r>
    </w:p>
    <w:p w14:paraId="1788A8DC" w14:textId="77777777" w:rsidR="00A65F98" w:rsidRPr="00A65F98" w:rsidRDefault="00A65F98" w:rsidP="00A65F98">
      <w:pPr>
        <w:ind w:left="-720" w:right="101"/>
        <w:rPr>
          <w:sz w:val="24"/>
          <w:szCs w:val="24"/>
        </w:rPr>
      </w:pPr>
    </w:p>
    <w:p w14:paraId="70C2AB74" w14:textId="77777777" w:rsidR="00A65F98" w:rsidRPr="00A65F98" w:rsidRDefault="00A65F98" w:rsidP="00A65F98">
      <w:pPr>
        <w:ind w:left="-720" w:right="101"/>
        <w:rPr>
          <w:sz w:val="24"/>
          <w:szCs w:val="24"/>
        </w:rPr>
      </w:pPr>
      <w:r w:rsidRPr="00A65F98">
        <w:rPr>
          <w:sz w:val="24"/>
          <w:szCs w:val="24"/>
        </w:rPr>
        <w:t>2)  Carnal means _________________</w:t>
      </w:r>
    </w:p>
    <w:p w14:paraId="77386F6F" w14:textId="77777777" w:rsidR="00A65F98" w:rsidRPr="00A65F98" w:rsidRDefault="00A65F98" w:rsidP="00A65F98">
      <w:pPr>
        <w:ind w:left="-720" w:right="101"/>
        <w:rPr>
          <w:sz w:val="24"/>
          <w:szCs w:val="24"/>
        </w:rPr>
      </w:pPr>
    </w:p>
    <w:p w14:paraId="4B17DD8D" w14:textId="77777777" w:rsidR="00A65F98" w:rsidRPr="00A65F98" w:rsidRDefault="00A65F98" w:rsidP="00A65F98">
      <w:pPr>
        <w:ind w:left="-720" w:right="101"/>
        <w:rPr>
          <w:sz w:val="24"/>
          <w:szCs w:val="24"/>
        </w:rPr>
      </w:pPr>
      <w:r w:rsidRPr="00A65F98">
        <w:rPr>
          <w:sz w:val="24"/>
          <w:szCs w:val="24"/>
        </w:rPr>
        <w:t>3) Holiness requires __________</w:t>
      </w:r>
      <w:proofErr w:type="gramStart"/>
      <w:r w:rsidRPr="00A65F98">
        <w:rPr>
          <w:sz w:val="24"/>
          <w:szCs w:val="24"/>
        </w:rPr>
        <w:t>_  _</w:t>
      </w:r>
      <w:proofErr w:type="gramEnd"/>
      <w:r w:rsidRPr="00A65F98">
        <w:rPr>
          <w:sz w:val="24"/>
          <w:szCs w:val="24"/>
        </w:rPr>
        <w:t>_________________________</w:t>
      </w:r>
    </w:p>
    <w:p w14:paraId="6D9B372C" w14:textId="77777777" w:rsidR="00A65F98" w:rsidRPr="00A65F98" w:rsidRDefault="00A65F98" w:rsidP="00A65F98">
      <w:pPr>
        <w:ind w:left="-720" w:right="101"/>
        <w:rPr>
          <w:sz w:val="24"/>
          <w:szCs w:val="24"/>
        </w:rPr>
      </w:pPr>
    </w:p>
    <w:p w14:paraId="76A081BA" w14:textId="77777777" w:rsidR="00A65F98" w:rsidRPr="00A65F98" w:rsidRDefault="00A65F98" w:rsidP="00A65F98">
      <w:pPr>
        <w:ind w:left="-720" w:right="101"/>
        <w:rPr>
          <w:sz w:val="24"/>
          <w:szCs w:val="24"/>
        </w:rPr>
      </w:pPr>
      <w:r w:rsidRPr="00A65F98">
        <w:rPr>
          <w:sz w:val="24"/>
          <w:szCs w:val="24"/>
        </w:rPr>
        <w:t>4) What did Paul do to keep from becoming a castaway? (1 Corinthians 9:27</w:t>
      </w:r>
      <w:proofErr w:type="gramStart"/>
      <w:r w:rsidRPr="00A65F98">
        <w:rPr>
          <w:sz w:val="24"/>
          <w:szCs w:val="24"/>
        </w:rPr>
        <w:t>)  “</w:t>
      </w:r>
      <w:proofErr w:type="gramEnd"/>
      <w:r w:rsidRPr="00A65F98">
        <w:rPr>
          <w:sz w:val="24"/>
          <w:szCs w:val="24"/>
        </w:rPr>
        <w:t xml:space="preserve">I keep under my ____________, and bring it into ________________________.”   </w:t>
      </w:r>
    </w:p>
    <w:p w14:paraId="069DA865" w14:textId="77777777" w:rsidR="00A65F98" w:rsidRPr="00A65F98" w:rsidRDefault="00A65F98" w:rsidP="00A65F98">
      <w:pPr>
        <w:ind w:left="-720" w:right="101"/>
        <w:rPr>
          <w:sz w:val="24"/>
          <w:szCs w:val="24"/>
        </w:rPr>
      </w:pPr>
      <w:r w:rsidRPr="00A65F98">
        <w:rPr>
          <w:sz w:val="24"/>
          <w:szCs w:val="24"/>
        </w:rPr>
        <w:t xml:space="preserve"> </w:t>
      </w:r>
    </w:p>
    <w:p w14:paraId="6951ECDA" w14:textId="77777777" w:rsidR="00A65F98" w:rsidRPr="00A65F98" w:rsidRDefault="00A65F98" w:rsidP="00A65F98">
      <w:pPr>
        <w:ind w:left="-720" w:right="101"/>
        <w:rPr>
          <w:sz w:val="24"/>
          <w:szCs w:val="24"/>
        </w:rPr>
      </w:pPr>
      <w:r w:rsidRPr="00A65F98">
        <w:rPr>
          <w:sz w:val="24"/>
          <w:szCs w:val="24"/>
        </w:rPr>
        <w:lastRenderedPageBreak/>
        <w:t>5)  What did the Apostle Peter tell us to abstain from because they war against the soul?  _______________</w:t>
      </w:r>
      <w:proofErr w:type="gramStart"/>
      <w:r w:rsidRPr="00A65F98">
        <w:rPr>
          <w:sz w:val="24"/>
          <w:szCs w:val="24"/>
        </w:rPr>
        <w:t>_  _</w:t>
      </w:r>
      <w:proofErr w:type="gramEnd"/>
      <w:r w:rsidRPr="00A65F98">
        <w:rPr>
          <w:sz w:val="24"/>
          <w:szCs w:val="24"/>
        </w:rPr>
        <w:t>_______________ (1 Peter 2:11)</w:t>
      </w:r>
    </w:p>
    <w:p w14:paraId="658EDFB7" w14:textId="23AD6A96" w:rsidR="00A65F98" w:rsidRPr="00A65F98" w:rsidRDefault="00A65F98" w:rsidP="00A65F98">
      <w:pPr>
        <w:ind w:left="-720" w:right="101"/>
        <w:rPr>
          <w:sz w:val="24"/>
          <w:szCs w:val="24"/>
        </w:rPr>
      </w:pPr>
      <w:r w:rsidRPr="00A65F98">
        <w:rPr>
          <w:sz w:val="24"/>
          <w:szCs w:val="24"/>
        </w:rPr>
        <w:t xml:space="preserve">Although Holiness is just a natural process of the Divine Nature at work in our </w:t>
      </w:r>
      <w:proofErr w:type="gramStart"/>
      <w:r w:rsidRPr="00A65F98">
        <w:rPr>
          <w:sz w:val="24"/>
          <w:szCs w:val="24"/>
        </w:rPr>
        <w:t>lives</w:t>
      </w:r>
      <w:proofErr w:type="gramEnd"/>
      <w:r w:rsidRPr="00A65F98">
        <w:rPr>
          <w:sz w:val="24"/>
          <w:szCs w:val="24"/>
        </w:rPr>
        <w:t xml:space="preserve"> we must stand against the flesh attacks that would try to undermine the work of the Spirit.</w:t>
      </w:r>
    </w:p>
    <w:p w14:paraId="35295B27" w14:textId="77777777" w:rsidR="00A65F98" w:rsidRPr="00A65F98" w:rsidRDefault="00A65F98" w:rsidP="00A65F98">
      <w:pPr>
        <w:ind w:left="-720" w:right="101"/>
        <w:rPr>
          <w:b/>
          <w:bCs/>
          <w:i/>
          <w:iCs/>
          <w:sz w:val="24"/>
          <w:szCs w:val="24"/>
          <w:u w:val="single"/>
        </w:rPr>
      </w:pPr>
    </w:p>
    <w:p w14:paraId="0E9AC1AF" w14:textId="77777777" w:rsidR="00A65F98" w:rsidRPr="00A65F98" w:rsidRDefault="00A65F98" w:rsidP="00A65F98">
      <w:pPr>
        <w:ind w:left="-720" w:right="101"/>
        <w:rPr>
          <w:b/>
          <w:bCs/>
          <w:i/>
          <w:iCs/>
          <w:sz w:val="24"/>
          <w:szCs w:val="24"/>
          <w:u w:val="single"/>
        </w:rPr>
      </w:pPr>
    </w:p>
    <w:p w14:paraId="62051A3C" w14:textId="4EDEB1B1" w:rsidR="00A65F98" w:rsidRDefault="00A65F98" w:rsidP="00A65F98">
      <w:pPr>
        <w:ind w:left="-720" w:right="101"/>
        <w:rPr>
          <w:b/>
          <w:i/>
          <w:sz w:val="24"/>
          <w:szCs w:val="24"/>
          <w:u w:val="single"/>
        </w:rPr>
      </w:pPr>
      <w:r w:rsidRPr="00A65F98">
        <w:rPr>
          <w:b/>
          <w:i/>
          <w:sz w:val="24"/>
          <w:szCs w:val="24"/>
          <w:u w:val="single"/>
        </w:rPr>
        <w:t>THE WORLD</w:t>
      </w:r>
    </w:p>
    <w:p w14:paraId="5053ABCA" w14:textId="77777777" w:rsidR="00A65F98" w:rsidRPr="00A65F98" w:rsidRDefault="00A65F98" w:rsidP="00A65F98">
      <w:pPr>
        <w:ind w:left="-720" w:right="101"/>
        <w:rPr>
          <w:b/>
          <w:i/>
          <w:sz w:val="24"/>
          <w:szCs w:val="24"/>
          <w:u w:val="single"/>
        </w:rPr>
      </w:pPr>
    </w:p>
    <w:p w14:paraId="78CC4A75" w14:textId="77777777" w:rsidR="00A65F98" w:rsidRPr="00A65F98" w:rsidRDefault="00A65F98" w:rsidP="00A65F98">
      <w:pPr>
        <w:ind w:left="-720" w:right="101"/>
        <w:rPr>
          <w:sz w:val="24"/>
          <w:szCs w:val="24"/>
        </w:rPr>
      </w:pPr>
      <w:r w:rsidRPr="00A65F98">
        <w:rPr>
          <w:sz w:val="24"/>
          <w:szCs w:val="24"/>
        </w:rPr>
        <w:t xml:space="preserve">The world is also opposed to the Divine Nature.  </w:t>
      </w:r>
    </w:p>
    <w:p w14:paraId="50516277" w14:textId="77777777" w:rsidR="00A65F98" w:rsidRPr="00A65F98" w:rsidRDefault="00A65F98" w:rsidP="00A65F98">
      <w:pPr>
        <w:ind w:left="-720" w:right="101"/>
        <w:rPr>
          <w:sz w:val="24"/>
          <w:szCs w:val="24"/>
        </w:rPr>
      </w:pPr>
      <w:r w:rsidRPr="00A65F98">
        <w:rPr>
          <w:sz w:val="24"/>
          <w:szCs w:val="24"/>
        </w:rPr>
        <w:t>1) Rom 12:2 says, “And be not ____________________ to this world: but be ye transformed by the renewing of your mind, that ye may _____________  what is that good, and acceptable, and perfect, __________ of God.”</w:t>
      </w:r>
    </w:p>
    <w:p w14:paraId="5D3B41BA" w14:textId="77777777" w:rsidR="00A65F98" w:rsidRPr="00A65F98" w:rsidRDefault="00A65F98" w:rsidP="00A65F98">
      <w:pPr>
        <w:ind w:left="-720" w:right="101"/>
        <w:rPr>
          <w:sz w:val="24"/>
          <w:szCs w:val="24"/>
        </w:rPr>
      </w:pPr>
    </w:p>
    <w:p w14:paraId="455555E3" w14:textId="77777777" w:rsidR="00A65F98" w:rsidRPr="00A65F98" w:rsidRDefault="00A65F98" w:rsidP="00A65F98">
      <w:pPr>
        <w:ind w:left="-720" w:right="101"/>
        <w:rPr>
          <w:sz w:val="24"/>
          <w:szCs w:val="24"/>
        </w:rPr>
      </w:pPr>
      <w:r w:rsidRPr="00A65F98">
        <w:rPr>
          <w:sz w:val="24"/>
          <w:szCs w:val="24"/>
        </w:rPr>
        <w:t>2) Holiness is also _____________ to submit to the worlds’ standards and pressures!</w:t>
      </w:r>
    </w:p>
    <w:p w14:paraId="75CCACB8" w14:textId="77777777" w:rsidR="00A65F98" w:rsidRPr="00A65F98" w:rsidRDefault="00A65F98" w:rsidP="00A65F98">
      <w:pPr>
        <w:ind w:left="-720" w:right="101"/>
        <w:rPr>
          <w:sz w:val="24"/>
          <w:szCs w:val="24"/>
        </w:rPr>
      </w:pPr>
    </w:p>
    <w:p w14:paraId="480B0515" w14:textId="77777777" w:rsidR="00A65F98" w:rsidRPr="00A65F98" w:rsidRDefault="00A65F98" w:rsidP="00A65F98">
      <w:pPr>
        <w:ind w:left="-720" w:right="101"/>
        <w:rPr>
          <w:sz w:val="24"/>
          <w:szCs w:val="24"/>
        </w:rPr>
      </w:pPr>
      <w:r w:rsidRPr="00A65F98">
        <w:rPr>
          <w:sz w:val="24"/>
          <w:szCs w:val="24"/>
        </w:rPr>
        <w:t>3) “… Know ye not that the friendship of the world is _______________ with God? whosoever therefore will be a friend of the _______________ is the _______________ of God.” (James 4:4)</w:t>
      </w:r>
    </w:p>
    <w:p w14:paraId="69CEC261" w14:textId="77777777" w:rsidR="00A65F98" w:rsidRPr="00A65F98" w:rsidRDefault="00A65F98" w:rsidP="00A65F98">
      <w:pPr>
        <w:ind w:left="-720" w:right="101"/>
        <w:rPr>
          <w:sz w:val="24"/>
          <w:szCs w:val="24"/>
        </w:rPr>
      </w:pPr>
    </w:p>
    <w:p w14:paraId="3C03F594" w14:textId="77777777" w:rsidR="00A65F98" w:rsidRPr="00A65F98" w:rsidRDefault="00A65F98" w:rsidP="00A65F98">
      <w:pPr>
        <w:ind w:left="-720" w:right="101"/>
        <w:rPr>
          <w:sz w:val="24"/>
          <w:szCs w:val="24"/>
        </w:rPr>
      </w:pPr>
      <w:r w:rsidRPr="00A65F98">
        <w:rPr>
          <w:sz w:val="24"/>
          <w:szCs w:val="24"/>
        </w:rPr>
        <w:t xml:space="preserve">4) 1 John 2:15 says, “Love not the ____________, neither the things that are in the ___________. If any man </w:t>
      </w:r>
      <w:proofErr w:type="gramStart"/>
      <w:r w:rsidRPr="00A65F98">
        <w:rPr>
          <w:sz w:val="24"/>
          <w:szCs w:val="24"/>
        </w:rPr>
        <w:t>love</w:t>
      </w:r>
      <w:proofErr w:type="gramEnd"/>
      <w:r w:rsidRPr="00A65F98">
        <w:rPr>
          <w:sz w:val="24"/>
          <w:szCs w:val="24"/>
        </w:rPr>
        <w:t xml:space="preserve"> the _____________, the love of the Father is not in him.”</w:t>
      </w:r>
    </w:p>
    <w:p w14:paraId="7EF10FA5" w14:textId="77777777" w:rsidR="00A65F98" w:rsidRPr="00A65F98" w:rsidRDefault="00A65F98" w:rsidP="00A65F98">
      <w:pPr>
        <w:ind w:left="-720" w:right="101"/>
        <w:rPr>
          <w:sz w:val="24"/>
          <w:szCs w:val="24"/>
        </w:rPr>
      </w:pPr>
    </w:p>
    <w:p w14:paraId="00F227D4" w14:textId="34F25214" w:rsidR="00A65F98" w:rsidRDefault="00A65F98" w:rsidP="00A65F98">
      <w:pPr>
        <w:ind w:left="-720" w:right="101"/>
        <w:rPr>
          <w:b/>
          <w:i/>
          <w:sz w:val="24"/>
          <w:szCs w:val="24"/>
          <w:u w:val="single"/>
        </w:rPr>
      </w:pPr>
      <w:r w:rsidRPr="00A65F98">
        <w:rPr>
          <w:b/>
          <w:i/>
          <w:sz w:val="24"/>
          <w:szCs w:val="24"/>
          <w:u w:val="single"/>
        </w:rPr>
        <w:t>THE DEVIL</w:t>
      </w:r>
    </w:p>
    <w:p w14:paraId="4F43A01B" w14:textId="77777777" w:rsidR="00A65F98" w:rsidRPr="00A65F98" w:rsidRDefault="00A65F98" w:rsidP="00A65F98">
      <w:pPr>
        <w:ind w:left="-720" w:right="101"/>
        <w:rPr>
          <w:b/>
          <w:i/>
          <w:sz w:val="24"/>
          <w:szCs w:val="24"/>
          <w:u w:val="single"/>
        </w:rPr>
      </w:pPr>
    </w:p>
    <w:p w14:paraId="64EE9F4B" w14:textId="77777777" w:rsidR="00A65F98" w:rsidRPr="00A65F98" w:rsidRDefault="00A65F98" w:rsidP="00A65F98">
      <w:pPr>
        <w:ind w:left="-720" w:right="101"/>
        <w:rPr>
          <w:sz w:val="24"/>
          <w:szCs w:val="24"/>
        </w:rPr>
      </w:pPr>
      <w:r w:rsidRPr="00A65F98">
        <w:rPr>
          <w:sz w:val="24"/>
          <w:szCs w:val="24"/>
        </w:rPr>
        <w:t xml:space="preserve">The third thing that fights against the Divine Nature is the Devil!  </w:t>
      </w:r>
    </w:p>
    <w:p w14:paraId="3161F1B1" w14:textId="77777777" w:rsidR="00A65F98" w:rsidRPr="00A65F98" w:rsidRDefault="00A65F98" w:rsidP="00A65F98">
      <w:pPr>
        <w:ind w:left="-720" w:right="101"/>
        <w:rPr>
          <w:sz w:val="24"/>
          <w:szCs w:val="24"/>
        </w:rPr>
      </w:pPr>
      <w:r w:rsidRPr="00A65F98">
        <w:rPr>
          <w:sz w:val="24"/>
          <w:szCs w:val="24"/>
        </w:rPr>
        <w:t xml:space="preserve">1) Ephesians 4:27 says, </w:t>
      </w:r>
      <w:proofErr w:type="gramStart"/>
      <w:r w:rsidRPr="00A65F98">
        <w:rPr>
          <w:sz w:val="24"/>
          <w:szCs w:val="24"/>
        </w:rPr>
        <w:t>Neither</w:t>
      </w:r>
      <w:proofErr w:type="gramEnd"/>
      <w:r w:rsidRPr="00A65F98">
        <w:rPr>
          <w:sz w:val="24"/>
          <w:szCs w:val="24"/>
        </w:rPr>
        <w:t xml:space="preserve"> give _____________ to the devil.</w:t>
      </w:r>
    </w:p>
    <w:p w14:paraId="1581D265" w14:textId="77777777" w:rsidR="00A65F98" w:rsidRPr="00A65F98" w:rsidRDefault="00A65F98" w:rsidP="00A65F98">
      <w:pPr>
        <w:ind w:left="-720" w:right="101"/>
        <w:rPr>
          <w:sz w:val="24"/>
          <w:szCs w:val="24"/>
        </w:rPr>
      </w:pPr>
    </w:p>
    <w:p w14:paraId="30711DEC" w14:textId="77777777" w:rsidR="00A65F98" w:rsidRPr="00A65F98" w:rsidRDefault="00A65F98" w:rsidP="00A65F98">
      <w:pPr>
        <w:ind w:left="-720" w:right="101"/>
        <w:rPr>
          <w:sz w:val="24"/>
          <w:szCs w:val="24"/>
        </w:rPr>
      </w:pPr>
      <w:r w:rsidRPr="00A65F98">
        <w:rPr>
          <w:sz w:val="24"/>
          <w:szCs w:val="24"/>
        </w:rPr>
        <w:t xml:space="preserve">2)“Be sober, be vigilant; because </w:t>
      </w:r>
      <w:proofErr w:type="spellStart"/>
      <w:r w:rsidRPr="00A65F98">
        <w:rPr>
          <w:sz w:val="24"/>
          <w:szCs w:val="24"/>
        </w:rPr>
        <w:t>your</w:t>
      </w:r>
      <w:proofErr w:type="spellEnd"/>
      <w:r w:rsidRPr="00A65F98">
        <w:rPr>
          <w:sz w:val="24"/>
          <w:szCs w:val="24"/>
        </w:rPr>
        <w:t xml:space="preserve"> _________________ the devil, as a roaring ________, walketh about, seeking whom he ___________  _________________:” (1 Peter 5:8)</w:t>
      </w:r>
    </w:p>
    <w:p w14:paraId="7E95A72B" w14:textId="77777777" w:rsidR="00A65F98" w:rsidRPr="00A65F98" w:rsidRDefault="00A65F98" w:rsidP="00A65F98">
      <w:pPr>
        <w:ind w:left="-720" w:right="101"/>
        <w:rPr>
          <w:sz w:val="24"/>
          <w:szCs w:val="24"/>
        </w:rPr>
      </w:pPr>
    </w:p>
    <w:p w14:paraId="4E3B24EA" w14:textId="77777777" w:rsidR="00A65F98" w:rsidRPr="00A65F98" w:rsidRDefault="00A65F98" w:rsidP="00A65F98">
      <w:pPr>
        <w:ind w:left="-720" w:right="101"/>
        <w:rPr>
          <w:sz w:val="24"/>
          <w:szCs w:val="24"/>
        </w:rPr>
      </w:pPr>
      <w:r w:rsidRPr="00A65F98">
        <w:rPr>
          <w:sz w:val="24"/>
          <w:szCs w:val="24"/>
        </w:rPr>
        <w:t>3) What does 2 Corinthians 2:11 tell us we should not be ignorant of? _______________  _________________</w:t>
      </w:r>
    </w:p>
    <w:p w14:paraId="4E040E6E" w14:textId="77777777" w:rsidR="00A65F98" w:rsidRPr="00A65F98" w:rsidRDefault="00A65F98" w:rsidP="00A65F98">
      <w:pPr>
        <w:ind w:left="-720" w:right="101"/>
        <w:rPr>
          <w:sz w:val="24"/>
          <w:szCs w:val="24"/>
        </w:rPr>
      </w:pPr>
    </w:p>
    <w:p w14:paraId="0CAA819C" w14:textId="77777777" w:rsidR="00A65F98" w:rsidRPr="00A65F98" w:rsidRDefault="00A65F98" w:rsidP="00A65F98">
      <w:pPr>
        <w:ind w:left="-720" w:right="101"/>
        <w:rPr>
          <w:sz w:val="24"/>
          <w:szCs w:val="24"/>
        </w:rPr>
      </w:pPr>
      <w:r w:rsidRPr="00A65F98">
        <w:rPr>
          <w:sz w:val="24"/>
          <w:szCs w:val="24"/>
        </w:rPr>
        <w:t>4) What does Matt 4:1-3 call the devil? ________  _______________</w:t>
      </w:r>
    </w:p>
    <w:p w14:paraId="043AE384" w14:textId="77777777" w:rsidR="00A65F98" w:rsidRPr="00A65F98" w:rsidRDefault="00A65F98" w:rsidP="00A65F98">
      <w:pPr>
        <w:ind w:left="-720" w:right="101"/>
        <w:rPr>
          <w:sz w:val="24"/>
          <w:szCs w:val="24"/>
        </w:rPr>
      </w:pPr>
    </w:p>
    <w:p w14:paraId="6236E803" w14:textId="77777777" w:rsidR="00A65F98" w:rsidRPr="00A65F98" w:rsidRDefault="00A65F98" w:rsidP="00A65F98">
      <w:pPr>
        <w:ind w:left="-720" w:right="101"/>
        <w:rPr>
          <w:sz w:val="24"/>
          <w:szCs w:val="24"/>
        </w:rPr>
      </w:pPr>
      <w:r w:rsidRPr="00A65F98">
        <w:rPr>
          <w:sz w:val="24"/>
          <w:szCs w:val="24"/>
        </w:rPr>
        <w:t>5) “For we have not an high priest which cannot be touched with the feeling of our infirmities; but was in __________  points ____________ like as we are, yet without ________.” (Heb 4:15)</w:t>
      </w:r>
    </w:p>
    <w:p w14:paraId="6F6FA99B" w14:textId="77777777" w:rsidR="00A65F98" w:rsidRPr="00A65F98" w:rsidRDefault="00A65F98" w:rsidP="00A65F98">
      <w:pPr>
        <w:ind w:left="-720" w:right="101"/>
        <w:rPr>
          <w:sz w:val="24"/>
          <w:szCs w:val="24"/>
        </w:rPr>
      </w:pPr>
    </w:p>
    <w:p w14:paraId="29CA9C71" w14:textId="77777777" w:rsidR="00A65F98" w:rsidRPr="00A65F98" w:rsidRDefault="00A65F98" w:rsidP="00A65F98">
      <w:pPr>
        <w:ind w:left="-720" w:right="101"/>
        <w:rPr>
          <w:sz w:val="24"/>
          <w:szCs w:val="24"/>
        </w:rPr>
      </w:pPr>
      <w:r w:rsidRPr="00A65F98">
        <w:rPr>
          <w:sz w:val="24"/>
          <w:szCs w:val="24"/>
        </w:rPr>
        <w:lastRenderedPageBreak/>
        <w:t xml:space="preserve">6) What does the devil </w:t>
      </w:r>
      <w:proofErr w:type="gramStart"/>
      <w:r w:rsidRPr="00A65F98">
        <w:rPr>
          <w:sz w:val="24"/>
          <w:szCs w:val="24"/>
        </w:rPr>
        <w:t>become, if</w:t>
      </w:r>
      <w:proofErr w:type="gramEnd"/>
      <w:r w:rsidRPr="00A65F98">
        <w:rPr>
          <w:sz w:val="24"/>
          <w:szCs w:val="24"/>
        </w:rPr>
        <w:t xml:space="preserve"> we give in to his temptation?  (Rev </w:t>
      </w:r>
      <w:proofErr w:type="gramStart"/>
      <w:r w:rsidRPr="00A65F98">
        <w:rPr>
          <w:sz w:val="24"/>
          <w:szCs w:val="24"/>
        </w:rPr>
        <w:t>12:10)_</w:t>
      </w:r>
      <w:proofErr w:type="gramEnd"/>
      <w:r w:rsidRPr="00A65F98">
        <w:rPr>
          <w:sz w:val="24"/>
          <w:szCs w:val="24"/>
        </w:rPr>
        <w:t>____   ___________ of the ________________</w:t>
      </w:r>
    </w:p>
    <w:p w14:paraId="5CE05BB6" w14:textId="77777777" w:rsidR="00A65F98" w:rsidRPr="00A65F98" w:rsidRDefault="00A65F98" w:rsidP="00A65F98">
      <w:pPr>
        <w:ind w:left="-720" w:right="101"/>
        <w:rPr>
          <w:sz w:val="24"/>
          <w:szCs w:val="24"/>
        </w:rPr>
      </w:pPr>
    </w:p>
    <w:p w14:paraId="262B4BF5" w14:textId="77777777" w:rsidR="00A65F98" w:rsidRPr="00A65F98" w:rsidRDefault="00A65F98" w:rsidP="00A65F98">
      <w:pPr>
        <w:ind w:left="-720" w:right="101"/>
        <w:rPr>
          <w:sz w:val="24"/>
          <w:szCs w:val="24"/>
        </w:rPr>
      </w:pPr>
      <w:r w:rsidRPr="00A65F98">
        <w:rPr>
          <w:sz w:val="24"/>
          <w:szCs w:val="24"/>
        </w:rPr>
        <w:t xml:space="preserve">7) </w:t>
      </w:r>
      <w:proofErr w:type="gramStart"/>
      <w:r w:rsidRPr="00A65F98">
        <w:rPr>
          <w:sz w:val="24"/>
          <w:szCs w:val="24"/>
        </w:rPr>
        <w:t>How  does</w:t>
      </w:r>
      <w:proofErr w:type="gramEnd"/>
      <w:r w:rsidRPr="00A65F98">
        <w:rPr>
          <w:sz w:val="24"/>
          <w:szCs w:val="24"/>
        </w:rPr>
        <w:t xml:space="preserve">  James 4:7 tell us to respond to the devils attacks?  </w:t>
      </w:r>
    </w:p>
    <w:p w14:paraId="660DACA0" w14:textId="77777777" w:rsidR="00A65F98" w:rsidRPr="00A65F98" w:rsidRDefault="00A65F98" w:rsidP="00A65F98">
      <w:pPr>
        <w:ind w:left="-720" w:right="101"/>
        <w:rPr>
          <w:sz w:val="24"/>
          <w:szCs w:val="24"/>
        </w:rPr>
      </w:pPr>
      <w:r w:rsidRPr="00A65F98">
        <w:rPr>
          <w:sz w:val="24"/>
          <w:szCs w:val="24"/>
        </w:rPr>
        <w:t xml:space="preserve">  “______________ yourselves therefore to God. ______________ the devil, and he </w:t>
      </w:r>
      <w:proofErr w:type="gramStart"/>
      <w:r w:rsidRPr="00A65F98">
        <w:rPr>
          <w:sz w:val="24"/>
          <w:szCs w:val="24"/>
        </w:rPr>
        <w:t>will  _</w:t>
      </w:r>
      <w:proofErr w:type="gramEnd"/>
      <w:r w:rsidRPr="00A65F98">
        <w:rPr>
          <w:sz w:val="24"/>
          <w:szCs w:val="24"/>
        </w:rPr>
        <w:t>___________ from you.”</w:t>
      </w:r>
    </w:p>
    <w:p w14:paraId="35A45FED" w14:textId="77777777" w:rsidR="00A65F98" w:rsidRPr="00A65F98" w:rsidRDefault="00A65F98" w:rsidP="00A65F98">
      <w:pPr>
        <w:ind w:left="-720" w:right="101"/>
        <w:rPr>
          <w:sz w:val="24"/>
          <w:szCs w:val="24"/>
        </w:rPr>
      </w:pPr>
    </w:p>
    <w:p w14:paraId="7E00CCDA" w14:textId="77777777" w:rsidR="00A65F98" w:rsidRPr="00A65F98" w:rsidRDefault="00A65F98" w:rsidP="00A65F98">
      <w:pPr>
        <w:ind w:left="-720" w:right="101"/>
        <w:rPr>
          <w:sz w:val="24"/>
          <w:szCs w:val="24"/>
        </w:rPr>
      </w:pPr>
      <w:r w:rsidRPr="00A65F98">
        <w:rPr>
          <w:sz w:val="24"/>
          <w:szCs w:val="24"/>
        </w:rPr>
        <w:t>8) According to 1 John 4:4, why do we overcome?</w:t>
      </w:r>
    </w:p>
    <w:p w14:paraId="7FBFCB84" w14:textId="77777777" w:rsidR="00A65F98" w:rsidRPr="00A65F98" w:rsidRDefault="00A65F98" w:rsidP="00A65F98">
      <w:pPr>
        <w:ind w:left="-720" w:right="101"/>
        <w:rPr>
          <w:sz w:val="24"/>
          <w:szCs w:val="24"/>
        </w:rPr>
      </w:pPr>
      <w:r w:rsidRPr="00A65F98">
        <w:rPr>
          <w:sz w:val="24"/>
          <w:szCs w:val="24"/>
        </w:rPr>
        <w:t xml:space="preserve">   “Ye are of God, little children, and have ________________ them: because greater is _______ that is ______  you, than _______  that is in the _____________.”</w:t>
      </w:r>
    </w:p>
    <w:p w14:paraId="7BEF7EC3" w14:textId="77777777" w:rsidR="00A65F98" w:rsidRPr="00A65F98" w:rsidRDefault="00A65F98" w:rsidP="00A65F98">
      <w:pPr>
        <w:ind w:left="-720" w:right="101"/>
        <w:rPr>
          <w:sz w:val="24"/>
          <w:szCs w:val="24"/>
        </w:rPr>
      </w:pPr>
    </w:p>
    <w:p w14:paraId="2DDEE9C4" w14:textId="77777777" w:rsidR="00A65F98" w:rsidRPr="00A65F98" w:rsidRDefault="00A65F98" w:rsidP="00A65F98">
      <w:pPr>
        <w:ind w:left="-720" w:right="101"/>
        <w:rPr>
          <w:sz w:val="24"/>
          <w:szCs w:val="24"/>
        </w:rPr>
      </w:pPr>
      <w:r w:rsidRPr="00A65F98">
        <w:rPr>
          <w:sz w:val="24"/>
          <w:szCs w:val="24"/>
        </w:rPr>
        <w:t xml:space="preserve">Holiness is building walls and raising standards to protect our weaknesses from the exploitation of Satan!  </w:t>
      </w:r>
    </w:p>
    <w:p w14:paraId="3253F06D" w14:textId="77777777" w:rsidR="00A65F98" w:rsidRPr="00A65F98" w:rsidRDefault="00A65F98" w:rsidP="00A65F98">
      <w:pPr>
        <w:ind w:left="-720" w:right="101"/>
        <w:rPr>
          <w:b/>
          <w:bCs/>
          <w:i/>
          <w:iCs/>
          <w:sz w:val="24"/>
          <w:szCs w:val="24"/>
          <w:u w:val="single"/>
        </w:rPr>
      </w:pPr>
    </w:p>
    <w:p w14:paraId="593B47C2" w14:textId="77777777" w:rsidR="00A65F98" w:rsidRPr="00A65F98" w:rsidRDefault="00A65F98" w:rsidP="00A65F98">
      <w:pPr>
        <w:ind w:left="-720" w:right="101"/>
        <w:jc w:val="center"/>
        <w:rPr>
          <w:b/>
          <w:bCs/>
          <w:i/>
          <w:iCs/>
          <w:sz w:val="24"/>
          <w:szCs w:val="24"/>
          <w:u w:val="single"/>
        </w:rPr>
      </w:pPr>
    </w:p>
    <w:p w14:paraId="523CC63A" w14:textId="77777777" w:rsidR="00A65F98" w:rsidRPr="00A65F98" w:rsidRDefault="00A65F98" w:rsidP="00A65F98">
      <w:pPr>
        <w:ind w:left="-720" w:right="101"/>
        <w:jc w:val="center"/>
        <w:rPr>
          <w:b/>
          <w:bCs/>
          <w:i/>
          <w:iCs/>
          <w:sz w:val="24"/>
          <w:szCs w:val="24"/>
          <w:u w:val="single"/>
        </w:rPr>
      </w:pPr>
    </w:p>
    <w:p w14:paraId="008D765E" w14:textId="77777777" w:rsidR="00A65F98" w:rsidRPr="00A65F98" w:rsidRDefault="00A65F98" w:rsidP="00A65F98">
      <w:pPr>
        <w:ind w:left="-720" w:right="101"/>
        <w:jc w:val="center"/>
        <w:rPr>
          <w:b/>
          <w:bCs/>
          <w:i/>
          <w:iCs/>
          <w:sz w:val="24"/>
          <w:szCs w:val="24"/>
          <w:u w:val="single"/>
        </w:rPr>
      </w:pPr>
      <w:r w:rsidRPr="00A65F98">
        <w:rPr>
          <w:b/>
          <w:bCs/>
          <w:i/>
          <w:iCs/>
          <w:sz w:val="24"/>
          <w:szCs w:val="24"/>
          <w:u w:val="single"/>
        </w:rPr>
        <w:t>HOLINESS APPLIED</w:t>
      </w:r>
    </w:p>
    <w:p w14:paraId="4E0298B7" w14:textId="77777777" w:rsidR="00A65F98" w:rsidRPr="00A65F98" w:rsidRDefault="00A65F98" w:rsidP="00A65F98">
      <w:pPr>
        <w:ind w:left="-720" w:right="101"/>
        <w:jc w:val="center"/>
        <w:rPr>
          <w:b/>
          <w:bCs/>
          <w:i/>
          <w:iCs/>
          <w:sz w:val="24"/>
          <w:szCs w:val="24"/>
          <w:u w:val="single"/>
        </w:rPr>
      </w:pPr>
    </w:p>
    <w:p w14:paraId="54A97088" w14:textId="77777777" w:rsidR="00A65F98" w:rsidRPr="00A65F98" w:rsidRDefault="00A65F98" w:rsidP="00A65F98">
      <w:pPr>
        <w:ind w:left="-720" w:right="101"/>
        <w:rPr>
          <w:sz w:val="24"/>
          <w:szCs w:val="24"/>
        </w:rPr>
      </w:pPr>
      <w:r w:rsidRPr="00A65F98">
        <w:rPr>
          <w:sz w:val="24"/>
          <w:szCs w:val="24"/>
        </w:rPr>
        <w:t xml:space="preserve">When we begin to relate holiness to the church, it is applied in three different way. </w:t>
      </w:r>
    </w:p>
    <w:p w14:paraId="034F04BA" w14:textId="77777777" w:rsidR="00A65F98" w:rsidRPr="00A65F98" w:rsidRDefault="00A65F98" w:rsidP="00A65F98">
      <w:pPr>
        <w:ind w:left="-720" w:right="101"/>
        <w:rPr>
          <w:sz w:val="24"/>
          <w:szCs w:val="24"/>
        </w:rPr>
      </w:pPr>
    </w:p>
    <w:p w14:paraId="0974F597" w14:textId="1B6320E6" w:rsidR="00A65F98" w:rsidRDefault="00A65F98" w:rsidP="00A65F98">
      <w:pPr>
        <w:pStyle w:val="ListParagraph"/>
        <w:numPr>
          <w:ilvl w:val="0"/>
          <w:numId w:val="4"/>
        </w:numPr>
        <w:spacing w:after="0" w:line="240" w:lineRule="auto"/>
        <w:ind w:left="-720" w:right="101" w:firstLine="360"/>
        <w:rPr>
          <w:rFonts w:ascii="Times New Roman" w:hAnsi="Times New Roman"/>
          <w:b/>
          <w:i/>
          <w:sz w:val="24"/>
          <w:szCs w:val="24"/>
          <w:u w:val="single"/>
        </w:rPr>
      </w:pPr>
      <w:r w:rsidRPr="00A65F98">
        <w:rPr>
          <w:rFonts w:ascii="Times New Roman" w:hAnsi="Times New Roman"/>
          <w:b/>
          <w:i/>
          <w:sz w:val="24"/>
          <w:szCs w:val="24"/>
          <w:u w:val="single"/>
        </w:rPr>
        <w:t>ABSOLUTES</w:t>
      </w:r>
    </w:p>
    <w:p w14:paraId="44F1C915" w14:textId="77777777" w:rsidR="00A65F98" w:rsidRPr="00A65F98" w:rsidRDefault="00A65F98" w:rsidP="00A65F98">
      <w:pPr>
        <w:pStyle w:val="ListParagraph"/>
        <w:spacing w:after="0" w:line="240" w:lineRule="auto"/>
        <w:ind w:left="-360" w:right="101"/>
        <w:rPr>
          <w:rFonts w:ascii="Times New Roman" w:hAnsi="Times New Roman"/>
          <w:b/>
          <w:i/>
          <w:sz w:val="24"/>
          <w:szCs w:val="24"/>
          <w:u w:val="single"/>
        </w:rPr>
      </w:pPr>
    </w:p>
    <w:p w14:paraId="66FE672A" w14:textId="77777777" w:rsidR="00A65F98" w:rsidRPr="00A65F98" w:rsidRDefault="00A65F98" w:rsidP="00A65F98">
      <w:pPr>
        <w:ind w:left="-720" w:right="101"/>
        <w:rPr>
          <w:sz w:val="24"/>
          <w:szCs w:val="24"/>
        </w:rPr>
      </w:pPr>
      <w:r w:rsidRPr="00A65F98">
        <w:rPr>
          <w:sz w:val="24"/>
          <w:szCs w:val="24"/>
        </w:rPr>
        <w:t>An absolute is something we know pleases or displease the Lord, and it is clearly defined in scripture leaving no room for questions or arguments.</w:t>
      </w:r>
    </w:p>
    <w:p w14:paraId="48C8A7C4" w14:textId="77777777" w:rsidR="00A65F98" w:rsidRPr="00A65F98" w:rsidRDefault="00A65F98" w:rsidP="00A65F98">
      <w:pPr>
        <w:ind w:left="-720" w:right="101"/>
        <w:rPr>
          <w:sz w:val="24"/>
          <w:szCs w:val="24"/>
        </w:rPr>
      </w:pPr>
    </w:p>
    <w:p w14:paraId="54D8DBE0" w14:textId="77777777" w:rsidR="00A65F98" w:rsidRPr="00A65F98" w:rsidRDefault="00A65F98" w:rsidP="00A65F98">
      <w:pPr>
        <w:ind w:left="-720" w:right="101"/>
        <w:rPr>
          <w:sz w:val="24"/>
          <w:szCs w:val="24"/>
        </w:rPr>
      </w:pPr>
      <w:r w:rsidRPr="00A65F98">
        <w:rPr>
          <w:sz w:val="24"/>
          <w:szCs w:val="24"/>
        </w:rPr>
        <w:t>1) Absolutes are __________ and _____________!</w:t>
      </w:r>
    </w:p>
    <w:p w14:paraId="1E77F9C4" w14:textId="77777777" w:rsidR="00A65F98" w:rsidRPr="00A65F98" w:rsidRDefault="00A65F98" w:rsidP="00A65F98">
      <w:pPr>
        <w:ind w:left="-720" w:right="101"/>
        <w:rPr>
          <w:sz w:val="24"/>
          <w:szCs w:val="24"/>
        </w:rPr>
      </w:pPr>
    </w:p>
    <w:p w14:paraId="7BB5A26D" w14:textId="77777777" w:rsidR="00A65F98" w:rsidRPr="00A65F98" w:rsidRDefault="00A65F98" w:rsidP="00A65F98">
      <w:pPr>
        <w:ind w:left="-720" w:right="101"/>
        <w:rPr>
          <w:sz w:val="24"/>
          <w:szCs w:val="24"/>
        </w:rPr>
      </w:pPr>
      <w:r w:rsidRPr="00A65F98">
        <w:rPr>
          <w:sz w:val="24"/>
          <w:szCs w:val="24"/>
        </w:rPr>
        <w:t>2) Jesus said, “If you _____________ me, _________</w:t>
      </w:r>
      <w:proofErr w:type="gramStart"/>
      <w:r w:rsidRPr="00A65F98">
        <w:rPr>
          <w:sz w:val="24"/>
          <w:szCs w:val="24"/>
        </w:rPr>
        <w:t>_  my</w:t>
      </w:r>
      <w:proofErr w:type="gramEnd"/>
      <w:r w:rsidRPr="00A65F98">
        <w:rPr>
          <w:sz w:val="24"/>
          <w:szCs w:val="24"/>
        </w:rPr>
        <w:t xml:space="preserve">  commandments” (John 14:15)</w:t>
      </w:r>
    </w:p>
    <w:p w14:paraId="022521B8" w14:textId="77777777" w:rsidR="00A65F98" w:rsidRPr="00A65F98" w:rsidRDefault="00A65F98" w:rsidP="00A65F98">
      <w:pPr>
        <w:ind w:left="-720" w:right="101"/>
        <w:rPr>
          <w:sz w:val="24"/>
          <w:szCs w:val="24"/>
        </w:rPr>
      </w:pPr>
    </w:p>
    <w:p w14:paraId="658B3588" w14:textId="77777777" w:rsidR="00A65F98" w:rsidRPr="00A65F98" w:rsidRDefault="00A65F98" w:rsidP="00A65F98">
      <w:pPr>
        <w:ind w:left="-720" w:right="101"/>
        <w:rPr>
          <w:sz w:val="24"/>
          <w:szCs w:val="24"/>
        </w:rPr>
      </w:pPr>
      <w:r w:rsidRPr="00A65F98">
        <w:rPr>
          <w:sz w:val="24"/>
          <w:szCs w:val="24"/>
        </w:rPr>
        <w:t xml:space="preserve">In other words, if you love me, </w:t>
      </w:r>
      <w:proofErr w:type="gramStart"/>
      <w:r w:rsidRPr="00A65F98">
        <w:rPr>
          <w:sz w:val="24"/>
          <w:szCs w:val="24"/>
        </w:rPr>
        <w:t>you’ll</w:t>
      </w:r>
      <w:proofErr w:type="gramEnd"/>
      <w:r w:rsidRPr="00A65F98">
        <w:rPr>
          <w:sz w:val="24"/>
          <w:szCs w:val="24"/>
        </w:rPr>
        <w:t xml:space="preserve"> desire to please me.  However, if you </w:t>
      </w:r>
      <w:proofErr w:type="gramStart"/>
      <w:r w:rsidRPr="00A65F98">
        <w:rPr>
          <w:sz w:val="24"/>
          <w:szCs w:val="24"/>
        </w:rPr>
        <w:t>don’t</w:t>
      </w:r>
      <w:proofErr w:type="gramEnd"/>
      <w:r w:rsidRPr="00A65F98">
        <w:rPr>
          <w:sz w:val="24"/>
          <w:szCs w:val="24"/>
        </w:rPr>
        <w:t xml:space="preserve"> love me, my desires won’t matter to you.</w:t>
      </w:r>
    </w:p>
    <w:p w14:paraId="28918A43" w14:textId="77777777" w:rsidR="00A65F98" w:rsidRPr="00A65F98" w:rsidRDefault="00A65F98" w:rsidP="00A65F98">
      <w:pPr>
        <w:ind w:left="-720" w:right="101"/>
        <w:rPr>
          <w:sz w:val="24"/>
          <w:szCs w:val="24"/>
        </w:rPr>
      </w:pPr>
      <w:r w:rsidRPr="00A65F98">
        <w:rPr>
          <w:sz w:val="24"/>
          <w:szCs w:val="24"/>
        </w:rPr>
        <w:t xml:space="preserve">    </w:t>
      </w:r>
    </w:p>
    <w:p w14:paraId="7271ED60" w14:textId="20811158" w:rsidR="00A65F98" w:rsidRPr="00A65F98" w:rsidRDefault="00A65F98" w:rsidP="00A65F98">
      <w:pPr>
        <w:pStyle w:val="ListParagraph"/>
        <w:numPr>
          <w:ilvl w:val="0"/>
          <w:numId w:val="4"/>
        </w:numPr>
        <w:spacing w:after="0" w:line="240" w:lineRule="auto"/>
        <w:ind w:left="-720" w:right="101" w:firstLine="360"/>
        <w:rPr>
          <w:rFonts w:ascii="Times New Roman" w:hAnsi="Times New Roman"/>
          <w:sz w:val="24"/>
          <w:szCs w:val="24"/>
        </w:rPr>
      </w:pPr>
      <w:r w:rsidRPr="00A65F98">
        <w:rPr>
          <w:rFonts w:ascii="Times New Roman" w:hAnsi="Times New Roman"/>
          <w:b/>
          <w:bCs/>
          <w:i/>
          <w:iCs/>
          <w:sz w:val="24"/>
          <w:szCs w:val="24"/>
          <w:u w:val="single"/>
        </w:rPr>
        <w:t xml:space="preserve">STANDARDS </w:t>
      </w:r>
    </w:p>
    <w:p w14:paraId="1283135F" w14:textId="77777777" w:rsidR="00A65F98" w:rsidRPr="00A65F98" w:rsidRDefault="00A65F98" w:rsidP="00A65F98">
      <w:pPr>
        <w:pStyle w:val="ListParagraph"/>
        <w:spacing w:after="0" w:line="240" w:lineRule="auto"/>
        <w:ind w:left="-360" w:right="101"/>
        <w:rPr>
          <w:rFonts w:ascii="Times New Roman" w:hAnsi="Times New Roman"/>
          <w:sz w:val="24"/>
          <w:szCs w:val="24"/>
        </w:rPr>
      </w:pPr>
    </w:p>
    <w:p w14:paraId="17AC6F31" w14:textId="77777777" w:rsidR="00A65F98" w:rsidRPr="00A65F98" w:rsidRDefault="00A65F98" w:rsidP="00A65F98">
      <w:pPr>
        <w:ind w:left="-720" w:right="101"/>
        <w:rPr>
          <w:sz w:val="24"/>
          <w:szCs w:val="24"/>
        </w:rPr>
      </w:pPr>
      <w:r w:rsidRPr="00A65F98">
        <w:rPr>
          <w:sz w:val="24"/>
          <w:szCs w:val="24"/>
        </w:rPr>
        <w:t>A standard is a fence that a church erects to keep the enemies of holiness from exploiting God’s people!  Unlike absolutes, standards are not black and white, but just as essential to the health and protection of the Church.</w:t>
      </w:r>
    </w:p>
    <w:p w14:paraId="4D327342" w14:textId="77777777" w:rsidR="00A65F98" w:rsidRPr="00A65F98" w:rsidRDefault="00A65F98" w:rsidP="00A65F98">
      <w:pPr>
        <w:ind w:left="-720" w:right="101"/>
        <w:rPr>
          <w:sz w:val="24"/>
          <w:szCs w:val="24"/>
        </w:rPr>
      </w:pPr>
      <w:r w:rsidRPr="00A65F98">
        <w:rPr>
          <w:sz w:val="24"/>
          <w:szCs w:val="24"/>
        </w:rPr>
        <w:br/>
        <w:t xml:space="preserve">Put limits for the people around the mountain and tell them, 'Be careful that you do not </w:t>
      </w:r>
      <w:r w:rsidRPr="00A65F98">
        <w:rPr>
          <w:sz w:val="24"/>
          <w:szCs w:val="24"/>
        </w:rPr>
        <w:lastRenderedPageBreak/>
        <w:t>approach the mountain or touch the foot of it. Whoever touches the mountain is to be put to death. Exodus 19:12 NIV</w:t>
      </w:r>
    </w:p>
    <w:p w14:paraId="237C7741" w14:textId="77777777" w:rsidR="00A65F98" w:rsidRPr="00A65F98" w:rsidRDefault="00A65F98" w:rsidP="00A65F98">
      <w:pPr>
        <w:ind w:left="-720" w:right="101"/>
        <w:rPr>
          <w:sz w:val="24"/>
          <w:szCs w:val="24"/>
        </w:rPr>
      </w:pPr>
    </w:p>
    <w:p w14:paraId="78F7CF01" w14:textId="77777777" w:rsidR="00A65F98" w:rsidRPr="00A65F98" w:rsidRDefault="00A65F98" w:rsidP="00A65F98">
      <w:pPr>
        <w:ind w:left="-720" w:right="101"/>
        <w:rPr>
          <w:sz w:val="24"/>
          <w:szCs w:val="24"/>
        </w:rPr>
      </w:pPr>
      <w:r w:rsidRPr="00A65F98">
        <w:rPr>
          <w:sz w:val="24"/>
          <w:szCs w:val="24"/>
        </w:rPr>
        <w:t>1) Standards are built upon the ___________________ of God’s Word.</w:t>
      </w:r>
    </w:p>
    <w:p w14:paraId="55CD43C3" w14:textId="77777777" w:rsidR="00A65F98" w:rsidRPr="00A65F98" w:rsidRDefault="00A65F98" w:rsidP="00A65F98">
      <w:pPr>
        <w:ind w:left="-720" w:right="101"/>
        <w:rPr>
          <w:sz w:val="24"/>
          <w:szCs w:val="24"/>
        </w:rPr>
      </w:pPr>
    </w:p>
    <w:p w14:paraId="3EAD66FB" w14:textId="77777777" w:rsidR="00A65F98" w:rsidRPr="00A65F98" w:rsidRDefault="00A65F98" w:rsidP="00A65F98">
      <w:pPr>
        <w:ind w:left="-720" w:right="101"/>
        <w:rPr>
          <w:sz w:val="24"/>
          <w:szCs w:val="24"/>
        </w:rPr>
      </w:pPr>
      <w:r w:rsidRPr="00A65F98">
        <w:rPr>
          <w:sz w:val="24"/>
          <w:szCs w:val="24"/>
        </w:rPr>
        <w:t xml:space="preserve">2) “...When the ______________ shall come in like a flood, the Spirit of the LORD shall lift up </w:t>
      </w:r>
      <w:proofErr w:type="spellStart"/>
      <w:r w:rsidRPr="00A65F98">
        <w:rPr>
          <w:sz w:val="24"/>
          <w:szCs w:val="24"/>
        </w:rPr>
        <w:t>a</w:t>
      </w:r>
      <w:proofErr w:type="spellEnd"/>
      <w:r w:rsidRPr="00A65F98">
        <w:rPr>
          <w:sz w:val="24"/>
          <w:szCs w:val="24"/>
        </w:rPr>
        <w:t>___________________  against him.” (Isa 59:19)</w:t>
      </w:r>
    </w:p>
    <w:p w14:paraId="1D548E8A" w14:textId="77777777" w:rsidR="00A65F98" w:rsidRPr="00A65F98" w:rsidRDefault="00A65F98" w:rsidP="00A65F98">
      <w:pPr>
        <w:ind w:left="-720" w:right="101"/>
        <w:rPr>
          <w:sz w:val="24"/>
          <w:szCs w:val="24"/>
        </w:rPr>
      </w:pPr>
    </w:p>
    <w:p w14:paraId="4FED186D" w14:textId="77777777" w:rsidR="00A65F98" w:rsidRPr="00A65F98" w:rsidRDefault="00A65F98" w:rsidP="00A65F98">
      <w:pPr>
        <w:ind w:left="-720" w:right="101"/>
        <w:rPr>
          <w:sz w:val="24"/>
          <w:szCs w:val="24"/>
        </w:rPr>
      </w:pPr>
      <w:r w:rsidRPr="00A65F98">
        <w:rPr>
          <w:sz w:val="24"/>
          <w:szCs w:val="24"/>
        </w:rPr>
        <w:t>3) What does Heb 13:17 command us to do?</w:t>
      </w:r>
    </w:p>
    <w:p w14:paraId="55CEF4B3" w14:textId="77777777" w:rsidR="00A65F98" w:rsidRPr="00A65F98" w:rsidRDefault="00A65F98" w:rsidP="00A65F98">
      <w:pPr>
        <w:ind w:left="-720" w:right="101"/>
        <w:rPr>
          <w:sz w:val="24"/>
          <w:szCs w:val="24"/>
        </w:rPr>
      </w:pPr>
      <w:r w:rsidRPr="00A65F98">
        <w:rPr>
          <w:sz w:val="24"/>
          <w:szCs w:val="24"/>
        </w:rPr>
        <w:t>“____________ them that have the rule over you, and submit yourselves: for they __________  for your souls, as they that must give _________________...”</w:t>
      </w:r>
    </w:p>
    <w:p w14:paraId="7F8E4E77" w14:textId="77777777" w:rsidR="00A65F98" w:rsidRPr="00A65F98" w:rsidRDefault="00A65F98" w:rsidP="00A65F98">
      <w:pPr>
        <w:ind w:left="-720" w:right="101"/>
        <w:rPr>
          <w:sz w:val="24"/>
          <w:szCs w:val="24"/>
        </w:rPr>
      </w:pPr>
    </w:p>
    <w:p w14:paraId="11652A76" w14:textId="77777777" w:rsidR="00A65F98" w:rsidRPr="00A65F98" w:rsidRDefault="00A65F98" w:rsidP="00A65F98">
      <w:pPr>
        <w:ind w:left="-720" w:right="101"/>
        <w:rPr>
          <w:sz w:val="24"/>
          <w:szCs w:val="24"/>
        </w:rPr>
      </w:pPr>
      <w:r w:rsidRPr="00A65F98">
        <w:rPr>
          <w:sz w:val="24"/>
          <w:szCs w:val="24"/>
        </w:rPr>
        <w:t xml:space="preserve">4) Who is responsible for the </w:t>
      </w:r>
      <w:proofErr w:type="gramStart"/>
      <w:r w:rsidRPr="00A65F98">
        <w:rPr>
          <w:sz w:val="24"/>
          <w:szCs w:val="24"/>
        </w:rPr>
        <w:t>church?_</w:t>
      </w:r>
      <w:proofErr w:type="gramEnd"/>
      <w:r w:rsidRPr="00A65F98">
        <w:rPr>
          <w:sz w:val="24"/>
          <w:szCs w:val="24"/>
        </w:rPr>
        <w:t>_________________</w:t>
      </w:r>
    </w:p>
    <w:p w14:paraId="711AB4D3" w14:textId="77777777" w:rsidR="00A65F98" w:rsidRPr="00A65F98" w:rsidRDefault="00A65F98" w:rsidP="00A65F98">
      <w:pPr>
        <w:ind w:left="-720" w:right="101"/>
        <w:rPr>
          <w:sz w:val="24"/>
          <w:szCs w:val="24"/>
        </w:rPr>
      </w:pPr>
    </w:p>
    <w:p w14:paraId="2897F931" w14:textId="77777777" w:rsidR="00A65F98" w:rsidRPr="00A65F98" w:rsidRDefault="00A65F98" w:rsidP="00A65F98">
      <w:pPr>
        <w:ind w:left="-720" w:right="101"/>
        <w:rPr>
          <w:sz w:val="24"/>
          <w:szCs w:val="24"/>
        </w:rPr>
      </w:pPr>
      <w:r w:rsidRPr="00A65F98">
        <w:rPr>
          <w:sz w:val="24"/>
          <w:szCs w:val="24"/>
        </w:rPr>
        <w:t>5) When you reject God’s leader, who have you really rejected?  (1 Sam 8:7) _______________</w:t>
      </w:r>
    </w:p>
    <w:p w14:paraId="693F8E10" w14:textId="77777777" w:rsidR="00A65F98" w:rsidRPr="00A65F98" w:rsidRDefault="00A65F98" w:rsidP="00A65F98">
      <w:pPr>
        <w:ind w:left="-720" w:right="101"/>
        <w:rPr>
          <w:sz w:val="24"/>
          <w:szCs w:val="24"/>
        </w:rPr>
      </w:pPr>
    </w:p>
    <w:p w14:paraId="4639DDAB" w14:textId="77777777" w:rsidR="00A65F98" w:rsidRPr="00A65F98" w:rsidRDefault="00A65F98" w:rsidP="00A65F98">
      <w:pPr>
        <w:ind w:left="-720" w:right="101"/>
        <w:rPr>
          <w:sz w:val="24"/>
          <w:szCs w:val="24"/>
        </w:rPr>
      </w:pPr>
      <w:r w:rsidRPr="00A65F98">
        <w:rPr>
          <w:sz w:val="24"/>
          <w:szCs w:val="24"/>
        </w:rPr>
        <w:t>6)  How much pitch was Noah commanded to use when preparing the ark? (Genesis 6:14)______ __________________________________________________________________</w:t>
      </w:r>
    </w:p>
    <w:p w14:paraId="34F9CB81" w14:textId="77777777" w:rsidR="00A65F98" w:rsidRPr="00A65F98" w:rsidRDefault="00A65F98" w:rsidP="00A65F98">
      <w:pPr>
        <w:ind w:left="-720" w:right="101"/>
        <w:rPr>
          <w:sz w:val="24"/>
          <w:szCs w:val="24"/>
        </w:rPr>
      </w:pPr>
    </w:p>
    <w:p w14:paraId="6E00DA4B" w14:textId="77777777" w:rsidR="00A65F98" w:rsidRPr="00A65F98" w:rsidRDefault="00A65F98" w:rsidP="00A65F98">
      <w:pPr>
        <w:ind w:left="-720" w:right="101"/>
        <w:rPr>
          <w:sz w:val="24"/>
          <w:szCs w:val="24"/>
        </w:rPr>
      </w:pPr>
      <w:r w:rsidRPr="00A65F98">
        <w:rPr>
          <w:sz w:val="24"/>
          <w:szCs w:val="24"/>
        </w:rPr>
        <w:t>7)  Standards are not erected to ________________ us, but to __________________ us!”</w:t>
      </w:r>
    </w:p>
    <w:p w14:paraId="31C3658F" w14:textId="77777777" w:rsidR="00A65F98" w:rsidRPr="00A65F98" w:rsidRDefault="00A65F98" w:rsidP="00A65F98">
      <w:pPr>
        <w:ind w:left="-720" w:right="101"/>
        <w:rPr>
          <w:sz w:val="24"/>
          <w:szCs w:val="24"/>
        </w:rPr>
      </w:pPr>
    </w:p>
    <w:p w14:paraId="301BF199" w14:textId="77777777" w:rsidR="00A65F98" w:rsidRPr="00A65F98" w:rsidRDefault="00A65F98" w:rsidP="00A65F98">
      <w:pPr>
        <w:ind w:left="-720" w:right="101"/>
        <w:rPr>
          <w:sz w:val="24"/>
          <w:szCs w:val="24"/>
        </w:rPr>
      </w:pPr>
    </w:p>
    <w:p w14:paraId="3B103B78" w14:textId="77777777" w:rsidR="00A65F98" w:rsidRPr="00A65F98" w:rsidRDefault="00A65F98" w:rsidP="00A65F98">
      <w:pPr>
        <w:ind w:left="-720" w:right="101"/>
        <w:rPr>
          <w:sz w:val="24"/>
          <w:szCs w:val="24"/>
        </w:rPr>
      </w:pPr>
    </w:p>
    <w:p w14:paraId="78C64FF8" w14:textId="1B572522" w:rsidR="00A65F98" w:rsidRDefault="00A65F98" w:rsidP="00A65F98">
      <w:pPr>
        <w:pStyle w:val="ListParagraph"/>
        <w:numPr>
          <w:ilvl w:val="0"/>
          <w:numId w:val="4"/>
        </w:numPr>
        <w:spacing w:after="0" w:line="240" w:lineRule="auto"/>
        <w:ind w:left="-720" w:right="101" w:firstLine="360"/>
        <w:rPr>
          <w:rFonts w:ascii="Times New Roman" w:hAnsi="Times New Roman"/>
          <w:b/>
          <w:bCs/>
          <w:i/>
          <w:iCs/>
          <w:sz w:val="24"/>
          <w:szCs w:val="24"/>
          <w:u w:val="single"/>
        </w:rPr>
      </w:pPr>
      <w:r w:rsidRPr="00A65F98">
        <w:rPr>
          <w:rFonts w:ascii="Times New Roman" w:hAnsi="Times New Roman"/>
          <w:b/>
          <w:bCs/>
          <w:i/>
          <w:iCs/>
          <w:sz w:val="24"/>
          <w:szCs w:val="24"/>
          <w:u w:val="single"/>
        </w:rPr>
        <w:t xml:space="preserve">PERSONAL CONVICTIONS </w:t>
      </w:r>
    </w:p>
    <w:p w14:paraId="7938510E" w14:textId="77777777" w:rsidR="00A65F98" w:rsidRPr="00A65F98" w:rsidRDefault="00A65F98" w:rsidP="00A65F98">
      <w:pPr>
        <w:pStyle w:val="ListParagraph"/>
        <w:spacing w:after="0" w:line="240" w:lineRule="auto"/>
        <w:ind w:left="-360" w:right="101"/>
        <w:rPr>
          <w:rFonts w:ascii="Times New Roman" w:hAnsi="Times New Roman"/>
          <w:b/>
          <w:bCs/>
          <w:i/>
          <w:iCs/>
          <w:sz w:val="24"/>
          <w:szCs w:val="24"/>
          <w:u w:val="single"/>
        </w:rPr>
      </w:pPr>
    </w:p>
    <w:p w14:paraId="6AF6D414" w14:textId="77777777" w:rsidR="00A65F98" w:rsidRPr="00A65F98" w:rsidRDefault="00A65F98" w:rsidP="00A65F98">
      <w:pPr>
        <w:ind w:left="-720" w:right="101"/>
        <w:rPr>
          <w:sz w:val="24"/>
          <w:szCs w:val="24"/>
        </w:rPr>
      </w:pPr>
      <w:r w:rsidRPr="00A65F98">
        <w:rPr>
          <w:sz w:val="24"/>
          <w:szCs w:val="24"/>
        </w:rPr>
        <w:t xml:space="preserve">A personal conviction is a fence that you erect to protect yourself against the exploitation of personal weaknesses that you know you have.  The greatest strength of any Christian is </w:t>
      </w:r>
      <w:proofErr w:type="gramStart"/>
      <w:r w:rsidRPr="00A65F98">
        <w:rPr>
          <w:sz w:val="24"/>
          <w:szCs w:val="24"/>
        </w:rPr>
        <w:t>a</w:t>
      </w:r>
      <w:proofErr w:type="gramEnd"/>
      <w:r w:rsidRPr="00A65F98">
        <w:rPr>
          <w:sz w:val="24"/>
          <w:szCs w:val="24"/>
        </w:rPr>
        <w:t xml:space="preserve"> honest knowledge of his/her weaknesses, so that they can guard against and avoid those areas of potential failure.  Retreat is not always surrender!  </w:t>
      </w:r>
    </w:p>
    <w:p w14:paraId="1A32EE31" w14:textId="77777777" w:rsidR="00A65F98" w:rsidRPr="00A65F98" w:rsidRDefault="00A65F98" w:rsidP="00A65F98">
      <w:pPr>
        <w:ind w:left="-720" w:right="101"/>
        <w:rPr>
          <w:sz w:val="24"/>
          <w:szCs w:val="24"/>
        </w:rPr>
      </w:pPr>
    </w:p>
    <w:p w14:paraId="2EE88912" w14:textId="77777777" w:rsidR="00A65F98" w:rsidRPr="00A65F98" w:rsidRDefault="00A65F98" w:rsidP="00A65F98">
      <w:pPr>
        <w:ind w:left="-720" w:right="101"/>
        <w:rPr>
          <w:sz w:val="24"/>
          <w:szCs w:val="24"/>
        </w:rPr>
      </w:pPr>
      <w:r w:rsidRPr="00A65F98">
        <w:rPr>
          <w:sz w:val="24"/>
          <w:szCs w:val="24"/>
        </w:rPr>
        <w:t>1) Everybody has __________________________!</w:t>
      </w:r>
    </w:p>
    <w:p w14:paraId="29DF4504" w14:textId="77777777" w:rsidR="00A65F98" w:rsidRPr="00A65F98" w:rsidRDefault="00A65F98" w:rsidP="00A65F98">
      <w:pPr>
        <w:ind w:left="-720" w:right="101"/>
        <w:rPr>
          <w:sz w:val="24"/>
          <w:szCs w:val="24"/>
        </w:rPr>
      </w:pPr>
    </w:p>
    <w:p w14:paraId="75677D3F" w14:textId="77777777" w:rsidR="00A65F98" w:rsidRPr="00A65F98" w:rsidRDefault="00A65F98" w:rsidP="00A65F98">
      <w:pPr>
        <w:ind w:left="-720" w:right="101"/>
        <w:rPr>
          <w:sz w:val="24"/>
          <w:szCs w:val="24"/>
        </w:rPr>
      </w:pPr>
      <w:r w:rsidRPr="00A65F98">
        <w:rPr>
          <w:sz w:val="24"/>
          <w:szCs w:val="24"/>
        </w:rPr>
        <w:t xml:space="preserve">2) The Apostle Paul said </w:t>
      </w:r>
      <w:proofErr w:type="gramStart"/>
      <w:r w:rsidRPr="00A65F98">
        <w:rPr>
          <w:sz w:val="24"/>
          <w:szCs w:val="24"/>
        </w:rPr>
        <w:t>to,  “</w:t>
      </w:r>
      <w:proofErr w:type="gramEnd"/>
      <w:r w:rsidRPr="00A65F98">
        <w:rPr>
          <w:sz w:val="24"/>
          <w:szCs w:val="24"/>
        </w:rPr>
        <w:t>… let us lay aside every _____________, and the _________ which doth so easily beset us...”  (Heb 12:1)</w:t>
      </w:r>
    </w:p>
    <w:p w14:paraId="1E3CCF14" w14:textId="77777777" w:rsidR="00A65F98" w:rsidRPr="00A65F98" w:rsidRDefault="00A65F98" w:rsidP="00A65F98">
      <w:pPr>
        <w:ind w:left="-720" w:right="101"/>
        <w:rPr>
          <w:sz w:val="24"/>
          <w:szCs w:val="24"/>
        </w:rPr>
      </w:pPr>
    </w:p>
    <w:p w14:paraId="1DE0E90A" w14:textId="77777777" w:rsidR="00A65F98" w:rsidRPr="00A65F98" w:rsidRDefault="00A65F98" w:rsidP="00A65F98">
      <w:pPr>
        <w:ind w:left="-720" w:right="101"/>
        <w:rPr>
          <w:sz w:val="24"/>
          <w:szCs w:val="24"/>
        </w:rPr>
      </w:pPr>
      <w:r w:rsidRPr="00A65F98">
        <w:rPr>
          <w:sz w:val="24"/>
          <w:szCs w:val="24"/>
        </w:rPr>
        <w:t>3) How did Jesus stress the need for personal conviction?   (Mark 9:43-48)</w:t>
      </w:r>
    </w:p>
    <w:p w14:paraId="5858F601" w14:textId="77777777" w:rsidR="00A65F98" w:rsidRPr="00A65F98" w:rsidRDefault="00A65F98" w:rsidP="00A65F98">
      <w:pPr>
        <w:ind w:left="-720" w:right="101"/>
        <w:rPr>
          <w:sz w:val="24"/>
          <w:szCs w:val="24"/>
        </w:rPr>
      </w:pPr>
      <w:r w:rsidRPr="00A65F98">
        <w:rPr>
          <w:sz w:val="24"/>
          <w:szCs w:val="24"/>
        </w:rPr>
        <w:t xml:space="preserve">  “And if thy hand _________________ thee, cut it off...  ...And if thy ___________offend thee, ________</w:t>
      </w:r>
      <w:proofErr w:type="gramStart"/>
      <w:r w:rsidRPr="00A65F98">
        <w:rPr>
          <w:sz w:val="24"/>
          <w:szCs w:val="24"/>
        </w:rPr>
        <w:t>_  it</w:t>
      </w:r>
      <w:proofErr w:type="gramEnd"/>
      <w:r w:rsidRPr="00A65F98">
        <w:rPr>
          <w:sz w:val="24"/>
          <w:szCs w:val="24"/>
        </w:rPr>
        <w:t xml:space="preserve"> off...  And </w:t>
      </w:r>
      <w:proofErr w:type="gramStart"/>
      <w:r w:rsidRPr="00A65F98">
        <w:rPr>
          <w:sz w:val="24"/>
          <w:szCs w:val="24"/>
        </w:rPr>
        <w:t>if  thine</w:t>
      </w:r>
      <w:proofErr w:type="gramEnd"/>
      <w:r w:rsidRPr="00A65F98">
        <w:rPr>
          <w:sz w:val="24"/>
          <w:szCs w:val="24"/>
        </w:rPr>
        <w:t xml:space="preserve"> eye offend thee, ________________it out...”</w:t>
      </w:r>
    </w:p>
    <w:p w14:paraId="67E2683E" w14:textId="77777777" w:rsidR="00A65F98" w:rsidRPr="00A65F98" w:rsidRDefault="00A65F98" w:rsidP="00A65F98">
      <w:pPr>
        <w:ind w:left="-720" w:right="101"/>
        <w:rPr>
          <w:sz w:val="24"/>
          <w:szCs w:val="24"/>
        </w:rPr>
      </w:pPr>
      <w:r w:rsidRPr="00A65F98">
        <w:rPr>
          <w:sz w:val="24"/>
          <w:szCs w:val="24"/>
        </w:rPr>
        <w:lastRenderedPageBreak/>
        <w:t xml:space="preserve">Remember, personal convictions are “personal”.  </w:t>
      </w:r>
      <w:proofErr w:type="gramStart"/>
      <w:r w:rsidRPr="00A65F98">
        <w:rPr>
          <w:sz w:val="24"/>
          <w:szCs w:val="24"/>
        </w:rPr>
        <w:t>Don’t</w:t>
      </w:r>
      <w:proofErr w:type="gramEnd"/>
      <w:r w:rsidRPr="00A65F98">
        <w:rPr>
          <w:sz w:val="24"/>
          <w:szCs w:val="24"/>
        </w:rPr>
        <w:t xml:space="preserve"> get upset because somebody else can make it to heaven with something you’ve had to remove.</w:t>
      </w:r>
    </w:p>
    <w:p w14:paraId="73C5F13B" w14:textId="77777777" w:rsidR="00A65F98" w:rsidRPr="00A65F98" w:rsidRDefault="00A65F98" w:rsidP="00A65F98">
      <w:pPr>
        <w:ind w:left="-720" w:right="101"/>
        <w:rPr>
          <w:sz w:val="24"/>
          <w:szCs w:val="24"/>
        </w:rPr>
      </w:pPr>
    </w:p>
    <w:p w14:paraId="0BC4550E" w14:textId="008A7FC6" w:rsidR="00A65F98" w:rsidRDefault="00A65F98" w:rsidP="00A65F98">
      <w:pPr>
        <w:ind w:left="-720" w:right="101"/>
        <w:rPr>
          <w:sz w:val="24"/>
          <w:szCs w:val="24"/>
        </w:rPr>
      </w:pPr>
      <w:r w:rsidRPr="00A65F98">
        <w:rPr>
          <w:sz w:val="24"/>
          <w:szCs w:val="24"/>
        </w:rPr>
        <w:t xml:space="preserve">4) Don’t violate your conscience, you might be rebelling against conviction and Rom 14:23 says </w:t>
      </w:r>
      <w:proofErr w:type="gramStart"/>
      <w:r w:rsidRPr="00A65F98">
        <w:rPr>
          <w:sz w:val="24"/>
          <w:szCs w:val="24"/>
        </w:rPr>
        <w:t>that  “</w:t>
      </w:r>
      <w:proofErr w:type="gramEnd"/>
      <w:r w:rsidRPr="00A65F98">
        <w:rPr>
          <w:sz w:val="24"/>
          <w:szCs w:val="24"/>
        </w:rPr>
        <w:t xml:space="preserve">whatsoever is not of _______________  is ___________. </w:t>
      </w:r>
    </w:p>
    <w:p w14:paraId="5C5481CE" w14:textId="77777777" w:rsidR="00A65F98" w:rsidRPr="00A65F98" w:rsidRDefault="00A65F98" w:rsidP="00A65F98">
      <w:pPr>
        <w:ind w:left="-720" w:right="101"/>
        <w:rPr>
          <w:sz w:val="24"/>
          <w:szCs w:val="24"/>
        </w:rPr>
      </w:pPr>
    </w:p>
    <w:p w14:paraId="05FFADDE" w14:textId="77777777" w:rsidR="00A65F98" w:rsidRPr="00A65F98" w:rsidRDefault="00A65F98" w:rsidP="00A65F98">
      <w:pPr>
        <w:ind w:left="-720" w:right="101"/>
        <w:rPr>
          <w:sz w:val="24"/>
          <w:szCs w:val="24"/>
        </w:rPr>
      </w:pPr>
    </w:p>
    <w:p w14:paraId="3CBDBE78" w14:textId="77777777" w:rsidR="00A65F98" w:rsidRPr="00A65F98" w:rsidRDefault="00A65F98" w:rsidP="00A65F98">
      <w:pPr>
        <w:ind w:left="-720" w:right="101"/>
        <w:rPr>
          <w:rFonts w:eastAsia="Calibri"/>
          <w:color w:val="000000"/>
          <w:sz w:val="24"/>
          <w:szCs w:val="24"/>
        </w:rPr>
      </w:pPr>
      <w:r w:rsidRPr="00A65F98">
        <w:rPr>
          <w:rFonts w:eastAsia="Calibri"/>
          <w:b/>
          <w:bCs/>
          <w:color w:val="000000"/>
          <w:sz w:val="24"/>
          <w:szCs w:val="24"/>
        </w:rPr>
        <w:t>HOW TO STAY AND GROW IN HOLINESS</w:t>
      </w:r>
    </w:p>
    <w:p w14:paraId="5640CA7F" w14:textId="77777777" w:rsidR="00A65F98" w:rsidRPr="00A65F98" w:rsidRDefault="00A65F98" w:rsidP="00A65F98">
      <w:pPr>
        <w:ind w:left="-720" w:right="101"/>
        <w:rPr>
          <w:rFonts w:eastAsia="Calibri"/>
          <w:color w:val="000000"/>
          <w:sz w:val="24"/>
          <w:szCs w:val="24"/>
        </w:rPr>
      </w:pPr>
      <w:r w:rsidRPr="00A65F98">
        <w:rPr>
          <w:rFonts w:eastAsia="Calibri"/>
          <w:color w:val="000000"/>
          <w:sz w:val="24"/>
          <w:szCs w:val="24"/>
        </w:rPr>
        <w:t>A.  Watch and ________</w:t>
      </w:r>
      <w:proofErr w:type="gramStart"/>
      <w:r w:rsidRPr="00A65F98">
        <w:rPr>
          <w:rFonts w:eastAsia="Calibri"/>
          <w:color w:val="000000"/>
          <w:sz w:val="24"/>
          <w:szCs w:val="24"/>
        </w:rPr>
        <w:t>_ .</w:t>
      </w:r>
      <w:proofErr w:type="gramEnd"/>
      <w:r w:rsidRPr="00A65F98">
        <w:rPr>
          <w:rFonts w:eastAsia="Calibri"/>
          <w:color w:val="000000"/>
          <w:sz w:val="24"/>
          <w:szCs w:val="24"/>
        </w:rPr>
        <w:t xml:space="preserve">  Matthew 26:41 </w:t>
      </w:r>
    </w:p>
    <w:p w14:paraId="0EA5603A" w14:textId="77777777" w:rsidR="00A65F98" w:rsidRPr="00A65F98" w:rsidRDefault="00A65F98" w:rsidP="00A65F98">
      <w:pPr>
        <w:ind w:left="-720" w:right="101"/>
        <w:rPr>
          <w:rFonts w:eastAsia="Calibri"/>
          <w:color w:val="000000"/>
          <w:sz w:val="24"/>
          <w:szCs w:val="24"/>
        </w:rPr>
      </w:pPr>
      <w:r w:rsidRPr="00A65F98">
        <w:rPr>
          <w:rFonts w:eastAsia="Calibri"/>
          <w:color w:val="000000"/>
          <w:sz w:val="24"/>
          <w:szCs w:val="24"/>
        </w:rPr>
        <w:t xml:space="preserve"> </w:t>
      </w:r>
    </w:p>
    <w:p w14:paraId="79694EBC" w14:textId="77777777" w:rsidR="00A65F98" w:rsidRPr="00A65F98" w:rsidRDefault="00A65F98" w:rsidP="00A65F98">
      <w:pPr>
        <w:ind w:left="-720" w:right="101"/>
        <w:rPr>
          <w:rFonts w:eastAsia="Calibri"/>
          <w:color w:val="000000"/>
          <w:sz w:val="24"/>
          <w:szCs w:val="24"/>
        </w:rPr>
      </w:pPr>
      <w:r w:rsidRPr="00A65F98">
        <w:rPr>
          <w:rFonts w:eastAsia="Calibri"/>
          <w:color w:val="000000"/>
          <w:sz w:val="24"/>
          <w:szCs w:val="24"/>
        </w:rPr>
        <w:t xml:space="preserve">B.  It is a ___ that I have chosen…  Isaiah 58:5 </w:t>
      </w:r>
    </w:p>
    <w:p w14:paraId="57FE6EF1" w14:textId="77777777" w:rsidR="00A65F98" w:rsidRPr="00A65F98" w:rsidRDefault="00A65F98" w:rsidP="00A65F98">
      <w:pPr>
        <w:ind w:left="-720" w:right="101"/>
        <w:rPr>
          <w:rFonts w:eastAsia="Calibri"/>
          <w:color w:val="000000"/>
          <w:sz w:val="24"/>
          <w:szCs w:val="24"/>
        </w:rPr>
      </w:pPr>
      <w:r w:rsidRPr="00A65F98">
        <w:rPr>
          <w:rFonts w:eastAsia="Calibri"/>
          <w:color w:val="000000"/>
          <w:sz w:val="24"/>
          <w:szCs w:val="24"/>
        </w:rPr>
        <w:t xml:space="preserve"> </w:t>
      </w:r>
    </w:p>
    <w:p w14:paraId="56F2FC13" w14:textId="77777777" w:rsidR="00A65F98" w:rsidRPr="00A65F98" w:rsidRDefault="00A65F98" w:rsidP="00A65F98">
      <w:pPr>
        <w:ind w:left="-720" w:right="101"/>
        <w:rPr>
          <w:rFonts w:eastAsia="Calibri"/>
          <w:color w:val="000000"/>
          <w:sz w:val="24"/>
          <w:szCs w:val="24"/>
        </w:rPr>
      </w:pPr>
      <w:r w:rsidRPr="00A65F98">
        <w:rPr>
          <w:rFonts w:eastAsia="Calibri"/>
          <w:color w:val="000000"/>
          <w:sz w:val="24"/>
          <w:szCs w:val="24"/>
        </w:rPr>
        <w:t>C.  Put on the ______ ________ of God…  Ephesians 6:11-18</w:t>
      </w:r>
    </w:p>
    <w:p w14:paraId="42BD4DA7" w14:textId="77777777" w:rsidR="00A65F98" w:rsidRPr="00A65F98" w:rsidRDefault="00A65F98" w:rsidP="00A65F98">
      <w:pPr>
        <w:ind w:left="-720" w:right="101"/>
        <w:rPr>
          <w:rFonts w:eastAsia="Calibri"/>
          <w:color w:val="000000"/>
          <w:sz w:val="24"/>
          <w:szCs w:val="24"/>
        </w:rPr>
      </w:pPr>
    </w:p>
    <w:p w14:paraId="41A24820" w14:textId="36B1833F" w:rsidR="00DF3B89" w:rsidRPr="00A65F98" w:rsidRDefault="00DF3B89" w:rsidP="00A65F98">
      <w:pPr>
        <w:ind w:right="101"/>
        <w:rPr>
          <w:sz w:val="24"/>
          <w:szCs w:val="24"/>
        </w:rPr>
      </w:pPr>
    </w:p>
    <w:sectPr w:rsidR="00DF3B89" w:rsidRPr="00A65F98">
      <w:headerReference w:type="even" r:id="rId7"/>
      <w:headerReference w:type="default" r:id="rId8"/>
      <w:footerReference w:type="even" r:id="rId9"/>
      <w:footerReference w:type="default" r:id="rId10"/>
      <w:headerReference w:type="first" r:id="rId11"/>
      <w:footerReference w:type="first" r:id="rId12"/>
      <w:pgSz w:w="12240" w:h="15840" w:code="1"/>
      <w:pgMar w:top="576" w:right="2491"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AF30" w14:textId="77777777" w:rsidR="00EF4A28" w:rsidRDefault="00EF4A28">
      <w:r>
        <w:separator/>
      </w:r>
    </w:p>
  </w:endnote>
  <w:endnote w:type="continuationSeparator" w:id="0">
    <w:p w14:paraId="7FA40802" w14:textId="77777777" w:rsidR="00EF4A28" w:rsidRDefault="00EF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EE34" w14:textId="77777777" w:rsidR="003257AB" w:rsidRDefault="00325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3FFE" w14:textId="14A0298D" w:rsidR="00DF3B89" w:rsidRDefault="00A65F98">
    <w:r>
      <w:rPr>
        <w:rFonts w:ascii="Comic Sans MS" w:hAnsi="Comic Sans MS"/>
        <w:noProof/>
      </w:rPr>
      <mc:AlternateContent>
        <mc:Choice Requires="wps">
          <w:drawing>
            <wp:anchor distT="0" distB="0" distL="114300" distR="114300" simplePos="0" relativeHeight="251655680" behindDoc="0" locked="0" layoutInCell="1" allowOverlap="1" wp14:anchorId="778483AC" wp14:editId="591BA545">
              <wp:simplePos x="0" y="0"/>
              <wp:positionH relativeFrom="column">
                <wp:posOffset>5208270</wp:posOffset>
              </wp:positionH>
              <wp:positionV relativeFrom="paragraph">
                <wp:posOffset>66675</wp:posOffset>
              </wp:positionV>
              <wp:extent cx="828675" cy="4191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94803" w14:textId="77777777" w:rsidR="00DF3B89" w:rsidRDefault="00DF3B89">
                          <w:pPr>
                            <w:jc w:val="center"/>
                          </w:pPr>
                          <w:r>
                            <w:rPr>
                              <w:rStyle w:val="PageNumber"/>
                            </w:rPr>
                            <w:fldChar w:fldCharType="begin"/>
                          </w:r>
                          <w:r>
                            <w:rPr>
                              <w:rStyle w:val="PageNumber"/>
                            </w:rPr>
                            <w:instrText xml:space="preserve"> PAGE </w:instrText>
                          </w:r>
                          <w:r>
                            <w:rPr>
                              <w:rStyle w:val="PageNumber"/>
                            </w:rPr>
                            <w:fldChar w:fldCharType="separate"/>
                          </w:r>
                          <w:r w:rsidR="00552BBB">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483AC" id="_x0000_t202" coordsize="21600,21600" o:spt="202" path="m,l,21600r21600,l21600,xe">
              <v:stroke joinstyle="miter"/>
              <v:path gradientshapeok="t" o:connecttype="rect"/>
            </v:shapetype>
            <v:shape id="Text Box 15" o:spid="_x0000_s1027" type="#_x0000_t202" style="position:absolute;margin-left:410.1pt;margin-top:5.25pt;width:65.2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" stroked="f">
              <v:textbox>
                <w:txbxContent>
                  <w:p w14:paraId="4E494803" w14:textId="77777777" w:rsidR="00DF3B89" w:rsidRDefault="00DF3B89">
                    <w:pPr>
                      <w:jc w:val="center"/>
                    </w:pPr>
                    <w:r>
                      <w:rPr>
                        <w:rStyle w:val="PageNumber"/>
                      </w:rPr>
                      <w:fldChar w:fldCharType="begin"/>
                    </w:r>
                    <w:r>
                      <w:rPr>
                        <w:rStyle w:val="PageNumber"/>
                      </w:rPr>
                      <w:instrText xml:space="preserve"> PAGE </w:instrText>
                    </w:r>
                    <w:r>
                      <w:rPr>
                        <w:rStyle w:val="PageNumber"/>
                      </w:rPr>
                      <w:fldChar w:fldCharType="separate"/>
                    </w:r>
                    <w:r w:rsidR="00552BBB">
                      <w:rPr>
                        <w:rStyle w:val="PageNumber"/>
                        <w:noProof/>
                      </w:rPr>
                      <w:t>1</w:t>
                    </w:r>
                    <w:r>
                      <w:rPr>
                        <w:rStyle w:val="PageNumber"/>
                      </w:rPr>
                      <w:fldChar w:fldCharType="end"/>
                    </w:r>
                  </w:p>
                </w:txbxContent>
              </v:textbox>
            </v:shape>
          </w:pict>
        </mc:Fallback>
      </mc:AlternateContent>
    </w:r>
    <w:r>
      <w:rPr>
        <w:rFonts w:ascii="Comic Sans MS" w:hAnsi="Comic Sans MS"/>
        <w:noProof/>
        <w:sz w:val="40"/>
      </w:rPr>
      <mc:AlternateContent>
        <mc:Choice Requires="wpg">
          <w:drawing>
            <wp:anchor distT="0" distB="0" distL="114300" distR="114300" simplePos="0" relativeHeight="251653632" behindDoc="0" locked="0" layoutInCell="0" allowOverlap="1" wp14:anchorId="31BC5A17" wp14:editId="4D5E00D7">
              <wp:simplePos x="0" y="0"/>
              <wp:positionH relativeFrom="column">
                <wp:posOffset>0</wp:posOffset>
              </wp:positionH>
              <wp:positionV relativeFrom="paragraph">
                <wp:posOffset>-19050</wp:posOffset>
              </wp:positionV>
              <wp:extent cx="6126480" cy="55880"/>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4"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B6E2A" id="Group 7" o:spid="_x0000_s1026" style="position:absolute;margin-left:0;margin-top:-1.5pt;width:482.4pt;height:4.4pt;z-index:25165363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J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group>
          </w:pict>
        </mc:Fallback>
      </mc:AlternateContent>
    </w:r>
  </w:p>
  <w:p w14:paraId="145DEB3D" w14:textId="77777777" w:rsidR="00DF3B89" w:rsidRDefault="00DF3B89"/>
  <w:p w14:paraId="72162F4A" w14:textId="1560E5E2" w:rsidR="00DF3B89" w:rsidRDefault="00A65F98">
    <w:r>
      <w:rPr>
        <w:noProof/>
      </w:rPr>
      <mc:AlternateContent>
        <mc:Choice Requires="wps">
          <w:drawing>
            <wp:anchor distT="0" distB="0" distL="114300" distR="114300" simplePos="0" relativeHeight="251654656" behindDoc="0" locked="0" layoutInCell="0" allowOverlap="1" wp14:anchorId="21D900E5" wp14:editId="42140717">
              <wp:simplePos x="0" y="0"/>
              <wp:positionH relativeFrom="column">
                <wp:posOffset>1737360</wp:posOffset>
              </wp:positionH>
              <wp:positionV relativeFrom="paragraph">
                <wp:posOffset>-242570</wp:posOffset>
              </wp:positionV>
              <wp:extent cx="1828800" cy="350520"/>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03661" w14:textId="77777777" w:rsidR="00DF3B89" w:rsidRDefault="004F022A">
                          <w:pPr>
                            <w:jc w:val="center"/>
                            <w:rPr>
                              <w:rFonts w:ascii="Britannic Bold" w:hAnsi="Britannic Bold"/>
                            </w:rPr>
                          </w:pPr>
                          <w:r>
                            <w:rPr>
                              <w:rFonts w:ascii="Britannic Bold" w:hAnsi="Britannic Bold"/>
                              <w:sz w:val="40"/>
                            </w:rPr>
                            <w:t>P.H.A.S.E.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00E5" id="Text Box 13" o:spid="_x0000_s1028" type="#_x0000_t202" style="position:absolute;margin-left:136.8pt;margin-top:-19.1pt;width:2in;height:2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" o:allowincell="f" stroked="f">
              <v:textbox inset="0,0,0,0">
                <w:txbxContent>
                  <w:p w14:paraId="30103661" w14:textId="77777777" w:rsidR="00DF3B89" w:rsidRDefault="004F022A">
                    <w:pPr>
                      <w:jc w:val="center"/>
                      <w:rPr>
                        <w:rFonts w:ascii="Britannic Bold" w:hAnsi="Britannic Bold"/>
                      </w:rPr>
                    </w:pPr>
                    <w:r>
                      <w:rPr>
                        <w:rFonts w:ascii="Britannic Bold" w:hAnsi="Britannic Bold"/>
                        <w:sz w:val="40"/>
                      </w:rPr>
                      <w:t>P.H.A.S.E. 2</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1C55" w14:textId="77777777" w:rsidR="003257AB" w:rsidRDefault="00325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E96E2" w14:textId="77777777" w:rsidR="00EF4A28" w:rsidRDefault="00EF4A28">
      <w:r>
        <w:separator/>
      </w:r>
    </w:p>
  </w:footnote>
  <w:footnote w:type="continuationSeparator" w:id="0">
    <w:p w14:paraId="70990499" w14:textId="77777777" w:rsidR="00EF4A28" w:rsidRDefault="00EF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0B4C" w14:textId="77777777" w:rsidR="003257AB" w:rsidRDefault="0032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0C5A" w14:textId="5DF9CE01" w:rsidR="00E2554B" w:rsidRDefault="00A65F98" w:rsidP="00E2554B">
    <w:pPr>
      <w:jc w:val="right"/>
    </w:pPr>
    <w:r>
      <w:rPr>
        <w:noProof/>
      </w:rPr>
      <mc:AlternateContent>
        <mc:Choice Requires="wps">
          <w:drawing>
            <wp:anchor distT="0" distB="0" distL="114300" distR="114300" simplePos="0" relativeHeight="251657728" behindDoc="0" locked="0" layoutInCell="0" allowOverlap="1" wp14:anchorId="546DF0E9" wp14:editId="727718A8">
              <wp:simplePos x="0" y="0"/>
              <wp:positionH relativeFrom="column">
                <wp:posOffset>91440</wp:posOffset>
              </wp:positionH>
              <wp:positionV relativeFrom="paragraph">
                <wp:posOffset>182880</wp:posOffset>
              </wp:positionV>
              <wp:extent cx="109855" cy="46736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467360"/>
                      </a:xfrm>
                      <a:prstGeom prst="rect">
                        <a:avLst/>
                      </a:prstGeom>
                      <a:noFill/>
                      <a:ln>
                        <a:noFill/>
                      </a:ln>
                    </wps:spPr>
                    <wps:txbx>
                      <w:txbxContent>
                        <w:p w14:paraId="6981623B" w14:textId="77777777" w:rsidR="00E2554B" w:rsidRDefault="00E2554B" w:rsidP="00E2554B">
                          <w:pPr>
                            <w:rPr>
                              <w:b/>
                              <w:sz w:val="32"/>
                            </w:rPr>
                          </w:pPr>
                        </w:p>
                        <w:p w14:paraId="23A252B1" w14:textId="77777777" w:rsidR="00E2554B" w:rsidRDefault="00E2554B" w:rsidP="00E2554B">
                          <w:pPr>
                            <w:jc w:val="center"/>
                            <w:rPr>
                              <w:b/>
                              <w:sz w:val="32"/>
                            </w:rPr>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46DF0E9" id="Rectangle 32" o:spid="_x0000_s1026" style="position:absolute;left:0;text-align:left;margin-left:7.2pt;margin-top:14.4pt;width:8.65pt;height:36.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" o:allowincell="f" filled="f" stroked="f">
              <v:textbox style="mso-fit-shape-to-text:t" inset="0,0,0,0">
                <w:txbxContent>
                  <w:p w14:paraId="6981623B" w14:textId="77777777" w:rsidR="00E2554B" w:rsidRDefault="00E2554B" w:rsidP="00E2554B">
                    <w:pPr>
                      <w:rPr>
                        <w:b/>
                        <w:sz w:val="32"/>
                      </w:rPr>
                    </w:pPr>
                  </w:p>
                  <w:p w14:paraId="23A252B1" w14:textId="77777777" w:rsidR="00E2554B" w:rsidRDefault="00E2554B" w:rsidP="00E2554B">
                    <w:pPr>
                      <w:jc w:val="center"/>
                      <w:rPr>
                        <w:b/>
                        <w:sz w:val="32"/>
                      </w:rPr>
                    </w:pPr>
                  </w:p>
                </w:txbxContent>
              </v:textbox>
            </v:rect>
          </w:pict>
        </mc:Fallback>
      </mc:AlternateContent>
    </w:r>
    <w:r>
      <w:rPr>
        <w:noProof/>
      </w:rPr>
      <mc:AlternateContent>
        <mc:Choice Requires="wps">
          <w:drawing>
            <wp:anchor distT="0" distB="0" distL="114299" distR="114299" simplePos="0" relativeHeight="251660800" behindDoc="0" locked="0" layoutInCell="0" allowOverlap="1" wp14:anchorId="18C00C9D" wp14:editId="1E03D294">
              <wp:simplePos x="0" y="0"/>
              <wp:positionH relativeFrom="column">
                <wp:posOffset>5120639</wp:posOffset>
              </wp:positionH>
              <wp:positionV relativeFrom="paragraph">
                <wp:posOffset>611505</wp:posOffset>
              </wp:positionV>
              <wp:extent cx="0" cy="8074025"/>
              <wp:effectExtent l="0" t="0" r="19050" b="31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CEAC03" id="Straight Connector 31"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" o:allowincell="f" strokeweight="1.5pt"/>
          </w:pict>
        </mc:Fallback>
      </mc:AlternateContent>
    </w:r>
  </w:p>
  <w:p w14:paraId="25ADB648" w14:textId="1283493B" w:rsidR="00E2554B" w:rsidRDefault="00E2554B" w:rsidP="00E2554B">
    <w:pPr>
      <w:jc w:val="right"/>
    </w:pPr>
    <w:r w:rsidRPr="005B7D91">
      <w:rPr>
        <w:rFonts w:ascii="Britannic Bold" w:hAnsi="Britannic Bold"/>
        <w:b/>
        <w:sz w:val="22"/>
        <w:szCs w:val="22"/>
      </w:rPr>
      <w:t xml:space="preserve">WELCOME TO THE HABIT OF </w:t>
    </w:r>
    <w:r w:rsidR="005F029C" w:rsidRPr="005B7D91">
      <w:rPr>
        <w:rFonts w:ascii="Britannic Bold" w:hAnsi="Britannic Bold"/>
        <w:b/>
        <w:sz w:val="22"/>
        <w:szCs w:val="22"/>
      </w:rPr>
      <w:t>HOLINESS-</w:t>
    </w:r>
    <w:r w:rsidR="003257AB" w:rsidRPr="005B7D91">
      <w:rPr>
        <w:rFonts w:ascii="Britannic Bold" w:hAnsi="Britannic Bold"/>
        <w:b/>
        <w:sz w:val="22"/>
        <w:szCs w:val="22"/>
      </w:rPr>
      <w:t>PRACTICAL HOLINESS</w:t>
    </w:r>
    <w:r w:rsidR="00A65F98">
      <w:rPr>
        <w:b/>
        <w:noProof/>
        <w:sz w:val="32"/>
      </w:rPr>
      <w:drawing>
        <wp:inline distT="0" distB="0" distL="0" distR="0" wp14:anchorId="7F5F49CE" wp14:editId="75D92BEC">
          <wp:extent cx="1033145" cy="1033145"/>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p w14:paraId="1436BCFA" w14:textId="57679EAA" w:rsidR="00E2554B" w:rsidRDefault="00A65F98" w:rsidP="00E2554B">
    <w:pPr>
      <w:jc w:val="right"/>
    </w:pPr>
    <w:r>
      <w:rPr>
        <w:noProof/>
      </w:rPr>
      <mc:AlternateContent>
        <mc:Choice Requires="wpg">
          <w:drawing>
            <wp:anchor distT="0" distB="0" distL="114300" distR="114300" simplePos="0" relativeHeight="251658752" behindDoc="0" locked="0" layoutInCell="0" allowOverlap="1" wp14:anchorId="1AB0A114" wp14:editId="4E456605">
              <wp:simplePos x="0" y="0"/>
              <wp:positionH relativeFrom="column">
                <wp:posOffset>0</wp:posOffset>
              </wp:positionH>
              <wp:positionV relativeFrom="paragraph">
                <wp:posOffset>110490</wp:posOffset>
              </wp:positionV>
              <wp:extent cx="6126480" cy="55880"/>
              <wp:effectExtent l="0" t="0" r="7620" b="127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29" name="Line 4"/>
                      <wps:cNvCnPr>
                        <a:cxnSpLocks noChangeShapeType="1"/>
                      </wps:cNvCnPr>
                      <wps:spPr bwMode="auto">
                        <a:xfrm>
                          <a:off x="1440" y="762"/>
                          <a:ext cx="9360" cy="0"/>
                        </a:xfrm>
                        <a:prstGeom prst="line">
                          <a:avLst/>
                        </a:prstGeom>
                        <a:noFill/>
                        <a:ln w="19050">
                          <a:solidFill>
                            <a:srgbClr val="000000"/>
                          </a:solidFill>
                          <a:round/>
                          <a:headEnd/>
                          <a:tailEnd/>
                        </a:ln>
                      </wps:spPr>
                      <wps:bodyPr/>
                    </wps:wsp>
                    <wps:wsp>
                      <wps:cNvPr id="30" name="Line 5"/>
                      <wps:cNvCnPr>
                        <a:cxnSpLocks noChangeShapeType="1"/>
                      </wps:cNvCnPr>
                      <wps:spPr bwMode="auto">
                        <a:xfrm>
                          <a:off x="1440" y="850"/>
                          <a:ext cx="9360" cy="0"/>
                        </a:xfrm>
                        <a:prstGeom prst="line">
                          <a:avLst/>
                        </a:prstGeom>
                        <a:noFill/>
                        <a:ln w="1905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D9314BF" id="Group 28" o:spid="_x0000_s1026" style="position:absolute;margin-left:0;margin-top:8.7pt;width:482.4pt;height:4.4pt;z-index:25165875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D8lu7FFAgAA&#10;pAYAAA4AAAAAAAAAAAAAAAAALgIAAGRycy9lMm9Eb2MueG1sUEsBAi0AFAAGAAgAAAAhAICyM93e&#10;AAAABgEAAA8AAAAAAAAAAAAAAAAAnwQAAGRycy9kb3ducmV2LnhtbFBLBQYAAAAABAAEAPMAAACq&#10;BQAAAAA=&#10;" o:allowincell="f">
              <v:line id="Line 4"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5"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w:pict>
        </mc:Fallback>
      </mc:AlternateContent>
    </w:r>
  </w:p>
  <w:p w14:paraId="12FC8DFA" w14:textId="381D5481" w:rsidR="00E2554B" w:rsidRDefault="00A65F98" w:rsidP="00E2554B">
    <w:pPr>
      <w:jc w:val="right"/>
    </w:pPr>
    <w:r>
      <w:rPr>
        <w:noProof/>
      </w:rPr>
      <mc:AlternateContent>
        <mc:Choice Requires="wps">
          <w:drawing>
            <wp:anchor distT="0" distB="0" distL="114299" distR="114299" simplePos="0" relativeHeight="251661824" behindDoc="0" locked="0" layoutInCell="0" allowOverlap="1" wp14:anchorId="05203F08" wp14:editId="53A69134">
              <wp:simplePos x="0" y="0"/>
              <wp:positionH relativeFrom="column">
                <wp:posOffset>5120639</wp:posOffset>
              </wp:positionH>
              <wp:positionV relativeFrom="paragraph">
                <wp:posOffset>55880</wp:posOffset>
              </wp:positionV>
              <wp:extent cx="0" cy="8138160"/>
              <wp:effectExtent l="0" t="0" r="19050" b="1524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3902A5" id="Straight Connector 27"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" o:allowincell="f" strokeweight="1.5pt"/>
          </w:pict>
        </mc:Fallback>
      </mc:AlternateContent>
    </w:r>
    <w:r>
      <w:rPr>
        <w:noProof/>
      </w:rPr>
      <w:drawing>
        <wp:anchor distT="0" distB="0" distL="114300" distR="114300" simplePos="0" relativeHeight="251659776" behindDoc="0" locked="0" layoutInCell="0" allowOverlap="1" wp14:anchorId="411EC350" wp14:editId="32E94306">
          <wp:simplePos x="0" y="0"/>
          <wp:positionH relativeFrom="column">
            <wp:posOffset>5212080</wp:posOffset>
          </wp:positionH>
          <wp:positionV relativeFrom="paragraph">
            <wp:posOffset>147320</wp:posOffset>
          </wp:positionV>
          <wp:extent cx="868680" cy="356870"/>
          <wp:effectExtent l="0" t="0" r="0" b="0"/>
          <wp:wrapTopAndBottom/>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356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5437B0BF" wp14:editId="79CA24BD">
              <wp:simplePos x="0" y="0"/>
              <wp:positionH relativeFrom="column">
                <wp:posOffset>45720</wp:posOffset>
              </wp:positionH>
              <wp:positionV relativeFrom="paragraph">
                <wp:posOffset>45720</wp:posOffset>
              </wp:positionV>
              <wp:extent cx="3218815" cy="36893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22521" id="Rectangle 25" o:spid="_x0000_s1026" style="position:absolute;margin-left:3.6pt;margin-top:3.6pt;width:253.45pt;height:2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AsWFg76gEAALQDAAAOAAAAAAAAAAAAAAAAAC4CAABkcnMvZTJvRG9jLnht&#10;bFBLAQItABQABgAIAAAAIQAP/kfO3QAAAAYBAAAPAAAAAAAAAAAAAAAAAEQEAABkcnMvZG93bnJl&#10;di54bWxQSwUGAAAAAAQABADzAAAATgU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837D" w14:textId="77777777" w:rsidR="003257AB" w:rsidRDefault="00325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6955"/>
    <w:multiLevelType w:val="hybridMultilevel"/>
    <w:tmpl w:val="60843586"/>
    <w:lvl w:ilvl="0" w:tplc="ADAADDC8">
      <w:start w:val="1"/>
      <w:numFmt w:val="decimal"/>
      <w:lvlText w:val="%1."/>
      <w:lvlJc w:val="left"/>
      <w:pPr>
        <w:ind w:left="720" w:hanging="360"/>
      </w:pPr>
    </w:lvl>
    <w:lvl w:ilvl="1" w:tplc="D2B872A6">
      <w:start w:val="1"/>
      <w:numFmt w:val="lowerLetter"/>
      <w:lvlText w:val="%2."/>
      <w:lvlJc w:val="left"/>
      <w:pPr>
        <w:ind w:left="1440" w:hanging="360"/>
      </w:pPr>
    </w:lvl>
    <w:lvl w:ilvl="2" w:tplc="AC3E5776">
      <w:start w:val="1"/>
      <w:numFmt w:val="lowerRoman"/>
      <w:lvlText w:val="%3."/>
      <w:lvlJc w:val="right"/>
      <w:pPr>
        <w:ind w:left="2160" w:hanging="180"/>
      </w:pPr>
    </w:lvl>
    <w:lvl w:ilvl="3" w:tplc="B0A8A90C">
      <w:start w:val="1"/>
      <w:numFmt w:val="decimal"/>
      <w:lvlText w:val="%4."/>
      <w:lvlJc w:val="left"/>
      <w:pPr>
        <w:ind w:left="2880" w:hanging="360"/>
      </w:pPr>
    </w:lvl>
    <w:lvl w:ilvl="4" w:tplc="E6364E1A">
      <w:start w:val="1"/>
      <w:numFmt w:val="lowerLetter"/>
      <w:lvlText w:val="%5."/>
      <w:lvlJc w:val="left"/>
      <w:pPr>
        <w:ind w:left="3600" w:hanging="360"/>
      </w:pPr>
    </w:lvl>
    <w:lvl w:ilvl="5" w:tplc="A0DA747C">
      <w:start w:val="1"/>
      <w:numFmt w:val="lowerRoman"/>
      <w:lvlText w:val="%6."/>
      <w:lvlJc w:val="right"/>
      <w:pPr>
        <w:ind w:left="4320" w:hanging="180"/>
      </w:pPr>
    </w:lvl>
    <w:lvl w:ilvl="6" w:tplc="31E44D7E">
      <w:start w:val="1"/>
      <w:numFmt w:val="decimal"/>
      <w:lvlText w:val="%7."/>
      <w:lvlJc w:val="left"/>
      <w:pPr>
        <w:ind w:left="5040" w:hanging="360"/>
      </w:pPr>
    </w:lvl>
    <w:lvl w:ilvl="7" w:tplc="6ED66C1A">
      <w:start w:val="1"/>
      <w:numFmt w:val="lowerLetter"/>
      <w:lvlText w:val="%8."/>
      <w:lvlJc w:val="left"/>
      <w:pPr>
        <w:ind w:left="5760" w:hanging="360"/>
      </w:pPr>
    </w:lvl>
    <w:lvl w:ilvl="8" w:tplc="B978E68E">
      <w:start w:val="1"/>
      <w:numFmt w:val="lowerRoman"/>
      <w:lvlText w:val="%9."/>
      <w:lvlJc w:val="right"/>
      <w:pPr>
        <w:ind w:left="6480" w:hanging="180"/>
      </w:pPr>
    </w:lvl>
  </w:abstractNum>
  <w:abstractNum w:abstractNumId="1" w15:restartNumberingAfterBreak="0">
    <w:nsid w:val="14A82DD0"/>
    <w:multiLevelType w:val="hybridMultilevel"/>
    <w:tmpl w:val="050E2E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C65F2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80E0941"/>
    <w:multiLevelType w:val="singleLevel"/>
    <w:tmpl w:val="0409000F"/>
    <w:lvl w:ilvl="0">
      <w:start w:val="4"/>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20"/>
    <w:rsid w:val="000D0923"/>
    <w:rsid w:val="0018358B"/>
    <w:rsid w:val="001B32B7"/>
    <w:rsid w:val="002271EF"/>
    <w:rsid w:val="00283A83"/>
    <w:rsid w:val="002B036E"/>
    <w:rsid w:val="002F5D9E"/>
    <w:rsid w:val="003257AB"/>
    <w:rsid w:val="00354816"/>
    <w:rsid w:val="00385C74"/>
    <w:rsid w:val="003D195A"/>
    <w:rsid w:val="00470052"/>
    <w:rsid w:val="004F022A"/>
    <w:rsid w:val="00552BBB"/>
    <w:rsid w:val="00553D78"/>
    <w:rsid w:val="005B7D91"/>
    <w:rsid w:val="005F029C"/>
    <w:rsid w:val="00732E6C"/>
    <w:rsid w:val="00752449"/>
    <w:rsid w:val="007A727E"/>
    <w:rsid w:val="00A15662"/>
    <w:rsid w:val="00A30B95"/>
    <w:rsid w:val="00A45476"/>
    <w:rsid w:val="00A65F98"/>
    <w:rsid w:val="00AE6920"/>
    <w:rsid w:val="00BD3381"/>
    <w:rsid w:val="00DE2D79"/>
    <w:rsid w:val="00DF3B89"/>
    <w:rsid w:val="00E2554B"/>
    <w:rsid w:val="00E41A5A"/>
    <w:rsid w:val="00EF4A28"/>
    <w:rsid w:val="00F5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06994"/>
  <w15:chartTrackingRefBased/>
  <w15:docId w15:val="{A73114AA-E903-4F0C-994B-1413AF7A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vanish/>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cripture">
    <w:name w:val="Scripture"/>
    <w:basedOn w:val="Normal"/>
    <w:autoRedefine/>
    <w:pPr>
      <w:ind w:left="432" w:right="432" w:hanging="144"/>
    </w:pPr>
    <w:rPr>
      <w:i/>
      <w:sz w:val="24"/>
    </w:rPr>
  </w:style>
  <w:style w:type="paragraph" w:customStyle="1" w:styleId="Questions">
    <w:name w:val="Questions"/>
    <w:basedOn w:val="Normal"/>
    <w:pPr>
      <w:ind w:left="288" w:hanging="288"/>
    </w:pPr>
    <w:rPr>
      <w:b/>
      <w:sz w:val="24"/>
    </w:rPr>
  </w:style>
  <w:style w:type="paragraph" w:customStyle="1" w:styleId="Statement">
    <w:name w:val="Statement"/>
    <w:basedOn w:val="Normal"/>
    <w:autoRedefine/>
    <w:pPr>
      <w:ind w:right="450"/>
    </w:pPr>
    <w:rPr>
      <w:sz w:val="24"/>
    </w:rPr>
  </w:style>
  <w:style w:type="paragraph" w:customStyle="1" w:styleId="Bullets">
    <w:name w:val="Bullets"/>
    <w:basedOn w:val="Questions"/>
    <w:pPr>
      <w:ind w:left="720" w:right="576" w:hanging="720"/>
    </w:pPr>
    <w:rPr>
      <w:b w:val="0"/>
    </w:rPr>
  </w:style>
  <w:style w:type="paragraph" w:styleId="ListParagraph">
    <w:name w:val="List Paragraph"/>
    <w:basedOn w:val="Normal"/>
    <w:uiPriority w:val="34"/>
    <w:qFormat/>
    <w:rsid w:val="005F029C"/>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F029C"/>
    <w:rPr>
      <w:color w:val="0563C1"/>
      <w:u w:val="single"/>
    </w:rPr>
  </w:style>
  <w:style w:type="character" w:styleId="Strong">
    <w:name w:val="Strong"/>
    <w:uiPriority w:val="22"/>
    <w:qFormat/>
    <w:rsid w:val="005F029C"/>
    <w:rPr>
      <w:b/>
      <w:bCs/>
    </w:rPr>
  </w:style>
  <w:style w:type="paragraph" w:styleId="NormalWeb">
    <w:name w:val="Normal (Web)"/>
    <w:basedOn w:val="Normal"/>
    <w:uiPriority w:val="99"/>
    <w:semiHidden/>
    <w:unhideWhenUsed/>
    <w:rsid w:val="007524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07811">
      <w:bodyDiv w:val="1"/>
      <w:marLeft w:val="0"/>
      <w:marRight w:val="0"/>
      <w:marTop w:val="0"/>
      <w:marBottom w:val="0"/>
      <w:divBdr>
        <w:top w:val="none" w:sz="0" w:space="0" w:color="auto"/>
        <w:left w:val="none" w:sz="0" w:space="0" w:color="auto"/>
        <w:bottom w:val="none" w:sz="0" w:space="0" w:color="auto"/>
        <w:right w:val="none" w:sz="0" w:space="0" w:color="auto"/>
      </w:divBdr>
    </w:div>
    <w:div w:id="1354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7</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Francis</dc:creator>
  <cp:keywords/>
  <cp:lastModifiedBy>Rodney Barlow</cp:lastModifiedBy>
  <cp:revision>4</cp:revision>
  <cp:lastPrinted>2003-02-04T17:43:00Z</cp:lastPrinted>
  <dcterms:created xsi:type="dcterms:W3CDTF">2020-11-04T17:10:00Z</dcterms:created>
  <dcterms:modified xsi:type="dcterms:W3CDTF">2020-11-04T18:05:00Z</dcterms:modified>
</cp:coreProperties>
</file>