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A5E9" w14:textId="77777777" w:rsidR="00B41C4E" w:rsidRDefault="00B41C4E">
      <w:pPr>
        <w:rPr>
          <w:b/>
          <w:sz w:val="24"/>
        </w:rPr>
      </w:pPr>
      <w:bookmarkStart w:id="0" w:name="_Hlk41306039"/>
    </w:p>
    <w:p w14:paraId="1ABFA36E" w14:textId="77777777" w:rsidR="00B41C4E" w:rsidRDefault="00B41C4E">
      <w:pPr>
        <w:rPr>
          <w:b/>
          <w:sz w:val="24"/>
        </w:rPr>
      </w:pPr>
      <w:r>
        <w:rPr>
          <w:b/>
          <w:sz w:val="24"/>
        </w:rPr>
        <w:t>I.  GOD IS HOLY</w:t>
      </w:r>
    </w:p>
    <w:p w14:paraId="44ED66E3" w14:textId="77777777" w:rsidR="00B41C4E" w:rsidRDefault="00B41C4E">
      <w:pPr>
        <w:rPr>
          <w:sz w:val="24"/>
        </w:rPr>
      </w:pPr>
    </w:p>
    <w:p w14:paraId="6290E795" w14:textId="77777777" w:rsidR="00B41C4E" w:rsidRDefault="00B41C4E">
      <w:pPr>
        <w:pStyle w:val="Questions"/>
        <w:ind w:firstLine="0"/>
      </w:pPr>
      <w:r>
        <w:t>A.  His Nature of Holiness</w:t>
      </w:r>
    </w:p>
    <w:p w14:paraId="6C112627" w14:textId="77777777" w:rsidR="00B41C4E" w:rsidRDefault="00B41C4E"/>
    <w:p w14:paraId="68F19D01" w14:textId="77777777" w:rsidR="00B41C4E" w:rsidRDefault="00B41C4E">
      <w:pPr>
        <w:pStyle w:val="Scripture"/>
      </w:pPr>
      <w:r>
        <w:t>For He made Him who knew no sin to be sin for us, that we might become the righteousness of God in Him.</w:t>
      </w:r>
      <w:r>
        <w:tab/>
        <w:t xml:space="preserve">II Corinthians </w:t>
      </w:r>
      <w:smartTag w:uri="urn:schemas-microsoft-com:office:smarttags" w:element="time">
        <w:smartTagPr>
          <w:attr w:name="Minute" w:val="21"/>
          <w:attr w:name="Hour" w:val="17"/>
        </w:smartTagPr>
        <w:r>
          <w:t>5:21</w:t>
        </w:r>
      </w:smartTag>
      <w:r>
        <w:t xml:space="preserve"> (NKJ)</w:t>
      </w:r>
    </w:p>
    <w:p w14:paraId="18210C80" w14:textId="77777777" w:rsidR="00B41C4E" w:rsidRDefault="00814EC4">
      <w:pPr>
        <w:rPr>
          <w:sz w:val="24"/>
          <w:u w:val="single"/>
        </w:rPr>
      </w:pPr>
      <w:r>
        <w:rPr>
          <w:noProof/>
        </w:rPr>
        <w:pict w14:anchorId="7DD35F1C">
          <v:shapetype id="_x0000_t202" coordsize="21600,21600" o:spt="202" path="m,l,21600r21600,l21600,xe">
            <v:stroke joinstyle="miter"/>
            <v:path gradientshapeok="t" o:connecttype="rect"/>
          </v:shapetype>
          <v:shape id="_x0000_s1031" type="#_x0000_t202" style="position:absolute;margin-left:2in;margin-top:10.35pt;width:79.2pt;height:14.4pt;z-index:251651584" filled="f" stroked="f">
            <v:textbox inset="0,0,0,0">
              <w:txbxContent>
                <w:p w14:paraId="149369D8" w14:textId="77777777" w:rsidR="00B41C4E" w:rsidRDefault="00B41C4E">
                  <w:pPr>
                    <w:rPr>
                      <w:sz w:val="24"/>
                    </w:rPr>
                  </w:pPr>
                </w:p>
              </w:txbxContent>
            </v:textbox>
          </v:shape>
        </w:pict>
      </w:r>
    </w:p>
    <w:p w14:paraId="46E95BDF" w14:textId="77777777" w:rsidR="00B41C4E" w:rsidRDefault="00B41C4E">
      <w:pPr>
        <w:pStyle w:val="Questions"/>
        <w:ind w:left="1728" w:firstLine="432"/>
      </w:pPr>
      <w:r>
        <w:t>______________________ no sin.</w:t>
      </w:r>
    </w:p>
    <w:p w14:paraId="01765DE5" w14:textId="77777777" w:rsidR="00B41C4E" w:rsidRDefault="00B41C4E">
      <w:pPr>
        <w:rPr>
          <w:sz w:val="24"/>
        </w:rPr>
      </w:pPr>
    </w:p>
    <w:p w14:paraId="34FCD28A" w14:textId="77777777" w:rsidR="00B41C4E" w:rsidRDefault="00B41C4E">
      <w:pPr>
        <w:rPr>
          <w:sz w:val="24"/>
        </w:rPr>
      </w:pPr>
    </w:p>
    <w:p w14:paraId="6225C263" w14:textId="77777777" w:rsidR="00B41C4E" w:rsidRDefault="00B41C4E">
      <w:pPr>
        <w:pStyle w:val="Scripture"/>
      </w:pPr>
      <w:r>
        <w:t>"Who committed no sin, nor was deceit found in His mouth"</w:t>
      </w:r>
    </w:p>
    <w:p w14:paraId="5D9F3587" w14:textId="77777777" w:rsidR="00B41C4E" w:rsidRDefault="00B41C4E">
      <w:pPr>
        <w:pStyle w:val="Scripture"/>
        <w:ind w:left="4032" w:firstLine="288"/>
      </w:pPr>
      <w:r>
        <w:t xml:space="preserve">1 Peter </w:t>
      </w:r>
      <w:smartTag w:uri="urn:schemas-microsoft-com:office:smarttags" w:element="time">
        <w:smartTagPr>
          <w:attr w:name="Minute" w:val="22"/>
          <w:attr w:name="Hour" w:val="14"/>
        </w:smartTagPr>
        <w:r>
          <w:t>2:22</w:t>
        </w:r>
      </w:smartTag>
      <w:r>
        <w:t xml:space="preserve"> (NKJ)</w:t>
      </w:r>
    </w:p>
    <w:p w14:paraId="3FD5713B" w14:textId="77777777" w:rsidR="00B41C4E" w:rsidRDefault="00814EC4">
      <w:pPr>
        <w:rPr>
          <w:sz w:val="24"/>
        </w:rPr>
      </w:pPr>
      <w:r>
        <w:rPr>
          <w:noProof/>
          <w:sz w:val="24"/>
        </w:rPr>
        <w:pict w14:anchorId="30F4B1C7">
          <v:shape id="_x0000_s1032" type="#_x0000_t202" style="position:absolute;margin-left:146.4pt;margin-top:10.95pt;width:79.2pt;height:14.4pt;z-index:251652608" filled="f" stroked="f">
            <v:textbox inset="0,0,0,0">
              <w:txbxContent>
                <w:p w14:paraId="7D58DF18" w14:textId="77777777" w:rsidR="00B41C4E" w:rsidRDefault="00B41C4E">
                  <w:pPr>
                    <w:rPr>
                      <w:sz w:val="24"/>
                    </w:rPr>
                  </w:pPr>
                </w:p>
              </w:txbxContent>
            </v:textbox>
          </v:shape>
        </w:pict>
      </w:r>
    </w:p>
    <w:p w14:paraId="7A65C191" w14:textId="77777777" w:rsidR="00B41C4E" w:rsidRDefault="00B41C4E">
      <w:pPr>
        <w:pStyle w:val="Questions"/>
        <w:ind w:left="1728" w:firstLine="432"/>
      </w:pPr>
      <w:r>
        <w:t>_____________________ no sin.</w:t>
      </w:r>
    </w:p>
    <w:p w14:paraId="2CBFCF6A" w14:textId="77777777" w:rsidR="00B41C4E" w:rsidRDefault="00B41C4E">
      <w:pPr>
        <w:rPr>
          <w:sz w:val="24"/>
          <w:u w:val="single"/>
        </w:rPr>
      </w:pPr>
    </w:p>
    <w:p w14:paraId="5584D32C" w14:textId="77777777" w:rsidR="00B41C4E" w:rsidRDefault="00B41C4E">
      <w:pPr>
        <w:rPr>
          <w:sz w:val="24"/>
          <w:u w:val="single"/>
        </w:rPr>
      </w:pPr>
    </w:p>
    <w:p w14:paraId="63A62BA1" w14:textId="77777777" w:rsidR="00B41C4E" w:rsidRDefault="00B41C4E">
      <w:pPr>
        <w:pStyle w:val="Scripture"/>
        <w:ind w:left="720"/>
      </w:pPr>
      <w:r>
        <w:t>For we do not have a High Priest who cannot sympathize with our weaknesses, but was in all points tempted as we are, yet without sin.</w:t>
      </w:r>
    </w:p>
    <w:p w14:paraId="78E4A7DC" w14:textId="77777777" w:rsidR="00B41C4E" w:rsidRDefault="00B41C4E">
      <w:pPr>
        <w:pStyle w:val="Scripture"/>
        <w:ind w:left="4320" w:firstLine="720"/>
      </w:pPr>
      <w:r>
        <w:t xml:space="preserve">Hebrews </w:t>
      </w:r>
      <w:smartTag w:uri="urn:schemas-microsoft-com:office:smarttags" w:element="time">
        <w:smartTagPr>
          <w:attr w:name="Minute" w:val="15"/>
          <w:attr w:name="Hour" w:val="16"/>
        </w:smartTagPr>
        <w:r>
          <w:t>4:15</w:t>
        </w:r>
      </w:smartTag>
      <w:r>
        <w:t xml:space="preserve"> (NKJ)</w:t>
      </w:r>
    </w:p>
    <w:p w14:paraId="7708A418" w14:textId="77777777" w:rsidR="00B41C4E" w:rsidRDefault="00814EC4">
      <w:pPr>
        <w:rPr>
          <w:sz w:val="24"/>
          <w:u w:val="single"/>
        </w:rPr>
      </w:pPr>
      <w:r>
        <w:rPr>
          <w:noProof/>
          <w:sz w:val="24"/>
          <w:u w:val="single"/>
        </w:rPr>
        <w:pict w14:anchorId="3654FBD5">
          <v:shape id="_x0000_s1033" type="#_x0000_t202" style="position:absolute;margin-left:145.65pt;margin-top:11.75pt;width:79.2pt;height:14.4pt;z-index:251653632" filled="f" stroked="f">
            <v:textbox inset="0,0,0,0">
              <w:txbxContent>
                <w:p w14:paraId="4C9C5C3A" w14:textId="77777777" w:rsidR="00B41C4E" w:rsidRDefault="00B41C4E">
                  <w:pPr>
                    <w:rPr>
                      <w:sz w:val="24"/>
                    </w:rPr>
                  </w:pPr>
                </w:p>
              </w:txbxContent>
            </v:textbox>
          </v:shape>
        </w:pict>
      </w:r>
    </w:p>
    <w:p w14:paraId="218C329E" w14:textId="77777777" w:rsidR="00B41C4E" w:rsidRDefault="00B41C4E">
      <w:pPr>
        <w:pStyle w:val="Questions"/>
        <w:ind w:left="1728" w:firstLine="432"/>
      </w:pPr>
      <w:r>
        <w:t>______________________ sin.</w:t>
      </w:r>
    </w:p>
    <w:p w14:paraId="1A7EA1A8" w14:textId="77777777" w:rsidR="00B41C4E" w:rsidRDefault="00B41C4E">
      <w:pPr>
        <w:rPr>
          <w:sz w:val="24"/>
          <w:u w:val="single"/>
        </w:rPr>
      </w:pPr>
    </w:p>
    <w:p w14:paraId="070C5DBC" w14:textId="77777777" w:rsidR="00B41C4E" w:rsidRDefault="00B41C4E">
      <w:pPr>
        <w:rPr>
          <w:sz w:val="24"/>
          <w:u w:val="single"/>
        </w:rPr>
      </w:pPr>
    </w:p>
    <w:p w14:paraId="0074B584" w14:textId="77777777" w:rsidR="00B41C4E" w:rsidRDefault="00B41C4E">
      <w:pPr>
        <w:pStyle w:val="Scripture"/>
      </w:pPr>
      <w:r>
        <w:t>For such a High Priest was fitting for us, who is holy, harmless, undefiled, separate from sinners, and has become higher than the heavens;</w:t>
      </w:r>
    </w:p>
    <w:p w14:paraId="18642F9E" w14:textId="77777777" w:rsidR="00B41C4E" w:rsidRDefault="00B41C4E">
      <w:pPr>
        <w:pStyle w:val="Scripture"/>
        <w:ind w:left="4752" w:firstLine="288"/>
      </w:pPr>
      <w:r>
        <w:t xml:space="preserve">Hebrews </w:t>
      </w:r>
      <w:smartTag w:uri="urn:schemas-microsoft-com:office:smarttags" w:element="time">
        <w:smartTagPr>
          <w:attr w:name="Minute" w:val="26"/>
          <w:attr w:name="Hour" w:val="19"/>
        </w:smartTagPr>
        <w:r>
          <w:t>7:26</w:t>
        </w:r>
      </w:smartTag>
      <w:r>
        <w:t xml:space="preserve"> (NKJ)</w:t>
      </w:r>
    </w:p>
    <w:p w14:paraId="56838FBF" w14:textId="77777777" w:rsidR="00B41C4E" w:rsidRDefault="00814EC4">
      <w:pPr>
        <w:rPr>
          <w:sz w:val="24"/>
          <w:u w:val="single"/>
        </w:rPr>
      </w:pPr>
      <w:r>
        <w:rPr>
          <w:noProof/>
          <w:sz w:val="24"/>
          <w:u w:val="single"/>
        </w:rPr>
        <w:pict w14:anchorId="754DDA5D">
          <v:shape id="_x0000_s1034" type="#_x0000_t202" style="position:absolute;margin-left:146.85pt;margin-top:11.45pt;width:79.2pt;height:14.4pt;z-index:251654656" filled="f" stroked="f">
            <v:textbox inset="0,0,0,0">
              <w:txbxContent>
                <w:p w14:paraId="5E7A0276" w14:textId="77777777" w:rsidR="00B41C4E" w:rsidRDefault="00B41C4E">
                  <w:pPr>
                    <w:rPr>
                      <w:sz w:val="24"/>
                    </w:rPr>
                  </w:pPr>
                </w:p>
              </w:txbxContent>
            </v:textbox>
          </v:shape>
        </w:pict>
      </w:r>
    </w:p>
    <w:p w14:paraId="102E8571" w14:textId="77777777" w:rsidR="00B41C4E" w:rsidRDefault="00B41C4E">
      <w:pPr>
        <w:pStyle w:val="Questions"/>
        <w:ind w:left="1728" w:firstLine="432"/>
      </w:pPr>
      <w:r>
        <w:t>______________________ from sinners.</w:t>
      </w:r>
    </w:p>
    <w:p w14:paraId="63C2032F" w14:textId="77777777" w:rsidR="00B41C4E" w:rsidRDefault="00B41C4E">
      <w:pPr>
        <w:rPr>
          <w:sz w:val="24"/>
        </w:rPr>
      </w:pPr>
    </w:p>
    <w:p w14:paraId="250118B0" w14:textId="77777777" w:rsidR="00B41C4E" w:rsidRDefault="00B41C4E">
      <w:pPr>
        <w:rPr>
          <w:sz w:val="24"/>
        </w:rPr>
      </w:pPr>
    </w:p>
    <w:p w14:paraId="361CE005" w14:textId="77777777" w:rsidR="00B41C4E" w:rsidRDefault="00B41C4E">
      <w:pPr>
        <w:pStyle w:val="Scripture"/>
      </w:pPr>
      <w:r>
        <w:t>"There is none holy as the Lord for there is none beside Thee" I Samuel 2:2</w:t>
      </w:r>
    </w:p>
    <w:p w14:paraId="0CCAEF9E" w14:textId="77777777" w:rsidR="00B41C4E" w:rsidRDefault="00B41C4E">
      <w:pPr>
        <w:rPr>
          <w:sz w:val="24"/>
        </w:rPr>
      </w:pPr>
    </w:p>
    <w:p w14:paraId="60574508" w14:textId="77777777" w:rsidR="00B41C4E" w:rsidRDefault="00B41C4E">
      <w:pPr>
        <w:rPr>
          <w:sz w:val="24"/>
        </w:rPr>
      </w:pPr>
    </w:p>
    <w:p w14:paraId="0F002C6F" w14:textId="77777777" w:rsidR="00B41C4E" w:rsidRDefault="00B41C4E">
      <w:pPr>
        <w:pStyle w:val="Questions"/>
        <w:ind w:firstLine="0"/>
      </w:pPr>
      <w:r>
        <w:t>B.  Absence of Defilement</w:t>
      </w:r>
    </w:p>
    <w:p w14:paraId="14B560B7" w14:textId="77777777" w:rsidR="00B41C4E" w:rsidRDefault="00B41C4E">
      <w:pPr>
        <w:rPr>
          <w:sz w:val="24"/>
        </w:rPr>
      </w:pPr>
    </w:p>
    <w:p w14:paraId="0D4BFD69" w14:textId="77777777" w:rsidR="00B41C4E" w:rsidRDefault="00B41C4E">
      <w:pPr>
        <w:pStyle w:val="Scripture"/>
      </w:pPr>
      <w:r>
        <w:t xml:space="preserve">"Far be it from God that He should do </w:t>
      </w:r>
      <w:r>
        <w:rPr>
          <w:b/>
        </w:rPr>
        <w:t>wickedness</w:t>
      </w:r>
      <w:r>
        <w:t xml:space="preserve">; and from the Almighty that he should commit </w:t>
      </w:r>
      <w:r>
        <w:rPr>
          <w:b/>
        </w:rPr>
        <w:t>iniquity.</w:t>
      </w:r>
      <w:r>
        <w:t>" Job 34:10</w:t>
      </w:r>
    </w:p>
    <w:p w14:paraId="37457013" w14:textId="77777777" w:rsidR="00B41C4E" w:rsidRDefault="00814EC4">
      <w:pPr>
        <w:ind w:left="630"/>
        <w:rPr>
          <w:sz w:val="24"/>
        </w:rPr>
      </w:pPr>
      <w:r>
        <w:rPr>
          <w:noProof/>
          <w:sz w:val="24"/>
          <w:u w:val="single"/>
        </w:rPr>
        <w:pict w14:anchorId="46BF26A2">
          <v:shape id="_x0000_s1035" type="#_x0000_t202" style="position:absolute;left:0;text-align:left;margin-left:148.05pt;margin-top:10.85pt;width:79.2pt;height:14.4pt;z-index:251655680" filled="f" stroked="f">
            <v:textbox inset="0,0,0,0">
              <w:txbxContent>
                <w:p w14:paraId="410D5960" w14:textId="77777777" w:rsidR="00B41C4E" w:rsidRDefault="00B41C4E">
                  <w:pPr>
                    <w:rPr>
                      <w:sz w:val="24"/>
                    </w:rPr>
                  </w:pPr>
                </w:p>
              </w:txbxContent>
            </v:textbox>
          </v:shape>
        </w:pict>
      </w:r>
    </w:p>
    <w:p w14:paraId="7DE954F3" w14:textId="77777777" w:rsidR="00B41C4E" w:rsidRDefault="00B41C4E">
      <w:pPr>
        <w:pStyle w:val="Questions"/>
        <w:ind w:left="1008" w:firstLine="0"/>
      </w:pPr>
      <w:r>
        <w:t>He is entirely __________________ from all that is evil</w:t>
      </w:r>
    </w:p>
    <w:p w14:paraId="7B6CFC7D" w14:textId="77777777" w:rsidR="00B41C4E" w:rsidRDefault="00814EC4">
      <w:pPr>
        <w:pStyle w:val="Questions"/>
      </w:pPr>
      <w:r>
        <w:rPr>
          <w:noProof/>
          <w:u w:val="single"/>
        </w:rPr>
        <w:pict w14:anchorId="2E39F0A4">
          <v:shape id="_x0000_s1036" type="#_x0000_t202" style="position:absolute;left:0;text-align:left;margin-left:106.8pt;margin-top:12.05pt;width:79.2pt;height:14.4pt;z-index:251656704" filled="f" stroked="f">
            <v:textbox inset="0,0,0,0">
              <w:txbxContent>
                <w:p w14:paraId="56892F9B" w14:textId="77777777" w:rsidR="00B41C4E" w:rsidRDefault="00B41C4E">
                  <w:pPr>
                    <w:rPr>
                      <w:sz w:val="24"/>
                    </w:rPr>
                  </w:pPr>
                </w:p>
              </w:txbxContent>
            </v:textbox>
          </v:shape>
        </w:pict>
      </w:r>
    </w:p>
    <w:p w14:paraId="1F1F3E53" w14:textId="77777777" w:rsidR="00B41C4E" w:rsidRDefault="00B41C4E">
      <w:pPr>
        <w:pStyle w:val="Questions"/>
        <w:ind w:left="576" w:firstLine="432"/>
      </w:pPr>
      <w:r>
        <w:lastRenderedPageBreak/>
        <w:t>He is ___________________ from wrong or evil</w:t>
      </w:r>
    </w:p>
    <w:p w14:paraId="0CA6B3D2" w14:textId="77777777" w:rsidR="00B41C4E" w:rsidRDefault="00B41C4E">
      <w:pPr>
        <w:rPr>
          <w:sz w:val="24"/>
        </w:rPr>
      </w:pPr>
    </w:p>
    <w:p w14:paraId="724D4592" w14:textId="77777777" w:rsidR="00B41C4E" w:rsidRDefault="00B41C4E">
      <w:pPr>
        <w:rPr>
          <w:sz w:val="24"/>
        </w:rPr>
      </w:pPr>
    </w:p>
    <w:p w14:paraId="1972DA6B" w14:textId="77777777" w:rsidR="00B41C4E" w:rsidRDefault="00B41C4E">
      <w:pPr>
        <w:rPr>
          <w:sz w:val="24"/>
        </w:rPr>
      </w:pPr>
    </w:p>
    <w:p w14:paraId="6631EF65" w14:textId="77777777" w:rsidR="00B41C4E" w:rsidRDefault="00B41C4E">
      <w:pPr>
        <w:pStyle w:val="Questions"/>
        <w:ind w:firstLine="0"/>
      </w:pPr>
      <w:r>
        <w:t>C.  Sin Separates Us From God</w:t>
      </w:r>
    </w:p>
    <w:p w14:paraId="24B9DC32" w14:textId="77777777" w:rsidR="00B41C4E" w:rsidRDefault="00B41C4E">
      <w:pPr>
        <w:rPr>
          <w:sz w:val="24"/>
        </w:rPr>
      </w:pPr>
    </w:p>
    <w:p w14:paraId="0941303A" w14:textId="77777777" w:rsidR="00B41C4E" w:rsidRDefault="00B41C4E">
      <w:pPr>
        <w:pStyle w:val="Scripture"/>
      </w:pPr>
      <w:r>
        <w:t xml:space="preserve">"But your </w:t>
      </w:r>
      <w:r>
        <w:rPr>
          <w:b/>
        </w:rPr>
        <w:t>iniquities</w:t>
      </w:r>
      <w:r>
        <w:t xml:space="preserve"> have </w:t>
      </w:r>
      <w:r>
        <w:rPr>
          <w:b/>
        </w:rPr>
        <w:t>separated</w:t>
      </w:r>
      <w:r>
        <w:t xml:space="preserve"> between you and your God and your </w:t>
      </w:r>
      <w:r>
        <w:rPr>
          <w:b/>
        </w:rPr>
        <w:t>sins</w:t>
      </w:r>
      <w:r>
        <w:t xml:space="preserve"> have </w:t>
      </w:r>
      <w:r>
        <w:rPr>
          <w:b/>
        </w:rPr>
        <w:t>hid</w:t>
      </w:r>
      <w:r>
        <w:t xml:space="preserve"> his face from you that he will not hear."</w:t>
      </w:r>
      <w:r>
        <w:tab/>
        <w:t>Isaiah 59:2</w:t>
      </w:r>
    </w:p>
    <w:p w14:paraId="24E3CE2E" w14:textId="77777777" w:rsidR="00B41C4E" w:rsidRDefault="00B41C4E">
      <w:pPr>
        <w:rPr>
          <w:sz w:val="24"/>
        </w:rPr>
      </w:pPr>
    </w:p>
    <w:p w14:paraId="52697B86" w14:textId="77777777" w:rsidR="00B41C4E" w:rsidRDefault="00B41C4E">
      <w:pPr>
        <w:pStyle w:val="Questions"/>
        <w:ind w:firstLine="0"/>
      </w:pPr>
      <w:r>
        <w:t>D.  Response to His Holiness</w:t>
      </w:r>
    </w:p>
    <w:p w14:paraId="33B4A217" w14:textId="77777777" w:rsidR="00B41C4E" w:rsidRDefault="00B41C4E">
      <w:pPr>
        <w:rPr>
          <w:sz w:val="24"/>
        </w:rPr>
      </w:pPr>
    </w:p>
    <w:p w14:paraId="33BB211A" w14:textId="77777777" w:rsidR="00B41C4E" w:rsidRDefault="00B41C4E">
      <w:pPr>
        <w:pStyle w:val="Scripture"/>
      </w:pPr>
      <w:r>
        <w:t>"I am a man of unclean lips...for mine eyes have seen the King, the Lord of hosts."  Isaiah 6:5</w:t>
      </w:r>
    </w:p>
    <w:p w14:paraId="2CF1A6A2" w14:textId="77777777" w:rsidR="00B41C4E" w:rsidRDefault="00814EC4">
      <w:pPr>
        <w:pStyle w:val="Scripture"/>
      </w:pPr>
      <w:r>
        <w:rPr>
          <w:noProof/>
        </w:rPr>
        <w:pict w14:anchorId="7FD18A9B">
          <v:shape id="_x0000_s1037" type="#_x0000_t202" style="position:absolute;left:0;text-align:left;margin-left:93.6pt;margin-top:11.5pt;width:79.2pt;height:14.4pt;z-index:251657728" filled="f" stroked="f">
            <v:textbox inset="0,0,0,0">
              <w:txbxContent>
                <w:p w14:paraId="1D2CC75E" w14:textId="77777777" w:rsidR="00B41C4E" w:rsidRDefault="00B41C4E">
                  <w:pPr>
                    <w:rPr>
                      <w:sz w:val="24"/>
                    </w:rPr>
                  </w:pPr>
                </w:p>
              </w:txbxContent>
            </v:textbox>
          </v:shape>
        </w:pict>
      </w:r>
    </w:p>
    <w:p w14:paraId="4D925391" w14:textId="77777777" w:rsidR="00B41C4E" w:rsidRDefault="00B41C4E">
      <w:pPr>
        <w:ind w:left="630"/>
        <w:rPr>
          <w:sz w:val="24"/>
        </w:rPr>
      </w:pPr>
      <w:r>
        <w:rPr>
          <w:sz w:val="24"/>
        </w:rPr>
        <w:t>______________________________ .</w:t>
      </w:r>
    </w:p>
    <w:p w14:paraId="019CBCCB" w14:textId="77777777" w:rsidR="00B41C4E" w:rsidRDefault="00B41C4E">
      <w:pPr>
        <w:ind w:left="630"/>
        <w:rPr>
          <w:sz w:val="24"/>
        </w:rPr>
      </w:pPr>
    </w:p>
    <w:p w14:paraId="7503666C" w14:textId="77777777" w:rsidR="00B41C4E" w:rsidRDefault="00B41C4E">
      <w:pPr>
        <w:ind w:left="630"/>
        <w:rPr>
          <w:sz w:val="24"/>
        </w:rPr>
      </w:pPr>
      <w:r>
        <w:rPr>
          <w:sz w:val="24"/>
        </w:rPr>
        <w:t xml:space="preserve">A </w:t>
      </w:r>
      <w:r>
        <w:rPr>
          <w:b/>
          <w:sz w:val="24"/>
        </w:rPr>
        <w:t>right</w:t>
      </w:r>
      <w:r>
        <w:rPr>
          <w:sz w:val="24"/>
        </w:rPr>
        <w:t xml:space="preserve"> view of </w:t>
      </w:r>
      <w:r>
        <w:rPr>
          <w:b/>
          <w:sz w:val="24"/>
        </w:rPr>
        <w:t>sin</w:t>
      </w:r>
      <w:r>
        <w:rPr>
          <w:sz w:val="24"/>
        </w:rPr>
        <w:t xml:space="preserve"> comes from a </w:t>
      </w:r>
      <w:r>
        <w:rPr>
          <w:b/>
          <w:sz w:val="24"/>
        </w:rPr>
        <w:t>right</w:t>
      </w:r>
      <w:r>
        <w:rPr>
          <w:sz w:val="24"/>
        </w:rPr>
        <w:t xml:space="preserve"> view of </w:t>
      </w:r>
      <w:r>
        <w:rPr>
          <w:b/>
          <w:sz w:val="24"/>
        </w:rPr>
        <w:t>God</w:t>
      </w:r>
      <w:r>
        <w:rPr>
          <w:sz w:val="24"/>
        </w:rPr>
        <w:t>.</w:t>
      </w:r>
    </w:p>
    <w:p w14:paraId="1E7D43A9" w14:textId="77777777" w:rsidR="00B41C4E" w:rsidRDefault="00B41C4E">
      <w:pPr>
        <w:rPr>
          <w:sz w:val="24"/>
        </w:rPr>
      </w:pPr>
    </w:p>
    <w:p w14:paraId="4699642A" w14:textId="77777777" w:rsidR="00B41C4E" w:rsidRDefault="00B41C4E">
      <w:pPr>
        <w:rPr>
          <w:sz w:val="24"/>
        </w:rPr>
      </w:pPr>
      <w:r>
        <w:rPr>
          <w:b/>
          <w:sz w:val="24"/>
        </w:rPr>
        <w:t>II.  CALLED TO BE HOLY</w:t>
      </w:r>
    </w:p>
    <w:p w14:paraId="05A47AD3" w14:textId="77777777" w:rsidR="00B41C4E" w:rsidRDefault="00B41C4E">
      <w:pPr>
        <w:rPr>
          <w:sz w:val="24"/>
        </w:rPr>
      </w:pPr>
    </w:p>
    <w:p w14:paraId="1208A2C8" w14:textId="77777777" w:rsidR="00B41C4E" w:rsidRDefault="00B41C4E">
      <w:pPr>
        <w:pStyle w:val="Questions"/>
        <w:ind w:firstLine="0"/>
      </w:pPr>
      <w:r>
        <w:t>A.  It is Commanded.</w:t>
      </w:r>
    </w:p>
    <w:p w14:paraId="705999FC" w14:textId="77777777" w:rsidR="00B41C4E" w:rsidRDefault="00B41C4E">
      <w:pPr>
        <w:ind w:left="360"/>
        <w:rPr>
          <w:sz w:val="24"/>
        </w:rPr>
      </w:pPr>
    </w:p>
    <w:p w14:paraId="387555C1" w14:textId="77777777" w:rsidR="00B41C4E" w:rsidRDefault="00B41C4E">
      <w:pPr>
        <w:pStyle w:val="Scripture"/>
      </w:pPr>
      <w:r>
        <w:t xml:space="preserve">"Be ye holy... For I am Holy"  Leviticus </w:t>
      </w:r>
      <w:smartTag w:uri="urn:schemas-microsoft-com:office:smarttags" w:element="time">
        <w:smartTagPr>
          <w:attr w:name="Minute" w:val="44"/>
          <w:attr w:name="Hour" w:val="11"/>
        </w:smartTagPr>
        <w:r>
          <w:t>11:44</w:t>
        </w:r>
      </w:smartTag>
      <w:r>
        <w:t xml:space="preserve">; I Peter </w:t>
      </w:r>
      <w:smartTag w:uri="urn:schemas-microsoft-com:office:smarttags" w:element="time">
        <w:smartTagPr>
          <w:attr w:name="Minute" w:val="15"/>
          <w:attr w:name="Hour" w:val="13"/>
        </w:smartTagPr>
        <w:r>
          <w:t>1:15</w:t>
        </w:r>
      </w:smartTag>
      <w:r>
        <w:t>-16</w:t>
      </w:r>
    </w:p>
    <w:p w14:paraId="086794AC" w14:textId="77777777" w:rsidR="00B41C4E" w:rsidRDefault="00B41C4E">
      <w:pPr>
        <w:pStyle w:val="Scripture"/>
      </w:pPr>
    </w:p>
    <w:p w14:paraId="08BF4FDF" w14:textId="77777777" w:rsidR="00B41C4E" w:rsidRDefault="00B41C4E">
      <w:pPr>
        <w:pStyle w:val="Scripture"/>
      </w:pPr>
      <w:r>
        <w:t>"Follow peace with all men, and holiness, without which no man shall see the Lord"</w:t>
      </w:r>
      <w:r>
        <w:tab/>
        <w:t xml:space="preserve"> Hebrews 12:14</w:t>
      </w:r>
    </w:p>
    <w:p w14:paraId="2E67D922" w14:textId="77777777" w:rsidR="00B41C4E" w:rsidRDefault="00814EC4">
      <w:pPr>
        <w:rPr>
          <w:sz w:val="24"/>
        </w:rPr>
      </w:pPr>
      <w:r>
        <w:rPr>
          <w:noProof/>
          <w:sz w:val="24"/>
        </w:rPr>
        <w:pict w14:anchorId="24BF6401">
          <v:shape id="_x0000_s1039" type="#_x0000_t202" style="position:absolute;margin-left:316.2pt;margin-top:12.15pt;width:79.2pt;height:14.4pt;z-index:251659776" filled="f" stroked="f">
            <v:textbox inset="0,0,0,0">
              <w:txbxContent>
                <w:p w14:paraId="5E3EEA7E" w14:textId="77777777" w:rsidR="00B41C4E" w:rsidRDefault="00B41C4E">
                  <w:pPr>
                    <w:rPr>
                      <w:sz w:val="24"/>
                    </w:rPr>
                  </w:pPr>
                </w:p>
              </w:txbxContent>
            </v:textbox>
          </v:shape>
        </w:pict>
      </w:r>
      <w:r>
        <w:rPr>
          <w:noProof/>
          <w:sz w:val="24"/>
        </w:rPr>
        <w:pict w14:anchorId="5D6C5267">
          <v:shape id="_x0000_s1038" type="#_x0000_t202" style="position:absolute;margin-left:149.55pt;margin-top:12.15pt;width:79.2pt;height:14.4pt;z-index:251658752" filled="f" stroked="f">
            <v:textbox inset="0,0,0,0">
              <w:txbxContent>
                <w:p w14:paraId="36F07B0A" w14:textId="77777777" w:rsidR="00B41C4E" w:rsidRDefault="00B41C4E">
                  <w:pPr>
                    <w:rPr>
                      <w:sz w:val="24"/>
                    </w:rPr>
                  </w:pPr>
                </w:p>
              </w:txbxContent>
            </v:textbox>
          </v:shape>
        </w:pict>
      </w:r>
    </w:p>
    <w:p w14:paraId="185281DE" w14:textId="38E050C3" w:rsidR="00B41C4E" w:rsidRDefault="2C64EF63" w:rsidP="2C64EF63">
      <w:pPr>
        <w:ind w:left="720"/>
        <w:rPr>
          <w:sz w:val="24"/>
          <w:szCs w:val="24"/>
        </w:rPr>
      </w:pPr>
      <w:r w:rsidRPr="2C64EF63">
        <w:rPr>
          <w:sz w:val="24"/>
          <w:szCs w:val="24"/>
        </w:rPr>
        <w:t xml:space="preserve">Holiness is not an </w:t>
      </w:r>
      <w:r w:rsidRPr="2C64EF63">
        <w:rPr>
          <w:b/>
          <w:bCs/>
          <w:sz w:val="24"/>
          <w:szCs w:val="24"/>
        </w:rPr>
        <w:t>_________________</w:t>
      </w:r>
      <w:r w:rsidRPr="2C64EF63">
        <w:rPr>
          <w:sz w:val="24"/>
          <w:szCs w:val="24"/>
        </w:rPr>
        <w:t xml:space="preserve">.  </w:t>
      </w:r>
    </w:p>
    <w:p w14:paraId="009E2C35" w14:textId="7845143E" w:rsidR="2C64EF63" w:rsidRDefault="2C64EF63" w:rsidP="2C64EF63">
      <w:pPr>
        <w:ind w:left="720"/>
        <w:rPr>
          <w:sz w:val="24"/>
          <w:szCs w:val="24"/>
        </w:rPr>
      </w:pPr>
    </w:p>
    <w:p w14:paraId="304CEFBA" w14:textId="77777777" w:rsidR="00B41C4E" w:rsidRDefault="00B41C4E">
      <w:pPr>
        <w:pStyle w:val="Questions"/>
        <w:ind w:firstLine="0"/>
      </w:pPr>
      <w:r>
        <w:t>B.  It is Separation.</w:t>
      </w:r>
    </w:p>
    <w:p w14:paraId="12957064" w14:textId="77777777" w:rsidR="00B41C4E" w:rsidRDefault="00B41C4E">
      <w:pPr>
        <w:pStyle w:val="Scripture"/>
        <w:ind w:left="0" w:firstLine="0"/>
        <w:rPr>
          <w:i w:val="0"/>
        </w:rPr>
      </w:pPr>
    </w:p>
    <w:p w14:paraId="0A055A30" w14:textId="77777777" w:rsidR="00B41C4E" w:rsidRDefault="00B41C4E">
      <w:pPr>
        <w:pStyle w:val="Scripture"/>
      </w:pPr>
      <w:r>
        <w:t xml:space="preserve">We are to be separate from the </w:t>
      </w:r>
      <w:r>
        <w:rPr>
          <w:b/>
        </w:rPr>
        <w:t>world</w:t>
      </w:r>
      <w:r>
        <w:t xml:space="preserve">- "...and to keep himself </w:t>
      </w:r>
      <w:r>
        <w:rPr>
          <w:b/>
        </w:rPr>
        <w:t>unspotted</w:t>
      </w:r>
      <w:r>
        <w:t xml:space="preserve"> from the world."</w:t>
      </w:r>
      <w:r>
        <w:tab/>
        <w:t>James 1:27</w:t>
      </w:r>
    </w:p>
    <w:p w14:paraId="0A619D36" w14:textId="77777777" w:rsidR="00B41C4E" w:rsidRDefault="00B41C4E">
      <w:pPr>
        <w:pStyle w:val="Scripture"/>
      </w:pPr>
    </w:p>
    <w:p w14:paraId="5DD8D5D1" w14:textId="77777777" w:rsidR="00B41C4E" w:rsidRDefault="00B41C4E">
      <w:pPr>
        <w:pStyle w:val="Scripture"/>
      </w:pPr>
      <w:r>
        <w:t>We are called to get out of the world.</w:t>
      </w:r>
      <w:r>
        <w:tab/>
        <w:t>II Corinthians 6:17</w:t>
      </w:r>
    </w:p>
    <w:p w14:paraId="628F8B6A" w14:textId="77777777" w:rsidR="00B41C4E" w:rsidRDefault="00814EC4">
      <w:pPr>
        <w:pStyle w:val="Questions"/>
        <w:ind w:firstLine="0"/>
      </w:pPr>
      <w:r>
        <w:rPr>
          <w:noProof/>
        </w:rPr>
        <w:pict w14:anchorId="1FA223AB">
          <v:shape id="_x0000_s1040" type="#_x0000_t202" style="position:absolute;left:0;text-align:left;margin-left:167.1pt;margin-top:12.45pt;width:79.2pt;height:14.4pt;z-index:251660800" filled="f" stroked="f">
            <v:textbox inset="0,0,0,0">
              <w:txbxContent>
                <w:p w14:paraId="026A444C" w14:textId="77777777" w:rsidR="00B41C4E" w:rsidRDefault="00B41C4E">
                  <w:pPr>
                    <w:rPr>
                      <w:sz w:val="24"/>
                    </w:rPr>
                  </w:pPr>
                </w:p>
              </w:txbxContent>
            </v:textbox>
          </v:shape>
        </w:pict>
      </w:r>
    </w:p>
    <w:p w14:paraId="37E44F34" w14:textId="77777777" w:rsidR="00B41C4E" w:rsidRDefault="00B41C4E">
      <w:pPr>
        <w:pStyle w:val="Questions"/>
        <w:ind w:firstLine="0"/>
      </w:pPr>
      <w:r>
        <w:t>The word "holy" means "__________________".</w:t>
      </w:r>
    </w:p>
    <w:p w14:paraId="4CBF54BB" w14:textId="77777777" w:rsidR="00B41C4E" w:rsidRDefault="00B41C4E">
      <w:pPr>
        <w:pStyle w:val="Scripture"/>
      </w:pPr>
    </w:p>
    <w:p w14:paraId="632277C7" w14:textId="77777777" w:rsidR="00B41C4E" w:rsidRDefault="00B41C4E">
      <w:pPr>
        <w:pStyle w:val="Scripture"/>
      </w:pPr>
    </w:p>
    <w:p w14:paraId="3C59F212" w14:textId="77777777" w:rsidR="00B41C4E" w:rsidRDefault="00B41C4E">
      <w:pPr>
        <w:pStyle w:val="Scripture"/>
      </w:pPr>
      <w:r>
        <w:t>Therefore, if anyone is in Christ, he is a new creation; old things have passed away; behold, all things have become new.  II Corinthians 5:17</w:t>
      </w:r>
    </w:p>
    <w:p w14:paraId="61A88224" w14:textId="77777777" w:rsidR="00B41C4E" w:rsidRDefault="00B41C4E">
      <w:pPr>
        <w:pStyle w:val="Questions"/>
      </w:pPr>
    </w:p>
    <w:p w14:paraId="7EB38353" w14:textId="77777777" w:rsidR="00B41C4E" w:rsidRDefault="00814EC4">
      <w:pPr>
        <w:pStyle w:val="Questions"/>
        <w:ind w:firstLine="0"/>
      </w:pPr>
      <w:r>
        <w:rPr>
          <w:noProof/>
        </w:rPr>
        <w:pict w14:anchorId="2A3F2054">
          <v:shape id="_x0000_s1041" type="#_x0000_t202" style="position:absolute;left:0;text-align:left;margin-left:57.6pt;margin-top:13.65pt;width:79.2pt;height:14.4pt;z-index:251661824" filled="f" stroked="f">
            <v:textbox inset="0,0,0,0">
              <w:txbxContent>
                <w:p w14:paraId="1CEEF062" w14:textId="77777777" w:rsidR="00B41C4E" w:rsidRDefault="00B41C4E">
                  <w:pPr>
                    <w:rPr>
                      <w:sz w:val="24"/>
                    </w:rPr>
                  </w:pPr>
                </w:p>
              </w:txbxContent>
            </v:textbox>
          </v:shape>
        </w:pict>
      </w:r>
      <w:r w:rsidR="00B41C4E">
        <w:t>There is a distinction between what we were and what we have now _________________________.</w:t>
      </w:r>
    </w:p>
    <w:p w14:paraId="47C20FD2" w14:textId="77777777" w:rsidR="00B41C4E" w:rsidRDefault="00B41C4E">
      <w:pPr>
        <w:rPr>
          <w:sz w:val="24"/>
        </w:rPr>
      </w:pPr>
    </w:p>
    <w:p w14:paraId="5D943FF7" w14:textId="1B717E23" w:rsidR="00B41C4E" w:rsidRDefault="00B41C4E" w:rsidP="2C64EF63">
      <w:pPr>
        <w:pStyle w:val="Scripture"/>
        <w:rPr>
          <w:szCs w:val="24"/>
        </w:rPr>
      </w:pPr>
    </w:p>
    <w:p w14:paraId="1B66DF71" w14:textId="77777777" w:rsidR="00B41C4E" w:rsidRDefault="00B41C4E">
      <w:pPr>
        <w:pStyle w:val="Scripture"/>
      </w:pPr>
      <w:r>
        <w:t>"Be not conformed to this world: but be ye transformed."   Romans 12:2</w:t>
      </w:r>
    </w:p>
    <w:p w14:paraId="5496BD6D" w14:textId="77777777" w:rsidR="00B41C4E" w:rsidRDefault="00B41C4E">
      <w:pPr>
        <w:rPr>
          <w:sz w:val="24"/>
        </w:rPr>
      </w:pPr>
    </w:p>
    <w:p w14:paraId="35EDF476" w14:textId="77777777" w:rsidR="00B41C4E" w:rsidRDefault="00814EC4">
      <w:pPr>
        <w:ind w:left="288"/>
        <w:rPr>
          <w:i/>
        </w:rPr>
      </w:pPr>
      <w:r>
        <w:rPr>
          <w:noProof/>
          <w:sz w:val="24"/>
        </w:rPr>
        <w:pict w14:anchorId="52C7FBC0">
          <v:shape id="_x0000_s1042" type="#_x0000_t202" style="position:absolute;left:0;text-align:left;margin-left:66pt;margin-top:13.6pt;width:79.2pt;height:14.4pt;z-index:251662848" filled="f" stroked="f">
            <v:textbox inset="0,0,0,0">
              <w:txbxContent>
                <w:p w14:paraId="35B29E97" w14:textId="77777777" w:rsidR="00B41C4E" w:rsidRDefault="00B41C4E">
                  <w:pPr>
                    <w:rPr>
                      <w:sz w:val="24"/>
                    </w:rPr>
                  </w:pPr>
                </w:p>
              </w:txbxContent>
            </v:textbox>
          </v:shape>
        </w:pict>
      </w:r>
      <w:r w:rsidR="00B41C4E">
        <w:rPr>
          <w:b/>
          <w:sz w:val="24"/>
        </w:rPr>
        <w:t>The world is an ordered system whose god is the devil.  We are to be _________________________ from the world.</w:t>
      </w:r>
    </w:p>
    <w:p w14:paraId="04C821FF" w14:textId="77777777" w:rsidR="00B41C4E" w:rsidRDefault="00B41C4E">
      <w:pPr>
        <w:rPr>
          <w:sz w:val="24"/>
        </w:rPr>
      </w:pPr>
    </w:p>
    <w:p w14:paraId="0CCCDFEC" w14:textId="3FA5FE8F" w:rsidR="00B41C4E" w:rsidRDefault="2C64EF63" w:rsidP="2C64EF63">
      <w:pPr>
        <w:rPr>
          <w:sz w:val="24"/>
          <w:szCs w:val="24"/>
        </w:rPr>
      </w:pPr>
      <w:r w:rsidRPr="2C64EF63">
        <w:rPr>
          <w:sz w:val="24"/>
          <w:szCs w:val="24"/>
        </w:rPr>
        <w:t xml:space="preserve">2 Corinthians 6:17-7:1  </w:t>
      </w:r>
      <w:r w:rsidRPr="2C64EF63">
        <w:rPr>
          <w:i/>
          <w:iCs/>
          <w:sz w:val="24"/>
          <w:szCs w:val="24"/>
        </w:rPr>
        <w:t xml:space="preserve">Wherefore come out from among them, and be ye separate, saith the Lord, and touch not the unclean thing; and I will receive you, And will be a Father unto you, and ye shall be my sons and daughters, saith the Lord Almighty.  Having therefore these promises, dearly beloved, let us cleanse ourselves from all filthiness of the flesh and spirit, perfecting holiness in the fear of God. </w:t>
      </w:r>
      <w:r w:rsidRPr="2C64EF63">
        <w:rPr>
          <w:sz w:val="24"/>
          <w:szCs w:val="24"/>
        </w:rPr>
        <w:t xml:space="preserve">   </w:t>
      </w:r>
    </w:p>
    <w:p w14:paraId="37C40950" w14:textId="015360F9" w:rsidR="2C64EF63" w:rsidRDefault="2C64EF63" w:rsidP="2C64EF63">
      <w:pPr>
        <w:rPr>
          <w:sz w:val="24"/>
          <w:szCs w:val="24"/>
        </w:rPr>
      </w:pPr>
    </w:p>
    <w:p w14:paraId="6D3B0DC8" w14:textId="7314AB2F" w:rsidR="2C64EF63" w:rsidRDefault="2C64EF63" w:rsidP="2C64EF63">
      <w:pPr>
        <w:rPr>
          <w:sz w:val="24"/>
          <w:szCs w:val="24"/>
        </w:rPr>
      </w:pPr>
    </w:p>
    <w:p w14:paraId="046FA504" w14:textId="056334BD" w:rsidR="2C64EF63" w:rsidRDefault="2C64EF63" w:rsidP="2C64EF63">
      <w:pPr>
        <w:rPr>
          <w:sz w:val="24"/>
          <w:szCs w:val="24"/>
        </w:rPr>
      </w:pPr>
    </w:p>
    <w:p w14:paraId="2AB721A0" w14:textId="77777777" w:rsidR="00B41C4E" w:rsidRDefault="00B41C4E">
      <w:pPr>
        <w:pStyle w:val="Scripture"/>
      </w:pPr>
      <w:r>
        <w:t xml:space="preserve">"...know ye not that the friendship of the world is enmity with God?  Whosoever therefore will be a friend of the world is the </w:t>
      </w:r>
      <w:r>
        <w:rPr>
          <w:b/>
        </w:rPr>
        <w:t>enemy</w:t>
      </w:r>
      <w:r>
        <w:t xml:space="preserve"> of God."  James 4:4</w:t>
      </w:r>
    </w:p>
    <w:p w14:paraId="4E91B624" w14:textId="77777777" w:rsidR="00B41C4E" w:rsidRDefault="00B41C4E">
      <w:pPr>
        <w:rPr>
          <w:sz w:val="24"/>
        </w:rPr>
      </w:pPr>
    </w:p>
    <w:p w14:paraId="3268E4F3" w14:textId="77777777" w:rsidR="00B41C4E" w:rsidRDefault="00B41C4E">
      <w:pPr>
        <w:rPr>
          <w:sz w:val="24"/>
        </w:rPr>
      </w:pPr>
    </w:p>
    <w:p w14:paraId="66EF5958" w14:textId="79F70B08" w:rsidR="00B41C4E" w:rsidRDefault="2C64EF63" w:rsidP="2C64EF63">
      <w:pPr>
        <w:rPr>
          <w:rFonts w:ascii="Bookman Old Style" w:eastAsia="Bookman Old Style" w:hAnsi="Bookman Old Style" w:cs="Bookman Old Style"/>
          <w:sz w:val="24"/>
          <w:szCs w:val="24"/>
        </w:rPr>
      </w:pPr>
      <w:r w:rsidRPr="2C64EF63">
        <w:rPr>
          <w:b/>
          <w:bCs/>
          <w:sz w:val="24"/>
          <w:szCs w:val="24"/>
        </w:rPr>
        <w:t xml:space="preserve">III. </w:t>
      </w:r>
      <w:r w:rsidRPr="2C64EF63">
        <w:rPr>
          <w:rFonts w:ascii="Bookman Old Style" w:eastAsia="Bookman Old Style" w:hAnsi="Bookman Old Style" w:cs="Bookman Old Style"/>
          <w:b/>
          <w:bCs/>
          <w:sz w:val="24"/>
          <w:szCs w:val="24"/>
        </w:rPr>
        <w:t>GOD CALLS US TO CONTINUE IN HOLINESS</w:t>
      </w:r>
      <w:r w:rsidRPr="2C64EF63">
        <w:rPr>
          <w:rFonts w:ascii="Bookman Old Style" w:eastAsia="Bookman Old Style" w:hAnsi="Bookman Old Style" w:cs="Bookman Old Style"/>
          <w:sz w:val="24"/>
          <w:szCs w:val="24"/>
        </w:rPr>
        <w:t>.</w:t>
      </w:r>
    </w:p>
    <w:p w14:paraId="5422ECC8" w14:textId="1CA182FD" w:rsidR="00B41C4E" w:rsidRDefault="2C64EF63" w:rsidP="2C64EF63">
      <w:pPr>
        <w:ind w:left="288"/>
        <w:rPr>
          <w:i/>
          <w:iCs/>
          <w:sz w:val="22"/>
          <w:szCs w:val="22"/>
        </w:rPr>
      </w:pPr>
      <w:r w:rsidRPr="2C64EF63">
        <w:rPr>
          <w:i/>
          <w:iCs/>
          <w:sz w:val="22"/>
          <w:szCs w:val="22"/>
        </w:rPr>
        <w:t>II Peter 2:20-22</w:t>
      </w:r>
    </w:p>
    <w:p w14:paraId="0F0CD987" w14:textId="717F1D94" w:rsidR="00B41C4E" w:rsidRDefault="00B41C4E" w:rsidP="2C64EF63">
      <w:pPr>
        <w:ind w:left="288"/>
        <w:rPr>
          <w:i/>
          <w:iCs/>
          <w:sz w:val="22"/>
          <w:szCs w:val="22"/>
        </w:rPr>
      </w:pPr>
    </w:p>
    <w:p w14:paraId="426321B1" w14:textId="730AC78A" w:rsidR="00B41C4E" w:rsidRDefault="2C64EF63" w:rsidP="2C64EF63">
      <w:pPr>
        <w:spacing w:after="160"/>
        <w:rPr>
          <w:rFonts w:ascii="Bookman Old Style" w:eastAsia="Bookman Old Style" w:hAnsi="Bookman Old Style" w:cs="Bookman Old Style"/>
          <w:i/>
          <w:iCs/>
          <w:sz w:val="24"/>
          <w:szCs w:val="24"/>
        </w:rPr>
      </w:pPr>
      <w:r w:rsidRPr="2C64EF63">
        <w:rPr>
          <w:rFonts w:ascii="Bookman Old Style" w:eastAsia="Bookman Old Style" w:hAnsi="Bookman Old Style" w:cs="Bookman Old Style"/>
          <w:i/>
          <w:iCs/>
          <w:sz w:val="24"/>
          <w:szCs w:val="24"/>
        </w:rPr>
        <w:t xml:space="preserve">For if after they have escaped the pollutions of the world through the knowledge of the Lord and </w:t>
      </w:r>
      <w:proofErr w:type="spellStart"/>
      <w:r w:rsidRPr="2C64EF63">
        <w:rPr>
          <w:rFonts w:ascii="Bookman Old Style" w:eastAsia="Bookman Old Style" w:hAnsi="Bookman Old Style" w:cs="Bookman Old Style"/>
          <w:i/>
          <w:iCs/>
          <w:sz w:val="24"/>
          <w:szCs w:val="24"/>
        </w:rPr>
        <w:t>Saviour</w:t>
      </w:r>
      <w:proofErr w:type="spellEnd"/>
      <w:r w:rsidRPr="2C64EF63">
        <w:rPr>
          <w:rFonts w:ascii="Bookman Old Style" w:eastAsia="Bookman Old Style" w:hAnsi="Bookman Old Style" w:cs="Bookman Old Style"/>
          <w:i/>
          <w:iCs/>
          <w:sz w:val="24"/>
          <w:szCs w:val="24"/>
        </w:rPr>
        <w:t xml:space="preserve"> Jesus Christ, they are again entangled therein, and overcome, the latter end is worse with them than the beginning. For it had been better for them not to have known the way of righteousness, than, after they have known it, to turn from the holy commandment delivered unto them. But it is happened unto them according to the true proverb, The dog is turned to his own vomit again; and the sow that was washed to her wallowing in the mire.  </w:t>
      </w:r>
    </w:p>
    <w:p w14:paraId="7D241FD5" w14:textId="1BF2DD6D" w:rsidR="00B41C4E" w:rsidRDefault="2C64EF63" w:rsidP="2C64EF63">
      <w:pPr>
        <w:rPr>
          <w:sz w:val="24"/>
          <w:szCs w:val="24"/>
        </w:rPr>
      </w:pPr>
      <w:r w:rsidRPr="2C64EF63">
        <w:rPr>
          <w:sz w:val="24"/>
          <w:szCs w:val="24"/>
        </w:rPr>
        <w:t xml:space="preserve"> </w:t>
      </w:r>
    </w:p>
    <w:p w14:paraId="6DE61B3F" w14:textId="77777777" w:rsidR="00B41C4E" w:rsidRDefault="00B41C4E">
      <w:pPr>
        <w:ind w:firstLine="288"/>
        <w:rPr>
          <w:b/>
          <w:sz w:val="24"/>
        </w:rPr>
      </w:pPr>
      <w:r>
        <w:rPr>
          <w:b/>
          <w:i/>
          <w:sz w:val="24"/>
        </w:rPr>
        <w:t>Love Not</w:t>
      </w:r>
      <w:r>
        <w:rPr>
          <w:b/>
          <w:sz w:val="24"/>
        </w:rPr>
        <w:t xml:space="preserve"> the World.</w:t>
      </w:r>
    </w:p>
    <w:p w14:paraId="2FB03D3E" w14:textId="77777777" w:rsidR="00B41C4E" w:rsidRDefault="00B41C4E">
      <w:pPr>
        <w:rPr>
          <w:sz w:val="24"/>
        </w:rPr>
      </w:pPr>
    </w:p>
    <w:p w14:paraId="172A4905" w14:textId="42ECD2CF" w:rsidR="00B41C4E" w:rsidRDefault="00B41C4E" w:rsidP="2C64EF63">
      <w:pPr>
        <w:rPr>
          <w:rFonts w:ascii="system-ui" w:eastAsia="system-ui" w:hAnsi="system-ui" w:cs="system-ui"/>
          <w:i/>
          <w:iCs/>
          <w:color w:val="000000" w:themeColor="text1"/>
          <w:sz w:val="24"/>
          <w:szCs w:val="24"/>
        </w:rPr>
      </w:pPr>
      <w:r>
        <w:rPr>
          <w:sz w:val="24"/>
        </w:rPr>
        <w:tab/>
      </w:r>
      <w:r w:rsidRPr="2C64EF63">
        <w:rPr>
          <w:sz w:val="24"/>
          <w:szCs w:val="24"/>
        </w:rPr>
        <w:t xml:space="preserve">The world consists of three areas: </w:t>
      </w:r>
      <w:r w:rsidR="2C64EF63" w:rsidRPr="2C64EF63">
        <w:rPr>
          <w:rFonts w:ascii="system-ui" w:eastAsia="system-ui" w:hAnsi="system-ui" w:cs="system-ui"/>
          <w:i/>
          <w:iCs/>
          <w:color w:val="000000" w:themeColor="text1"/>
          <w:sz w:val="24"/>
          <w:szCs w:val="24"/>
        </w:rPr>
        <w:t>For all that is in the world, the lust of the flesh, and the lust of the eyes, and the pride of life, is not of the Father, but is of the world. I John 2:16</w:t>
      </w:r>
    </w:p>
    <w:p w14:paraId="4C4001F5" w14:textId="77777777" w:rsidR="00B41C4E" w:rsidRDefault="00B41C4E">
      <w:pPr>
        <w:rPr>
          <w:sz w:val="24"/>
        </w:rPr>
      </w:pPr>
    </w:p>
    <w:p w14:paraId="4E97F63C" w14:textId="77777777" w:rsidR="00B41C4E" w:rsidRDefault="00B41C4E">
      <w:pPr>
        <w:ind w:left="1980"/>
        <w:rPr>
          <w:sz w:val="24"/>
        </w:rPr>
      </w:pPr>
      <w:r>
        <w:rPr>
          <w:sz w:val="24"/>
        </w:rPr>
        <w:t>1.  Lust of the Flesh</w:t>
      </w:r>
    </w:p>
    <w:p w14:paraId="36CE3AA8" w14:textId="77777777" w:rsidR="00B41C4E" w:rsidRDefault="00B41C4E">
      <w:pPr>
        <w:ind w:left="1980"/>
        <w:rPr>
          <w:sz w:val="24"/>
        </w:rPr>
      </w:pPr>
      <w:r>
        <w:rPr>
          <w:sz w:val="24"/>
        </w:rPr>
        <w:t>2.  Lust of the Eyes</w:t>
      </w:r>
    </w:p>
    <w:p w14:paraId="20AD1739" w14:textId="77777777" w:rsidR="00B41C4E" w:rsidRDefault="00B41C4E">
      <w:pPr>
        <w:ind w:left="1980"/>
        <w:rPr>
          <w:sz w:val="24"/>
        </w:rPr>
      </w:pPr>
      <w:r>
        <w:rPr>
          <w:sz w:val="24"/>
        </w:rPr>
        <w:t>3.  Pride of Life</w:t>
      </w:r>
    </w:p>
    <w:p w14:paraId="2B60B788" w14:textId="77777777" w:rsidR="00B41C4E" w:rsidRDefault="00B41C4E">
      <w:pPr>
        <w:ind w:left="1980"/>
        <w:rPr>
          <w:sz w:val="24"/>
        </w:rPr>
      </w:pPr>
    </w:p>
    <w:p w14:paraId="386D9D5F" w14:textId="77777777" w:rsidR="00B41C4E" w:rsidRDefault="00B41C4E">
      <w:pPr>
        <w:ind w:left="720"/>
        <w:rPr>
          <w:sz w:val="24"/>
        </w:rPr>
      </w:pPr>
      <w:r>
        <w:rPr>
          <w:sz w:val="24"/>
        </w:rPr>
        <w:t>We are not to indulge ourselves in these areas, but rather we separate ourselves from them.  We avoid letting the world system enter into our hearts by carefully choosing what we hear, read and see.</w:t>
      </w:r>
    </w:p>
    <w:p w14:paraId="603B0B7E" w14:textId="77777777" w:rsidR="00B41C4E" w:rsidRDefault="00B41C4E">
      <w:pPr>
        <w:ind w:left="720"/>
        <w:rPr>
          <w:sz w:val="24"/>
        </w:rPr>
      </w:pPr>
    </w:p>
    <w:p w14:paraId="5434D3A3" w14:textId="77777777" w:rsidR="00B41C4E" w:rsidRDefault="00B41C4E">
      <w:pPr>
        <w:rPr>
          <w:b/>
          <w:sz w:val="24"/>
        </w:rPr>
      </w:pPr>
    </w:p>
    <w:p w14:paraId="09A7FF84" w14:textId="77777777" w:rsidR="00B41C4E" w:rsidRDefault="00B41C4E">
      <w:pPr>
        <w:rPr>
          <w:b/>
          <w:sz w:val="24"/>
        </w:rPr>
      </w:pPr>
      <w:r>
        <w:rPr>
          <w:b/>
          <w:sz w:val="24"/>
        </w:rPr>
        <w:t>III.  HOLINESS OF THE INNER PERSON</w:t>
      </w:r>
    </w:p>
    <w:p w14:paraId="0D0222A1" w14:textId="77777777" w:rsidR="00B41C4E" w:rsidRDefault="00B41C4E">
      <w:pPr>
        <w:rPr>
          <w:sz w:val="24"/>
        </w:rPr>
      </w:pPr>
    </w:p>
    <w:p w14:paraId="25F72C64" w14:textId="77777777" w:rsidR="00B41C4E" w:rsidRDefault="00B41C4E">
      <w:pPr>
        <w:pStyle w:val="Scripture"/>
      </w:pPr>
      <w:r>
        <w:t xml:space="preserve">We are to be strengthened with might by the Spirit in the </w:t>
      </w:r>
      <w:r>
        <w:rPr>
          <w:b/>
        </w:rPr>
        <w:t>inner</w:t>
      </w:r>
      <w:r>
        <w:t xml:space="preserve"> man Ephesians 3:14</w:t>
      </w:r>
      <w:r>
        <w:noBreakHyphen/>
        <w:t>21</w:t>
      </w:r>
    </w:p>
    <w:p w14:paraId="166ED11F" w14:textId="77777777" w:rsidR="00B41C4E" w:rsidRDefault="00B41C4E">
      <w:pPr>
        <w:pStyle w:val="Scripture"/>
      </w:pPr>
    </w:p>
    <w:p w14:paraId="34594F1B" w14:textId="77777777" w:rsidR="00B41C4E" w:rsidRDefault="00B41C4E">
      <w:pPr>
        <w:pStyle w:val="Scripture"/>
      </w:pPr>
      <w:r>
        <w:t xml:space="preserve">Saints are to delight in the law of God after the </w:t>
      </w:r>
      <w:r>
        <w:rPr>
          <w:b/>
        </w:rPr>
        <w:t>inward</w:t>
      </w:r>
      <w:r>
        <w:t xml:space="preserve"> man</w:t>
      </w:r>
    </w:p>
    <w:p w14:paraId="613C852A" w14:textId="77777777" w:rsidR="00B41C4E" w:rsidRDefault="00B41C4E">
      <w:pPr>
        <w:pStyle w:val="Scripture"/>
      </w:pPr>
      <w:r>
        <w:t>Romans 7:22</w:t>
      </w:r>
    </w:p>
    <w:p w14:paraId="69CD8B99" w14:textId="77777777" w:rsidR="00B41C4E" w:rsidRDefault="00B41C4E">
      <w:pPr>
        <w:pStyle w:val="Scripture"/>
      </w:pPr>
    </w:p>
    <w:p w14:paraId="0D7169A4" w14:textId="77777777" w:rsidR="00B41C4E" w:rsidRDefault="00B41C4E">
      <w:pPr>
        <w:pStyle w:val="Scripture"/>
      </w:pPr>
    </w:p>
    <w:p w14:paraId="52EE721F" w14:textId="77777777" w:rsidR="00B41C4E" w:rsidRDefault="00B41C4E">
      <w:pPr>
        <w:ind w:left="360"/>
        <w:rPr>
          <w:sz w:val="24"/>
        </w:rPr>
      </w:pPr>
      <w:r>
        <w:rPr>
          <w:sz w:val="24"/>
        </w:rPr>
        <w:t xml:space="preserve">The inward man is characterized by Paul in a contrast between the </w:t>
      </w:r>
      <w:r>
        <w:rPr>
          <w:b/>
          <w:sz w:val="24"/>
        </w:rPr>
        <w:t>"OLD MAN"</w:t>
      </w:r>
      <w:r>
        <w:rPr>
          <w:sz w:val="24"/>
        </w:rPr>
        <w:t xml:space="preserve"> and the </w:t>
      </w:r>
      <w:r>
        <w:rPr>
          <w:b/>
          <w:sz w:val="24"/>
        </w:rPr>
        <w:t>"NEW MAN"</w:t>
      </w:r>
      <w:r>
        <w:rPr>
          <w:sz w:val="24"/>
        </w:rPr>
        <w:t>).</w:t>
      </w:r>
    </w:p>
    <w:p w14:paraId="209CFC49" w14:textId="77777777" w:rsidR="00B41C4E" w:rsidRDefault="00B41C4E">
      <w:pPr>
        <w:ind w:left="360"/>
        <w:rPr>
          <w:sz w:val="24"/>
        </w:rPr>
      </w:pPr>
    </w:p>
    <w:p w14:paraId="41873B03" w14:textId="77777777" w:rsidR="00B41C4E" w:rsidRDefault="00B41C4E">
      <w:pPr>
        <w:ind w:left="360"/>
        <w:rPr>
          <w:sz w:val="24"/>
        </w:rPr>
      </w:pPr>
    </w:p>
    <w:p w14:paraId="7BEFA84B" w14:textId="77777777" w:rsidR="00B41C4E" w:rsidRDefault="00B41C4E">
      <w:pPr>
        <w:ind w:left="360"/>
        <w:rPr>
          <w:sz w:val="24"/>
        </w:rPr>
      </w:pPr>
      <w:r>
        <w:rPr>
          <w:sz w:val="24"/>
        </w:rPr>
        <w:t xml:space="preserve">Shedding the </w:t>
      </w:r>
      <w:r>
        <w:rPr>
          <w:b/>
          <w:sz w:val="24"/>
        </w:rPr>
        <w:t>"old man"</w:t>
      </w:r>
      <w:r>
        <w:rPr>
          <w:sz w:val="24"/>
        </w:rPr>
        <w:t xml:space="preserve"> requires cleansing from within.  They are as follows: </w:t>
      </w:r>
    </w:p>
    <w:p w14:paraId="34184D04" w14:textId="77777777" w:rsidR="00B41C4E" w:rsidRDefault="00B41C4E">
      <w:pPr>
        <w:ind w:left="360"/>
        <w:rPr>
          <w:sz w:val="24"/>
        </w:rPr>
      </w:pPr>
    </w:p>
    <w:p w14:paraId="45990CEC" w14:textId="77777777" w:rsidR="00B41C4E" w:rsidRDefault="00B41C4E">
      <w:pPr>
        <w:ind w:left="2340"/>
        <w:rPr>
          <w:sz w:val="24"/>
        </w:rPr>
      </w:pPr>
    </w:p>
    <w:p w14:paraId="1B9186FD" w14:textId="77777777" w:rsidR="00B41C4E" w:rsidRDefault="00B41C4E">
      <w:pPr>
        <w:ind w:left="360"/>
        <w:rPr>
          <w:sz w:val="24"/>
        </w:rPr>
      </w:pPr>
      <w:r>
        <w:rPr>
          <w:sz w:val="24"/>
        </w:rPr>
        <w:t xml:space="preserve">Only God can cleanse us within; this is accomplished through salvation from sin at which time we are washed in His blood.  From that day forward, we must put forth every effort to retain that purity lest Satan defile us again </w:t>
      </w:r>
    </w:p>
    <w:p w14:paraId="38F455CD" w14:textId="77777777" w:rsidR="00B41C4E" w:rsidRDefault="00B41C4E">
      <w:pPr>
        <w:ind w:left="360"/>
        <w:rPr>
          <w:sz w:val="24"/>
        </w:rPr>
      </w:pPr>
      <w:r>
        <w:rPr>
          <w:sz w:val="24"/>
        </w:rPr>
        <w:t>(Gal. 4:9; 5:1; II Pet. 2:20-22).</w:t>
      </w:r>
    </w:p>
    <w:p w14:paraId="108C74AA" w14:textId="77777777" w:rsidR="00B41C4E" w:rsidRDefault="00B41C4E">
      <w:pPr>
        <w:ind w:left="360"/>
        <w:rPr>
          <w:sz w:val="24"/>
        </w:rPr>
      </w:pPr>
    </w:p>
    <w:p w14:paraId="77645367" w14:textId="77777777" w:rsidR="00B41C4E" w:rsidRDefault="00B41C4E">
      <w:pPr>
        <w:ind w:left="360"/>
        <w:rPr>
          <w:sz w:val="24"/>
        </w:rPr>
      </w:pPr>
    </w:p>
    <w:p w14:paraId="5EE098B7" w14:textId="77777777" w:rsidR="00B41C4E" w:rsidRDefault="00B41C4E">
      <w:pPr>
        <w:pStyle w:val="Scripture"/>
      </w:pPr>
      <w:r>
        <w:t>"Woe to you, scribes and Pharisees, hypocrites! For you cleanse the outside of the cup and dish, but inside they are full of extortion and self-indulgence.  "Blind Pharisee, first cleanse the inside of the cup and dish, that the outside of them may be clean also.  "Woe to you, scribes and Pharisees, hypocrites! For you are like whitewashed tombs which indeed appear beautiful outwardly, but inside are full of dead men's bones and all uncleanness.  "Even so you also outwardly appear righteous to men, but inside you are full of hypocrisy and lawlessness.</w:t>
      </w:r>
      <w:r>
        <w:rPr>
          <w:i w:val="0"/>
        </w:rPr>
        <w:t xml:space="preserve">   </w:t>
      </w:r>
      <w:r>
        <w:t>Matthew 23:25-28 (NKJ)</w:t>
      </w:r>
    </w:p>
    <w:p w14:paraId="694F9FE3" w14:textId="77777777" w:rsidR="00B41C4E" w:rsidRDefault="00B41C4E">
      <w:pPr>
        <w:ind w:left="360"/>
        <w:rPr>
          <w:sz w:val="24"/>
        </w:rPr>
      </w:pPr>
    </w:p>
    <w:p w14:paraId="2EB5A786" w14:textId="77777777" w:rsidR="00B41C4E" w:rsidRDefault="00814EC4">
      <w:pPr>
        <w:pStyle w:val="Questions"/>
        <w:ind w:firstLine="0"/>
      </w:pPr>
      <w:r>
        <w:rPr>
          <w:noProof/>
        </w:rPr>
        <w:pict w14:anchorId="5D11C84B">
          <v:shape id="_x0000_s1043" type="#_x0000_t202" style="position:absolute;left:0;text-align:left;margin-left:337.05pt;margin-top:0;width:79.2pt;height:14.4pt;z-index:251663872" filled="f" stroked="f">
            <v:textbox inset="0,0,0,0">
              <w:txbxContent>
                <w:p w14:paraId="24A922BC" w14:textId="77777777" w:rsidR="00B41C4E" w:rsidRDefault="00B41C4E">
                  <w:pPr>
                    <w:rPr>
                      <w:sz w:val="24"/>
                    </w:rPr>
                  </w:pPr>
                </w:p>
              </w:txbxContent>
            </v:textbox>
          </v:shape>
        </w:pict>
      </w:r>
      <w:r w:rsidR="00B41C4E">
        <w:t>God hates hypocrisy.  He prioritizes cleaning up the inside _____________ , then cleaning up the outside.</w:t>
      </w:r>
    </w:p>
    <w:p w14:paraId="09E89447" w14:textId="77777777" w:rsidR="00B41C4E" w:rsidRDefault="00B41C4E">
      <w:pPr>
        <w:ind w:left="360"/>
        <w:rPr>
          <w:sz w:val="24"/>
        </w:rPr>
      </w:pPr>
    </w:p>
    <w:p w14:paraId="1D693502" w14:textId="77777777" w:rsidR="00B41C4E" w:rsidRDefault="00B41C4E">
      <w:pPr>
        <w:rPr>
          <w:sz w:val="24"/>
        </w:rPr>
      </w:pPr>
    </w:p>
    <w:bookmarkEnd w:id="0"/>
    <w:p w14:paraId="61251C0C" w14:textId="1EEC4F39" w:rsidR="2C64EF63" w:rsidRDefault="2C64EF63" w:rsidP="2C64EF63">
      <w:pPr>
        <w:rPr>
          <w:sz w:val="24"/>
          <w:szCs w:val="24"/>
        </w:rPr>
      </w:pPr>
      <w:r w:rsidRPr="2C64EF63">
        <w:rPr>
          <w:b/>
          <w:bCs/>
          <w:sz w:val="24"/>
          <w:szCs w:val="24"/>
        </w:rPr>
        <w:t>IV.  HOLINESS OF THE BODY</w:t>
      </w:r>
    </w:p>
    <w:p w14:paraId="0C781712" w14:textId="7E35F1D8" w:rsidR="2C64EF63" w:rsidRDefault="2C64EF63" w:rsidP="2C64EF63">
      <w:pPr>
        <w:rPr>
          <w:sz w:val="24"/>
          <w:szCs w:val="24"/>
        </w:rPr>
      </w:pPr>
    </w:p>
    <w:p w14:paraId="3D542F48" w14:textId="69B6B8F2" w:rsidR="2C64EF63" w:rsidRDefault="2C64EF63" w:rsidP="2C64EF63">
      <w:pPr>
        <w:pStyle w:val="Questions"/>
        <w:rPr>
          <w:bCs/>
          <w:szCs w:val="24"/>
        </w:rPr>
      </w:pPr>
      <w:r w:rsidRPr="2C64EF63">
        <w:rPr>
          <w:bCs/>
          <w:szCs w:val="24"/>
        </w:rPr>
        <w:t>A.  The Body is the Temple of God</w:t>
      </w:r>
    </w:p>
    <w:p w14:paraId="4C981E42" w14:textId="172C8517" w:rsidR="2C64EF63" w:rsidRDefault="2C64EF63" w:rsidP="2C64EF63">
      <w:pPr>
        <w:rPr>
          <w:sz w:val="24"/>
          <w:szCs w:val="24"/>
        </w:rPr>
      </w:pPr>
    </w:p>
    <w:p w14:paraId="39F1B801" w14:textId="7AA9E199" w:rsidR="2C64EF63" w:rsidRDefault="2C64EF63" w:rsidP="2C64EF63">
      <w:pPr>
        <w:pStyle w:val="Scripture"/>
        <w:rPr>
          <w:iCs/>
          <w:szCs w:val="24"/>
        </w:rPr>
      </w:pPr>
      <w:r w:rsidRPr="2C64EF63">
        <w:rPr>
          <w:iCs/>
          <w:szCs w:val="24"/>
        </w:rPr>
        <w:t xml:space="preserve">"What?  Know ye not that your body is the temple of the </w:t>
      </w:r>
      <w:r w:rsidRPr="2C64EF63">
        <w:rPr>
          <w:b/>
          <w:bCs/>
          <w:iCs/>
          <w:szCs w:val="24"/>
        </w:rPr>
        <w:t>Holy Ghost</w:t>
      </w:r>
      <w:r w:rsidRPr="2C64EF63">
        <w:rPr>
          <w:iCs/>
          <w:szCs w:val="24"/>
        </w:rPr>
        <w:t xml:space="preserve"> which is in you, which ye have of God, and ye are not your own?  For ye are bought with a price:  Therefore </w:t>
      </w:r>
      <w:r w:rsidRPr="2C64EF63">
        <w:rPr>
          <w:b/>
          <w:bCs/>
          <w:iCs/>
          <w:szCs w:val="24"/>
        </w:rPr>
        <w:t>glorify</w:t>
      </w:r>
      <w:r w:rsidRPr="2C64EF63">
        <w:rPr>
          <w:iCs/>
          <w:szCs w:val="24"/>
        </w:rPr>
        <w:t xml:space="preserve"> God in your body , and in your spirit, which are God's."  I Corinthians 6:19-20</w:t>
      </w:r>
    </w:p>
    <w:p w14:paraId="5881ED38" w14:textId="2A1D6DB3" w:rsidR="2C64EF63" w:rsidRDefault="2C64EF63" w:rsidP="2C64EF63">
      <w:pPr>
        <w:ind w:left="432" w:right="432" w:hanging="144"/>
        <w:rPr>
          <w:i/>
          <w:iCs/>
          <w:sz w:val="24"/>
          <w:szCs w:val="24"/>
        </w:rPr>
      </w:pPr>
    </w:p>
    <w:p w14:paraId="6D99A237" w14:textId="748778C6" w:rsidR="2C64EF63" w:rsidRDefault="2C64EF63" w:rsidP="2C64EF63">
      <w:pPr>
        <w:pStyle w:val="Scripture"/>
        <w:rPr>
          <w:iCs/>
          <w:szCs w:val="24"/>
        </w:rPr>
      </w:pPr>
      <w:r w:rsidRPr="2C64EF63">
        <w:rPr>
          <w:iCs/>
          <w:szCs w:val="24"/>
        </w:rPr>
        <w:t>"I beseech you therefore, brethren, by the mercies of God, that ye present your bodies a living sacrifice, holy, acceptable unto God, which is your reasonable service."  Romans 12:1</w:t>
      </w:r>
    </w:p>
    <w:p w14:paraId="46284E80" w14:textId="01C6AC7B" w:rsidR="2C64EF63" w:rsidRDefault="2C64EF63" w:rsidP="2C64EF63">
      <w:pPr>
        <w:ind w:left="720" w:hanging="360"/>
        <w:rPr>
          <w:sz w:val="24"/>
          <w:szCs w:val="24"/>
        </w:rPr>
      </w:pPr>
    </w:p>
    <w:p w14:paraId="5D79F9B2" w14:textId="26A1B899" w:rsidR="2C64EF63" w:rsidRDefault="2C64EF63" w:rsidP="2C64EF63">
      <w:pPr>
        <w:spacing w:after="160"/>
        <w:rPr>
          <w:sz w:val="24"/>
          <w:szCs w:val="24"/>
        </w:rPr>
      </w:pPr>
    </w:p>
    <w:p w14:paraId="7C53288B" w14:textId="1D05B345" w:rsidR="2C64EF63" w:rsidRDefault="2C64EF63" w:rsidP="2C64EF63">
      <w:pPr>
        <w:spacing w:after="160"/>
        <w:rPr>
          <w:sz w:val="24"/>
          <w:szCs w:val="24"/>
        </w:rPr>
      </w:pPr>
      <w:r w:rsidRPr="2C64EF63">
        <w:rPr>
          <w:b/>
          <w:bCs/>
          <w:sz w:val="24"/>
          <w:szCs w:val="24"/>
        </w:rPr>
        <w:t xml:space="preserve">V. WE ARE NOT SAVED BY WORKS, BUT WE ARE SAVED UNTO WORKS.  </w:t>
      </w:r>
    </w:p>
    <w:p w14:paraId="57D41B35" w14:textId="68270264" w:rsidR="2C64EF63" w:rsidRDefault="2C64EF63" w:rsidP="2C64EF63">
      <w:pPr>
        <w:spacing w:after="160"/>
        <w:rPr>
          <w:sz w:val="24"/>
          <w:szCs w:val="24"/>
        </w:rPr>
      </w:pPr>
      <w:r w:rsidRPr="2C64EF63">
        <w:rPr>
          <w:sz w:val="24"/>
          <w:szCs w:val="24"/>
        </w:rPr>
        <w:t xml:space="preserve"> </w:t>
      </w:r>
      <w:r w:rsidRPr="2C64EF63">
        <w:rPr>
          <w:i/>
          <w:iCs/>
          <w:sz w:val="24"/>
          <w:szCs w:val="24"/>
        </w:rPr>
        <w:t xml:space="preserve">Ephesians 2:8-10  8 For by grace are ye saved through faith; and that not of yourselves: it is the gift of God: 9 Not of works, lest any man should boast. 10 For we are his workmanship, created in Christ Jesus unto good works, which God hath before ordained that we should walk in them.  </w:t>
      </w:r>
    </w:p>
    <w:p w14:paraId="755A5E8F" w14:textId="00FE917E" w:rsidR="2C64EF63" w:rsidRDefault="2C64EF63" w:rsidP="2C64EF63">
      <w:pPr>
        <w:spacing w:after="160"/>
        <w:rPr>
          <w:sz w:val="24"/>
          <w:szCs w:val="24"/>
        </w:rPr>
      </w:pPr>
      <w:r w:rsidRPr="2C64EF63">
        <w:rPr>
          <w:i/>
          <w:iCs/>
          <w:sz w:val="24"/>
          <w:szCs w:val="24"/>
        </w:rPr>
        <w:t xml:space="preserve">Titus 3:5 -8  5 Not by works of righteousness which we have done, but according to his mercy he saved us, by the washing of regeneration, and renewing of the Holy Ghost; 6 Which he shed on us abundantly through Jesus Christ our </w:t>
      </w:r>
      <w:proofErr w:type="spellStart"/>
      <w:r w:rsidRPr="2C64EF63">
        <w:rPr>
          <w:i/>
          <w:iCs/>
          <w:sz w:val="24"/>
          <w:szCs w:val="24"/>
        </w:rPr>
        <w:t>Saviour</w:t>
      </w:r>
      <w:proofErr w:type="spellEnd"/>
      <w:r w:rsidRPr="2C64EF63">
        <w:rPr>
          <w:i/>
          <w:iCs/>
          <w:sz w:val="24"/>
          <w:szCs w:val="24"/>
        </w:rPr>
        <w:t xml:space="preserve">; 7 That being justified by his grace, we should be made heirs according to the hope of eternal life. 8 This is a faithful saying, and these things I will that thou affirm constantly, that they which have believed in God might be careful to maintain good works. These things are good and profitable unto men.  </w:t>
      </w:r>
    </w:p>
    <w:p w14:paraId="19986B3F" w14:textId="2519B8B6" w:rsidR="2C64EF63" w:rsidRDefault="2C64EF63" w:rsidP="2C64EF63">
      <w:pPr>
        <w:spacing w:after="160"/>
        <w:rPr>
          <w:i/>
          <w:iCs/>
          <w:sz w:val="24"/>
          <w:szCs w:val="24"/>
        </w:rPr>
      </w:pPr>
    </w:p>
    <w:p w14:paraId="67014ED5" w14:textId="5FDA9C76" w:rsidR="2C64EF63" w:rsidRDefault="2C64EF63" w:rsidP="2C64EF63">
      <w:pPr>
        <w:spacing w:after="160"/>
        <w:rPr>
          <w:i/>
          <w:iCs/>
          <w:sz w:val="24"/>
          <w:szCs w:val="24"/>
        </w:rPr>
      </w:pPr>
    </w:p>
    <w:p w14:paraId="45AC072B" w14:textId="4044E7B6" w:rsidR="2C64EF63" w:rsidRDefault="2C64EF63" w:rsidP="2C64EF63">
      <w:pPr>
        <w:spacing w:after="160"/>
        <w:rPr>
          <w:sz w:val="24"/>
          <w:szCs w:val="24"/>
        </w:rPr>
      </w:pPr>
      <w:r w:rsidRPr="2C64EF63">
        <w:rPr>
          <w:i/>
          <w:iCs/>
          <w:sz w:val="24"/>
          <w:szCs w:val="24"/>
        </w:rPr>
        <w:t>James 2:14 -26  14 What doth it profit, my brethren, though a man say he hath faith, and have not works? can faith save him? 15 If a brother or sister be naked, and destitute of daily food, 16 And one of you say unto them, Depart in peace,</w:t>
      </w:r>
    </w:p>
    <w:p w14:paraId="00392356" w14:textId="15D3EFA6" w:rsidR="2C64EF63" w:rsidRDefault="2C64EF63" w:rsidP="2C64EF63">
      <w:pPr>
        <w:spacing w:after="160"/>
        <w:rPr>
          <w:sz w:val="24"/>
          <w:szCs w:val="24"/>
        </w:rPr>
      </w:pPr>
    </w:p>
    <w:p w14:paraId="60754196" w14:textId="49FC171C" w:rsidR="2C64EF63" w:rsidRDefault="2C64EF63" w:rsidP="2C64EF63">
      <w:pPr>
        <w:spacing w:after="160"/>
        <w:rPr>
          <w:sz w:val="24"/>
          <w:szCs w:val="24"/>
        </w:rPr>
      </w:pPr>
      <w:r w:rsidRPr="2C64EF63">
        <w:rPr>
          <w:i/>
          <w:iCs/>
          <w:sz w:val="24"/>
          <w:szCs w:val="24"/>
        </w:rPr>
        <w:t xml:space="preserve">Be ye warmed and filled; notwithstanding ye give them not those things which are needful to the body; what doth it profit? 17 Even so faith, if it hath not works, is dead, being alone. 18 Yea, a man may say, Thou hast faith, and I have works: shew me thy faith without thy works, and I will shew thee my faith by my works. 19 Thou </w:t>
      </w:r>
      <w:proofErr w:type="spellStart"/>
      <w:r w:rsidRPr="2C64EF63">
        <w:rPr>
          <w:i/>
          <w:iCs/>
          <w:sz w:val="24"/>
          <w:szCs w:val="24"/>
        </w:rPr>
        <w:t>believest</w:t>
      </w:r>
      <w:proofErr w:type="spellEnd"/>
      <w:r w:rsidRPr="2C64EF63">
        <w:rPr>
          <w:i/>
          <w:iCs/>
          <w:sz w:val="24"/>
          <w:szCs w:val="24"/>
        </w:rPr>
        <w:t xml:space="preserve"> that there is one God; thou </w:t>
      </w:r>
      <w:proofErr w:type="spellStart"/>
      <w:r w:rsidRPr="2C64EF63">
        <w:rPr>
          <w:i/>
          <w:iCs/>
          <w:sz w:val="24"/>
          <w:szCs w:val="24"/>
        </w:rPr>
        <w:t>doest</w:t>
      </w:r>
      <w:proofErr w:type="spellEnd"/>
      <w:r w:rsidRPr="2C64EF63">
        <w:rPr>
          <w:i/>
          <w:iCs/>
          <w:sz w:val="24"/>
          <w:szCs w:val="24"/>
        </w:rPr>
        <w:t xml:space="preserve"> well: the devils also believe, and tremble. 20 But wilt thou know, O vain man, that faith without works is dead? 21 Was not Abraham our father justified by works, when he had offered Isaac his son upon the altar? 22 </w:t>
      </w:r>
      <w:proofErr w:type="spellStart"/>
      <w:r w:rsidRPr="2C64EF63">
        <w:rPr>
          <w:i/>
          <w:iCs/>
          <w:sz w:val="24"/>
          <w:szCs w:val="24"/>
        </w:rPr>
        <w:t>Seest</w:t>
      </w:r>
      <w:proofErr w:type="spellEnd"/>
      <w:r w:rsidRPr="2C64EF63">
        <w:rPr>
          <w:i/>
          <w:iCs/>
          <w:sz w:val="24"/>
          <w:szCs w:val="24"/>
        </w:rPr>
        <w:t xml:space="preserve"> thou how faith wrought with his works, and by works was faith made perfect? 23 And the scripture was fulfilled which saith, Abraham believed God, and it was imputed unto him for righteousness: and he was called the Friend of God. 24 Ye see then how that by works a man is justified, and not by faith only. 25 Likewise also was not Rahab the harlot justified by works, when she had received the messengers, and had sent them out another way? 26 For as the body without the spirit is dead, so faith without works is dead also.  </w:t>
      </w:r>
    </w:p>
    <w:p w14:paraId="5AE76AC1" w14:textId="401DD2B9" w:rsidR="2C64EF63" w:rsidRDefault="2C64EF63" w:rsidP="2C64EF63">
      <w:pPr>
        <w:spacing w:after="160"/>
        <w:rPr>
          <w:sz w:val="24"/>
          <w:szCs w:val="24"/>
        </w:rPr>
      </w:pPr>
      <w:r w:rsidRPr="2C64EF63">
        <w:rPr>
          <w:sz w:val="24"/>
          <w:szCs w:val="24"/>
        </w:rPr>
        <w:t xml:space="preserve">  </w:t>
      </w:r>
    </w:p>
    <w:p w14:paraId="756D0D0B" w14:textId="380E0682" w:rsidR="2C64EF63" w:rsidRDefault="2C64EF63" w:rsidP="2C64EF63">
      <w:pPr>
        <w:spacing w:after="160"/>
        <w:rPr>
          <w:sz w:val="24"/>
          <w:szCs w:val="24"/>
        </w:rPr>
      </w:pPr>
      <w:r w:rsidRPr="2C64EF63">
        <w:rPr>
          <w:sz w:val="24"/>
          <w:szCs w:val="24"/>
        </w:rPr>
        <w:t xml:space="preserve"> </w:t>
      </w:r>
    </w:p>
    <w:p w14:paraId="69A63CBA" w14:textId="41446A55" w:rsidR="2C64EF63" w:rsidRDefault="2C64EF63" w:rsidP="2C64EF63">
      <w:pPr>
        <w:spacing w:after="160"/>
        <w:jc w:val="center"/>
        <w:rPr>
          <w:b/>
          <w:bCs/>
          <w:sz w:val="24"/>
          <w:szCs w:val="24"/>
        </w:rPr>
      </w:pPr>
      <w:r w:rsidRPr="2C64EF63">
        <w:rPr>
          <w:b/>
          <w:bCs/>
          <w:sz w:val="24"/>
          <w:szCs w:val="24"/>
        </w:rPr>
        <w:t>AREAS AND PRINCIPLES OF HOLINESS WE WILL DISCUSS</w:t>
      </w:r>
    </w:p>
    <w:p w14:paraId="05B0995C" w14:textId="07CD9F7E" w:rsidR="2C64EF63" w:rsidRDefault="2C64EF63" w:rsidP="2C64EF63">
      <w:pPr>
        <w:spacing w:after="160"/>
        <w:rPr>
          <w:b/>
          <w:bCs/>
          <w:sz w:val="24"/>
          <w:szCs w:val="24"/>
        </w:rPr>
      </w:pPr>
      <w:r w:rsidRPr="2C64EF63">
        <w:rPr>
          <w:b/>
          <w:bCs/>
          <w:sz w:val="24"/>
          <w:szCs w:val="24"/>
        </w:rPr>
        <w:t>JUSTIFICATION</w:t>
      </w:r>
    </w:p>
    <w:p w14:paraId="36E0C87E" w14:textId="6AC702C9" w:rsidR="2C64EF63" w:rsidRDefault="2C64EF63" w:rsidP="2C64EF63">
      <w:pPr>
        <w:spacing w:after="160"/>
        <w:rPr>
          <w:b/>
          <w:bCs/>
          <w:sz w:val="24"/>
          <w:szCs w:val="24"/>
        </w:rPr>
      </w:pPr>
      <w:r w:rsidRPr="2C64EF63">
        <w:rPr>
          <w:b/>
          <w:bCs/>
          <w:sz w:val="24"/>
          <w:szCs w:val="24"/>
        </w:rPr>
        <w:t>SANCTIFICATION</w:t>
      </w:r>
    </w:p>
    <w:p w14:paraId="0012E22C" w14:textId="7EBE2611" w:rsidR="2C64EF63" w:rsidRDefault="2C64EF63" w:rsidP="2C64EF63">
      <w:pPr>
        <w:spacing w:after="160"/>
        <w:rPr>
          <w:sz w:val="24"/>
          <w:szCs w:val="24"/>
        </w:rPr>
      </w:pPr>
      <w:r w:rsidRPr="2C64EF63">
        <w:rPr>
          <w:b/>
          <w:bCs/>
          <w:sz w:val="24"/>
          <w:szCs w:val="24"/>
        </w:rPr>
        <w:t>ATTITUDES</w:t>
      </w:r>
      <w:r w:rsidRPr="2C64EF63">
        <w:rPr>
          <w:sz w:val="24"/>
          <w:szCs w:val="24"/>
        </w:rPr>
        <w:t xml:space="preserve"> </w:t>
      </w:r>
    </w:p>
    <w:p w14:paraId="3A4920F7" w14:textId="7E75EA51" w:rsidR="2C64EF63" w:rsidRDefault="2C64EF63" w:rsidP="2C64EF63">
      <w:pPr>
        <w:spacing w:after="160"/>
        <w:rPr>
          <w:sz w:val="24"/>
          <w:szCs w:val="24"/>
        </w:rPr>
      </w:pPr>
      <w:r w:rsidRPr="2C64EF63">
        <w:rPr>
          <w:b/>
          <w:bCs/>
          <w:sz w:val="24"/>
          <w:szCs w:val="24"/>
        </w:rPr>
        <w:t xml:space="preserve">THOUGHTS </w:t>
      </w:r>
    </w:p>
    <w:p w14:paraId="69EB2405" w14:textId="2E266CF4" w:rsidR="2C64EF63" w:rsidRDefault="2C64EF63" w:rsidP="2C64EF63">
      <w:pPr>
        <w:spacing w:after="160"/>
        <w:rPr>
          <w:sz w:val="24"/>
          <w:szCs w:val="24"/>
        </w:rPr>
      </w:pPr>
      <w:r w:rsidRPr="2C64EF63">
        <w:rPr>
          <w:b/>
          <w:bCs/>
          <w:sz w:val="24"/>
          <w:szCs w:val="24"/>
        </w:rPr>
        <w:t>USE OF SPEECH</w:t>
      </w:r>
      <w:r w:rsidRPr="2C64EF63">
        <w:rPr>
          <w:sz w:val="24"/>
          <w:szCs w:val="24"/>
        </w:rPr>
        <w:t xml:space="preserve">  </w:t>
      </w:r>
    </w:p>
    <w:p w14:paraId="13EB65BE" w14:textId="1D564918" w:rsidR="2C64EF63" w:rsidRDefault="2C64EF63" w:rsidP="2C64EF63">
      <w:pPr>
        <w:spacing w:after="160"/>
        <w:rPr>
          <w:sz w:val="24"/>
          <w:szCs w:val="24"/>
        </w:rPr>
      </w:pPr>
      <w:r w:rsidRPr="2C64EF63">
        <w:rPr>
          <w:b/>
          <w:bCs/>
          <w:sz w:val="24"/>
          <w:szCs w:val="24"/>
        </w:rPr>
        <w:t>USE OF THE EYES</w:t>
      </w:r>
      <w:r w:rsidRPr="2C64EF63">
        <w:rPr>
          <w:sz w:val="24"/>
          <w:szCs w:val="24"/>
        </w:rPr>
        <w:t xml:space="preserve"> </w:t>
      </w:r>
      <w:r w:rsidRPr="2C64EF63">
        <w:rPr>
          <w:b/>
          <w:bCs/>
          <w:sz w:val="24"/>
          <w:szCs w:val="24"/>
        </w:rPr>
        <w:t>DRESS AND MODESTY</w:t>
      </w:r>
    </w:p>
    <w:p w14:paraId="46BFDFC6" w14:textId="77C4C873" w:rsidR="2C64EF63" w:rsidRDefault="2C64EF63" w:rsidP="2C64EF63">
      <w:pPr>
        <w:spacing w:after="160"/>
        <w:rPr>
          <w:sz w:val="24"/>
          <w:szCs w:val="24"/>
        </w:rPr>
      </w:pPr>
      <w:r w:rsidRPr="2C64EF63">
        <w:rPr>
          <w:b/>
          <w:bCs/>
          <w:sz w:val="24"/>
          <w:szCs w:val="24"/>
        </w:rPr>
        <w:t>HAIR</w:t>
      </w:r>
      <w:r w:rsidRPr="2C64EF63">
        <w:rPr>
          <w:sz w:val="24"/>
          <w:szCs w:val="24"/>
        </w:rPr>
        <w:t xml:space="preserve"> </w:t>
      </w:r>
    </w:p>
    <w:p w14:paraId="1611E71D" w14:textId="554B9194" w:rsidR="2C64EF63" w:rsidRDefault="2C64EF63" w:rsidP="2C64EF63">
      <w:pPr>
        <w:rPr>
          <w:sz w:val="24"/>
          <w:szCs w:val="24"/>
        </w:rPr>
      </w:pPr>
      <w:r w:rsidRPr="2C64EF63">
        <w:rPr>
          <w:b/>
          <w:bCs/>
          <w:sz w:val="24"/>
          <w:szCs w:val="24"/>
        </w:rPr>
        <w:t xml:space="preserve">SEXUAL RELATIONSHIPS </w:t>
      </w:r>
    </w:p>
    <w:p w14:paraId="69A08385" w14:textId="0F0DA9F0" w:rsidR="2C64EF63" w:rsidRDefault="2C64EF63" w:rsidP="2C64EF63">
      <w:pPr>
        <w:rPr>
          <w:b/>
          <w:bCs/>
          <w:sz w:val="24"/>
          <w:szCs w:val="24"/>
        </w:rPr>
      </w:pPr>
    </w:p>
    <w:p w14:paraId="1B6E7DC8" w14:textId="2082AC22" w:rsidR="2C64EF63" w:rsidRDefault="2C64EF63" w:rsidP="2C64EF63">
      <w:pPr>
        <w:spacing w:after="160"/>
        <w:rPr>
          <w:sz w:val="24"/>
          <w:szCs w:val="24"/>
        </w:rPr>
      </w:pPr>
      <w:r w:rsidRPr="2C64EF63">
        <w:rPr>
          <w:b/>
          <w:bCs/>
          <w:sz w:val="24"/>
          <w:szCs w:val="24"/>
        </w:rPr>
        <w:t>RESPECT FOR HUMAN LIFE</w:t>
      </w:r>
      <w:r w:rsidRPr="2C64EF63">
        <w:rPr>
          <w:sz w:val="24"/>
          <w:szCs w:val="24"/>
        </w:rPr>
        <w:t xml:space="preserve"> </w:t>
      </w:r>
    </w:p>
    <w:p w14:paraId="1290DD14" w14:textId="083F6182" w:rsidR="2C64EF63" w:rsidRDefault="2C64EF63" w:rsidP="2C64EF63">
      <w:pPr>
        <w:pStyle w:val="Statement"/>
      </w:pPr>
    </w:p>
    <w:sectPr w:rsidR="2C64EF63">
      <w:headerReference w:type="even" r:id="rId7"/>
      <w:headerReference w:type="default" r:id="rId8"/>
      <w:footerReference w:type="even" r:id="rId9"/>
      <w:footerReference w:type="default" r:id="rId10"/>
      <w:headerReference w:type="first" r:id="rId11"/>
      <w:footerReference w:type="first" r:id="rId12"/>
      <w:pgSz w:w="12240" w:h="15840" w:code="1"/>
      <w:pgMar w:top="576" w:right="2491"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906F" w14:textId="77777777" w:rsidR="00CA014F" w:rsidRDefault="00CA014F">
      <w:r>
        <w:separator/>
      </w:r>
    </w:p>
  </w:endnote>
  <w:endnote w:type="continuationSeparator" w:id="0">
    <w:p w14:paraId="48C69205" w14:textId="77777777" w:rsidR="00CA014F" w:rsidRDefault="00CA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stem-ui">
    <w:altName w:val="Cambria"/>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21F3" w14:textId="77777777" w:rsidR="0013401D" w:rsidRDefault="00134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D9CD" w14:textId="77777777" w:rsidR="00B41C4E" w:rsidRDefault="00814EC4">
    <w:r>
      <w:rPr>
        <w:rFonts w:ascii="Comic Sans MS" w:hAnsi="Comic Sans MS"/>
        <w:noProof/>
      </w:rPr>
      <w:pict w14:anchorId="0FCD7267">
        <v:shapetype id="_x0000_t202" coordsize="21600,21600" o:spt="202" path="m,l,21600r21600,l21600,xe">
          <v:stroke joinstyle="miter"/>
          <v:path gradientshapeok="t" o:connecttype="rect"/>
        </v:shapetype>
        <v:shape id="_x0000_s2063" type="#_x0000_t202" style="position:absolute;margin-left:413.1pt;margin-top:5.25pt;width:60.75pt;height:34.5pt;z-index:251655680" stroked="f">
          <v:textbox>
            <w:txbxContent>
              <w:p w14:paraId="01D6CB8F" w14:textId="77777777" w:rsidR="00B41C4E" w:rsidRDefault="00B41C4E">
                <w:pPr>
                  <w:jc w:val="center"/>
                </w:pPr>
                <w:r>
                  <w:rPr>
                    <w:rStyle w:val="PageNumber"/>
                  </w:rPr>
                  <w:fldChar w:fldCharType="begin"/>
                </w:r>
                <w:r>
                  <w:rPr>
                    <w:rStyle w:val="PageNumber"/>
                  </w:rPr>
                  <w:instrText xml:space="preserve"> PAGE </w:instrText>
                </w:r>
                <w:r>
                  <w:rPr>
                    <w:rStyle w:val="PageNumber"/>
                  </w:rPr>
                  <w:fldChar w:fldCharType="separate"/>
                </w:r>
                <w:r w:rsidR="002B0FCA">
                  <w:rPr>
                    <w:rStyle w:val="PageNumber"/>
                    <w:noProof/>
                  </w:rPr>
                  <w:t>1</w:t>
                </w:r>
                <w:r>
                  <w:rPr>
                    <w:rStyle w:val="PageNumber"/>
                  </w:rPr>
                  <w:fldChar w:fldCharType="end"/>
                </w:r>
                <w:r>
                  <w:rPr>
                    <w:rStyle w:val="PageNumber"/>
                  </w:rPr>
                  <w:br/>
                </w:r>
              </w:p>
            </w:txbxContent>
          </v:textbox>
        </v:shape>
      </w:pict>
    </w:r>
    <w:r>
      <w:rPr>
        <w:rFonts w:ascii="Comic Sans MS" w:hAnsi="Comic Sans MS"/>
        <w:noProof/>
        <w:sz w:val="40"/>
      </w:rPr>
      <w:pict w14:anchorId="57AA9D3A">
        <v:group id="_x0000_s2055" style="position:absolute;margin-left:0;margin-top:-1.5pt;width:482.4pt;height:4.4pt;z-index:251653632" coordorigin="1440,762" coordsize="9360,88" o:allowincell="f">
          <v:line id="_x0000_s2056" style="position:absolute" from="1440,762" to="10800,762" strokeweight="1.5pt"/>
          <v:line id="_x0000_s2057" style="position:absolute" from="1440,850" to="10800,850" strokeweight="1.5pt"/>
        </v:group>
      </w:pict>
    </w:r>
  </w:p>
  <w:p w14:paraId="45425CD2" w14:textId="77777777" w:rsidR="00B41C4E" w:rsidRDefault="00B41C4E"/>
  <w:p w14:paraId="1DEFCBD8" w14:textId="77777777" w:rsidR="00B41C4E" w:rsidRDefault="00814EC4">
    <w:r>
      <w:rPr>
        <w:noProof/>
      </w:rPr>
      <w:pict w14:anchorId="475EA2AC">
        <v:shape id="_x0000_s2061" type="#_x0000_t202" style="position:absolute;margin-left:136.8pt;margin-top:-19.1pt;width:2in;height:27.6pt;z-index:251654656" o:allowincell="f" stroked="f">
          <v:textbox style="mso-next-textbox:#_x0000_s2061" inset="0,0,0,0">
            <w:txbxContent>
              <w:p w14:paraId="03B692B7" w14:textId="77777777" w:rsidR="00B41C4E" w:rsidRDefault="00062500">
                <w:pPr>
                  <w:jc w:val="center"/>
                  <w:rPr>
                    <w:rFonts w:ascii="Britannic Bold" w:hAnsi="Britannic Bold"/>
                  </w:rPr>
                </w:pPr>
                <w:r>
                  <w:rPr>
                    <w:rFonts w:ascii="Britannic Bold" w:hAnsi="Britannic Bold"/>
                    <w:sz w:val="40"/>
                  </w:rPr>
                  <w:t>P.H.A.S.E. 2</w:t>
                </w:r>
              </w:p>
            </w:txbxContent>
          </v:textbox>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C32B" w14:textId="77777777" w:rsidR="0013401D" w:rsidRDefault="00134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833A" w14:textId="77777777" w:rsidR="00CA014F" w:rsidRDefault="00CA014F">
      <w:r>
        <w:separator/>
      </w:r>
    </w:p>
  </w:footnote>
  <w:footnote w:type="continuationSeparator" w:id="0">
    <w:p w14:paraId="1DD2F594" w14:textId="77777777" w:rsidR="00CA014F" w:rsidRDefault="00CA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1126" w14:textId="77777777" w:rsidR="0013401D" w:rsidRDefault="00134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D1B8" w14:textId="77777777" w:rsidR="0013401D" w:rsidRDefault="00814EC4" w:rsidP="0013401D">
    <w:pPr>
      <w:jc w:val="right"/>
    </w:pPr>
    <w:r>
      <w:rPr>
        <w:noProof/>
      </w:rPr>
      <w:pict w14:anchorId="4BFB920B">
        <v:rect id="Rectangle 32" o:spid="_x0000_s2065" style="position:absolute;left:0;text-align:left;margin-left:7.2pt;margin-top:14.4pt;width:8.65pt;height:36.8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next-textbox:#Rectangle 32;mso-fit-shape-to-text:t" inset="0,0,0,0">
            <w:txbxContent>
              <w:p w14:paraId="37B9A945" w14:textId="77777777" w:rsidR="0013401D" w:rsidRDefault="0013401D" w:rsidP="0013401D">
                <w:pPr>
                  <w:rPr>
                    <w:b/>
                    <w:sz w:val="32"/>
                  </w:rPr>
                </w:pPr>
              </w:p>
              <w:p w14:paraId="689F8B43" w14:textId="77777777" w:rsidR="0013401D" w:rsidRDefault="0013401D" w:rsidP="0013401D">
                <w:pPr>
                  <w:jc w:val="center"/>
                  <w:rPr>
                    <w:b/>
                    <w:sz w:val="32"/>
                  </w:rPr>
                </w:pPr>
              </w:p>
            </w:txbxContent>
          </v:textbox>
        </v:rect>
      </w:pict>
    </w:r>
    <w:r>
      <w:rPr>
        <w:noProof/>
      </w:rPr>
      <w:pict w14:anchorId="0D1E7FCC">
        <v:line id="Straight Connector 31" o:spid="_x0000_s2070" style="position:absolute;left:0;text-align:left;z-index:251660800;visibility:visibl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w:r>
  </w:p>
  <w:p w14:paraId="19972ADB" w14:textId="77777777" w:rsidR="0013401D" w:rsidRDefault="0013401D" w:rsidP="0013401D">
    <w:pPr>
      <w:jc w:val="right"/>
    </w:pPr>
    <w:r>
      <w:rPr>
        <w:rFonts w:ascii="Britannic Bold" w:hAnsi="Britannic Bold"/>
        <w:b/>
        <w:sz w:val="32"/>
      </w:rPr>
      <w:t>WELCOME TO THE HABIT OF HOLINESS</w:t>
    </w:r>
    <w:r w:rsidR="00814EC4">
      <w:rPr>
        <w:b/>
        <w:noProof/>
        <w:sz w:val="32"/>
      </w:rPr>
      <w:pict w14:anchorId="1AFB2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81.35pt;height:81.35pt;visibility:visible">
          <v:imagedata r:id="rId1" o:title=""/>
        </v:shape>
      </w:pict>
    </w:r>
  </w:p>
  <w:p w14:paraId="5753D113" w14:textId="77777777" w:rsidR="0013401D" w:rsidRDefault="00814EC4" w:rsidP="0013401D">
    <w:pPr>
      <w:jc w:val="right"/>
    </w:pPr>
    <w:r>
      <w:rPr>
        <w:noProof/>
      </w:rPr>
      <w:pict w14:anchorId="661979BE">
        <v:group id="Group 28" o:spid="_x0000_s2066" style="position:absolute;left:0;text-align:left;margin-left:0;margin-top:8.7pt;width:482.4pt;height:4.4pt;z-index:25165875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2067" style="position:absolute;visibility:visibl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2068" style="position:absolute;visibility:visibl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w:r>
  </w:p>
  <w:p w14:paraId="4588A49D" w14:textId="77777777" w:rsidR="0013401D" w:rsidRDefault="00814EC4" w:rsidP="0013401D">
    <w:pPr>
      <w:jc w:val="right"/>
    </w:pPr>
    <w:r>
      <w:rPr>
        <w:noProof/>
      </w:rPr>
      <w:pict w14:anchorId="7A60568C">
        <v:line id="Straight Connector 27" o:spid="_x0000_s2071" style="position:absolute;left:0;text-align:left;z-index:251661824;visibility:visibl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w:r>
    <w:r>
      <w:rPr>
        <w:noProof/>
      </w:rPr>
      <w:pict w14:anchorId="5CE5219C">
        <v:shape id="Picture 26" o:spid="_x0000_s2069" type="#_x0000_t75" style="position:absolute;left:0;text-align:left;margin-left:410.4pt;margin-top:11.6pt;width:68.4pt;height:28.1pt;z-index:251659776;visibility:visible" o:allowincell="f">
          <v:imagedata r:id="rId2" o:title=""/>
          <w10:wrap type="topAndBottom"/>
        </v:shape>
      </w:pict>
    </w:r>
    <w:r>
      <w:rPr>
        <w:noProof/>
      </w:rPr>
      <w:pict w14:anchorId="5D47351D">
        <v:rect id="Rectangle 25" o:spid="_x0000_s2064" style="position:absolute;left:0;text-align:left;margin-left:3.6pt;margin-top:3.6pt;width:253.45pt;height:29.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E3C7" w14:textId="77777777" w:rsidR="0013401D" w:rsidRDefault="0013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334"/>
    <w:rsid w:val="00062500"/>
    <w:rsid w:val="0013401D"/>
    <w:rsid w:val="002B0FCA"/>
    <w:rsid w:val="002C1DF2"/>
    <w:rsid w:val="00491AF1"/>
    <w:rsid w:val="00777C06"/>
    <w:rsid w:val="00814EC4"/>
    <w:rsid w:val="00842D9C"/>
    <w:rsid w:val="00912ED9"/>
    <w:rsid w:val="00A2556C"/>
    <w:rsid w:val="00B03DF9"/>
    <w:rsid w:val="00B41C4E"/>
    <w:rsid w:val="00BD0334"/>
    <w:rsid w:val="00C810D7"/>
    <w:rsid w:val="00CA014F"/>
    <w:rsid w:val="00D065FB"/>
    <w:rsid w:val="00D47B04"/>
    <w:rsid w:val="00DD6CAB"/>
    <w:rsid w:val="00E3703B"/>
    <w:rsid w:val="2C64E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75"/>
    <o:shapelayout v:ext="edit">
      <o:idmap v:ext="edit" data="1"/>
    </o:shapelayout>
  </w:shapeDefaults>
  <w:decimalSymbol w:val="."/>
  <w:listSeparator w:val=","/>
  <w14:docId w14:val="0788824B"/>
  <w15:chartTrackingRefBased/>
  <w15:docId w15:val="{AD4C4688-5C8D-46AA-95C7-F8DDE26B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sz w:val="32"/>
    </w:rPr>
  </w:style>
  <w:style w:type="paragraph" w:customStyle="1" w:styleId="Scripture">
    <w:name w:val="Scripture"/>
    <w:basedOn w:val="Normal"/>
    <w:autoRedefine/>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left="432" w:right="450"/>
    </w:pPr>
    <w:rPr>
      <w:sz w:val="24"/>
    </w:rPr>
  </w:style>
  <w:style w:type="paragraph" w:customStyle="1" w:styleId="Bullets">
    <w:name w:val="Bullets"/>
    <w:basedOn w:val="Questions"/>
    <w:pPr>
      <w:ind w:left="720" w:right="576" w:hanging="720"/>
    </w:pPr>
    <w:rPr>
      <w:b w:val="0"/>
    </w:rPr>
  </w:style>
  <w:style w:type="paragraph" w:styleId="BodyText2">
    <w:name w:val="Body Text 2"/>
    <w:basedOn w:val="Normal"/>
    <w:rPr>
      <w:sz w:val="2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2</TotalTime>
  <Pages>6</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4</cp:revision>
  <cp:lastPrinted>2009-10-06T20:49:00Z</cp:lastPrinted>
  <dcterms:created xsi:type="dcterms:W3CDTF">2020-07-08T14:37:00Z</dcterms:created>
  <dcterms:modified xsi:type="dcterms:W3CDTF">2020-09-21T21:19:00Z</dcterms:modified>
</cp:coreProperties>
</file>