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159F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SIX WAYS TO GET A “GRASP” ON YOUR BIBLE</w:t>
      </w:r>
    </w:p>
    <w:p w14:paraId="4DE9684D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0E532F43" w14:textId="77777777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>The Hand Illustration</w:t>
      </w:r>
    </w:p>
    <w:p w14:paraId="2848D64A" w14:textId="77777777" w:rsidR="00781610" w:rsidRDefault="00781610">
      <w:pPr>
        <w:spacing w:line="240" w:lineRule="atLeast"/>
        <w:jc w:val="center"/>
        <w:rPr>
          <w:sz w:val="24"/>
        </w:rPr>
      </w:pPr>
    </w:p>
    <w:p w14:paraId="0D518A29" w14:textId="77777777" w:rsidR="00781610" w:rsidRDefault="00781610">
      <w:pPr>
        <w:spacing w:line="240" w:lineRule="atLeast"/>
        <w:jc w:val="center"/>
        <w:rPr>
          <w:sz w:val="24"/>
        </w:rPr>
      </w:pPr>
    </w:p>
    <w:p w14:paraId="0C2DFFFE" w14:textId="77777777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>On this page trace an outline of your own hand!</w:t>
      </w:r>
    </w:p>
    <w:p w14:paraId="5BC2767C" w14:textId="77777777" w:rsidR="00781610" w:rsidRDefault="00781610">
      <w:pPr>
        <w:spacing w:line="240" w:lineRule="atLeast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I.  HOW TO HEAR GOD'S WORD</w:t>
      </w:r>
    </w:p>
    <w:p w14:paraId="4E484A43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4655D6AA" w14:textId="77777777" w:rsidR="00781610" w:rsidRDefault="00781610">
      <w:pPr>
        <w:pStyle w:val="Scripture"/>
      </w:pPr>
      <w:r>
        <w:t xml:space="preserve">"Faith comes from </w:t>
      </w:r>
      <w:r>
        <w:rPr>
          <w:b/>
        </w:rPr>
        <w:t>hearing</w:t>
      </w:r>
      <w:r>
        <w:t xml:space="preserve"> the Word of God."  </w:t>
      </w:r>
      <w:r>
        <w:tab/>
        <w:t>Romans 10:17</w:t>
      </w:r>
    </w:p>
    <w:p w14:paraId="661907EE" w14:textId="77777777" w:rsidR="00781610" w:rsidRDefault="00781610">
      <w:pPr>
        <w:spacing w:line="240" w:lineRule="atLeast"/>
        <w:rPr>
          <w:sz w:val="24"/>
        </w:rPr>
      </w:pPr>
    </w:p>
    <w:p w14:paraId="69521CEF" w14:textId="77777777" w:rsidR="00781610" w:rsidRDefault="00781610">
      <w:pPr>
        <w:spacing w:line="240" w:lineRule="atLeast"/>
        <w:jc w:val="center"/>
        <w:rPr>
          <w:sz w:val="24"/>
        </w:rPr>
      </w:pPr>
    </w:p>
    <w:p w14:paraId="0E2CF71C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Ways to Hear God's Word</w:t>
      </w:r>
    </w:p>
    <w:p w14:paraId="6E10B16E" w14:textId="53E2F7E5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 xml:space="preserve">The Bible on </w:t>
      </w:r>
      <w:r w:rsidR="006A196D">
        <w:rPr>
          <w:sz w:val="24"/>
        </w:rPr>
        <w:t>Audio</w:t>
      </w:r>
    </w:p>
    <w:p w14:paraId="1173B503" w14:textId="77777777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>Church services &amp; studies</w:t>
      </w:r>
    </w:p>
    <w:p w14:paraId="1EF3E4DF" w14:textId="623CCFF9" w:rsidR="00781610" w:rsidRDefault="00781610">
      <w:pPr>
        <w:spacing w:line="240" w:lineRule="atLeast"/>
        <w:jc w:val="center"/>
        <w:rPr>
          <w:sz w:val="24"/>
        </w:rPr>
      </w:pPr>
      <w:r>
        <w:rPr>
          <w:sz w:val="24"/>
        </w:rPr>
        <w:t xml:space="preserve">Sermon </w:t>
      </w:r>
      <w:r w:rsidR="004F3B5A">
        <w:rPr>
          <w:sz w:val="24"/>
        </w:rPr>
        <w:t>recordings</w:t>
      </w:r>
    </w:p>
    <w:p w14:paraId="4D9386A8" w14:textId="77777777" w:rsidR="00781610" w:rsidRDefault="00781610">
      <w:pPr>
        <w:spacing w:line="240" w:lineRule="atLeast"/>
        <w:rPr>
          <w:sz w:val="24"/>
        </w:rPr>
      </w:pPr>
    </w:p>
    <w:p w14:paraId="2FA1C222" w14:textId="77777777" w:rsidR="00781610" w:rsidRDefault="00781610">
      <w:pPr>
        <w:spacing w:line="240" w:lineRule="atLeast"/>
        <w:rPr>
          <w:sz w:val="24"/>
        </w:rPr>
      </w:pPr>
    </w:p>
    <w:p w14:paraId="6BA169CA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>PROBLEM:  We forget _____ % of what we hear after 72 hours.</w:t>
      </w:r>
    </w:p>
    <w:p w14:paraId="2A64699D" w14:textId="77777777" w:rsidR="00781610" w:rsidRDefault="00781610">
      <w:pPr>
        <w:spacing w:line="240" w:lineRule="atLeast"/>
        <w:rPr>
          <w:sz w:val="24"/>
        </w:rPr>
      </w:pPr>
    </w:p>
    <w:p w14:paraId="69346FFE" w14:textId="77777777" w:rsidR="00781610" w:rsidRDefault="00781610">
      <w:pPr>
        <w:spacing w:line="240" w:lineRule="atLeast"/>
        <w:rPr>
          <w:sz w:val="24"/>
        </w:rPr>
      </w:pPr>
    </w:p>
    <w:p w14:paraId="1BB959D0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I.  HOW TO IMPROVE YOUR HEARING</w:t>
      </w:r>
    </w:p>
    <w:p w14:paraId="30B741AD" w14:textId="77777777" w:rsidR="00781610" w:rsidRDefault="00781610">
      <w:pPr>
        <w:spacing w:line="240" w:lineRule="atLeast"/>
        <w:rPr>
          <w:b/>
          <w:sz w:val="24"/>
        </w:rPr>
      </w:pPr>
    </w:p>
    <w:p w14:paraId="015F5DC6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 xml:space="preserve">1.  Be </w:t>
      </w:r>
      <w:r>
        <w:rPr>
          <w:b/>
          <w:i/>
          <w:sz w:val="24"/>
        </w:rPr>
        <w:t>ready</w:t>
      </w:r>
      <w:r>
        <w:rPr>
          <w:b/>
          <w:sz w:val="24"/>
        </w:rPr>
        <w:t xml:space="preserve"> and </w:t>
      </w:r>
      <w:r>
        <w:rPr>
          <w:b/>
          <w:i/>
          <w:sz w:val="24"/>
        </w:rPr>
        <w:t>eager</w:t>
      </w:r>
      <w:r>
        <w:rPr>
          <w:b/>
          <w:sz w:val="24"/>
        </w:rPr>
        <w:t xml:space="preserve"> to hear God.</w:t>
      </w:r>
    </w:p>
    <w:p w14:paraId="429D12D4" w14:textId="77777777" w:rsidR="00781610" w:rsidRDefault="00781610">
      <w:pPr>
        <w:spacing w:line="240" w:lineRule="atLeast"/>
        <w:rPr>
          <w:b/>
          <w:sz w:val="24"/>
        </w:rPr>
      </w:pPr>
    </w:p>
    <w:p w14:paraId="1EE814B4" w14:textId="77777777" w:rsidR="00781610" w:rsidRDefault="00781610">
      <w:pPr>
        <w:pStyle w:val="Scripture"/>
      </w:pPr>
      <w:r>
        <w:t>(Jesus) "He who has ears to hear, let him hear!”  Luke 8:8</w:t>
      </w:r>
    </w:p>
    <w:p w14:paraId="486EF97C" w14:textId="77777777" w:rsidR="00781610" w:rsidRDefault="00781610">
      <w:pPr>
        <w:pStyle w:val="Scripture"/>
      </w:pPr>
    </w:p>
    <w:p w14:paraId="6465D772" w14:textId="77777777" w:rsidR="00781610" w:rsidRDefault="00781610">
      <w:pPr>
        <w:pStyle w:val="Scripture"/>
      </w:pPr>
      <w:r>
        <w:t xml:space="preserve">“…my beloved brethren, let every man be swift to hear…”  James 1:19 </w:t>
      </w:r>
    </w:p>
    <w:p w14:paraId="3207229B" w14:textId="77777777" w:rsidR="00781610" w:rsidRDefault="00781610">
      <w:pPr>
        <w:spacing w:line="240" w:lineRule="atLeast"/>
        <w:rPr>
          <w:sz w:val="24"/>
        </w:rPr>
      </w:pPr>
    </w:p>
    <w:p w14:paraId="56C76741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2.  Deal with attitudes that prevent hearing God (Luke 8:4-15)</w:t>
      </w:r>
    </w:p>
    <w:p w14:paraId="3AD10560" w14:textId="77777777" w:rsidR="00781610" w:rsidRDefault="00781610">
      <w:pPr>
        <w:spacing w:line="240" w:lineRule="atLeast"/>
        <w:rPr>
          <w:b/>
          <w:sz w:val="24"/>
        </w:rPr>
      </w:pPr>
    </w:p>
    <w:p w14:paraId="7FC808C4" w14:textId="77777777" w:rsidR="00781610" w:rsidRDefault="00781610">
      <w:pPr>
        <w:pStyle w:val="Scripture"/>
      </w:pPr>
      <w:r>
        <w:t>"Consider carefully how you listen ..."  Luke 8:18</w:t>
      </w:r>
    </w:p>
    <w:p w14:paraId="38053FB0" w14:textId="77777777" w:rsidR="00781610" w:rsidRDefault="00781610">
      <w:pPr>
        <w:spacing w:line="240" w:lineRule="atLeast"/>
        <w:rPr>
          <w:sz w:val="24"/>
        </w:rPr>
      </w:pPr>
    </w:p>
    <w:p w14:paraId="3C691FC6" w14:textId="77777777" w:rsidR="00781610" w:rsidRDefault="00781610">
      <w:pPr>
        <w:spacing w:line="240" w:lineRule="atLeast"/>
        <w:ind w:firstLine="288"/>
        <w:rPr>
          <w:sz w:val="24"/>
        </w:rPr>
      </w:pPr>
      <w:r>
        <w:rPr>
          <w:b/>
          <w:sz w:val="24"/>
        </w:rPr>
        <w:t xml:space="preserve">A Closed Mind:  </w:t>
      </w:r>
      <w:r>
        <w:rPr>
          <w:sz w:val="24"/>
        </w:rPr>
        <w:t>Is fear, pride, or bitterness preventing me from hearing God?</w:t>
      </w:r>
    </w:p>
    <w:p w14:paraId="27F4CACB" w14:textId="77777777" w:rsidR="00781610" w:rsidRDefault="00781610">
      <w:pPr>
        <w:spacing w:line="240" w:lineRule="atLeast"/>
        <w:rPr>
          <w:b/>
          <w:sz w:val="24"/>
        </w:rPr>
      </w:pPr>
    </w:p>
    <w:p w14:paraId="75149BBE" w14:textId="77777777" w:rsidR="00781610" w:rsidRDefault="00781610">
      <w:pPr>
        <w:spacing w:line="240" w:lineRule="atLeast"/>
        <w:ind w:firstLine="288"/>
        <w:rPr>
          <w:sz w:val="24"/>
        </w:rPr>
      </w:pPr>
      <w:r>
        <w:rPr>
          <w:b/>
          <w:sz w:val="24"/>
        </w:rPr>
        <w:t xml:space="preserve">A Superficial Mind:  </w:t>
      </w:r>
      <w:r>
        <w:rPr>
          <w:sz w:val="24"/>
        </w:rPr>
        <w:t>Am I really serious about wanting to hear God speak?</w:t>
      </w:r>
    </w:p>
    <w:p w14:paraId="32A7CB99" w14:textId="77777777" w:rsidR="00781610" w:rsidRDefault="00781610">
      <w:pPr>
        <w:spacing w:line="240" w:lineRule="atLeast"/>
        <w:rPr>
          <w:b/>
          <w:sz w:val="24"/>
        </w:rPr>
      </w:pPr>
    </w:p>
    <w:p w14:paraId="6A3A84EC" w14:textId="77777777" w:rsidR="00781610" w:rsidRDefault="00781610">
      <w:pPr>
        <w:spacing w:line="240" w:lineRule="atLeast"/>
        <w:ind w:left="288"/>
        <w:rPr>
          <w:sz w:val="24"/>
        </w:rPr>
      </w:pPr>
      <w:r>
        <w:rPr>
          <w:b/>
          <w:sz w:val="24"/>
        </w:rPr>
        <w:t xml:space="preserve">A Preoccupied Mind:  </w:t>
      </w:r>
      <w:r>
        <w:rPr>
          <w:sz w:val="24"/>
        </w:rPr>
        <w:t>Am I too busy and concerned with other things to concentrate on what God has to say?</w:t>
      </w:r>
    </w:p>
    <w:p w14:paraId="620A317E" w14:textId="77777777" w:rsidR="00781610" w:rsidRDefault="00781610">
      <w:pPr>
        <w:spacing w:line="240" w:lineRule="atLeast"/>
        <w:rPr>
          <w:b/>
          <w:sz w:val="24"/>
        </w:rPr>
      </w:pPr>
    </w:p>
    <w:p w14:paraId="3C198DDC" w14:textId="77777777" w:rsidR="00781610" w:rsidRDefault="00781610">
      <w:pPr>
        <w:spacing w:line="240" w:lineRule="atLeast"/>
        <w:rPr>
          <w:b/>
          <w:sz w:val="24"/>
        </w:rPr>
      </w:pPr>
    </w:p>
    <w:p w14:paraId="3B63F7A8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3.  Confess any sin in your life.</w:t>
      </w:r>
    </w:p>
    <w:p w14:paraId="0520AD7E" w14:textId="77777777" w:rsidR="00781610" w:rsidRDefault="00781610">
      <w:pPr>
        <w:spacing w:line="240" w:lineRule="atLeast"/>
        <w:rPr>
          <w:b/>
          <w:sz w:val="24"/>
        </w:rPr>
      </w:pPr>
    </w:p>
    <w:p w14:paraId="51AC7CDC" w14:textId="77777777" w:rsidR="00781610" w:rsidRDefault="00781610">
      <w:pPr>
        <w:pStyle w:val="Scripture"/>
      </w:pPr>
      <w:r>
        <w:t>"</w:t>
      </w:r>
      <w:r>
        <w:rPr>
          <w:b/>
        </w:rPr>
        <w:t xml:space="preserve">... Get rid of </w:t>
      </w:r>
      <w:r>
        <w:t>all moral filth and humbly accept the Word..."  James 1:21</w:t>
      </w:r>
    </w:p>
    <w:p w14:paraId="613EE5B4" w14:textId="77777777" w:rsidR="00781610" w:rsidRDefault="00781610">
      <w:pPr>
        <w:spacing w:line="240" w:lineRule="atLeast"/>
        <w:rPr>
          <w:b/>
          <w:sz w:val="24"/>
        </w:rPr>
      </w:pPr>
    </w:p>
    <w:p w14:paraId="44FF05CE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4.  Take notes on what you hear.</w:t>
      </w:r>
    </w:p>
    <w:p w14:paraId="068E7A65" w14:textId="77777777" w:rsidR="00781610" w:rsidRDefault="00781610">
      <w:pPr>
        <w:spacing w:line="240" w:lineRule="atLeast"/>
        <w:rPr>
          <w:i/>
          <w:sz w:val="24"/>
        </w:rPr>
      </w:pPr>
    </w:p>
    <w:p w14:paraId="22FA1DE7" w14:textId="77777777" w:rsidR="00781610" w:rsidRDefault="00781610">
      <w:pPr>
        <w:pStyle w:val="Scripture"/>
      </w:pPr>
      <w:r>
        <w:t xml:space="preserve">“We must pay more </w:t>
      </w:r>
      <w:r>
        <w:rPr>
          <w:b/>
        </w:rPr>
        <w:t>careful attention</w:t>
      </w:r>
      <w:r>
        <w:t xml:space="preserve"> to what we've heard, so that we do not drift away!”  Hebrews 2:1</w:t>
      </w:r>
    </w:p>
    <w:p w14:paraId="7059FD02" w14:textId="77777777" w:rsidR="00781610" w:rsidRDefault="00781610">
      <w:pPr>
        <w:spacing w:line="240" w:lineRule="atLeast"/>
        <w:rPr>
          <w:sz w:val="24"/>
        </w:rPr>
      </w:pPr>
    </w:p>
    <w:p w14:paraId="474C2A9D" w14:textId="77777777" w:rsidR="00781610" w:rsidRPr="0071163D" w:rsidRDefault="0071163D">
      <w:pPr>
        <w:spacing w:line="240" w:lineRule="atLeast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******</w:t>
      </w:r>
      <w:r w:rsidR="00781610" w:rsidRPr="0071163D">
        <w:rPr>
          <w:b/>
          <w:sz w:val="24"/>
          <w:u w:val="single"/>
        </w:rPr>
        <w:t>Keep a Spiritual Notebook</w:t>
      </w:r>
      <w:r>
        <w:rPr>
          <w:b/>
          <w:sz w:val="24"/>
          <w:u w:val="single"/>
        </w:rPr>
        <w:t>*******</w:t>
      </w:r>
    </w:p>
    <w:p w14:paraId="500BB0A9" w14:textId="77777777" w:rsidR="00781610" w:rsidRDefault="00781610">
      <w:pPr>
        <w:spacing w:line="240" w:lineRule="atLeast"/>
        <w:rPr>
          <w:sz w:val="24"/>
        </w:rPr>
      </w:pPr>
    </w:p>
    <w:p w14:paraId="6B852540" w14:textId="77777777" w:rsidR="00781610" w:rsidRDefault="00781610">
      <w:pPr>
        <w:spacing w:line="240" w:lineRule="atLeast"/>
        <w:ind w:firstLine="288"/>
        <w:rPr>
          <w:sz w:val="24"/>
        </w:rPr>
      </w:pPr>
      <w:r>
        <w:rPr>
          <w:b/>
          <w:sz w:val="24"/>
        </w:rPr>
        <w:t>5.  Act on what you hear!</w:t>
      </w:r>
    </w:p>
    <w:p w14:paraId="6DF2EAA1" w14:textId="77777777" w:rsidR="00781610" w:rsidRDefault="00781610">
      <w:pPr>
        <w:spacing w:line="240" w:lineRule="atLeast"/>
        <w:rPr>
          <w:sz w:val="24"/>
        </w:rPr>
      </w:pPr>
    </w:p>
    <w:p w14:paraId="1B200F5D" w14:textId="77777777" w:rsidR="00781610" w:rsidRDefault="00781610">
      <w:pPr>
        <w:pStyle w:val="Scripture"/>
      </w:pPr>
      <w:r>
        <w:t xml:space="preserve">“Do not merely listen to the Word, and so deceive yourselves.  </w:t>
      </w:r>
      <w:r>
        <w:rPr>
          <w:b/>
        </w:rPr>
        <w:t>Do what it says!</w:t>
      </w:r>
      <w:r>
        <w:t>"  James 1:22</w:t>
      </w:r>
    </w:p>
    <w:p w14:paraId="37FA136A" w14:textId="77777777" w:rsidR="00781610" w:rsidRDefault="00781610">
      <w:pPr>
        <w:pStyle w:val="Scripture"/>
      </w:pPr>
    </w:p>
    <w:p w14:paraId="0FC79EEE" w14:textId="77777777" w:rsidR="00781610" w:rsidRDefault="00781610">
      <w:pPr>
        <w:pStyle w:val="Scripture"/>
      </w:pPr>
      <w:r>
        <w:t xml:space="preserve">“Whoever ... does not simply listen and then forget, </w:t>
      </w:r>
      <w:r>
        <w:rPr>
          <w:b/>
        </w:rPr>
        <w:t xml:space="preserve">but puts it into practice </w:t>
      </w:r>
      <w:r>
        <w:t xml:space="preserve">- that person will be blessed in what he does.” James </w:t>
      </w:r>
      <w:smartTag w:uri="urn:schemas-microsoft-com:office:smarttags" w:element="time">
        <w:smartTagPr>
          <w:attr w:name="Minute" w:val="25"/>
          <w:attr w:name="Hour" w:val="13"/>
        </w:smartTagPr>
        <w:r>
          <w:t>1:25</w:t>
        </w:r>
      </w:smartTag>
      <w:r>
        <w:t xml:space="preserve"> (GN)</w:t>
      </w:r>
    </w:p>
    <w:p w14:paraId="7828C6A2" w14:textId="77777777" w:rsidR="00781610" w:rsidRDefault="00781610">
      <w:pPr>
        <w:spacing w:line="240" w:lineRule="atLeast"/>
        <w:rPr>
          <w:sz w:val="24"/>
        </w:rPr>
      </w:pPr>
    </w:p>
    <w:p w14:paraId="4F591B34" w14:textId="77777777" w:rsidR="00781610" w:rsidRDefault="00781610">
      <w:pPr>
        <w:spacing w:line="240" w:lineRule="atLeast"/>
        <w:rPr>
          <w:sz w:val="24"/>
        </w:rPr>
      </w:pPr>
    </w:p>
    <w:p w14:paraId="28757887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II.  HOW TO READ GOD'S WORD</w:t>
      </w:r>
    </w:p>
    <w:p w14:paraId="3D9D9654" w14:textId="77777777" w:rsidR="00781610" w:rsidRDefault="00781610">
      <w:pPr>
        <w:spacing w:line="240" w:lineRule="atLeast"/>
        <w:rPr>
          <w:b/>
          <w:sz w:val="24"/>
        </w:rPr>
      </w:pPr>
    </w:p>
    <w:p w14:paraId="619CF2B3" w14:textId="77777777" w:rsidR="00781610" w:rsidRDefault="00781610">
      <w:pPr>
        <w:pStyle w:val="Scripture"/>
      </w:pPr>
      <w:r>
        <w:t>"Happy is the one who</w:t>
      </w:r>
      <w:r>
        <w:rPr>
          <w:b/>
        </w:rPr>
        <w:t xml:space="preserve"> reads</w:t>
      </w:r>
      <w:r>
        <w:t xml:space="preserve"> this book ... and obeys what is written in it!"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Revelations 1:3 (GN)</w:t>
      </w:r>
    </w:p>
    <w:p w14:paraId="5D17A33A" w14:textId="77777777" w:rsidR="00781610" w:rsidRDefault="00781610">
      <w:pPr>
        <w:spacing w:line="240" w:lineRule="atLeast"/>
        <w:rPr>
          <w:sz w:val="24"/>
        </w:rPr>
      </w:pPr>
    </w:p>
    <w:p w14:paraId="6EDDDEFB" w14:textId="77777777" w:rsidR="00781610" w:rsidRDefault="00781610">
      <w:pPr>
        <w:spacing w:line="240" w:lineRule="atLeast"/>
        <w:ind w:firstLine="288"/>
        <w:rPr>
          <w:sz w:val="24"/>
        </w:rPr>
      </w:pPr>
      <w:r>
        <w:rPr>
          <w:sz w:val="24"/>
        </w:rPr>
        <w:t>How often should I read God's Word? ____________________</w:t>
      </w:r>
    </w:p>
    <w:p w14:paraId="50C02723" w14:textId="77777777" w:rsidR="00781610" w:rsidRDefault="00781610">
      <w:pPr>
        <w:spacing w:line="240" w:lineRule="atLeast"/>
        <w:rPr>
          <w:sz w:val="24"/>
        </w:rPr>
      </w:pPr>
    </w:p>
    <w:p w14:paraId="76AA4F8A" w14:textId="77777777" w:rsidR="00781610" w:rsidRDefault="00781610">
      <w:pPr>
        <w:pStyle w:val="Scripture"/>
      </w:pPr>
      <w:r>
        <w:t xml:space="preserve">"(The Scriptures) shall be his constant companion.  </w:t>
      </w:r>
      <w:r>
        <w:rPr>
          <w:b/>
        </w:rPr>
        <w:t xml:space="preserve">He must read from it </w:t>
      </w:r>
      <w:proofErr w:type="spellStart"/>
      <w:r>
        <w:rPr>
          <w:b/>
        </w:rPr>
        <w:t>everyday</w:t>
      </w:r>
      <w:proofErr w:type="spellEnd"/>
      <w:r>
        <w:rPr>
          <w:b/>
        </w:rPr>
        <w:t xml:space="preserve"> of his life </w:t>
      </w:r>
      <w:r>
        <w:t>so that he will learn to respect the Lord his God by obeying all of his commands."</w:t>
      </w:r>
      <w:r>
        <w:tab/>
      </w:r>
      <w:r>
        <w:tab/>
      </w:r>
      <w:r>
        <w:tab/>
        <w:t xml:space="preserve">Deuteronomy </w:t>
      </w:r>
      <w:smartTag w:uri="urn:schemas-microsoft-com:office:smarttags" w:element="time">
        <w:smartTagPr>
          <w:attr w:name="Minute" w:val="19"/>
          <w:attr w:name="Hour" w:val="17"/>
        </w:smartTagPr>
        <w:r>
          <w:t>17:19</w:t>
        </w:r>
      </w:smartTag>
      <w:r>
        <w:t xml:space="preserve"> (LB)</w:t>
      </w:r>
    </w:p>
    <w:p w14:paraId="7EBA5B90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4E579C05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12095DA3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SUGGESTIONS</w:t>
      </w:r>
    </w:p>
    <w:p w14:paraId="0C59E653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6FE5A2CA" w14:textId="77777777" w:rsidR="00781610" w:rsidRPr="0071163D" w:rsidRDefault="00781610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tLeast"/>
        <w:ind w:left="1080"/>
        <w:rPr>
          <w:b/>
          <w:sz w:val="24"/>
          <w:u w:val="single"/>
        </w:rPr>
      </w:pPr>
      <w:r>
        <w:rPr>
          <w:sz w:val="24"/>
        </w:rPr>
        <w:t>Read it systematically.</w:t>
      </w:r>
      <w:r w:rsidR="0071163D">
        <w:rPr>
          <w:sz w:val="24"/>
        </w:rPr>
        <w:t xml:space="preserve">  </w:t>
      </w:r>
      <w:r w:rsidR="0071163D" w:rsidRPr="0071163D">
        <w:rPr>
          <w:b/>
          <w:sz w:val="24"/>
          <w:u w:val="single"/>
        </w:rPr>
        <w:t>Use a One Year Bible, very good habit.</w:t>
      </w:r>
    </w:p>
    <w:p w14:paraId="57A318C4" w14:textId="77777777" w:rsidR="00781610" w:rsidRDefault="0071163D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tLeast"/>
        <w:ind w:left="1080"/>
        <w:rPr>
          <w:sz w:val="24"/>
        </w:rPr>
      </w:pPr>
      <w:r>
        <w:rPr>
          <w:sz w:val="24"/>
        </w:rPr>
        <w:t>Bible with</w:t>
      </w:r>
      <w:r w:rsidR="00781610">
        <w:rPr>
          <w:sz w:val="24"/>
        </w:rPr>
        <w:t xml:space="preserve"> notes.</w:t>
      </w:r>
    </w:p>
    <w:p w14:paraId="26F9FAEF" w14:textId="77777777" w:rsidR="00781610" w:rsidRPr="0071163D" w:rsidRDefault="00781610" w:rsidP="0071163D">
      <w:pPr>
        <w:numPr>
          <w:ilvl w:val="0"/>
          <w:numId w:val="13"/>
        </w:numPr>
        <w:tabs>
          <w:tab w:val="clear" w:pos="360"/>
          <w:tab w:val="num" w:pos="1080"/>
        </w:tabs>
        <w:spacing w:line="360" w:lineRule="atLeast"/>
        <w:ind w:left="1080"/>
        <w:rPr>
          <w:sz w:val="24"/>
        </w:rPr>
      </w:pPr>
      <w:r w:rsidRPr="0071163D">
        <w:rPr>
          <w:sz w:val="24"/>
        </w:rPr>
        <w:t xml:space="preserve">Read it in different translations: </w:t>
      </w:r>
      <w:r w:rsidR="0071163D" w:rsidRPr="0071163D">
        <w:rPr>
          <w:sz w:val="24"/>
        </w:rPr>
        <w:t>KJV (Most Accurate) but…</w:t>
      </w:r>
      <w:r w:rsidRPr="0071163D">
        <w:rPr>
          <w:sz w:val="24"/>
        </w:rPr>
        <w:t xml:space="preserve">NKJV, NIV, New Living Translation, </w:t>
      </w:r>
      <w:r w:rsidR="0071163D">
        <w:rPr>
          <w:sz w:val="24"/>
        </w:rPr>
        <w:t>etc.  Sometimes easier to understand.</w:t>
      </w:r>
    </w:p>
    <w:p w14:paraId="5F1C7398" w14:textId="77777777" w:rsidR="00781610" w:rsidRDefault="00781610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tLeast"/>
        <w:ind w:left="1080"/>
        <w:rPr>
          <w:sz w:val="24"/>
        </w:rPr>
      </w:pPr>
      <w:r>
        <w:rPr>
          <w:sz w:val="24"/>
        </w:rPr>
        <w:t>Read it aloud quietly to yourself.</w:t>
      </w:r>
    </w:p>
    <w:p w14:paraId="618B8714" w14:textId="77777777" w:rsidR="00781610" w:rsidRDefault="00781610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tLeast"/>
        <w:ind w:left="1080"/>
        <w:rPr>
          <w:sz w:val="24"/>
        </w:rPr>
      </w:pPr>
      <w:r>
        <w:rPr>
          <w:sz w:val="24"/>
        </w:rPr>
        <w:t>Underline or color code key verses.</w:t>
      </w:r>
    </w:p>
    <w:p w14:paraId="40C9E395" w14:textId="77777777" w:rsidR="00781610" w:rsidRPr="0071163D" w:rsidRDefault="00781610">
      <w:pPr>
        <w:numPr>
          <w:ilvl w:val="0"/>
          <w:numId w:val="14"/>
        </w:numPr>
        <w:tabs>
          <w:tab w:val="clear" w:pos="360"/>
          <w:tab w:val="num" w:pos="1080"/>
        </w:tabs>
        <w:spacing w:line="360" w:lineRule="atLeast"/>
        <w:ind w:left="1080"/>
        <w:rPr>
          <w:b/>
          <w:sz w:val="24"/>
          <w:u w:val="single"/>
        </w:rPr>
      </w:pPr>
      <w:r>
        <w:rPr>
          <w:sz w:val="24"/>
        </w:rPr>
        <w:lastRenderedPageBreak/>
        <w:t>Choose a reading plan and stick with it.</w:t>
      </w:r>
      <w:r w:rsidR="0071163D">
        <w:rPr>
          <w:sz w:val="24"/>
        </w:rPr>
        <w:t xml:space="preserve">  </w:t>
      </w:r>
      <w:r w:rsidR="0071163D" w:rsidRPr="0071163D">
        <w:rPr>
          <w:b/>
          <w:sz w:val="24"/>
          <w:u w:val="single"/>
        </w:rPr>
        <w:t>Use a One Year Bible, very good habit.</w:t>
      </w:r>
    </w:p>
    <w:p w14:paraId="1C2C9263" w14:textId="77777777" w:rsidR="00781610" w:rsidRDefault="00781610">
      <w:pPr>
        <w:spacing w:line="360" w:lineRule="atLeast"/>
        <w:rPr>
          <w:sz w:val="24"/>
        </w:rPr>
      </w:pPr>
    </w:p>
    <w:p w14:paraId="74F8AFD6" w14:textId="77777777" w:rsidR="00D44842" w:rsidRDefault="00D44842">
      <w:pPr>
        <w:spacing w:line="240" w:lineRule="atLeast"/>
        <w:rPr>
          <w:sz w:val="24"/>
        </w:rPr>
      </w:pPr>
    </w:p>
    <w:p w14:paraId="037E96B6" w14:textId="77777777" w:rsidR="00D44842" w:rsidRDefault="00D44842">
      <w:pPr>
        <w:spacing w:line="240" w:lineRule="atLeast"/>
        <w:rPr>
          <w:sz w:val="24"/>
        </w:rPr>
      </w:pPr>
    </w:p>
    <w:p w14:paraId="2A68823C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>If I read approximately ______ minutes a day, I can read through the Bible once a year.</w:t>
      </w:r>
    </w:p>
    <w:p w14:paraId="06590188" w14:textId="77777777" w:rsidR="00781610" w:rsidRDefault="00781610">
      <w:pPr>
        <w:spacing w:line="240" w:lineRule="atLeast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 xml:space="preserve">A BIBLE READING PLAN </w:t>
      </w:r>
    </w:p>
    <w:p w14:paraId="1F9C67B2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THROUGH THE NEW TESTAMENT IN 30 DAYS</w:t>
      </w:r>
    </w:p>
    <w:p w14:paraId="4E42CE5C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73F39030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1.  Matthew 1-9</w:t>
      </w:r>
    </w:p>
    <w:p w14:paraId="61EF6970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2.  Matthew 10-15</w:t>
      </w:r>
    </w:p>
    <w:p w14:paraId="38ACCC06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3.  Matthew 16-22</w:t>
      </w:r>
    </w:p>
    <w:p w14:paraId="581BCFF4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4.  Matthew 23-28</w:t>
      </w:r>
    </w:p>
    <w:p w14:paraId="3E05B24F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5.  Mark 1-8</w:t>
      </w:r>
    </w:p>
    <w:p w14:paraId="7B966566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6.  Mark 9-16</w:t>
      </w:r>
    </w:p>
    <w:p w14:paraId="53BCFF0D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7.  Luke 1-6</w:t>
      </w:r>
    </w:p>
    <w:p w14:paraId="14917F73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8.  Luke 7-11</w:t>
      </w:r>
    </w:p>
    <w:p w14:paraId="2CD31D92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 xml:space="preserve">  9.  Luke 12-18</w:t>
      </w:r>
    </w:p>
    <w:p w14:paraId="3A2225C2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10.  Luke 19-24</w:t>
      </w:r>
    </w:p>
    <w:p w14:paraId="4B0F5466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11.  John 1-7</w:t>
      </w:r>
    </w:p>
    <w:p w14:paraId="2625AD7D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12.  John 8-13</w:t>
      </w:r>
    </w:p>
    <w:p w14:paraId="0E7D657C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13.  John 14-22</w:t>
      </w:r>
    </w:p>
    <w:p w14:paraId="7BAB0E0D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14.  Acts 1-7</w:t>
      </w:r>
    </w:p>
    <w:p w14:paraId="6C46F7EA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15.  Acts 8-14</w:t>
      </w:r>
    </w:p>
    <w:p w14:paraId="79A1BB20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16.  Acts 15-21</w:t>
      </w:r>
    </w:p>
    <w:p w14:paraId="4C94A2DA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17.  Acts 22-28</w:t>
      </w:r>
    </w:p>
    <w:p w14:paraId="7D385225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18.  Romans 1-8</w:t>
      </w:r>
    </w:p>
    <w:p w14:paraId="74B4442F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19.  Romans 9-16</w:t>
      </w:r>
    </w:p>
    <w:p w14:paraId="42A8AAE5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20.  1 Corinthians 1-9</w:t>
      </w:r>
    </w:p>
    <w:p w14:paraId="5BB0FBB7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21.  1 Corinthians 10-16</w:t>
      </w:r>
    </w:p>
    <w:p w14:paraId="2FB5843B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22.  2 Corinthians 1-13</w:t>
      </w:r>
    </w:p>
    <w:p w14:paraId="619EA2B9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23.  Galatians - Ephesians</w:t>
      </w:r>
    </w:p>
    <w:p w14:paraId="1DD58480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24.  Philippians - 2 Thessalonians</w:t>
      </w:r>
    </w:p>
    <w:p w14:paraId="2348EE8E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25.  1 Timothy - Philemon</w:t>
      </w:r>
    </w:p>
    <w:p w14:paraId="3FF47F13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26.  Hebrews</w:t>
      </w:r>
    </w:p>
    <w:p w14:paraId="21BBCC4D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27.  James - 2 Peter</w:t>
      </w:r>
    </w:p>
    <w:p w14:paraId="3C997BFE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28.  1 John - 3 John</w:t>
      </w:r>
    </w:p>
    <w:p w14:paraId="673686D4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29.  Revelation 1-11</w:t>
      </w:r>
    </w:p>
    <w:p w14:paraId="31DF5EC4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ab/>
        <w:t>30.  Revelation 12-22</w:t>
      </w:r>
    </w:p>
    <w:p w14:paraId="61434052" w14:textId="77777777" w:rsidR="00781610" w:rsidRDefault="00781610">
      <w:pPr>
        <w:spacing w:line="240" w:lineRule="atLeast"/>
        <w:rPr>
          <w:b/>
          <w:sz w:val="24"/>
        </w:rPr>
      </w:pPr>
    </w:p>
    <w:p w14:paraId="6C076FB0" w14:textId="77777777" w:rsidR="00781610" w:rsidRDefault="00781610">
      <w:pPr>
        <w:spacing w:line="240" w:lineRule="atLeast"/>
        <w:rPr>
          <w:b/>
          <w:sz w:val="24"/>
        </w:rPr>
      </w:pPr>
    </w:p>
    <w:p w14:paraId="7454B456" w14:textId="77777777" w:rsidR="00781610" w:rsidRDefault="00781610">
      <w:pPr>
        <w:spacing w:line="240" w:lineRule="atLeast"/>
        <w:rPr>
          <w:b/>
          <w:sz w:val="24"/>
        </w:rPr>
      </w:pPr>
    </w:p>
    <w:p w14:paraId="70973BC1" w14:textId="77777777" w:rsidR="00781610" w:rsidRDefault="00781610">
      <w:pPr>
        <w:spacing w:line="240" w:lineRule="atLeast"/>
        <w:rPr>
          <w:b/>
          <w:sz w:val="24"/>
        </w:rPr>
      </w:pPr>
    </w:p>
    <w:p w14:paraId="74DC4655" w14:textId="77777777" w:rsidR="00781610" w:rsidRDefault="00781610">
      <w:pPr>
        <w:spacing w:line="240" w:lineRule="atLeast"/>
        <w:rPr>
          <w:b/>
          <w:sz w:val="24"/>
        </w:rPr>
      </w:pPr>
    </w:p>
    <w:p w14:paraId="41832862" w14:textId="77777777" w:rsidR="00781610" w:rsidRDefault="00781610">
      <w:pPr>
        <w:spacing w:line="240" w:lineRule="atLeast"/>
        <w:rPr>
          <w:b/>
          <w:sz w:val="24"/>
        </w:rPr>
      </w:pPr>
    </w:p>
    <w:p w14:paraId="5FB11B08" w14:textId="77777777" w:rsidR="00781610" w:rsidRDefault="00781610">
      <w:pPr>
        <w:spacing w:line="240" w:lineRule="atLeast"/>
        <w:rPr>
          <w:b/>
          <w:sz w:val="24"/>
        </w:rPr>
      </w:pPr>
    </w:p>
    <w:p w14:paraId="2866DD2C" w14:textId="77777777" w:rsidR="00781610" w:rsidRDefault="00781610">
      <w:pPr>
        <w:spacing w:line="240" w:lineRule="atLeast"/>
        <w:rPr>
          <w:b/>
          <w:sz w:val="24"/>
        </w:rPr>
      </w:pPr>
    </w:p>
    <w:p w14:paraId="0D3F9D9B" w14:textId="77777777" w:rsidR="00781610" w:rsidRDefault="00781610">
      <w:pPr>
        <w:spacing w:line="240" w:lineRule="atLeast"/>
        <w:rPr>
          <w:b/>
          <w:sz w:val="24"/>
        </w:rPr>
      </w:pPr>
    </w:p>
    <w:p w14:paraId="5C8DF4C3" w14:textId="77777777" w:rsidR="00781610" w:rsidRDefault="00781610">
      <w:pPr>
        <w:spacing w:line="240" w:lineRule="atLeast"/>
        <w:rPr>
          <w:b/>
          <w:sz w:val="24"/>
        </w:rPr>
      </w:pPr>
    </w:p>
    <w:p w14:paraId="4CF3B22F" w14:textId="77777777" w:rsidR="00781610" w:rsidRDefault="00781610">
      <w:pPr>
        <w:spacing w:line="240" w:lineRule="atLeast"/>
        <w:rPr>
          <w:b/>
          <w:sz w:val="24"/>
        </w:rPr>
      </w:pPr>
    </w:p>
    <w:p w14:paraId="3C078AA5" w14:textId="77777777" w:rsidR="00781610" w:rsidRDefault="00781610">
      <w:pPr>
        <w:spacing w:line="240" w:lineRule="atLeast"/>
        <w:rPr>
          <w:b/>
          <w:sz w:val="24"/>
        </w:rPr>
      </w:pPr>
    </w:p>
    <w:p w14:paraId="085EA00E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 xml:space="preserve">III.  </w:t>
      </w:r>
      <w:r w:rsidR="0071163D">
        <w:rPr>
          <w:b/>
          <w:sz w:val="24"/>
        </w:rPr>
        <w:t xml:space="preserve"> </w:t>
      </w:r>
      <w:r>
        <w:rPr>
          <w:b/>
          <w:sz w:val="24"/>
        </w:rPr>
        <w:t>HOW TO STUDY GOD'S WORD</w:t>
      </w:r>
    </w:p>
    <w:p w14:paraId="312EF0D5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70D9FA9C" w14:textId="77777777" w:rsidR="00781610" w:rsidRDefault="00781610">
      <w:pPr>
        <w:pStyle w:val="Scripture"/>
      </w:pPr>
      <w:r>
        <w:t>"... they accepted the message eagerly and</w:t>
      </w:r>
      <w:r>
        <w:rPr>
          <w:b/>
        </w:rPr>
        <w:t xml:space="preserve"> studied the Scriptures</w:t>
      </w:r>
      <w:r>
        <w:t xml:space="preserve"> everyday ..."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Acts </w:t>
      </w:r>
      <w:smartTag w:uri="urn:schemas-microsoft-com:office:smarttags" w:element="time">
        <w:smartTagPr>
          <w:attr w:name="Hour" w:val="17"/>
          <w:attr w:name="Minute" w:val="11"/>
        </w:smartTagPr>
        <w:r>
          <w:t>17:11</w:t>
        </w:r>
      </w:smartTag>
      <w:r>
        <w:t xml:space="preserve"> (Ph)</w:t>
      </w:r>
    </w:p>
    <w:p w14:paraId="75702DB4" w14:textId="77777777" w:rsidR="00781610" w:rsidRDefault="00781610">
      <w:pPr>
        <w:pStyle w:val="Scripture"/>
      </w:pPr>
    </w:p>
    <w:p w14:paraId="6B96361E" w14:textId="77777777" w:rsidR="00781610" w:rsidRDefault="00781610">
      <w:pPr>
        <w:pStyle w:val="Scripture"/>
      </w:pPr>
      <w:r>
        <w:t xml:space="preserve">"Be a good workman ... </w:t>
      </w:r>
      <w:r>
        <w:rPr>
          <w:b/>
        </w:rPr>
        <w:t>Know what His Word</w:t>
      </w:r>
      <w:r>
        <w:t xml:space="preserve"> says and means."</w:t>
      </w:r>
    </w:p>
    <w:p w14:paraId="7CA7141B" w14:textId="77777777" w:rsidR="00781610" w:rsidRDefault="00781610">
      <w:pPr>
        <w:pStyle w:val="Scripture"/>
      </w:pPr>
      <w:r>
        <w:tab/>
        <w:t>2 Timothy 2:15</w:t>
      </w:r>
    </w:p>
    <w:p w14:paraId="30BB4FB6" w14:textId="77777777" w:rsidR="00781610" w:rsidRDefault="00781610">
      <w:pPr>
        <w:spacing w:line="240" w:lineRule="atLeast"/>
        <w:rPr>
          <w:sz w:val="24"/>
        </w:rPr>
      </w:pPr>
    </w:p>
    <w:p w14:paraId="1CEDD55B" w14:textId="77777777" w:rsidR="00781610" w:rsidRDefault="00781610">
      <w:pPr>
        <w:spacing w:line="240" w:lineRule="atLeast"/>
        <w:ind w:left="720"/>
        <w:rPr>
          <w:sz w:val="24"/>
        </w:rPr>
      </w:pPr>
      <w:r>
        <w:rPr>
          <w:sz w:val="24"/>
        </w:rPr>
        <w:t>The difference between reading and studying the Bible is that you _____________________________________ when you study.</w:t>
      </w:r>
    </w:p>
    <w:p w14:paraId="6B1ECE89" w14:textId="77777777" w:rsidR="00781610" w:rsidRDefault="00781610">
      <w:pPr>
        <w:spacing w:line="240" w:lineRule="atLeast"/>
        <w:rPr>
          <w:sz w:val="24"/>
        </w:rPr>
      </w:pPr>
    </w:p>
    <w:p w14:paraId="17E64CBE" w14:textId="77777777" w:rsidR="00781610" w:rsidRDefault="00781610">
      <w:pPr>
        <w:spacing w:line="240" w:lineRule="atLeast"/>
        <w:ind w:left="720"/>
        <w:rPr>
          <w:sz w:val="24"/>
        </w:rPr>
      </w:pPr>
      <w:r>
        <w:rPr>
          <w:sz w:val="24"/>
        </w:rPr>
        <w:t>The secret of effective Bible study is knowing how to ___________________________________.</w:t>
      </w:r>
    </w:p>
    <w:p w14:paraId="791AC8F2" w14:textId="77777777" w:rsidR="00781610" w:rsidRDefault="00781610">
      <w:pPr>
        <w:spacing w:line="240" w:lineRule="atLeast"/>
        <w:rPr>
          <w:sz w:val="24"/>
        </w:rPr>
      </w:pPr>
    </w:p>
    <w:p w14:paraId="139BE766" w14:textId="77777777" w:rsidR="00781610" w:rsidRDefault="00781610">
      <w:pPr>
        <w:spacing w:line="240" w:lineRule="atLeast"/>
        <w:rPr>
          <w:b/>
          <w:sz w:val="24"/>
        </w:rPr>
      </w:pPr>
    </w:p>
    <w:p w14:paraId="5F08F4B7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SUGGESTED RESOURCES FOR BIBLE STUDY</w:t>
      </w:r>
    </w:p>
    <w:p w14:paraId="75A10750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3DA28B6A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1FCB2505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"Into His Marvelous LIGHT"</w:t>
      </w:r>
    </w:p>
    <w:p w14:paraId="4F57FD8B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7DA69755" w14:textId="2DBD18EB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“</w:t>
      </w:r>
      <w:r w:rsidR="00820A10">
        <w:rPr>
          <w:b/>
          <w:sz w:val="24"/>
        </w:rPr>
        <w:t xml:space="preserve">Exploring God’s </w:t>
      </w:r>
      <w:proofErr w:type="gramStart"/>
      <w:r w:rsidR="00820A10">
        <w:rPr>
          <w:b/>
          <w:sz w:val="24"/>
        </w:rPr>
        <w:t>Word</w:t>
      </w:r>
      <w:r>
        <w:rPr>
          <w:b/>
          <w:sz w:val="24"/>
        </w:rPr>
        <w:t>”</w:t>
      </w:r>
      <w:r w:rsidR="0071163D">
        <w:rPr>
          <w:b/>
          <w:sz w:val="24"/>
        </w:rPr>
        <w:t xml:space="preserve">   </w:t>
      </w:r>
      <w:proofErr w:type="gramEnd"/>
      <w:r w:rsidR="0071163D">
        <w:rPr>
          <w:b/>
          <w:sz w:val="24"/>
        </w:rPr>
        <w:t xml:space="preserve">See </w:t>
      </w:r>
      <w:r w:rsidR="00247420">
        <w:rPr>
          <w:b/>
          <w:sz w:val="24"/>
        </w:rPr>
        <w:t>Bro. and Sis. Smith</w:t>
      </w:r>
      <w:r w:rsidR="0071163D">
        <w:rPr>
          <w:b/>
          <w:sz w:val="24"/>
        </w:rPr>
        <w:t xml:space="preserve">, </w:t>
      </w:r>
      <w:r w:rsidR="00247420">
        <w:rPr>
          <w:b/>
          <w:sz w:val="24"/>
        </w:rPr>
        <w:t>Tues</w:t>
      </w:r>
      <w:r w:rsidR="0071163D">
        <w:rPr>
          <w:b/>
          <w:sz w:val="24"/>
        </w:rPr>
        <w:t xml:space="preserve"> Nights at 6PM</w:t>
      </w:r>
    </w:p>
    <w:p w14:paraId="7B088FE9" w14:textId="77777777" w:rsidR="00781610" w:rsidRDefault="00781610">
      <w:pPr>
        <w:spacing w:line="240" w:lineRule="atLeast"/>
        <w:rPr>
          <w:sz w:val="24"/>
        </w:rPr>
      </w:pPr>
    </w:p>
    <w:p w14:paraId="1285DD8D" w14:textId="77777777" w:rsidR="00781610" w:rsidRDefault="00781610">
      <w:pPr>
        <w:spacing w:line="240" w:lineRule="atLeast"/>
        <w:rPr>
          <w:sz w:val="24"/>
        </w:rPr>
      </w:pPr>
    </w:p>
    <w:p w14:paraId="34912019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Study Bibles:</w:t>
      </w:r>
    </w:p>
    <w:p w14:paraId="3E892990" w14:textId="77777777" w:rsidR="00781610" w:rsidRDefault="00781610">
      <w:pPr>
        <w:spacing w:line="240" w:lineRule="atLeast"/>
        <w:rPr>
          <w:b/>
          <w:sz w:val="24"/>
        </w:rPr>
      </w:pPr>
    </w:p>
    <w:p w14:paraId="2F0C41EB" w14:textId="77777777" w:rsidR="00781610" w:rsidRDefault="00781610">
      <w:pPr>
        <w:spacing w:line="240" w:lineRule="atLeast"/>
        <w:ind w:firstLine="27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  <w:t>The Best Personal Study Bible:</w:t>
      </w:r>
    </w:p>
    <w:p w14:paraId="0449AE97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"The Life Application Bible" (Tyndale)</w:t>
      </w:r>
    </w:p>
    <w:p w14:paraId="19BB7EA5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48F644BA" w14:textId="77777777" w:rsidR="00781610" w:rsidRDefault="00781610">
      <w:pPr>
        <w:spacing w:line="240" w:lineRule="atLeast"/>
        <w:ind w:firstLine="27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  <w:t>The Best Topical Study Bible:</w:t>
      </w:r>
    </w:p>
    <w:p w14:paraId="2AB763AC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"Thompson Chain Reference Bible - NIV (Kirkbride)</w:t>
      </w:r>
    </w:p>
    <w:p w14:paraId="587777A1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7A353387" w14:textId="77777777" w:rsidR="00781610" w:rsidRDefault="00781610">
      <w:pPr>
        <w:spacing w:line="240" w:lineRule="atLeast"/>
        <w:ind w:firstLine="27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  <w:t>The Best Background Study Bible:</w:t>
      </w:r>
    </w:p>
    <w:p w14:paraId="6606AC4A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"The NIV Study Bible" (Zondervan)</w:t>
      </w:r>
    </w:p>
    <w:p w14:paraId="290C829A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5FFB211D" w14:textId="77777777" w:rsidR="00781610" w:rsidRDefault="00781610">
      <w:pPr>
        <w:spacing w:line="240" w:lineRule="atLeast"/>
        <w:ind w:firstLine="27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  <w:t>The Best Doctrine Study Bible:</w:t>
      </w:r>
    </w:p>
    <w:p w14:paraId="40324734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"The Disciples Study Bible" (Holman)</w:t>
      </w:r>
    </w:p>
    <w:p w14:paraId="63E25E6B" w14:textId="77777777" w:rsidR="00781610" w:rsidRDefault="00781610">
      <w:pPr>
        <w:spacing w:line="240" w:lineRule="atLeast"/>
        <w:rPr>
          <w:b/>
          <w:sz w:val="24"/>
        </w:rPr>
      </w:pPr>
    </w:p>
    <w:p w14:paraId="7E4D287A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Bible Handbooks:</w:t>
      </w:r>
    </w:p>
    <w:p w14:paraId="7116C8F4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2282391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"What the Bible is all About."</w:t>
      </w:r>
    </w:p>
    <w:p w14:paraId="28E92CF2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46E0D65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"Haley's Bible Handbook" (Zondervan)</w:t>
      </w:r>
    </w:p>
    <w:p w14:paraId="5D04881F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1E70274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</w:t>
      </w:r>
      <w:proofErr w:type="spellStart"/>
      <w:r>
        <w:rPr>
          <w:b/>
          <w:sz w:val="24"/>
        </w:rPr>
        <w:t>Eerdman's</w:t>
      </w:r>
      <w:proofErr w:type="spellEnd"/>
      <w:r>
        <w:rPr>
          <w:b/>
          <w:sz w:val="24"/>
        </w:rPr>
        <w:t xml:space="preserve"> Bible Handbook" (Eerdmans)</w:t>
      </w:r>
    </w:p>
    <w:p w14:paraId="6655D2E9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05892C62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A78691D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865829B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Other Important Study Tools:</w:t>
      </w:r>
    </w:p>
    <w:p w14:paraId="695064E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4C3CB23C" w14:textId="77777777" w:rsidR="0071163D" w:rsidRDefault="0071163D">
      <w:pPr>
        <w:numPr>
          <w:ilvl w:val="0"/>
          <w:numId w:val="4"/>
        </w:numPr>
        <w:spacing w:line="240" w:lineRule="atLeast"/>
        <w:rPr>
          <w:b/>
          <w:sz w:val="24"/>
        </w:rPr>
      </w:pPr>
      <w:r>
        <w:rPr>
          <w:b/>
          <w:sz w:val="24"/>
        </w:rPr>
        <w:t>The Bible Knowledge Commentary- John F Walvoord</w:t>
      </w:r>
    </w:p>
    <w:p w14:paraId="4F8E9557" w14:textId="77777777" w:rsidR="00781610" w:rsidRDefault="00781610">
      <w:pPr>
        <w:numPr>
          <w:ilvl w:val="0"/>
          <w:numId w:val="4"/>
        </w:numPr>
        <w:spacing w:line="240" w:lineRule="atLeast"/>
        <w:rPr>
          <w:b/>
          <w:sz w:val="24"/>
        </w:rPr>
      </w:pPr>
      <w:r>
        <w:rPr>
          <w:b/>
          <w:sz w:val="24"/>
        </w:rPr>
        <w:t>As many different translations as you can afford</w:t>
      </w:r>
    </w:p>
    <w:p w14:paraId="2C0419E0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ab/>
        <w:t>(These can be purchased in parallel editions)</w:t>
      </w:r>
    </w:p>
    <w:p w14:paraId="3461761A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19FC811D" w14:textId="77777777" w:rsidR="00781610" w:rsidRDefault="00781610">
      <w:pPr>
        <w:numPr>
          <w:ilvl w:val="0"/>
          <w:numId w:val="4"/>
        </w:numPr>
        <w:spacing w:line="240" w:lineRule="atLeast"/>
        <w:rPr>
          <w:b/>
          <w:sz w:val="24"/>
        </w:rPr>
      </w:pPr>
      <w:r>
        <w:rPr>
          <w:b/>
          <w:sz w:val="24"/>
        </w:rPr>
        <w:t xml:space="preserve">A complete concordance to match your translation </w:t>
      </w:r>
    </w:p>
    <w:p w14:paraId="06F1FBD2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0C56694E" w14:textId="27C795EA" w:rsidR="00781610" w:rsidRDefault="00781610">
      <w:pPr>
        <w:numPr>
          <w:ilvl w:val="0"/>
          <w:numId w:val="4"/>
        </w:numPr>
        <w:spacing w:line="240" w:lineRule="atLeast"/>
        <w:rPr>
          <w:b/>
          <w:sz w:val="24"/>
        </w:rPr>
      </w:pPr>
      <w:r>
        <w:rPr>
          <w:b/>
          <w:sz w:val="24"/>
        </w:rPr>
        <w:t xml:space="preserve">A Bible on computer program such </w:t>
      </w:r>
      <w:r w:rsidR="00194F70">
        <w:rPr>
          <w:b/>
          <w:sz w:val="24"/>
        </w:rPr>
        <w:t>as Blue Letter Bible and E-Sword</w:t>
      </w:r>
    </w:p>
    <w:p w14:paraId="6A1289C9" w14:textId="77777777" w:rsidR="00781610" w:rsidRDefault="00781610">
      <w:pPr>
        <w:spacing w:line="240" w:lineRule="atLeast"/>
        <w:ind w:firstLine="270"/>
        <w:rPr>
          <w:sz w:val="24"/>
        </w:rPr>
      </w:pPr>
    </w:p>
    <w:p w14:paraId="643CC38D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b/>
          <w:sz w:val="24"/>
        </w:rPr>
        <w:t xml:space="preserve">"Smith’s Bible Dictionary" (Holman) </w:t>
      </w:r>
    </w:p>
    <w:p w14:paraId="0A26E8C5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1BC7A4D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"The Baker Encyclopedia of the Bible" (Baker)</w:t>
      </w:r>
    </w:p>
    <w:p w14:paraId="06ACA050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278EC35A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"The New Bible Commentary" (Eerdmans)</w:t>
      </w:r>
    </w:p>
    <w:p w14:paraId="2AE92691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4D795E78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"The Moody Atlas of Bible Lands" (Moody)</w:t>
      </w:r>
    </w:p>
    <w:p w14:paraId="4429FA9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1980046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5F365D3A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Topical Study Book:</w:t>
      </w:r>
    </w:p>
    <w:p w14:paraId="43A36A8A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6F3AFC42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>“The New Birth” David K. Bernard (Word Aflame)</w:t>
      </w:r>
    </w:p>
    <w:p w14:paraId="44EC5EC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3AFD8476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>“The Oneness View of Jesus Christ” David K. Bernard (Word Aflame)</w:t>
      </w:r>
    </w:p>
    <w:p w14:paraId="2ACF803B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5771758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lastRenderedPageBreak/>
        <w:t xml:space="preserve">“Hebrews, Better Things” Daniel L. </w:t>
      </w:r>
      <w:proofErr w:type="spellStart"/>
      <w:r>
        <w:rPr>
          <w:b/>
          <w:sz w:val="24"/>
        </w:rPr>
        <w:t>Segraves</w:t>
      </w:r>
      <w:proofErr w:type="spellEnd"/>
      <w:r>
        <w:rPr>
          <w:b/>
          <w:sz w:val="24"/>
        </w:rPr>
        <w:t xml:space="preserve"> (Word Aflame)</w:t>
      </w:r>
    </w:p>
    <w:p w14:paraId="74C788D8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25D9CCAB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 xml:space="preserve">“James, Faith at Work” Daniel L. </w:t>
      </w:r>
      <w:proofErr w:type="spellStart"/>
      <w:r>
        <w:rPr>
          <w:b/>
          <w:sz w:val="24"/>
        </w:rPr>
        <w:t>Segraves</w:t>
      </w:r>
      <w:proofErr w:type="spellEnd"/>
      <w:r>
        <w:rPr>
          <w:b/>
          <w:sz w:val="24"/>
        </w:rPr>
        <w:t xml:space="preserve"> (Word Aflame)</w:t>
      </w:r>
    </w:p>
    <w:p w14:paraId="2F8D7BE3" w14:textId="77777777" w:rsidR="0071163D" w:rsidRDefault="0071163D">
      <w:pPr>
        <w:spacing w:line="240" w:lineRule="atLeast"/>
        <w:ind w:firstLine="270"/>
        <w:rPr>
          <w:b/>
          <w:sz w:val="24"/>
        </w:rPr>
      </w:pPr>
    </w:p>
    <w:p w14:paraId="61D67D0B" w14:textId="77777777" w:rsidR="0071163D" w:rsidRDefault="0071163D" w:rsidP="0071163D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t xml:space="preserve">“You can understand the Bible” Daniel L. </w:t>
      </w:r>
      <w:proofErr w:type="spellStart"/>
      <w:r>
        <w:rPr>
          <w:b/>
          <w:sz w:val="24"/>
        </w:rPr>
        <w:t>Segraves</w:t>
      </w:r>
      <w:proofErr w:type="spellEnd"/>
      <w:r>
        <w:rPr>
          <w:b/>
          <w:sz w:val="24"/>
        </w:rPr>
        <w:t xml:space="preserve"> (Word Aflame)</w:t>
      </w:r>
    </w:p>
    <w:p w14:paraId="7C87F711" w14:textId="77777777" w:rsidR="0071163D" w:rsidRDefault="0071163D">
      <w:pPr>
        <w:spacing w:line="240" w:lineRule="atLeast"/>
        <w:ind w:firstLine="270"/>
        <w:rPr>
          <w:b/>
          <w:sz w:val="24"/>
        </w:rPr>
      </w:pPr>
    </w:p>
    <w:p w14:paraId="071E52D9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315CF220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br w:type="page"/>
      </w:r>
    </w:p>
    <w:p w14:paraId="55C17E4E" w14:textId="77777777" w:rsidR="00781610" w:rsidRDefault="00781610">
      <w:pPr>
        <w:spacing w:line="240" w:lineRule="atLeast"/>
        <w:ind w:firstLine="270"/>
        <w:rPr>
          <w:b/>
          <w:sz w:val="24"/>
        </w:rPr>
      </w:pPr>
      <w:r>
        <w:rPr>
          <w:b/>
          <w:sz w:val="24"/>
        </w:rPr>
        <w:lastRenderedPageBreak/>
        <w:t>IV.  HOW TO MEMORIZE GOD'S WORD</w:t>
      </w:r>
    </w:p>
    <w:p w14:paraId="7B175784" w14:textId="77777777" w:rsidR="00781610" w:rsidRDefault="00781610">
      <w:pPr>
        <w:spacing w:line="240" w:lineRule="atLeast"/>
        <w:ind w:firstLine="270"/>
        <w:jc w:val="center"/>
        <w:rPr>
          <w:b/>
          <w:sz w:val="24"/>
        </w:rPr>
      </w:pPr>
    </w:p>
    <w:p w14:paraId="49855358" w14:textId="77777777" w:rsidR="00781610" w:rsidRDefault="00781610">
      <w:pPr>
        <w:pStyle w:val="Scripture"/>
      </w:pPr>
      <w:r>
        <w:t>"Guard my words as your most precious possession.  Write them down, and also keep them deep within your heart."</w:t>
      </w:r>
      <w:r>
        <w:tab/>
      </w:r>
      <w:r>
        <w:tab/>
        <w:t>Proverbs 7:2-3 (LB)</w:t>
      </w:r>
    </w:p>
    <w:p w14:paraId="1ADB427E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6892A859" w14:textId="77777777" w:rsidR="00781610" w:rsidRDefault="00781610">
      <w:pPr>
        <w:rPr>
          <w:b/>
          <w:sz w:val="24"/>
        </w:rPr>
      </w:pPr>
    </w:p>
    <w:p w14:paraId="5D515099" w14:textId="77777777" w:rsidR="00781610" w:rsidRDefault="00781610">
      <w:pPr>
        <w:jc w:val="center"/>
        <w:rPr>
          <w:b/>
          <w:sz w:val="24"/>
        </w:rPr>
      </w:pPr>
      <w:r>
        <w:rPr>
          <w:b/>
          <w:sz w:val="24"/>
        </w:rPr>
        <w:t>BENEFITS OF MEMORIZING SCRIPTURE</w:t>
      </w:r>
    </w:p>
    <w:p w14:paraId="138DD780" w14:textId="77777777" w:rsidR="00781610" w:rsidRDefault="00781610">
      <w:pPr>
        <w:spacing w:line="240" w:lineRule="atLeast"/>
        <w:ind w:firstLine="270"/>
        <w:jc w:val="center"/>
        <w:rPr>
          <w:b/>
          <w:sz w:val="24"/>
        </w:rPr>
      </w:pPr>
    </w:p>
    <w:p w14:paraId="4390FBC7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1.  It helps me resist temptation.</w:t>
      </w:r>
    </w:p>
    <w:p w14:paraId="2C17D690" w14:textId="77777777" w:rsidR="00781610" w:rsidRDefault="00781610">
      <w:pPr>
        <w:spacing w:line="240" w:lineRule="atLeast"/>
        <w:rPr>
          <w:b/>
          <w:sz w:val="24"/>
        </w:rPr>
      </w:pPr>
    </w:p>
    <w:p w14:paraId="298F20EA" w14:textId="77777777" w:rsidR="00781610" w:rsidRDefault="00781610">
      <w:pPr>
        <w:pStyle w:val="Scripture"/>
        <w:rPr>
          <w:b/>
        </w:rPr>
      </w:pPr>
      <w:r>
        <w:t>"I have hidden your Word in my heart that I might not sin against you."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Psalms 119:11</w:t>
      </w:r>
    </w:p>
    <w:p w14:paraId="72EE793C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41ADF6E5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2.  It helps me make wise decisions.</w:t>
      </w:r>
    </w:p>
    <w:p w14:paraId="49E59206" w14:textId="77777777" w:rsidR="00781610" w:rsidRDefault="00781610">
      <w:pPr>
        <w:spacing w:line="240" w:lineRule="atLeast"/>
        <w:rPr>
          <w:sz w:val="24"/>
        </w:rPr>
      </w:pPr>
    </w:p>
    <w:p w14:paraId="071FBA10" w14:textId="77777777" w:rsidR="00781610" w:rsidRDefault="00781610">
      <w:pPr>
        <w:pStyle w:val="Scripture"/>
        <w:rPr>
          <w:b/>
        </w:rPr>
      </w:pPr>
      <w:r>
        <w:t>"Your Word is a lamp to guide me and a light for my path.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Psalms 119:105</w:t>
      </w:r>
    </w:p>
    <w:p w14:paraId="6731AF08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814C116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3.  It strengthens me when I'm under stress.</w:t>
      </w:r>
    </w:p>
    <w:p w14:paraId="4F405A82" w14:textId="77777777" w:rsidR="00781610" w:rsidRDefault="00781610">
      <w:pPr>
        <w:spacing w:line="240" w:lineRule="atLeast"/>
        <w:rPr>
          <w:b/>
          <w:sz w:val="24"/>
        </w:rPr>
      </w:pPr>
    </w:p>
    <w:p w14:paraId="72DD0E42" w14:textId="77777777" w:rsidR="00781610" w:rsidRDefault="00781610">
      <w:pPr>
        <w:pStyle w:val="Scripture"/>
        <w:rPr>
          <w:b/>
        </w:rPr>
      </w:pPr>
      <w:r>
        <w:t>"... Your promises to me are my hope.  They give me strength in all my troubles; how they refresh and revive me!"</w:t>
      </w:r>
      <w:r>
        <w:tab/>
        <w:t>Psalms 119:49 (LB)</w:t>
      </w:r>
    </w:p>
    <w:p w14:paraId="2578DC6F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28AD5BE0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4.  It comforts me when I'm sad.</w:t>
      </w:r>
    </w:p>
    <w:p w14:paraId="1DAA7A24" w14:textId="77777777" w:rsidR="00781610" w:rsidRDefault="00781610">
      <w:pPr>
        <w:spacing w:line="240" w:lineRule="atLeast"/>
        <w:rPr>
          <w:b/>
          <w:sz w:val="24"/>
        </w:rPr>
      </w:pPr>
    </w:p>
    <w:p w14:paraId="301C81C8" w14:textId="77777777" w:rsidR="00781610" w:rsidRDefault="00781610">
      <w:pPr>
        <w:pStyle w:val="Scripture"/>
        <w:rPr>
          <w:b/>
        </w:rPr>
      </w:pPr>
      <w:r>
        <w:t>"Your words are what sustain me ... They bring joy to my sorrowing heart and delight me."</w:t>
      </w:r>
      <w:r>
        <w:tab/>
      </w:r>
      <w:r>
        <w:tab/>
      </w:r>
      <w:r>
        <w:tab/>
      </w:r>
      <w:r>
        <w:tab/>
      </w:r>
      <w:r>
        <w:tab/>
        <w:t xml:space="preserve">Jeremiah </w:t>
      </w:r>
      <w:smartTag w:uri="urn:schemas-microsoft-com:office:smarttags" w:element="time">
        <w:smartTagPr>
          <w:attr w:name="Minute" w:val="16"/>
          <w:attr w:name="Hour" w:val="15"/>
        </w:smartTagPr>
        <w:r>
          <w:t>15:16</w:t>
        </w:r>
      </w:smartTag>
      <w:r>
        <w:t xml:space="preserve"> (LB)</w:t>
      </w:r>
    </w:p>
    <w:p w14:paraId="50ABB32B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66054678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5.  It helps me witness to unbelievers.</w:t>
      </w:r>
    </w:p>
    <w:p w14:paraId="736D5F3A" w14:textId="77777777" w:rsidR="00781610" w:rsidRDefault="00781610">
      <w:pPr>
        <w:spacing w:line="240" w:lineRule="atLeast"/>
        <w:rPr>
          <w:b/>
          <w:sz w:val="24"/>
        </w:rPr>
      </w:pPr>
    </w:p>
    <w:p w14:paraId="45EB3B04" w14:textId="77777777" w:rsidR="00781610" w:rsidRDefault="00781610">
      <w:pPr>
        <w:pStyle w:val="Scripture"/>
      </w:pPr>
      <w:r>
        <w:t>"Always be prepared to give an answer to everyone who asks you to give the reason for the hope that you have."</w:t>
      </w:r>
      <w:r>
        <w:tab/>
      </w:r>
      <w:r>
        <w:tab/>
      </w:r>
      <w:r>
        <w:tab/>
        <w:t>1 Peter 3:15</w:t>
      </w:r>
    </w:p>
    <w:p w14:paraId="6C43E789" w14:textId="77777777" w:rsidR="00781610" w:rsidRDefault="00781610">
      <w:pPr>
        <w:spacing w:line="240" w:lineRule="atLeast"/>
        <w:rPr>
          <w:sz w:val="24"/>
        </w:rPr>
      </w:pPr>
    </w:p>
    <w:p w14:paraId="04165FDE" w14:textId="77777777" w:rsidR="00781610" w:rsidRDefault="00781610">
      <w:pPr>
        <w:spacing w:line="240" w:lineRule="atLeast"/>
        <w:rPr>
          <w:sz w:val="24"/>
        </w:rPr>
      </w:pPr>
    </w:p>
    <w:p w14:paraId="69688D1B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WHEN TO MEMORIZE A VERSE</w:t>
      </w:r>
    </w:p>
    <w:p w14:paraId="6AFA2D42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1AA71EC3" w14:textId="77777777" w:rsidR="00781610" w:rsidRDefault="00781610">
      <w:pPr>
        <w:numPr>
          <w:ilvl w:val="0"/>
          <w:numId w:val="25"/>
        </w:numPr>
        <w:tabs>
          <w:tab w:val="clear" w:pos="360"/>
          <w:tab w:val="num" w:pos="3240"/>
        </w:tabs>
        <w:spacing w:line="240" w:lineRule="atLeast"/>
        <w:ind w:left="3240"/>
        <w:rPr>
          <w:sz w:val="24"/>
        </w:rPr>
      </w:pPr>
      <w:r>
        <w:rPr>
          <w:sz w:val="24"/>
        </w:rPr>
        <w:t>During your Quiet Time</w:t>
      </w:r>
    </w:p>
    <w:p w14:paraId="1853D3F7" w14:textId="77777777" w:rsidR="00781610" w:rsidRDefault="00781610">
      <w:pPr>
        <w:spacing w:line="240" w:lineRule="atLeast"/>
        <w:rPr>
          <w:sz w:val="24"/>
        </w:rPr>
      </w:pPr>
    </w:p>
    <w:p w14:paraId="62F77C40" w14:textId="77777777" w:rsidR="00781610" w:rsidRDefault="00781610">
      <w:pPr>
        <w:numPr>
          <w:ilvl w:val="0"/>
          <w:numId w:val="25"/>
        </w:numPr>
        <w:tabs>
          <w:tab w:val="clear" w:pos="360"/>
          <w:tab w:val="num" w:pos="3240"/>
        </w:tabs>
        <w:spacing w:line="240" w:lineRule="atLeast"/>
        <w:ind w:left="3240"/>
        <w:rPr>
          <w:sz w:val="24"/>
        </w:rPr>
      </w:pPr>
      <w:r>
        <w:rPr>
          <w:sz w:val="24"/>
        </w:rPr>
        <w:t>While Exercising</w:t>
      </w:r>
    </w:p>
    <w:p w14:paraId="4B669511" w14:textId="77777777" w:rsidR="00781610" w:rsidRDefault="00781610">
      <w:pPr>
        <w:spacing w:line="240" w:lineRule="atLeast"/>
        <w:rPr>
          <w:sz w:val="24"/>
        </w:rPr>
      </w:pPr>
    </w:p>
    <w:p w14:paraId="397183A5" w14:textId="77777777" w:rsidR="00781610" w:rsidRDefault="00781610">
      <w:pPr>
        <w:numPr>
          <w:ilvl w:val="0"/>
          <w:numId w:val="25"/>
        </w:numPr>
        <w:tabs>
          <w:tab w:val="clear" w:pos="360"/>
          <w:tab w:val="num" w:pos="3240"/>
        </w:tabs>
        <w:spacing w:line="240" w:lineRule="atLeast"/>
        <w:ind w:left="3240"/>
        <w:rPr>
          <w:sz w:val="24"/>
        </w:rPr>
      </w:pPr>
      <w:r>
        <w:rPr>
          <w:sz w:val="24"/>
        </w:rPr>
        <w:t>While waiting (spare moments)</w:t>
      </w:r>
    </w:p>
    <w:p w14:paraId="52D41BF2" w14:textId="77777777" w:rsidR="00781610" w:rsidRDefault="00781610">
      <w:pPr>
        <w:spacing w:line="240" w:lineRule="atLeast"/>
        <w:rPr>
          <w:sz w:val="24"/>
        </w:rPr>
      </w:pPr>
    </w:p>
    <w:p w14:paraId="2E40E5F0" w14:textId="77777777" w:rsidR="00781610" w:rsidRDefault="00781610">
      <w:pPr>
        <w:numPr>
          <w:ilvl w:val="0"/>
          <w:numId w:val="25"/>
        </w:numPr>
        <w:tabs>
          <w:tab w:val="clear" w:pos="360"/>
          <w:tab w:val="num" w:pos="3240"/>
        </w:tabs>
        <w:spacing w:line="240" w:lineRule="atLeast"/>
        <w:ind w:left="3240"/>
        <w:rPr>
          <w:sz w:val="24"/>
        </w:rPr>
      </w:pPr>
      <w:r>
        <w:rPr>
          <w:sz w:val="24"/>
        </w:rPr>
        <w:t>At bedtime (Ps 63:6)</w:t>
      </w:r>
    </w:p>
    <w:p w14:paraId="0AC1E58F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br w:type="page"/>
      </w:r>
    </w:p>
    <w:p w14:paraId="4B90495C" w14:textId="77777777" w:rsidR="00781610" w:rsidRDefault="00781610">
      <w:pPr>
        <w:spacing w:line="240" w:lineRule="atLeast"/>
        <w:jc w:val="center"/>
        <w:rPr>
          <w:sz w:val="24"/>
        </w:rPr>
      </w:pPr>
      <w:r>
        <w:rPr>
          <w:b/>
          <w:sz w:val="24"/>
        </w:rPr>
        <w:lastRenderedPageBreak/>
        <w:t>HOW TO MEMORIZE A VERSE</w:t>
      </w:r>
    </w:p>
    <w:p w14:paraId="795B20EA" w14:textId="77777777" w:rsidR="00781610" w:rsidRDefault="00781610">
      <w:pPr>
        <w:spacing w:line="240" w:lineRule="atLeast"/>
        <w:rPr>
          <w:sz w:val="24"/>
        </w:rPr>
      </w:pPr>
    </w:p>
    <w:p w14:paraId="380AB0B0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1.  Pick a verse that speaks to you.</w:t>
      </w:r>
    </w:p>
    <w:p w14:paraId="0D291733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 xml:space="preserve">2.  Say the reference </w:t>
      </w:r>
      <w:r>
        <w:rPr>
          <w:b/>
          <w:sz w:val="24"/>
        </w:rPr>
        <w:t>before and after</w:t>
      </w:r>
      <w:r>
        <w:rPr>
          <w:sz w:val="24"/>
        </w:rPr>
        <w:t xml:space="preserve"> the verse.</w:t>
      </w:r>
    </w:p>
    <w:p w14:paraId="7C6BA909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3.  Read the verse aloud many times.  Record it!</w:t>
      </w:r>
    </w:p>
    <w:p w14:paraId="4940B03C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4.  Break the verse into natural phrases.</w:t>
      </w:r>
    </w:p>
    <w:p w14:paraId="51B5D246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5.  Emphasize key words when quoting the verse.</w:t>
      </w:r>
    </w:p>
    <w:p w14:paraId="4750B786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6.  Write down the verse and erase a word one at a time.</w:t>
      </w:r>
    </w:p>
    <w:p w14:paraId="7E9D5F53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7.  Write out the verse on a flash card.</w:t>
      </w:r>
    </w:p>
    <w:p w14:paraId="765EF693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8.  Carry some cards with you at all times for review.</w:t>
      </w:r>
    </w:p>
    <w:p w14:paraId="34265652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9.  Display your verses in prominent places.</w:t>
      </w:r>
    </w:p>
    <w:p w14:paraId="3DCA5770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10.  Always memorize the verse word perfect.</w:t>
      </w:r>
    </w:p>
    <w:p w14:paraId="168940C0" w14:textId="77777777" w:rsidR="00781610" w:rsidRDefault="00781610">
      <w:pPr>
        <w:spacing w:line="360" w:lineRule="atLeast"/>
        <w:ind w:left="720" w:firstLine="720"/>
        <w:rPr>
          <w:sz w:val="24"/>
        </w:rPr>
      </w:pPr>
      <w:r>
        <w:rPr>
          <w:sz w:val="24"/>
        </w:rPr>
        <w:t>11.  Put the verse to music.  Write a song!</w:t>
      </w:r>
    </w:p>
    <w:p w14:paraId="2A85D028" w14:textId="77777777" w:rsidR="00781610" w:rsidRDefault="00781610">
      <w:pPr>
        <w:spacing w:line="360" w:lineRule="atLeast"/>
        <w:ind w:left="720" w:firstLine="720"/>
        <w:rPr>
          <w:b/>
          <w:sz w:val="24"/>
        </w:rPr>
      </w:pPr>
      <w:r>
        <w:rPr>
          <w:sz w:val="24"/>
        </w:rPr>
        <w:t>12.  Get a partner so you can check each other.</w:t>
      </w:r>
    </w:p>
    <w:p w14:paraId="6A8F502B" w14:textId="77777777" w:rsidR="00781610" w:rsidRDefault="00781610">
      <w:pPr>
        <w:spacing w:line="240" w:lineRule="atLeast"/>
        <w:ind w:firstLine="270"/>
        <w:jc w:val="center"/>
        <w:rPr>
          <w:b/>
          <w:sz w:val="24"/>
        </w:rPr>
      </w:pPr>
    </w:p>
    <w:p w14:paraId="17035FF5" w14:textId="77777777" w:rsidR="00781610" w:rsidRDefault="00781610">
      <w:pPr>
        <w:spacing w:line="240" w:lineRule="atLeast"/>
        <w:ind w:firstLine="270"/>
        <w:rPr>
          <w:b/>
          <w:sz w:val="24"/>
        </w:rPr>
      </w:pPr>
    </w:p>
    <w:p w14:paraId="778507C7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Suggested beginning rate:  2 new verses a week.</w:t>
      </w:r>
    </w:p>
    <w:p w14:paraId="45884BF6" w14:textId="77777777" w:rsidR="00781610" w:rsidRDefault="00781610">
      <w:pPr>
        <w:spacing w:line="240" w:lineRule="atLeast"/>
        <w:rPr>
          <w:b/>
          <w:sz w:val="24"/>
        </w:rPr>
      </w:pPr>
    </w:p>
    <w:p w14:paraId="18D70126" w14:textId="77777777" w:rsidR="00781610" w:rsidRDefault="00781610">
      <w:pPr>
        <w:spacing w:line="240" w:lineRule="atLeast"/>
        <w:rPr>
          <w:b/>
          <w:sz w:val="24"/>
        </w:rPr>
      </w:pPr>
    </w:p>
    <w:p w14:paraId="0B53CE0C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 xml:space="preserve">THREE KEYS TO MEMORIZING: </w:t>
      </w:r>
      <w:r w:rsidR="00891049">
        <w:rPr>
          <w:sz w:val="24"/>
        </w:rPr>
        <w:br/>
        <w:t xml:space="preserve">1. </w:t>
      </w:r>
      <w:r>
        <w:rPr>
          <w:sz w:val="24"/>
        </w:rPr>
        <w:t>___________________</w:t>
      </w:r>
      <w:r w:rsidR="00891049">
        <w:rPr>
          <w:sz w:val="24"/>
        </w:rPr>
        <w:t>_______</w:t>
      </w:r>
    </w:p>
    <w:p w14:paraId="29146187" w14:textId="77777777" w:rsidR="00891049" w:rsidRDefault="00891049">
      <w:pPr>
        <w:spacing w:line="240" w:lineRule="atLeast"/>
        <w:rPr>
          <w:sz w:val="24"/>
        </w:rPr>
      </w:pPr>
      <w:r>
        <w:rPr>
          <w:sz w:val="24"/>
        </w:rPr>
        <w:t xml:space="preserve">2. </w:t>
      </w:r>
      <w:r w:rsidR="00781610">
        <w:rPr>
          <w:sz w:val="24"/>
        </w:rPr>
        <w:t>_____________________</w:t>
      </w:r>
      <w:r>
        <w:rPr>
          <w:sz w:val="24"/>
        </w:rPr>
        <w:t>_____</w:t>
      </w:r>
    </w:p>
    <w:p w14:paraId="0DEE303E" w14:textId="77777777" w:rsidR="00781610" w:rsidRDefault="00891049">
      <w:pPr>
        <w:spacing w:line="240" w:lineRule="atLeast"/>
        <w:rPr>
          <w:sz w:val="24"/>
        </w:rPr>
      </w:pPr>
      <w:r>
        <w:rPr>
          <w:sz w:val="24"/>
        </w:rPr>
        <w:t xml:space="preserve">3. </w:t>
      </w:r>
      <w:r w:rsidR="00781610">
        <w:rPr>
          <w:sz w:val="24"/>
        </w:rPr>
        <w:t>______________________</w:t>
      </w:r>
      <w:r>
        <w:rPr>
          <w:sz w:val="24"/>
        </w:rPr>
        <w:t>____</w:t>
      </w:r>
      <w:r>
        <w:rPr>
          <w:sz w:val="24"/>
        </w:rPr>
        <w:br/>
      </w:r>
    </w:p>
    <w:p w14:paraId="05BD76D8" w14:textId="77777777" w:rsidR="00781610" w:rsidRDefault="00781610">
      <w:pPr>
        <w:spacing w:line="240" w:lineRule="atLeast"/>
        <w:rPr>
          <w:sz w:val="24"/>
        </w:rPr>
      </w:pPr>
    </w:p>
    <w:p w14:paraId="5084F869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>We remember what is ________________________________.</w:t>
      </w:r>
    </w:p>
    <w:p w14:paraId="183AB9FA" w14:textId="77777777" w:rsidR="00781610" w:rsidRDefault="00781610">
      <w:pPr>
        <w:spacing w:line="240" w:lineRule="atLeast"/>
        <w:rPr>
          <w:sz w:val="24"/>
        </w:rPr>
      </w:pPr>
    </w:p>
    <w:p w14:paraId="1FFD5987" w14:textId="77777777" w:rsidR="00781610" w:rsidRDefault="00781610">
      <w:pPr>
        <w:spacing w:line="240" w:lineRule="atLeast"/>
        <w:rPr>
          <w:sz w:val="24"/>
        </w:rPr>
      </w:pPr>
    </w:p>
    <w:p w14:paraId="5560623D" w14:textId="77777777" w:rsidR="00781610" w:rsidRDefault="00781610">
      <w:pPr>
        <w:pStyle w:val="BodyText"/>
        <w:rPr>
          <w:kern w:val="28"/>
          <w:sz w:val="24"/>
        </w:rPr>
      </w:pPr>
      <w:r>
        <w:rPr>
          <w:kern w:val="28"/>
          <w:sz w:val="24"/>
        </w:rPr>
        <w:t>“Your teachings are worth more to me than thousands of pieces of gold and silver.”  Psalms 119:72 (NCV)</w:t>
      </w:r>
    </w:p>
    <w:p w14:paraId="6DA5A1F6" w14:textId="77777777" w:rsidR="00781610" w:rsidRDefault="00781610">
      <w:pPr>
        <w:pStyle w:val="Title"/>
        <w:jc w:val="lef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SCRIPTURE MEMORY COURSE</w:t>
      </w:r>
    </w:p>
    <w:p w14:paraId="0643587A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60A5E868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t>The following verses suggest a "balance" in Scripture Memory.  The verses selected are key verses in understanding the foundations of the Christian Life and Christian Growth.  Do not feel tied-down to this suggested list.  This is only a tool to lead you in an understanding of the importance of memorizing "key" verses.</w:t>
      </w:r>
    </w:p>
    <w:p w14:paraId="57D1BE70" w14:textId="77777777" w:rsidR="00781610" w:rsidRDefault="00781610">
      <w:pPr>
        <w:spacing w:line="240" w:lineRule="atLeast"/>
        <w:rPr>
          <w:sz w:val="24"/>
        </w:rPr>
      </w:pPr>
    </w:p>
    <w:p w14:paraId="2483B4AB" w14:textId="77777777" w:rsidR="00781610" w:rsidRDefault="00781610">
      <w:pPr>
        <w:spacing w:line="240" w:lineRule="atLeast"/>
        <w:rPr>
          <w:sz w:val="24"/>
        </w:rPr>
      </w:pPr>
    </w:p>
    <w:p w14:paraId="6BB6BFC3" w14:textId="77777777" w:rsidR="00781610" w:rsidRDefault="00781610">
      <w:pPr>
        <w:spacing w:line="240" w:lineRule="atLeast"/>
        <w:rPr>
          <w:sz w:val="24"/>
        </w:rPr>
      </w:pPr>
    </w:p>
    <w:p w14:paraId="5CE78C28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Live the New Life:</w:t>
      </w:r>
    </w:p>
    <w:p w14:paraId="39F8BF29" w14:textId="77777777" w:rsidR="00781610" w:rsidRDefault="00781610">
      <w:pPr>
        <w:spacing w:line="240" w:lineRule="atLeast"/>
        <w:rPr>
          <w:sz w:val="24"/>
        </w:rPr>
      </w:pPr>
    </w:p>
    <w:p w14:paraId="16CA5F90" w14:textId="77777777" w:rsidR="00781610" w:rsidRDefault="00781610">
      <w:pPr>
        <w:spacing w:line="240" w:lineRule="atLeast"/>
        <w:rPr>
          <w:sz w:val="24"/>
        </w:rPr>
      </w:pPr>
    </w:p>
    <w:p w14:paraId="6CC0DEB7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Christ the Center</w:t>
      </w:r>
      <w:r>
        <w:rPr>
          <w:sz w:val="24"/>
        </w:rPr>
        <w:tab/>
      </w:r>
      <w:r>
        <w:rPr>
          <w:sz w:val="24"/>
        </w:rPr>
        <w:tab/>
        <w:t>II Corinthians 5:17; Gal. 2:20</w:t>
      </w:r>
    </w:p>
    <w:p w14:paraId="3E2D16A8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Obedience to Christ</w:t>
      </w:r>
      <w:r>
        <w:rPr>
          <w:sz w:val="24"/>
        </w:rPr>
        <w:tab/>
        <w:t>Romans 12:1; John 14:21</w:t>
      </w:r>
    </w:p>
    <w:p w14:paraId="62CAEE64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The Word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 Timothy 3:16; Josh. 1:8</w:t>
      </w:r>
    </w:p>
    <w:p w14:paraId="1E28577C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Prayer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John 15:7; Phil. 4:6-7</w:t>
      </w:r>
    </w:p>
    <w:p w14:paraId="0CB0EBC5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Fellowship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Matthew 18:20; Hebrews 10:24</w:t>
      </w:r>
    </w:p>
    <w:p w14:paraId="7A518F1F" w14:textId="77777777" w:rsidR="00781610" w:rsidRDefault="00781610">
      <w:pPr>
        <w:numPr>
          <w:ilvl w:val="0"/>
          <w:numId w:val="16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Witnessing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Matthew 4:19; Romans 1:16</w:t>
      </w:r>
    </w:p>
    <w:p w14:paraId="25EC9F0F" w14:textId="77777777" w:rsidR="00781610" w:rsidRDefault="00781610">
      <w:pPr>
        <w:spacing w:line="240" w:lineRule="atLeast"/>
        <w:rPr>
          <w:sz w:val="24"/>
        </w:rPr>
      </w:pPr>
    </w:p>
    <w:p w14:paraId="019ED39A" w14:textId="77777777" w:rsidR="00781610" w:rsidRDefault="00781610">
      <w:pPr>
        <w:spacing w:line="240" w:lineRule="atLeast"/>
        <w:rPr>
          <w:sz w:val="24"/>
        </w:rPr>
      </w:pPr>
    </w:p>
    <w:p w14:paraId="4528638E" w14:textId="77777777" w:rsidR="00781610" w:rsidRDefault="00781610">
      <w:pPr>
        <w:spacing w:line="240" w:lineRule="atLeast"/>
        <w:rPr>
          <w:sz w:val="24"/>
        </w:rPr>
      </w:pPr>
    </w:p>
    <w:p w14:paraId="398029A9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Proclaim Christ:</w:t>
      </w:r>
    </w:p>
    <w:p w14:paraId="04CB0CFE" w14:textId="77777777" w:rsidR="00781610" w:rsidRDefault="00781610">
      <w:pPr>
        <w:spacing w:line="240" w:lineRule="atLeast"/>
        <w:rPr>
          <w:b/>
          <w:sz w:val="24"/>
        </w:rPr>
      </w:pPr>
    </w:p>
    <w:p w14:paraId="7CBE2285" w14:textId="77777777" w:rsidR="00781610" w:rsidRDefault="00781610">
      <w:pPr>
        <w:spacing w:line="240" w:lineRule="atLeast"/>
        <w:rPr>
          <w:b/>
          <w:sz w:val="24"/>
        </w:rPr>
      </w:pPr>
    </w:p>
    <w:p w14:paraId="253F35A4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All Have Sinned</w:t>
      </w:r>
      <w:r>
        <w:rPr>
          <w:sz w:val="24"/>
        </w:rPr>
        <w:tab/>
      </w:r>
      <w:r>
        <w:rPr>
          <w:sz w:val="24"/>
        </w:rPr>
        <w:tab/>
        <w:t>Romans 3:23; Isaiah 53:6</w:t>
      </w:r>
    </w:p>
    <w:p w14:paraId="04F988A8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Sin's Penalty</w:t>
      </w:r>
      <w:r>
        <w:rPr>
          <w:sz w:val="24"/>
        </w:rPr>
        <w:tab/>
      </w:r>
      <w:r>
        <w:rPr>
          <w:sz w:val="24"/>
        </w:rPr>
        <w:tab/>
        <w:t>Romans 6:23; Hebrews 9:27</w:t>
      </w:r>
    </w:p>
    <w:p w14:paraId="73FC51B8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Christ Paid the Penalty</w:t>
      </w:r>
      <w:r>
        <w:rPr>
          <w:sz w:val="24"/>
        </w:rPr>
        <w:tab/>
        <w:t>Romans 5:8; I Peter 3:18</w:t>
      </w:r>
    </w:p>
    <w:p w14:paraId="31D804FE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Salvation Not by Works</w:t>
      </w:r>
      <w:r>
        <w:rPr>
          <w:sz w:val="24"/>
        </w:rPr>
        <w:tab/>
        <w:t>Ephesians 2:8-9; Titus 3:5</w:t>
      </w:r>
    </w:p>
    <w:p w14:paraId="47445592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Must Receive Christ</w:t>
      </w:r>
      <w:r>
        <w:rPr>
          <w:sz w:val="24"/>
        </w:rPr>
        <w:tab/>
        <w:t xml:space="preserve">John </w:t>
      </w:r>
      <w:smartTag w:uri="urn:schemas-microsoft-com:office:smarttags" w:element="time">
        <w:smartTagPr>
          <w:attr w:name="Minute" w:val="12"/>
          <w:attr w:name="Hour" w:val="13"/>
        </w:smartTagPr>
        <w:r>
          <w:rPr>
            <w:sz w:val="24"/>
          </w:rPr>
          <w:t>1:12</w:t>
        </w:r>
      </w:smartTag>
      <w:r>
        <w:rPr>
          <w:sz w:val="24"/>
        </w:rPr>
        <w:t>; Rev. 3:20</w:t>
      </w:r>
    </w:p>
    <w:p w14:paraId="23939EF4" w14:textId="77777777" w:rsidR="00781610" w:rsidRDefault="00781610">
      <w:pPr>
        <w:numPr>
          <w:ilvl w:val="0"/>
          <w:numId w:val="17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Assurance of Salvation</w:t>
      </w:r>
      <w:r>
        <w:rPr>
          <w:sz w:val="24"/>
        </w:rPr>
        <w:tab/>
        <w:t xml:space="preserve">I John </w:t>
      </w:r>
      <w:smartTag w:uri="urn:schemas-microsoft-com:office:smarttags" w:element="time">
        <w:smartTagPr>
          <w:attr w:name="Minute" w:val="13"/>
          <w:attr w:name="Hour" w:val="17"/>
        </w:smartTagPr>
        <w:r>
          <w:rPr>
            <w:sz w:val="24"/>
          </w:rPr>
          <w:t>5:13</w:t>
        </w:r>
      </w:smartTag>
      <w:r>
        <w:rPr>
          <w:sz w:val="24"/>
        </w:rPr>
        <w:t xml:space="preserve">; John </w:t>
      </w:r>
      <w:smartTag w:uri="urn:schemas-microsoft-com:office:smarttags" w:element="time">
        <w:smartTagPr>
          <w:attr w:name="Minute" w:val="24"/>
          <w:attr w:name="Hour" w:val="17"/>
        </w:smartTagPr>
        <w:r>
          <w:rPr>
            <w:sz w:val="24"/>
          </w:rPr>
          <w:t>5:24</w:t>
        </w:r>
      </w:smartTag>
    </w:p>
    <w:p w14:paraId="7145B31B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19F5030E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6782E775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23F65643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Rely on God's Resources:</w:t>
      </w:r>
    </w:p>
    <w:p w14:paraId="3C580B40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18B477F6" w14:textId="77777777" w:rsidR="00781610" w:rsidRDefault="00781610">
      <w:pPr>
        <w:spacing w:line="240" w:lineRule="atLeast"/>
        <w:rPr>
          <w:b/>
          <w:i/>
          <w:sz w:val="24"/>
        </w:rPr>
      </w:pPr>
    </w:p>
    <w:p w14:paraId="5E6AC672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Spirit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 Corinthians </w:t>
      </w:r>
      <w:smartTag w:uri="urn:schemas-microsoft-com:office:smarttags" w:element="time">
        <w:smartTagPr>
          <w:attr w:name="Minute" w:val="16"/>
          <w:attr w:name="Hour" w:val="15"/>
        </w:smartTagPr>
        <w:r>
          <w:rPr>
            <w:sz w:val="24"/>
          </w:rPr>
          <w:t>3:16</w:t>
        </w:r>
      </w:smartTag>
      <w:r>
        <w:rPr>
          <w:sz w:val="24"/>
        </w:rPr>
        <w:t xml:space="preserve">; I Corinthians 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sz w:val="24"/>
          </w:rPr>
          <w:t>2:12</w:t>
        </w:r>
      </w:smartTag>
    </w:p>
    <w:p w14:paraId="414BF874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Strength</w:t>
      </w:r>
      <w:r>
        <w:rPr>
          <w:sz w:val="24"/>
        </w:rPr>
        <w:tab/>
      </w:r>
      <w:r>
        <w:rPr>
          <w:sz w:val="24"/>
        </w:rPr>
        <w:tab/>
        <w:t>Isaiah 41:10; Phil. 4:13</w:t>
      </w:r>
    </w:p>
    <w:p w14:paraId="1A874958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lastRenderedPageBreak/>
        <w:t>His Faithfulness</w:t>
      </w:r>
      <w:r>
        <w:rPr>
          <w:sz w:val="24"/>
        </w:rPr>
        <w:tab/>
      </w:r>
      <w:r>
        <w:rPr>
          <w:sz w:val="24"/>
        </w:rPr>
        <w:tab/>
        <w:t>Lamentation 3:22; Num. 23:19</w:t>
      </w:r>
    </w:p>
    <w:p w14:paraId="53156838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Peace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Isaiah 26:3; I Peter 5:7</w:t>
      </w:r>
    </w:p>
    <w:p w14:paraId="774C0F79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Provision</w:t>
      </w:r>
      <w:r>
        <w:rPr>
          <w:sz w:val="24"/>
        </w:rPr>
        <w:tab/>
      </w:r>
      <w:r>
        <w:rPr>
          <w:sz w:val="24"/>
        </w:rPr>
        <w:tab/>
        <w:t>Romans 8:32; Phil 4:19</w:t>
      </w:r>
    </w:p>
    <w:p w14:paraId="3BFA7AB6" w14:textId="77777777" w:rsidR="00781610" w:rsidRDefault="00781610">
      <w:pPr>
        <w:numPr>
          <w:ilvl w:val="0"/>
          <w:numId w:val="15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His Help in Temptation</w:t>
      </w:r>
      <w:r>
        <w:rPr>
          <w:sz w:val="24"/>
        </w:rPr>
        <w:tab/>
        <w:t>Hebrews 2:18; Ps. 119:9, 11</w:t>
      </w:r>
    </w:p>
    <w:p w14:paraId="1342655F" w14:textId="77777777" w:rsidR="00781610" w:rsidRDefault="00781610">
      <w:pPr>
        <w:spacing w:line="240" w:lineRule="atLeast"/>
        <w:rPr>
          <w:sz w:val="24"/>
        </w:rPr>
      </w:pPr>
    </w:p>
    <w:p w14:paraId="7537AB66" w14:textId="77777777" w:rsidR="00781610" w:rsidRDefault="00781610">
      <w:pPr>
        <w:spacing w:line="240" w:lineRule="atLeast"/>
        <w:rPr>
          <w:sz w:val="24"/>
        </w:rPr>
      </w:pPr>
    </w:p>
    <w:p w14:paraId="73B7699A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Be Christ's Disciple:</w:t>
      </w:r>
    </w:p>
    <w:p w14:paraId="5E5B3B65" w14:textId="77777777" w:rsidR="00781610" w:rsidRDefault="00781610">
      <w:pPr>
        <w:spacing w:line="240" w:lineRule="atLeast"/>
        <w:rPr>
          <w:sz w:val="24"/>
        </w:rPr>
      </w:pPr>
    </w:p>
    <w:p w14:paraId="6D0274AB" w14:textId="77777777" w:rsidR="00781610" w:rsidRDefault="00781610">
      <w:pPr>
        <w:spacing w:line="240" w:lineRule="atLeast"/>
        <w:rPr>
          <w:sz w:val="24"/>
        </w:rPr>
      </w:pPr>
    </w:p>
    <w:p w14:paraId="1242C24E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Put Christ First</w:t>
      </w:r>
      <w:r>
        <w:rPr>
          <w:sz w:val="24"/>
        </w:rPr>
        <w:tab/>
      </w:r>
      <w:r>
        <w:rPr>
          <w:sz w:val="24"/>
        </w:rPr>
        <w:tab/>
        <w:t>Matthew 6:33; Luke 9:23</w:t>
      </w:r>
    </w:p>
    <w:p w14:paraId="2624D951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Separate from the World</w:t>
      </w:r>
      <w:r>
        <w:rPr>
          <w:sz w:val="24"/>
        </w:rPr>
        <w:tab/>
        <w:t>I John 2:15-16; Romans 12:2</w:t>
      </w:r>
    </w:p>
    <w:p w14:paraId="6EB1CDFE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Be Steadfast</w:t>
      </w:r>
      <w:r>
        <w:rPr>
          <w:sz w:val="24"/>
        </w:rPr>
        <w:tab/>
      </w:r>
      <w:r>
        <w:rPr>
          <w:sz w:val="24"/>
        </w:rPr>
        <w:tab/>
        <w:t xml:space="preserve">I Corinthians </w:t>
      </w:r>
      <w:smartTag w:uri="urn:schemas-microsoft-com:office:smarttags" w:element="time">
        <w:smartTagPr>
          <w:attr w:name="Minute" w:val="58"/>
          <w:attr w:name="Hour" w:val="15"/>
        </w:smartTagPr>
        <w:r>
          <w:rPr>
            <w:sz w:val="24"/>
          </w:rPr>
          <w:t>15:58</w:t>
        </w:r>
      </w:smartTag>
      <w:r>
        <w:rPr>
          <w:sz w:val="24"/>
        </w:rPr>
        <w:t>; Hebrews 12:3</w:t>
      </w:r>
    </w:p>
    <w:p w14:paraId="363873BF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Serve Others</w:t>
      </w:r>
      <w:r>
        <w:rPr>
          <w:sz w:val="24"/>
        </w:rPr>
        <w:tab/>
      </w:r>
      <w:r>
        <w:rPr>
          <w:sz w:val="24"/>
        </w:rPr>
        <w:tab/>
        <w:t xml:space="preserve">Mark </w:t>
      </w:r>
      <w:smartTag w:uri="urn:schemas-microsoft-com:office:smarttags" w:element="time">
        <w:smartTagPr>
          <w:attr w:name="Minute" w:val="45"/>
          <w:attr w:name="Hour" w:val="10"/>
        </w:smartTagPr>
        <w:r>
          <w:rPr>
            <w:sz w:val="24"/>
          </w:rPr>
          <w:t>10:45</w:t>
        </w:r>
      </w:smartTag>
      <w:r>
        <w:rPr>
          <w:sz w:val="24"/>
        </w:rPr>
        <w:t>; II Corinthians 4:5</w:t>
      </w:r>
    </w:p>
    <w:p w14:paraId="2EBD4493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Give Generously</w:t>
      </w:r>
      <w:r>
        <w:rPr>
          <w:sz w:val="24"/>
        </w:rPr>
        <w:tab/>
      </w:r>
      <w:r>
        <w:rPr>
          <w:sz w:val="24"/>
        </w:rPr>
        <w:tab/>
        <w:t>Proverbs 3:9-10; II Corinthians 9:6-7</w:t>
      </w:r>
    </w:p>
    <w:p w14:paraId="2DFC7B3E" w14:textId="77777777" w:rsidR="00781610" w:rsidRDefault="00781610">
      <w:pPr>
        <w:numPr>
          <w:ilvl w:val="0"/>
          <w:numId w:val="18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Develop World Vision</w:t>
      </w:r>
      <w:r>
        <w:rPr>
          <w:sz w:val="24"/>
        </w:rPr>
        <w:tab/>
        <w:t>Acts 1:8; Matt. 28:19-20</w:t>
      </w:r>
    </w:p>
    <w:p w14:paraId="4A10CA12" w14:textId="77777777" w:rsidR="00781610" w:rsidRDefault="00781610">
      <w:pPr>
        <w:spacing w:line="240" w:lineRule="atLeast"/>
        <w:rPr>
          <w:sz w:val="24"/>
        </w:rPr>
      </w:pPr>
    </w:p>
    <w:p w14:paraId="0124F87F" w14:textId="77777777" w:rsidR="00781610" w:rsidRDefault="00781610">
      <w:pPr>
        <w:spacing w:line="240" w:lineRule="atLeast"/>
        <w:rPr>
          <w:sz w:val="24"/>
        </w:rPr>
      </w:pPr>
    </w:p>
    <w:p w14:paraId="025DDF75" w14:textId="77777777" w:rsidR="00781610" w:rsidRDefault="00781610">
      <w:pPr>
        <w:spacing w:line="240" w:lineRule="atLeast"/>
        <w:rPr>
          <w:sz w:val="24"/>
        </w:rPr>
      </w:pPr>
    </w:p>
    <w:p w14:paraId="66522B46" w14:textId="77777777" w:rsidR="00781610" w:rsidRDefault="00781610">
      <w:pPr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Grow in Christ likeness:</w:t>
      </w:r>
    </w:p>
    <w:p w14:paraId="7953025D" w14:textId="77777777" w:rsidR="00781610" w:rsidRDefault="00781610">
      <w:pPr>
        <w:spacing w:line="240" w:lineRule="atLeast"/>
        <w:rPr>
          <w:sz w:val="24"/>
        </w:rPr>
      </w:pPr>
    </w:p>
    <w:p w14:paraId="008EAAE4" w14:textId="77777777" w:rsidR="00781610" w:rsidRDefault="00781610">
      <w:pPr>
        <w:spacing w:line="240" w:lineRule="atLeast"/>
        <w:rPr>
          <w:sz w:val="24"/>
        </w:rPr>
      </w:pPr>
    </w:p>
    <w:p w14:paraId="7C3E9F1A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Love</w:t>
      </w:r>
      <w:r>
        <w:rPr>
          <w:sz w:val="24"/>
        </w:rPr>
        <w:tab/>
      </w:r>
      <w:r>
        <w:rPr>
          <w:sz w:val="24"/>
        </w:rPr>
        <w:tab/>
        <w:t xml:space="preserve">John 13:34-35; I John. </w:t>
      </w:r>
      <w:smartTag w:uri="urn:schemas-microsoft-com:office:smarttags" w:element="time">
        <w:smartTagPr>
          <w:attr w:name="Minute" w:val="18"/>
          <w:attr w:name="Hour" w:val="15"/>
        </w:smartTagPr>
        <w:r>
          <w:rPr>
            <w:sz w:val="24"/>
          </w:rPr>
          <w:t>3:18</w:t>
        </w:r>
      </w:smartTag>
    </w:p>
    <w:p w14:paraId="096AA415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Humility</w:t>
      </w:r>
      <w:r>
        <w:rPr>
          <w:sz w:val="24"/>
        </w:rPr>
        <w:tab/>
      </w:r>
      <w:r>
        <w:rPr>
          <w:sz w:val="24"/>
        </w:rPr>
        <w:tab/>
        <w:t>Philippians 2:3-4; I Peter 5:5-6</w:t>
      </w:r>
    </w:p>
    <w:p w14:paraId="5B256D67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Purity</w:t>
      </w:r>
      <w:r>
        <w:rPr>
          <w:sz w:val="24"/>
        </w:rPr>
        <w:tab/>
      </w:r>
      <w:r>
        <w:rPr>
          <w:sz w:val="24"/>
        </w:rPr>
        <w:tab/>
        <w:t>Ephesians 5:3; I Peter 2:11</w:t>
      </w:r>
    </w:p>
    <w:p w14:paraId="45E2F5F7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Honesty</w:t>
      </w:r>
      <w:r>
        <w:rPr>
          <w:sz w:val="24"/>
        </w:rPr>
        <w:tab/>
      </w:r>
      <w:r>
        <w:rPr>
          <w:sz w:val="24"/>
        </w:rPr>
        <w:tab/>
        <w:t>Leviticus 19:11; Acts 24:16</w:t>
      </w:r>
    </w:p>
    <w:p w14:paraId="2F02CDA3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Faith</w:t>
      </w:r>
      <w:r>
        <w:rPr>
          <w:sz w:val="24"/>
        </w:rPr>
        <w:tab/>
      </w:r>
      <w:r>
        <w:rPr>
          <w:sz w:val="24"/>
        </w:rPr>
        <w:tab/>
        <w:t>Hebrews 11:6; Romans 4:20-21</w:t>
      </w:r>
    </w:p>
    <w:p w14:paraId="1997B5F1" w14:textId="77777777" w:rsidR="00781610" w:rsidRDefault="00781610">
      <w:pPr>
        <w:numPr>
          <w:ilvl w:val="0"/>
          <w:numId w:val="19"/>
        </w:numPr>
        <w:tabs>
          <w:tab w:val="clear" w:pos="360"/>
        </w:tabs>
        <w:spacing w:line="240" w:lineRule="atLeast"/>
        <w:rPr>
          <w:sz w:val="24"/>
        </w:rPr>
      </w:pPr>
      <w:r>
        <w:rPr>
          <w:sz w:val="24"/>
        </w:rPr>
        <w:t>Good Works</w:t>
      </w:r>
      <w:r>
        <w:rPr>
          <w:sz w:val="24"/>
        </w:rPr>
        <w:tab/>
        <w:t>Galatians 6:9-10; Matthew 5:16</w:t>
      </w:r>
    </w:p>
    <w:p w14:paraId="6C2B9C37" w14:textId="77777777" w:rsidR="00781610" w:rsidRDefault="00781610">
      <w:pPr>
        <w:spacing w:line="240" w:lineRule="atLeast"/>
        <w:rPr>
          <w:b/>
          <w:sz w:val="24"/>
        </w:rPr>
      </w:pPr>
    </w:p>
    <w:p w14:paraId="6014D6A0" w14:textId="77777777" w:rsidR="00781610" w:rsidRDefault="00781610">
      <w:pPr>
        <w:spacing w:line="240" w:lineRule="atLeast"/>
        <w:rPr>
          <w:b/>
          <w:sz w:val="24"/>
        </w:rPr>
      </w:pPr>
    </w:p>
    <w:p w14:paraId="1A7AA0A7" w14:textId="77777777" w:rsidR="00781610" w:rsidRDefault="00781610">
      <w:pPr>
        <w:spacing w:line="240" w:lineRule="atLeast"/>
        <w:rPr>
          <w:b/>
          <w:sz w:val="24"/>
        </w:rPr>
      </w:pPr>
    </w:p>
    <w:p w14:paraId="6D71E90D" w14:textId="77777777" w:rsidR="00781610" w:rsidRDefault="00781610">
      <w:pPr>
        <w:spacing w:line="240" w:lineRule="atLeast"/>
        <w:rPr>
          <w:b/>
          <w:sz w:val="24"/>
        </w:rPr>
      </w:pPr>
    </w:p>
    <w:p w14:paraId="46069561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>V.  HOW TO MEDITATE ON GOD'S WORD</w:t>
      </w:r>
    </w:p>
    <w:p w14:paraId="059D753F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04A79E8C" w14:textId="77777777" w:rsidR="00781610" w:rsidRDefault="00781610">
      <w:pPr>
        <w:pStyle w:val="Scripture"/>
      </w:pPr>
      <w:r>
        <w:t>"(Those) who are always</w:t>
      </w:r>
      <w:r>
        <w:rPr>
          <w:b/>
        </w:rPr>
        <w:t xml:space="preserve"> meditating</w:t>
      </w:r>
      <w:r>
        <w:t xml:space="preserve"> on His Laws ... are like trees along a river bank bearing fruit ... they never wither and whatever they do prospers."</w:t>
      </w:r>
      <w:r>
        <w:tab/>
      </w:r>
      <w:r>
        <w:tab/>
      </w:r>
      <w:r>
        <w:tab/>
      </w:r>
      <w:r>
        <w:tab/>
      </w:r>
      <w:r>
        <w:tab/>
      </w:r>
      <w:r>
        <w:tab/>
        <w:t>Psalms 1:2-3 (LB)</w:t>
      </w:r>
    </w:p>
    <w:p w14:paraId="2D7A1E3A" w14:textId="77777777" w:rsidR="00781610" w:rsidRDefault="00781610">
      <w:pPr>
        <w:spacing w:line="240" w:lineRule="atLeast"/>
        <w:rPr>
          <w:sz w:val="24"/>
        </w:rPr>
      </w:pPr>
    </w:p>
    <w:p w14:paraId="40E667D8" w14:textId="77777777" w:rsidR="00781610" w:rsidRDefault="00781610">
      <w:pPr>
        <w:spacing w:line="240" w:lineRule="atLeast"/>
        <w:ind w:left="288"/>
        <w:rPr>
          <w:sz w:val="24"/>
        </w:rPr>
      </w:pPr>
      <w:r>
        <w:rPr>
          <w:sz w:val="24"/>
        </w:rPr>
        <w:lastRenderedPageBreak/>
        <w:t>Meditation is ____________________ about a Bible verse in order to discover how I can apply its truth to my own life.</w:t>
      </w:r>
    </w:p>
    <w:p w14:paraId="622A9BF7" w14:textId="77777777" w:rsidR="00781610" w:rsidRDefault="00781610">
      <w:pPr>
        <w:spacing w:line="240" w:lineRule="atLeast"/>
        <w:rPr>
          <w:sz w:val="24"/>
        </w:rPr>
      </w:pPr>
    </w:p>
    <w:p w14:paraId="17AE2C0C" w14:textId="77777777" w:rsidR="00781610" w:rsidRDefault="00781610">
      <w:pPr>
        <w:spacing w:line="240" w:lineRule="atLeast"/>
        <w:rPr>
          <w:sz w:val="24"/>
        </w:rPr>
      </w:pPr>
    </w:p>
    <w:p w14:paraId="0FDC8F9F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WHY MEDITATE ON SCRIPTURE?</w:t>
      </w:r>
    </w:p>
    <w:p w14:paraId="1B7E7046" w14:textId="77777777" w:rsidR="00781610" w:rsidRDefault="00781610">
      <w:pPr>
        <w:spacing w:line="240" w:lineRule="atLeast"/>
        <w:rPr>
          <w:sz w:val="24"/>
        </w:rPr>
      </w:pPr>
    </w:p>
    <w:p w14:paraId="5CA5F908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1.  It is the key to becoming like Christ.</w:t>
      </w:r>
    </w:p>
    <w:p w14:paraId="664F8C4F" w14:textId="77777777" w:rsidR="00781610" w:rsidRDefault="00781610">
      <w:pPr>
        <w:spacing w:line="240" w:lineRule="atLeast"/>
        <w:rPr>
          <w:sz w:val="24"/>
        </w:rPr>
      </w:pPr>
    </w:p>
    <w:p w14:paraId="14C69BD4" w14:textId="77777777" w:rsidR="00781610" w:rsidRDefault="00781610">
      <w:pPr>
        <w:pStyle w:val="Scripture"/>
      </w:pPr>
      <w:r>
        <w:t>" ... Your life is shaped by your thoughts."</w:t>
      </w:r>
      <w:r>
        <w:tab/>
      </w:r>
      <w:r>
        <w:tab/>
        <w:t xml:space="preserve">Proverbs </w:t>
      </w:r>
      <w:smartTag w:uri="urn:schemas-microsoft-com:office:smarttags" w:element="time">
        <w:smartTagPr>
          <w:attr w:name="Minute" w:val="23"/>
          <w:attr w:name="Hour" w:val="16"/>
        </w:smartTagPr>
        <w:r>
          <w:t>4:23</w:t>
        </w:r>
      </w:smartTag>
      <w:r>
        <w:t xml:space="preserve"> (GN)</w:t>
      </w:r>
    </w:p>
    <w:p w14:paraId="2254C16D" w14:textId="77777777" w:rsidR="00781610" w:rsidRDefault="00781610">
      <w:pPr>
        <w:pStyle w:val="Scripture"/>
      </w:pPr>
      <w:r>
        <w:t>" ... Be transformed by the</w:t>
      </w:r>
      <w:r>
        <w:rPr>
          <w:b/>
        </w:rPr>
        <w:t xml:space="preserve"> renewing</w:t>
      </w:r>
      <w:r>
        <w:t xml:space="preserve"> of your mind." </w:t>
      </w:r>
      <w:r>
        <w:tab/>
        <w:t>Romans 12:2</w:t>
      </w:r>
    </w:p>
    <w:p w14:paraId="288D28EC" w14:textId="77777777" w:rsidR="00781610" w:rsidRDefault="00781610">
      <w:pPr>
        <w:pStyle w:val="Scripture"/>
      </w:pPr>
      <w:r>
        <w:t xml:space="preserve">"As we ... </w:t>
      </w:r>
      <w:r>
        <w:rPr>
          <w:b/>
        </w:rPr>
        <w:t>contemplate</w:t>
      </w:r>
      <w:r>
        <w:t xml:space="preserve"> the Lord's glory, we are being transformed into His likeness ..."</w:t>
      </w:r>
      <w:r>
        <w:tab/>
      </w:r>
      <w:r>
        <w:tab/>
        <w:t xml:space="preserve">1 Corinthians </w:t>
      </w:r>
      <w:smartTag w:uri="urn:schemas-microsoft-com:office:smarttags" w:element="time">
        <w:smartTagPr>
          <w:attr w:name="Minute" w:val="18"/>
          <w:attr w:name="Hour" w:val="15"/>
        </w:smartTagPr>
        <w:r>
          <w:t>3:18</w:t>
        </w:r>
      </w:smartTag>
    </w:p>
    <w:p w14:paraId="4A67B3A9" w14:textId="77777777" w:rsidR="00781610" w:rsidRDefault="00781610">
      <w:pPr>
        <w:spacing w:line="240" w:lineRule="atLeast"/>
        <w:rPr>
          <w:b/>
          <w:sz w:val="24"/>
        </w:rPr>
      </w:pPr>
    </w:p>
    <w:p w14:paraId="076430A4" w14:textId="77777777" w:rsidR="00781610" w:rsidRDefault="00781610">
      <w:pPr>
        <w:spacing w:line="240" w:lineRule="atLeast"/>
        <w:ind w:firstLine="288"/>
        <w:rPr>
          <w:b/>
          <w:sz w:val="24"/>
        </w:rPr>
      </w:pPr>
      <w:r>
        <w:rPr>
          <w:b/>
          <w:sz w:val="24"/>
        </w:rPr>
        <w:t>2.  It is the key to answered prayer.</w:t>
      </w:r>
    </w:p>
    <w:p w14:paraId="29AAB9AE" w14:textId="77777777" w:rsidR="00781610" w:rsidRDefault="00781610">
      <w:pPr>
        <w:spacing w:line="240" w:lineRule="atLeast"/>
        <w:rPr>
          <w:b/>
          <w:sz w:val="24"/>
        </w:rPr>
      </w:pPr>
    </w:p>
    <w:p w14:paraId="15A2013C" w14:textId="77777777" w:rsidR="00781610" w:rsidRDefault="00781610">
      <w:pPr>
        <w:pStyle w:val="Scripture"/>
      </w:pPr>
      <w:r>
        <w:t xml:space="preserve">"If you live your life in Me, and my words live in your hearts, </w:t>
      </w:r>
      <w:r>
        <w:rPr>
          <w:b/>
        </w:rPr>
        <w:t>you can ask for whatever you like</w:t>
      </w:r>
      <w:r>
        <w:t>, and it will come true for you."</w:t>
      </w:r>
      <w:r>
        <w:tab/>
        <w:t>John 15:7 (Ph)</w:t>
      </w:r>
    </w:p>
    <w:p w14:paraId="0316170B" w14:textId="77777777" w:rsidR="00781610" w:rsidRDefault="00781610">
      <w:pPr>
        <w:spacing w:line="240" w:lineRule="atLeast"/>
        <w:rPr>
          <w:i/>
          <w:sz w:val="24"/>
        </w:rPr>
      </w:pPr>
    </w:p>
    <w:p w14:paraId="017EB5F9" w14:textId="77777777" w:rsidR="00781610" w:rsidRDefault="00781610">
      <w:pPr>
        <w:spacing w:line="240" w:lineRule="atLeast"/>
        <w:ind w:firstLine="288"/>
        <w:rPr>
          <w:i/>
          <w:sz w:val="24"/>
        </w:rPr>
      </w:pPr>
      <w:r>
        <w:rPr>
          <w:b/>
          <w:sz w:val="24"/>
        </w:rPr>
        <w:t>3</w:t>
      </w:r>
      <w:r>
        <w:rPr>
          <w:i/>
          <w:sz w:val="24"/>
        </w:rPr>
        <w:t xml:space="preserve">. </w:t>
      </w:r>
      <w:r>
        <w:rPr>
          <w:b/>
          <w:sz w:val="24"/>
        </w:rPr>
        <w:t xml:space="preserve"> It is the key to successful living</w:t>
      </w:r>
      <w:r>
        <w:rPr>
          <w:i/>
          <w:sz w:val="24"/>
        </w:rPr>
        <w:t>.</w:t>
      </w:r>
    </w:p>
    <w:p w14:paraId="7517D50B" w14:textId="77777777" w:rsidR="00781610" w:rsidRDefault="00781610">
      <w:pPr>
        <w:spacing w:line="240" w:lineRule="atLeast"/>
        <w:rPr>
          <w:i/>
          <w:sz w:val="24"/>
        </w:rPr>
      </w:pPr>
    </w:p>
    <w:p w14:paraId="2E54F1B1" w14:textId="77777777" w:rsidR="00781610" w:rsidRDefault="00781610">
      <w:pPr>
        <w:pStyle w:val="Scripture"/>
      </w:pPr>
      <w:r>
        <w:t>" ... Meditate on (the Word) day and night, so you may be careful to do everything written in it.  Then you will be prosperous and successful."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Joshua 1:8</w:t>
      </w:r>
    </w:p>
    <w:p w14:paraId="0BC8CCED" w14:textId="77777777" w:rsidR="00781610" w:rsidRDefault="00781610">
      <w:pPr>
        <w:spacing w:line="240" w:lineRule="atLeast"/>
        <w:rPr>
          <w:sz w:val="24"/>
        </w:rPr>
      </w:pPr>
    </w:p>
    <w:p w14:paraId="316A475C" w14:textId="77777777" w:rsidR="00781610" w:rsidRDefault="00781610">
      <w:pPr>
        <w:spacing w:line="240" w:lineRule="atLeast"/>
        <w:rPr>
          <w:sz w:val="24"/>
        </w:rPr>
      </w:pPr>
    </w:p>
    <w:p w14:paraId="55407527" w14:textId="77777777" w:rsidR="00781610" w:rsidRDefault="00781610">
      <w:pPr>
        <w:spacing w:line="240" w:lineRule="atLeast"/>
        <w:rPr>
          <w:sz w:val="24"/>
        </w:rPr>
      </w:pPr>
    </w:p>
    <w:p w14:paraId="24DB461E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SIX WAYS TO MEDITATE ON A VERSE</w:t>
      </w:r>
    </w:p>
    <w:p w14:paraId="0B1DA46D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0B398D91" w14:textId="77777777" w:rsidR="00781610" w:rsidRDefault="00781610">
      <w:pPr>
        <w:spacing w:line="240" w:lineRule="atLeast"/>
        <w:rPr>
          <w:sz w:val="24"/>
        </w:rPr>
      </w:pPr>
      <w:r>
        <w:rPr>
          <w:b/>
          <w:sz w:val="24"/>
        </w:rPr>
        <w:t xml:space="preserve">1.  Picture it!  </w:t>
      </w:r>
      <w:r>
        <w:rPr>
          <w:sz w:val="24"/>
        </w:rPr>
        <w:t>Visualize the scene in your mind.</w:t>
      </w:r>
    </w:p>
    <w:p w14:paraId="39F8AE58" w14:textId="77777777" w:rsidR="00781610" w:rsidRDefault="00781610">
      <w:pPr>
        <w:spacing w:line="240" w:lineRule="atLeast"/>
        <w:rPr>
          <w:b/>
          <w:sz w:val="24"/>
        </w:rPr>
      </w:pPr>
    </w:p>
    <w:p w14:paraId="1445486D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 xml:space="preserve">2.  Pronounce it!  </w:t>
      </w:r>
      <w:r>
        <w:rPr>
          <w:sz w:val="24"/>
        </w:rPr>
        <w:t>Say the verse aloud, each time emphasizing a different word.</w:t>
      </w:r>
      <w:r>
        <w:rPr>
          <w:b/>
          <w:sz w:val="24"/>
        </w:rPr>
        <w:t xml:space="preserve"> </w:t>
      </w:r>
    </w:p>
    <w:p w14:paraId="40F84B00" w14:textId="77777777" w:rsidR="00781610" w:rsidRDefault="00781610">
      <w:pPr>
        <w:spacing w:line="240" w:lineRule="atLeast"/>
        <w:rPr>
          <w:b/>
          <w:sz w:val="24"/>
        </w:rPr>
      </w:pPr>
    </w:p>
    <w:p w14:paraId="10620AD5" w14:textId="77777777" w:rsidR="00781610" w:rsidRDefault="00781610">
      <w:pPr>
        <w:spacing w:line="240" w:lineRule="atLeast"/>
        <w:rPr>
          <w:sz w:val="24"/>
        </w:rPr>
      </w:pPr>
      <w:r>
        <w:rPr>
          <w:b/>
          <w:sz w:val="24"/>
        </w:rPr>
        <w:t xml:space="preserve">3.  Paraphrase it!  </w:t>
      </w:r>
      <w:r>
        <w:rPr>
          <w:sz w:val="24"/>
        </w:rPr>
        <w:t>Rewrite the verse in your own words.</w:t>
      </w:r>
    </w:p>
    <w:p w14:paraId="1C4639F7" w14:textId="77777777" w:rsidR="00781610" w:rsidRDefault="00781610">
      <w:pPr>
        <w:spacing w:line="240" w:lineRule="atLeast"/>
        <w:rPr>
          <w:b/>
          <w:sz w:val="24"/>
        </w:rPr>
      </w:pPr>
    </w:p>
    <w:p w14:paraId="4D2A6F21" w14:textId="77777777" w:rsidR="00781610" w:rsidRDefault="00781610">
      <w:pPr>
        <w:spacing w:line="240" w:lineRule="atLeast"/>
        <w:rPr>
          <w:sz w:val="24"/>
        </w:rPr>
      </w:pPr>
      <w:r>
        <w:rPr>
          <w:b/>
          <w:sz w:val="24"/>
        </w:rPr>
        <w:t xml:space="preserve">4.  Personalize it!  </w:t>
      </w:r>
      <w:r>
        <w:rPr>
          <w:sz w:val="24"/>
        </w:rPr>
        <w:t xml:space="preserve">Replace the pronouns or people in the verse with your own </w:t>
      </w:r>
    </w:p>
    <w:p w14:paraId="6FF619E1" w14:textId="77777777" w:rsidR="00781610" w:rsidRDefault="00781610">
      <w:pPr>
        <w:spacing w:line="240" w:lineRule="atLeast"/>
        <w:ind w:left="1440"/>
        <w:rPr>
          <w:sz w:val="24"/>
        </w:rPr>
      </w:pPr>
      <w:r>
        <w:rPr>
          <w:b/>
          <w:sz w:val="24"/>
        </w:rPr>
        <w:t xml:space="preserve">        </w:t>
      </w:r>
      <w:r>
        <w:rPr>
          <w:sz w:val="24"/>
        </w:rPr>
        <w:t>name.</w:t>
      </w:r>
    </w:p>
    <w:p w14:paraId="4F4BC539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t xml:space="preserve">5.  Pray it!  </w:t>
      </w:r>
      <w:r>
        <w:rPr>
          <w:sz w:val="24"/>
        </w:rPr>
        <w:t>Turn the verse into a prayer and say it back to God.</w:t>
      </w:r>
    </w:p>
    <w:p w14:paraId="28D9F88C" w14:textId="77777777" w:rsidR="00781610" w:rsidRDefault="00781610">
      <w:pPr>
        <w:spacing w:line="240" w:lineRule="atLeast"/>
        <w:rPr>
          <w:b/>
          <w:sz w:val="24"/>
        </w:rPr>
      </w:pPr>
    </w:p>
    <w:p w14:paraId="4D20C85C" w14:textId="77777777" w:rsidR="00781610" w:rsidRDefault="00781610">
      <w:pPr>
        <w:spacing w:line="240" w:lineRule="atLeast"/>
        <w:rPr>
          <w:sz w:val="24"/>
        </w:rPr>
      </w:pPr>
      <w:r>
        <w:rPr>
          <w:b/>
          <w:sz w:val="24"/>
        </w:rPr>
        <w:lastRenderedPageBreak/>
        <w:t xml:space="preserve">6.  Probe it!  </w:t>
      </w:r>
      <w:r>
        <w:rPr>
          <w:sz w:val="24"/>
        </w:rPr>
        <w:t>Ask the following nine questions:</w:t>
      </w:r>
      <w:r>
        <w:rPr>
          <w:sz w:val="24"/>
        </w:rPr>
        <w:tab/>
      </w:r>
      <w:r w:rsidR="00C05536">
        <w:rPr>
          <w:sz w:val="24"/>
        </w:rPr>
        <w:br/>
      </w:r>
    </w:p>
    <w:p w14:paraId="7DB33F6B" w14:textId="77777777" w:rsidR="00781610" w:rsidRDefault="00781610">
      <w:pPr>
        <w:spacing w:line="240" w:lineRule="atLeast"/>
        <w:ind w:hanging="450"/>
        <w:jc w:val="center"/>
        <w:rPr>
          <w:b/>
          <w:sz w:val="24"/>
        </w:rPr>
      </w:pPr>
      <w:r>
        <w:rPr>
          <w:b/>
          <w:sz w:val="24"/>
        </w:rPr>
        <w:t>S.P.A.C.E.P.E.T.S.  Questions</w:t>
      </w:r>
    </w:p>
    <w:p w14:paraId="6094EF72" w14:textId="77777777" w:rsidR="00781610" w:rsidRDefault="00781610">
      <w:pPr>
        <w:spacing w:line="240" w:lineRule="atLeast"/>
        <w:ind w:hanging="450"/>
        <w:jc w:val="center"/>
        <w:rPr>
          <w:b/>
          <w:sz w:val="24"/>
        </w:rPr>
      </w:pPr>
    </w:p>
    <w:p w14:paraId="4CB2C0C1" w14:textId="77777777" w:rsidR="00781610" w:rsidRDefault="00781610">
      <w:pPr>
        <w:spacing w:line="240" w:lineRule="atLeast"/>
        <w:ind w:left="450" w:hanging="450"/>
        <w:rPr>
          <w:sz w:val="24"/>
        </w:rPr>
      </w:pPr>
      <w:r>
        <w:rPr>
          <w:sz w:val="24"/>
        </w:rPr>
        <w:t>Is there any ...</w:t>
      </w:r>
    </w:p>
    <w:p w14:paraId="00998BE0" w14:textId="77777777" w:rsidR="00781610" w:rsidRDefault="00781610">
      <w:pPr>
        <w:spacing w:line="240" w:lineRule="atLeast"/>
        <w:ind w:left="450" w:hanging="450"/>
        <w:rPr>
          <w:b/>
          <w:sz w:val="24"/>
        </w:rPr>
      </w:pPr>
    </w:p>
    <w:p w14:paraId="1D97C919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SIN TO CONFESS?</w:t>
      </w:r>
    </w:p>
    <w:p w14:paraId="630A8AD0" w14:textId="77777777" w:rsidR="00781610" w:rsidRDefault="00781610">
      <w:pPr>
        <w:spacing w:line="240" w:lineRule="atLeast"/>
        <w:rPr>
          <w:b/>
          <w:sz w:val="24"/>
        </w:rPr>
      </w:pPr>
    </w:p>
    <w:p w14:paraId="267C44E3" w14:textId="77777777" w:rsidR="00781610" w:rsidRDefault="00781610">
      <w:pPr>
        <w:spacing w:line="240" w:lineRule="atLeast"/>
        <w:rPr>
          <w:b/>
          <w:sz w:val="24"/>
        </w:rPr>
      </w:pPr>
    </w:p>
    <w:p w14:paraId="086B893E" w14:textId="77777777" w:rsidR="00781610" w:rsidRDefault="00781610">
      <w:pPr>
        <w:spacing w:line="240" w:lineRule="atLeast"/>
        <w:rPr>
          <w:b/>
          <w:sz w:val="24"/>
        </w:rPr>
      </w:pPr>
    </w:p>
    <w:p w14:paraId="207CBBA9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PROMISE TO CLAIM?</w:t>
      </w:r>
    </w:p>
    <w:p w14:paraId="6C37F558" w14:textId="77777777" w:rsidR="00781610" w:rsidRDefault="00781610">
      <w:pPr>
        <w:spacing w:line="240" w:lineRule="atLeast"/>
        <w:rPr>
          <w:b/>
          <w:sz w:val="24"/>
        </w:rPr>
      </w:pPr>
    </w:p>
    <w:p w14:paraId="39CC1E97" w14:textId="77777777" w:rsidR="00781610" w:rsidRDefault="00781610">
      <w:pPr>
        <w:spacing w:line="240" w:lineRule="atLeast"/>
        <w:rPr>
          <w:b/>
          <w:sz w:val="24"/>
        </w:rPr>
      </w:pPr>
    </w:p>
    <w:p w14:paraId="66BE56CD" w14:textId="77777777" w:rsidR="00781610" w:rsidRDefault="00781610">
      <w:pPr>
        <w:spacing w:line="240" w:lineRule="atLeast"/>
        <w:rPr>
          <w:b/>
          <w:sz w:val="24"/>
        </w:rPr>
      </w:pPr>
    </w:p>
    <w:p w14:paraId="2F14EF69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ATTITUDE TO CHANGE?</w:t>
      </w:r>
    </w:p>
    <w:p w14:paraId="51314910" w14:textId="77777777" w:rsidR="00781610" w:rsidRDefault="00781610">
      <w:pPr>
        <w:spacing w:line="240" w:lineRule="atLeast"/>
        <w:rPr>
          <w:b/>
          <w:sz w:val="24"/>
        </w:rPr>
      </w:pPr>
    </w:p>
    <w:p w14:paraId="6ACCD44F" w14:textId="77777777" w:rsidR="00781610" w:rsidRDefault="00781610">
      <w:pPr>
        <w:spacing w:line="240" w:lineRule="atLeast"/>
        <w:rPr>
          <w:b/>
          <w:sz w:val="24"/>
        </w:rPr>
      </w:pPr>
    </w:p>
    <w:p w14:paraId="4EF9D14F" w14:textId="77777777" w:rsidR="00781610" w:rsidRDefault="00781610">
      <w:pPr>
        <w:spacing w:line="240" w:lineRule="atLeast"/>
        <w:rPr>
          <w:b/>
          <w:sz w:val="24"/>
        </w:rPr>
      </w:pPr>
    </w:p>
    <w:p w14:paraId="60DFB237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COMMAND TO KEEP?</w:t>
      </w:r>
    </w:p>
    <w:p w14:paraId="00C4E51D" w14:textId="77777777" w:rsidR="00781610" w:rsidRDefault="00781610">
      <w:pPr>
        <w:spacing w:line="240" w:lineRule="atLeast"/>
        <w:rPr>
          <w:b/>
          <w:sz w:val="24"/>
        </w:rPr>
      </w:pPr>
    </w:p>
    <w:p w14:paraId="1C964A0D" w14:textId="77777777" w:rsidR="00781610" w:rsidRDefault="00781610">
      <w:pPr>
        <w:spacing w:line="240" w:lineRule="atLeast"/>
        <w:rPr>
          <w:b/>
          <w:sz w:val="24"/>
        </w:rPr>
      </w:pPr>
    </w:p>
    <w:p w14:paraId="4CA39742" w14:textId="77777777" w:rsidR="00781610" w:rsidRDefault="00781610">
      <w:pPr>
        <w:spacing w:line="240" w:lineRule="atLeast"/>
        <w:rPr>
          <w:b/>
          <w:sz w:val="24"/>
        </w:rPr>
      </w:pPr>
    </w:p>
    <w:p w14:paraId="3AEEAFB5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EXAMPLE TO FOLLOW?</w:t>
      </w:r>
    </w:p>
    <w:p w14:paraId="71D78420" w14:textId="77777777" w:rsidR="00781610" w:rsidRDefault="00781610">
      <w:pPr>
        <w:spacing w:line="240" w:lineRule="atLeast"/>
        <w:rPr>
          <w:b/>
          <w:sz w:val="24"/>
        </w:rPr>
      </w:pPr>
    </w:p>
    <w:p w14:paraId="73F4A380" w14:textId="77777777" w:rsidR="00781610" w:rsidRDefault="00781610">
      <w:pPr>
        <w:spacing w:line="240" w:lineRule="atLeast"/>
        <w:rPr>
          <w:b/>
          <w:sz w:val="24"/>
        </w:rPr>
      </w:pPr>
    </w:p>
    <w:p w14:paraId="0B316AA7" w14:textId="77777777" w:rsidR="00781610" w:rsidRDefault="00781610">
      <w:pPr>
        <w:spacing w:line="240" w:lineRule="atLeast"/>
        <w:rPr>
          <w:b/>
          <w:sz w:val="24"/>
        </w:rPr>
      </w:pPr>
    </w:p>
    <w:p w14:paraId="01D5339B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PRAYER TO PRAY?</w:t>
      </w:r>
    </w:p>
    <w:p w14:paraId="6B2977DB" w14:textId="77777777" w:rsidR="00781610" w:rsidRDefault="00781610">
      <w:pPr>
        <w:spacing w:line="240" w:lineRule="atLeast"/>
        <w:rPr>
          <w:b/>
          <w:sz w:val="24"/>
        </w:rPr>
      </w:pPr>
    </w:p>
    <w:p w14:paraId="30E7EF65" w14:textId="77777777" w:rsidR="00781610" w:rsidRDefault="00781610">
      <w:pPr>
        <w:spacing w:line="240" w:lineRule="atLeast"/>
        <w:rPr>
          <w:b/>
          <w:sz w:val="24"/>
        </w:rPr>
      </w:pPr>
    </w:p>
    <w:p w14:paraId="4CD7B036" w14:textId="77777777" w:rsidR="00781610" w:rsidRDefault="00781610">
      <w:pPr>
        <w:spacing w:line="240" w:lineRule="atLeast"/>
        <w:rPr>
          <w:b/>
          <w:sz w:val="24"/>
        </w:rPr>
      </w:pPr>
    </w:p>
    <w:p w14:paraId="098FDC24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ERROR TO AVOID?</w:t>
      </w:r>
    </w:p>
    <w:p w14:paraId="6EFD005B" w14:textId="77777777" w:rsidR="00781610" w:rsidRDefault="00781610">
      <w:pPr>
        <w:spacing w:line="240" w:lineRule="atLeast"/>
        <w:rPr>
          <w:b/>
          <w:sz w:val="24"/>
        </w:rPr>
      </w:pPr>
    </w:p>
    <w:p w14:paraId="7B03947F" w14:textId="77777777" w:rsidR="00781610" w:rsidRDefault="00781610">
      <w:pPr>
        <w:spacing w:line="240" w:lineRule="atLeast"/>
        <w:rPr>
          <w:b/>
          <w:sz w:val="24"/>
        </w:rPr>
      </w:pPr>
    </w:p>
    <w:p w14:paraId="5364CCA3" w14:textId="77777777" w:rsidR="00781610" w:rsidRDefault="00781610">
      <w:pPr>
        <w:spacing w:line="240" w:lineRule="atLeast"/>
        <w:rPr>
          <w:b/>
          <w:sz w:val="24"/>
        </w:rPr>
      </w:pPr>
    </w:p>
    <w:p w14:paraId="5D0B76D5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t>TRUTH TO BELIEVE?</w:t>
      </w:r>
    </w:p>
    <w:p w14:paraId="1BDABF9E" w14:textId="77777777" w:rsidR="00781610" w:rsidRDefault="00781610">
      <w:pPr>
        <w:spacing w:line="240" w:lineRule="atLeast"/>
        <w:rPr>
          <w:b/>
          <w:sz w:val="24"/>
        </w:rPr>
      </w:pPr>
    </w:p>
    <w:p w14:paraId="31F5DC01" w14:textId="77777777" w:rsidR="00781610" w:rsidRDefault="00781610">
      <w:pPr>
        <w:spacing w:line="240" w:lineRule="atLeast"/>
        <w:rPr>
          <w:b/>
          <w:sz w:val="24"/>
        </w:rPr>
      </w:pPr>
    </w:p>
    <w:p w14:paraId="4005D067" w14:textId="77777777" w:rsidR="00781610" w:rsidRDefault="00781610">
      <w:pPr>
        <w:spacing w:line="240" w:lineRule="atLeast"/>
        <w:rPr>
          <w:b/>
          <w:sz w:val="24"/>
        </w:rPr>
      </w:pPr>
    </w:p>
    <w:p w14:paraId="3A18E88B" w14:textId="77777777" w:rsidR="00781610" w:rsidRDefault="00781610">
      <w:pPr>
        <w:numPr>
          <w:ilvl w:val="0"/>
          <w:numId w:val="3"/>
        </w:numPr>
        <w:spacing w:line="240" w:lineRule="atLeast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SOMETHING TO THANK GOD FOR?</w:t>
      </w:r>
    </w:p>
    <w:p w14:paraId="689DF044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br w:type="page"/>
      </w:r>
    </w:p>
    <w:p w14:paraId="0E173D65" w14:textId="77777777" w:rsidR="00781610" w:rsidRDefault="00781610">
      <w:pPr>
        <w:spacing w:line="240" w:lineRule="atLeast"/>
        <w:rPr>
          <w:b/>
          <w:sz w:val="24"/>
        </w:rPr>
      </w:pPr>
      <w:r>
        <w:rPr>
          <w:b/>
          <w:sz w:val="24"/>
        </w:rPr>
        <w:lastRenderedPageBreak/>
        <w:t xml:space="preserve">VI.  </w:t>
      </w:r>
      <w:r w:rsidR="00C05536">
        <w:rPr>
          <w:b/>
          <w:sz w:val="24"/>
        </w:rPr>
        <w:t xml:space="preserve">  </w:t>
      </w:r>
      <w:r>
        <w:rPr>
          <w:b/>
          <w:sz w:val="24"/>
        </w:rPr>
        <w:t>HOW TO APPLY GOD'S WORD</w:t>
      </w:r>
    </w:p>
    <w:p w14:paraId="2C9AF341" w14:textId="77777777" w:rsidR="00781610" w:rsidRDefault="00781610">
      <w:pPr>
        <w:spacing w:line="240" w:lineRule="atLeast"/>
        <w:ind w:hanging="270"/>
        <w:jc w:val="center"/>
        <w:rPr>
          <w:b/>
          <w:sz w:val="24"/>
        </w:rPr>
      </w:pPr>
    </w:p>
    <w:p w14:paraId="4F72DADB" w14:textId="77777777" w:rsidR="00781610" w:rsidRDefault="00781610">
      <w:pPr>
        <w:pStyle w:val="Scripture"/>
      </w:pPr>
      <w:r>
        <w:t>"Do not fool yourselves by just listening to the Word.  Instead, put it into practice."</w:t>
      </w:r>
      <w:r>
        <w:tab/>
      </w:r>
      <w:r>
        <w:tab/>
      </w:r>
      <w:r>
        <w:tab/>
      </w:r>
      <w:r>
        <w:tab/>
      </w:r>
      <w:r>
        <w:tab/>
      </w:r>
      <w:r>
        <w:tab/>
        <w:t>James 1:22</w:t>
      </w:r>
    </w:p>
    <w:p w14:paraId="0442E006" w14:textId="77777777" w:rsidR="00781610" w:rsidRDefault="00781610">
      <w:pPr>
        <w:pStyle w:val="Scripture"/>
      </w:pPr>
    </w:p>
    <w:p w14:paraId="1498FF34" w14:textId="77777777" w:rsidR="00781610" w:rsidRDefault="00781610">
      <w:pPr>
        <w:pStyle w:val="Scripture"/>
      </w:pPr>
      <w:r>
        <w:t xml:space="preserve">" ... Whoever practices and teaches these commands will be called great in </w:t>
      </w:r>
      <w:r w:rsidR="00A933DC">
        <w:t>the kingdom of heaven."</w:t>
      </w:r>
      <w:r w:rsidR="00A933DC">
        <w:tab/>
      </w:r>
      <w:r w:rsidR="00A933DC">
        <w:tab/>
      </w:r>
      <w:r w:rsidR="00A933DC">
        <w:tab/>
      </w:r>
      <w:r w:rsidR="00A933DC">
        <w:tab/>
        <w:t>Matth</w:t>
      </w:r>
      <w:r>
        <w:t>ews 5:19</w:t>
      </w:r>
    </w:p>
    <w:p w14:paraId="4C832A22" w14:textId="77777777" w:rsidR="00781610" w:rsidRDefault="00781610">
      <w:pPr>
        <w:spacing w:line="240" w:lineRule="atLeast"/>
        <w:rPr>
          <w:sz w:val="24"/>
        </w:rPr>
      </w:pPr>
    </w:p>
    <w:p w14:paraId="5EF435B0" w14:textId="77777777" w:rsidR="00781610" w:rsidRDefault="00781610">
      <w:pPr>
        <w:spacing w:line="240" w:lineRule="atLeast"/>
        <w:rPr>
          <w:sz w:val="24"/>
        </w:rPr>
      </w:pPr>
    </w:p>
    <w:p w14:paraId="59BC8AE3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HOW TO APPLY SCRIPTURE</w:t>
      </w:r>
    </w:p>
    <w:p w14:paraId="3128FA29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0C11CC9E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21E37515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2E0F7C80" w14:textId="77777777" w:rsidR="00781610" w:rsidRDefault="00781610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object w:dxaOrig="5550" w:dyaOrig="3563" w14:anchorId="52C00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5pt;height:232.15pt" o:ole="" fillcolor="window">
            <v:imagedata r:id="rId7" o:title=""/>
          </v:shape>
          <o:OLEObject Type="Embed" ProgID="MSDraw.Drawing.8.1" ShapeID="_x0000_i1025" DrawAspect="Content" ObjectID="_1659160778" r:id="rId8"/>
        </w:object>
      </w:r>
    </w:p>
    <w:p w14:paraId="2327F41F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4ECD16E3" w14:textId="7D499AC5" w:rsidR="00781610" w:rsidRDefault="00C31359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Example Text</w:t>
      </w:r>
    </w:p>
    <w:p w14:paraId="0BC37586" w14:textId="77777777" w:rsidR="00C31359" w:rsidRDefault="00C31359">
      <w:pPr>
        <w:spacing w:line="240" w:lineRule="atLeast"/>
        <w:jc w:val="center"/>
        <w:rPr>
          <w:b/>
          <w:sz w:val="24"/>
        </w:rPr>
      </w:pPr>
    </w:p>
    <w:p w14:paraId="507A216C" w14:textId="77777777" w:rsidR="00C31359" w:rsidRPr="00C31359" w:rsidRDefault="00C31359" w:rsidP="00C31359">
      <w:pPr>
        <w:spacing w:line="240" w:lineRule="atLeast"/>
        <w:jc w:val="center"/>
        <w:rPr>
          <w:b/>
          <w:sz w:val="24"/>
          <w:lang w:val="x-none"/>
        </w:rPr>
      </w:pPr>
      <w:r w:rsidRPr="00C31359">
        <w:rPr>
          <w:b/>
          <w:sz w:val="24"/>
          <w:lang w:val="x-none"/>
        </w:rPr>
        <w:t>Gen 17:9  And God said unto Abraham, Thou shalt keep my covenant therefore, thou, and thy seed after thee in their generations. </w:t>
      </w:r>
    </w:p>
    <w:p w14:paraId="78611A60" w14:textId="77777777" w:rsidR="00C31359" w:rsidRPr="00C31359" w:rsidRDefault="00C31359" w:rsidP="00C31359">
      <w:pPr>
        <w:spacing w:line="240" w:lineRule="atLeast"/>
        <w:jc w:val="center"/>
        <w:rPr>
          <w:b/>
          <w:sz w:val="24"/>
          <w:lang w:val="x-none"/>
        </w:rPr>
      </w:pPr>
      <w:r w:rsidRPr="00C31359">
        <w:rPr>
          <w:b/>
          <w:sz w:val="24"/>
          <w:lang w:val="x-none"/>
        </w:rPr>
        <w:t xml:space="preserve">Gen 17:10  This </w:t>
      </w:r>
      <w:r w:rsidRPr="00C31359">
        <w:rPr>
          <w:b/>
          <w:i/>
          <w:iCs/>
          <w:sz w:val="24"/>
          <w:lang w:val="x-none"/>
        </w:rPr>
        <w:t>is</w:t>
      </w:r>
      <w:r w:rsidRPr="00C31359">
        <w:rPr>
          <w:b/>
          <w:sz w:val="24"/>
          <w:lang w:val="x-none"/>
        </w:rPr>
        <w:t xml:space="preserve"> my covenant, which ye shall keep, between me and you and thy seed after thee; Every man child among you shall be circumcised. </w:t>
      </w:r>
    </w:p>
    <w:p w14:paraId="403DD587" w14:textId="77777777" w:rsidR="00C31359" w:rsidRPr="00C31359" w:rsidRDefault="00C31359" w:rsidP="00C31359">
      <w:pPr>
        <w:spacing w:line="240" w:lineRule="atLeast"/>
        <w:jc w:val="center"/>
        <w:rPr>
          <w:b/>
          <w:sz w:val="24"/>
          <w:lang w:val="x-none"/>
        </w:rPr>
      </w:pPr>
      <w:r w:rsidRPr="00C31359">
        <w:rPr>
          <w:b/>
          <w:sz w:val="24"/>
          <w:lang w:val="x-none"/>
        </w:rPr>
        <w:t>Gen 17:11  And ye shall circumcise the flesh of your foreskin; and it shall be a token of the covenant betwixt me and you. </w:t>
      </w:r>
    </w:p>
    <w:p w14:paraId="643659EA" w14:textId="77777777" w:rsidR="00C31359" w:rsidRDefault="00C31359">
      <w:pPr>
        <w:spacing w:line="240" w:lineRule="atLeast"/>
        <w:jc w:val="center"/>
        <w:rPr>
          <w:b/>
          <w:sz w:val="24"/>
        </w:rPr>
      </w:pPr>
    </w:p>
    <w:p w14:paraId="2CF3E333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235FE21D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30722A0F" w14:textId="77777777" w:rsidR="00781610" w:rsidRDefault="00781610">
      <w:pPr>
        <w:spacing w:line="240" w:lineRule="atLeast"/>
        <w:ind w:left="720" w:firstLine="720"/>
        <w:rPr>
          <w:b/>
          <w:sz w:val="24"/>
        </w:rPr>
      </w:pPr>
      <w:r>
        <w:rPr>
          <w:b/>
          <w:sz w:val="24"/>
        </w:rPr>
        <w:t>1st ask:  What did it mean to the original hearers?</w:t>
      </w:r>
    </w:p>
    <w:p w14:paraId="26C44BC8" w14:textId="77777777" w:rsidR="00781610" w:rsidRDefault="00781610">
      <w:pPr>
        <w:spacing w:line="240" w:lineRule="atLeast"/>
        <w:rPr>
          <w:b/>
          <w:sz w:val="24"/>
        </w:rPr>
      </w:pPr>
    </w:p>
    <w:p w14:paraId="539BF253" w14:textId="77777777" w:rsidR="00781610" w:rsidRDefault="00781610">
      <w:pPr>
        <w:spacing w:line="240" w:lineRule="atLeast"/>
        <w:ind w:left="720" w:firstLine="720"/>
        <w:rPr>
          <w:b/>
          <w:sz w:val="24"/>
        </w:rPr>
      </w:pPr>
      <w:r>
        <w:rPr>
          <w:b/>
          <w:sz w:val="24"/>
        </w:rPr>
        <w:t>2nd ask:  What is the underlying timeless principle?</w:t>
      </w:r>
    </w:p>
    <w:p w14:paraId="20AC3C9C" w14:textId="77777777" w:rsidR="00781610" w:rsidRDefault="00781610">
      <w:pPr>
        <w:spacing w:line="240" w:lineRule="atLeast"/>
        <w:rPr>
          <w:b/>
          <w:sz w:val="24"/>
        </w:rPr>
      </w:pPr>
    </w:p>
    <w:p w14:paraId="0A9DFA14" w14:textId="77777777" w:rsidR="00781610" w:rsidRDefault="00781610">
      <w:pPr>
        <w:spacing w:line="240" w:lineRule="atLeast"/>
        <w:ind w:left="720" w:firstLine="720"/>
        <w:rPr>
          <w:b/>
          <w:sz w:val="24"/>
        </w:rPr>
      </w:pPr>
      <w:r>
        <w:rPr>
          <w:b/>
          <w:sz w:val="24"/>
        </w:rPr>
        <w:t>3rd ask:  Where or how could I practice that principle?</w:t>
      </w:r>
    </w:p>
    <w:p w14:paraId="698F76BA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br w:type="page"/>
      </w:r>
    </w:p>
    <w:p w14:paraId="3FCAB6E1" w14:textId="77777777" w:rsidR="00781610" w:rsidRDefault="00781610">
      <w:pPr>
        <w:spacing w:line="240" w:lineRule="atLeast"/>
        <w:rPr>
          <w:sz w:val="24"/>
        </w:rPr>
      </w:pPr>
      <w:r>
        <w:rPr>
          <w:sz w:val="24"/>
        </w:rPr>
        <w:lastRenderedPageBreak/>
        <w:t>Write out a sentence that describes a project or action you will take to apply the truth.</w:t>
      </w:r>
      <w:r w:rsidR="00C05536">
        <w:rPr>
          <w:sz w:val="24"/>
        </w:rPr>
        <w:t xml:space="preserve">   </w:t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</w:r>
      <w:r w:rsidR="00C05536">
        <w:rPr>
          <w:sz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6B27F" w14:textId="77777777" w:rsidR="00781610" w:rsidRDefault="00781610">
      <w:pPr>
        <w:spacing w:line="240" w:lineRule="atLeast"/>
        <w:rPr>
          <w:sz w:val="24"/>
        </w:rPr>
      </w:pPr>
    </w:p>
    <w:p w14:paraId="6D8AAD64" w14:textId="77777777" w:rsidR="00781610" w:rsidRDefault="00781610">
      <w:pPr>
        <w:spacing w:line="240" w:lineRule="atLeast"/>
        <w:rPr>
          <w:sz w:val="24"/>
        </w:rPr>
      </w:pPr>
    </w:p>
    <w:p w14:paraId="7C2ACDCF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 xml:space="preserve">4 </w:t>
      </w:r>
      <w:r w:rsidR="006B5878">
        <w:rPr>
          <w:b/>
          <w:sz w:val="24"/>
        </w:rPr>
        <w:t xml:space="preserve"> </w:t>
      </w:r>
      <w:r>
        <w:rPr>
          <w:b/>
          <w:sz w:val="24"/>
        </w:rPr>
        <w:t>MARKS OF A GOOD APPLICATION PROJECT</w:t>
      </w:r>
    </w:p>
    <w:p w14:paraId="11268167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</w:p>
    <w:p w14:paraId="0D3F01FF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It's</w:t>
      </w:r>
    </w:p>
    <w:p w14:paraId="453C423E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</w:p>
    <w:p w14:paraId="33C61D9D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It's</w:t>
      </w:r>
    </w:p>
    <w:p w14:paraId="526AE8C0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</w:p>
    <w:p w14:paraId="6A6FE9FC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It's</w:t>
      </w:r>
    </w:p>
    <w:p w14:paraId="62705963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</w:p>
    <w:p w14:paraId="0B2219F0" w14:textId="77777777" w:rsidR="00781610" w:rsidRDefault="0078161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fldChar w:fldCharType="begin"/>
      </w:r>
      <w:r>
        <w:rPr>
          <w:b/>
          <w:sz w:val="24"/>
        </w:rPr>
        <w:instrText>symbol 183 \f "Symbol" \s 12 \h</w:instrText>
      </w:r>
      <w:r>
        <w:rPr>
          <w:sz w:val="24"/>
        </w:rPr>
        <w:fldChar w:fldCharType="end"/>
      </w:r>
      <w:r>
        <w:rPr>
          <w:b/>
          <w:sz w:val="24"/>
        </w:rPr>
        <w:tab/>
        <w:t>It's</w:t>
      </w:r>
    </w:p>
    <w:p w14:paraId="3649C00A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46590DC8" w14:textId="77777777" w:rsidR="00781610" w:rsidRDefault="00781610">
      <w:pPr>
        <w:spacing w:line="240" w:lineRule="atLeast"/>
        <w:jc w:val="center"/>
        <w:rPr>
          <w:b/>
          <w:sz w:val="24"/>
        </w:rPr>
      </w:pPr>
    </w:p>
    <w:p w14:paraId="61729CCD" w14:textId="77777777" w:rsidR="00781610" w:rsidRDefault="00781610">
      <w:pPr>
        <w:pStyle w:val="Scripture"/>
      </w:pPr>
      <w:r>
        <w:t>"Now that you know these things -</w:t>
      </w:r>
      <w:r>
        <w:rPr>
          <w:b/>
        </w:rPr>
        <w:t xml:space="preserve"> do them</w:t>
      </w:r>
      <w:r>
        <w:t>!  That is the path of blessing!"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smartTag w:uri="urn:schemas-microsoft-com:office:smarttags" w:element="time">
        <w:smartTagPr>
          <w:attr w:name="Minute" w:val="17"/>
          <w:attr w:name="Hour" w:val="13"/>
        </w:smartTagPr>
        <w:r>
          <w:t>13:17</w:t>
        </w:r>
      </w:smartTag>
      <w:r>
        <w:t xml:space="preserve"> (LB)</w:t>
      </w:r>
    </w:p>
    <w:sectPr w:rsidR="00781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2491" w:bottom="72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FE34" w14:textId="77777777" w:rsidR="000D59AF" w:rsidRDefault="000D59AF" w:rsidP="00B52B47">
      <w:r>
        <w:separator/>
      </w:r>
    </w:p>
  </w:endnote>
  <w:endnote w:type="continuationSeparator" w:id="0">
    <w:p w14:paraId="0359E3E6" w14:textId="77777777" w:rsidR="000D59AF" w:rsidRDefault="000D59AF" w:rsidP="00B5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2AC6" w14:textId="77777777" w:rsidR="00A079E2" w:rsidRDefault="00A07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BE5C" w14:textId="6C10B222" w:rsidR="00781610" w:rsidRDefault="000235E5"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D4B00" wp14:editId="260A1692">
              <wp:simplePos x="0" y="0"/>
              <wp:positionH relativeFrom="column">
                <wp:posOffset>5227320</wp:posOffset>
              </wp:positionH>
              <wp:positionV relativeFrom="paragraph">
                <wp:posOffset>57150</wp:posOffset>
              </wp:positionV>
              <wp:extent cx="809625" cy="466725"/>
              <wp:effectExtent l="0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813D0" w14:textId="77777777" w:rsidR="00781610" w:rsidRDefault="00781610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079E2">
                            <w:rPr>
                              <w:rStyle w:val="PageNumber"/>
                              <w:noProof/>
                            </w:rPr>
                            <w:t>14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D4B0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11.6pt;margin-top:4.5pt;width:63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" stroked="f">
              <v:textbox>
                <w:txbxContent>
                  <w:p w14:paraId="050813D0" w14:textId="77777777" w:rsidR="00781610" w:rsidRDefault="00781610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079E2">
                      <w:rPr>
                        <w:rStyle w:val="PageNumber"/>
                        <w:noProof/>
                      </w:rPr>
                      <w:t>14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22A32F65" wp14:editId="599A7A62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CA299" id="Group 7" o:spid="_x0000_s1026" style="position:absolute;margin-left:0;margin-top:-1.5pt;width:482.4pt;height:4.4pt;z-index:25165619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075CB507" w14:textId="77777777" w:rsidR="00781610" w:rsidRDefault="00781610"/>
  <w:p w14:paraId="0A998CB6" w14:textId="272A8EA3" w:rsidR="00781610" w:rsidRDefault="000235E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5DFAD9" wp14:editId="0DDE608C">
              <wp:simplePos x="0" y="0"/>
              <wp:positionH relativeFrom="column">
                <wp:posOffset>1737360</wp:posOffset>
              </wp:positionH>
              <wp:positionV relativeFrom="paragraph">
                <wp:posOffset>-242570</wp:posOffset>
              </wp:positionV>
              <wp:extent cx="18288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7514A" w14:textId="77777777" w:rsidR="00781610" w:rsidRDefault="00C05536">
                          <w:pPr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P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H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A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S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>E</w:t>
                          </w:r>
                          <w:r w:rsidR="00757F7B">
                            <w:rPr>
                              <w:rFonts w:ascii="Britannic Bold" w:hAnsi="Britannic Bold"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Britannic Bold" w:hAnsi="Britannic Bold"/>
                              <w:sz w:val="4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DFAD9" id="Text Box 13" o:spid="_x0000_s1028" type="#_x0000_t202" style="position:absolute;margin-left:136.8pt;margin-top:-19.1pt;width:2in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" o:allowincell="f" stroked="f">
              <v:textbox inset="0,0,0,0">
                <w:txbxContent>
                  <w:p w14:paraId="7FF7514A" w14:textId="77777777" w:rsidR="00781610" w:rsidRDefault="00C05536">
                    <w:pPr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  <w:sz w:val="40"/>
                      </w:rPr>
                      <w:t>P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>H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>A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>S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>E</w:t>
                    </w:r>
                    <w:r w:rsidR="00757F7B">
                      <w:rPr>
                        <w:rFonts w:ascii="Britannic Bold" w:hAnsi="Britannic Bold"/>
                        <w:sz w:val="40"/>
                      </w:rPr>
                      <w:t>.</w:t>
                    </w:r>
                    <w:r>
                      <w:rPr>
                        <w:rFonts w:ascii="Britannic Bold" w:hAnsi="Britannic Bold"/>
                        <w:sz w:val="40"/>
                      </w:rPr>
                      <w:t xml:space="preserve"> 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2E458" w14:textId="77777777" w:rsidR="00A079E2" w:rsidRDefault="00A07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A5C4A" w14:textId="77777777" w:rsidR="000D59AF" w:rsidRDefault="000D59AF" w:rsidP="00B52B47">
      <w:r>
        <w:separator/>
      </w:r>
    </w:p>
  </w:footnote>
  <w:footnote w:type="continuationSeparator" w:id="0">
    <w:p w14:paraId="712E0453" w14:textId="77777777" w:rsidR="000D59AF" w:rsidRDefault="000D59AF" w:rsidP="00B5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9E6A" w14:textId="77777777" w:rsidR="00A079E2" w:rsidRDefault="00A07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346E" w14:textId="532CF0DA" w:rsidR="00EF570C" w:rsidRDefault="00EF570C" w:rsidP="00EF570C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048EA7" wp14:editId="7C7C9A00">
              <wp:simplePos x="0" y="0"/>
              <wp:positionH relativeFrom="column">
                <wp:posOffset>91440</wp:posOffset>
              </wp:positionH>
              <wp:positionV relativeFrom="paragraph">
                <wp:posOffset>182880</wp:posOffset>
              </wp:positionV>
              <wp:extent cx="109855" cy="467360"/>
              <wp:effectExtent l="0" t="0" r="4445" b="889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5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4A894" w14:textId="77777777" w:rsidR="00EF570C" w:rsidRDefault="00EF570C" w:rsidP="00EF570C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6F142841" w14:textId="77777777" w:rsidR="00EF570C" w:rsidRDefault="00EF570C" w:rsidP="00EF570C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48EA7" id="Rectangle 14" o:spid="_x0000_s1026" style="position:absolute;left:0;text-align:left;margin-left:7.2pt;margin-top:14.4pt;width:8.65pt;height:36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" o:allowincell="f" filled="f" stroked="f">
              <v:textbox style="mso-fit-shape-to-text:t" inset="0,0,0,0">
                <w:txbxContent>
                  <w:p w14:paraId="7194A894" w14:textId="77777777" w:rsidR="00EF570C" w:rsidRDefault="00EF570C" w:rsidP="00EF570C">
                    <w:pPr>
                      <w:rPr>
                        <w:b/>
                        <w:sz w:val="32"/>
                      </w:rPr>
                    </w:pPr>
                  </w:p>
                  <w:p w14:paraId="6F142841" w14:textId="77777777" w:rsidR="00EF570C" w:rsidRDefault="00EF570C" w:rsidP="00EF570C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7456" behindDoc="0" locked="0" layoutInCell="0" allowOverlap="1" wp14:anchorId="29E18C9D" wp14:editId="66D2DFEB">
              <wp:simplePos x="0" y="0"/>
              <wp:positionH relativeFrom="column">
                <wp:posOffset>5120639</wp:posOffset>
              </wp:positionH>
              <wp:positionV relativeFrom="paragraph">
                <wp:posOffset>611505</wp:posOffset>
              </wp:positionV>
              <wp:extent cx="0" cy="8074025"/>
              <wp:effectExtent l="0" t="0" r="38100" b="2222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ADE0C" id="Straight Connector 1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" o:allowincell="f" strokeweight="1.5pt"/>
          </w:pict>
        </mc:Fallback>
      </mc:AlternateContent>
    </w:r>
  </w:p>
  <w:p w14:paraId="403D52AD" w14:textId="190F3B54" w:rsidR="00EF570C" w:rsidRDefault="00EF570C" w:rsidP="00EF570C">
    <w:pPr>
      <w:jc w:val="right"/>
    </w:pPr>
    <w:r>
      <w:rPr>
        <w:rFonts w:ascii="Britannic Bold" w:hAnsi="Britannic Bold"/>
        <w:b/>
        <w:sz w:val="32"/>
      </w:rPr>
      <w:t>WELCOME TO THE HABIT OF BIBLE READING</w:t>
    </w:r>
    <w:r w:rsidRPr="00222202">
      <w:rPr>
        <w:b/>
        <w:noProof/>
        <w:sz w:val="32"/>
      </w:rPr>
      <w:drawing>
        <wp:inline distT="0" distB="0" distL="0" distR="0" wp14:anchorId="32513CC2" wp14:editId="7A513946">
          <wp:extent cx="1036320" cy="1036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99449" w14:textId="4137146B" w:rsidR="00EF570C" w:rsidRDefault="00EF570C" w:rsidP="00EF570C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4CDC24BF" wp14:editId="216F2DA7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26670" b="2032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7F0B0" id="Group 10" o:spid="_x0000_s1026" style="position:absolute;margin-left:0;margin-top:8.7pt;width:482.4pt;height:4.4pt;z-index:25166540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" o:allowincell="f">
              <v:line id="Line 4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<v:line id="Line 5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</v:group>
          </w:pict>
        </mc:Fallback>
      </mc:AlternateContent>
    </w:r>
  </w:p>
  <w:p w14:paraId="1DDA7B67" w14:textId="63EEDE8B" w:rsidR="00EF570C" w:rsidRDefault="00EF570C" w:rsidP="00EF570C">
    <w:pPr>
      <w:jc w:val="right"/>
    </w:pPr>
    <w:r>
      <w:rPr>
        <w:noProof/>
      </w:rPr>
      <mc:AlternateContent>
        <mc:Choice Requires="wps">
          <w:drawing>
            <wp:anchor distT="0" distB="0" distL="114299" distR="114299" simplePos="0" relativeHeight="251668480" behindDoc="0" locked="0" layoutInCell="0" allowOverlap="1" wp14:anchorId="347A98B1" wp14:editId="366BE2F7">
              <wp:simplePos x="0" y="0"/>
              <wp:positionH relativeFrom="column">
                <wp:posOffset>5120639</wp:posOffset>
              </wp:positionH>
              <wp:positionV relativeFrom="paragraph">
                <wp:posOffset>55880</wp:posOffset>
              </wp:positionV>
              <wp:extent cx="0" cy="8138160"/>
              <wp:effectExtent l="0" t="0" r="38100" b="3429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41E9E" id="Straight Connector 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" o:allowincell="f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0" allowOverlap="1" wp14:anchorId="5E4087F4" wp14:editId="6100AD6C">
          <wp:simplePos x="0" y="0"/>
          <wp:positionH relativeFrom="column">
            <wp:posOffset>5212080</wp:posOffset>
          </wp:positionH>
          <wp:positionV relativeFrom="paragraph">
            <wp:posOffset>147320</wp:posOffset>
          </wp:positionV>
          <wp:extent cx="868680" cy="356870"/>
          <wp:effectExtent l="0" t="0" r="7620" b="508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AC8AAF" wp14:editId="0C8F79B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D27BD" id="Rectangle 7" o:spid="_x0000_s1026" style="position:absolute;margin-left:3.6pt;margin-top:3.6pt;width:253.4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CsTpld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  <w:p w14:paraId="61BCF1D0" w14:textId="77777777" w:rsidR="00EF570C" w:rsidRPr="00222202" w:rsidRDefault="00EF570C" w:rsidP="00EF570C">
    <w:pPr>
      <w:pStyle w:val="Header"/>
    </w:pPr>
  </w:p>
  <w:p w14:paraId="2BDCEEB3" w14:textId="5D084735" w:rsidR="00781610" w:rsidRPr="00EF570C" w:rsidRDefault="00781610" w:rsidP="00EF5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11BF" w14:textId="77777777" w:rsidR="00A079E2" w:rsidRDefault="00A07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60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A0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1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790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B96D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911C4"/>
    <w:multiLevelType w:val="singleLevel"/>
    <w:tmpl w:val="89D427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31320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A17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C65F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0E094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792D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C96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F54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2F0B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356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C97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387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96A56"/>
    <w:multiLevelType w:val="singleLevel"/>
    <w:tmpl w:val="56DE0F5A"/>
    <w:lvl w:ilvl="0">
      <w:start w:val="6"/>
      <w:numFmt w:val="decimal"/>
      <w:lvlText w:val="%1. "/>
      <w:legacy w:legacy="1" w:legacySpace="0" w:legacyIndent="360"/>
      <w:lvlJc w:val="left"/>
      <w:pPr>
        <w:ind w:left="9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4"/>
  </w:num>
  <w:num w:numId="22">
    <w:abstractNumId w:val="13"/>
  </w:num>
  <w:num w:numId="23">
    <w:abstractNumId w:val="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05"/>
    <w:rsid w:val="000235E5"/>
    <w:rsid w:val="000B476D"/>
    <w:rsid w:val="000D59AF"/>
    <w:rsid w:val="00194F70"/>
    <w:rsid w:val="00247420"/>
    <w:rsid w:val="002C180D"/>
    <w:rsid w:val="004F3B5A"/>
    <w:rsid w:val="00511838"/>
    <w:rsid w:val="005723E2"/>
    <w:rsid w:val="006A196D"/>
    <w:rsid w:val="006B5878"/>
    <w:rsid w:val="0071163D"/>
    <w:rsid w:val="00757F7B"/>
    <w:rsid w:val="00781610"/>
    <w:rsid w:val="00801E6C"/>
    <w:rsid w:val="00820A10"/>
    <w:rsid w:val="00891049"/>
    <w:rsid w:val="00957FCB"/>
    <w:rsid w:val="00973B05"/>
    <w:rsid w:val="009E35F5"/>
    <w:rsid w:val="00A079E2"/>
    <w:rsid w:val="00A933DC"/>
    <w:rsid w:val="00AC04EC"/>
    <w:rsid w:val="00B52B47"/>
    <w:rsid w:val="00C05536"/>
    <w:rsid w:val="00C31359"/>
    <w:rsid w:val="00C34C9E"/>
    <w:rsid w:val="00C86E75"/>
    <w:rsid w:val="00D44842"/>
    <w:rsid w:val="00D70352"/>
    <w:rsid w:val="00DF24BF"/>
    <w:rsid w:val="00EF570C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70C50E3C"/>
  <w15:chartTrackingRefBased/>
  <w15:docId w15:val="{7E8377E6-9D4F-4F5D-BE60-A0A10BB9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cripture">
    <w:name w:val="Scripture"/>
    <w:basedOn w:val="Normal"/>
    <w:autoRedefine/>
    <w:pPr>
      <w:ind w:left="432" w:right="432" w:hanging="144"/>
    </w:pPr>
    <w:rPr>
      <w:i/>
      <w:sz w:val="24"/>
    </w:rPr>
  </w:style>
  <w:style w:type="paragraph" w:customStyle="1" w:styleId="Questions">
    <w:name w:val="Questions"/>
    <w:basedOn w:val="Normal"/>
    <w:pPr>
      <w:ind w:left="288" w:hanging="288"/>
    </w:pPr>
    <w:rPr>
      <w:b/>
      <w:sz w:val="24"/>
    </w:rPr>
  </w:style>
  <w:style w:type="paragraph" w:customStyle="1" w:styleId="Statement">
    <w:name w:val="Statement"/>
    <w:basedOn w:val="Normal"/>
    <w:autoRedefine/>
    <w:pPr>
      <w:ind w:right="720"/>
    </w:pPr>
    <w:rPr>
      <w:sz w:val="24"/>
    </w:rPr>
  </w:style>
  <w:style w:type="paragraph" w:customStyle="1" w:styleId="Bullets">
    <w:name w:val="Bullets"/>
    <w:basedOn w:val="Questions"/>
    <w:pPr>
      <w:ind w:left="720" w:right="576" w:hanging="720"/>
    </w:pPr>
    <w:rPr>
      <w:b w:val="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27</TotalTime>
  <Pages>19</Pages>
  <Words>1920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Francis</dc:creator>
  <cp:keywords/>
  <cp:lastModifiedBy>Rodney Barlow</cp:lastModifiedBy>
  <cp:revision>11</cp:revision>
  <cp:lastPrinted>2014-10-24T20:45:00Z</cp:lastPrinted>
  <dcterms:created xsi:type="dcterms:W3CDTF">2020-05-25T17:59:00Z</dcterms:created>
  <dcterms:modified xsi:type="dcterms:W3CDTF">2020-08-17T14:13:00Z</dcterms:modified>
</cp:coreProperties>
</file>