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6034" w14:textId="77777777" w:rsidR="0072634F" w:rsidRDefault="0072634F" w:rsidP="0072634F">
      <w:pPr>
        <w:ind w:left="-720" w:right="191"/>
        <w:jc w:val="center"/>
      </w:pPr>
      <w:r>
        <w:t>Principles of Kingdom Establishments</w:t>
      </w:r>
    </w:p>
    <w:p w14:paraId="01AF8DA6" w14:textId="77777777" w:rsidR="0072634F" w:rsidRDefault="0072634F" w:rsidP="0072634F">
      <w:pPr>
        <w:ind w:left="-720" w:right="191"/>
        <w:jc w:val="center"/>
      </w:pPr>
    </w:p>
    <w:p w14:paraId="46D9DC37" w14:textId="77777777" w:rsidR="0072634F" w:rsidRDefault="0072634F" w:rsidP="0072634F">
      <w:pPr>
        <w:ind w:left="-720" w:right="191"/>
        <w:jc w:val="center"/>
      </w:pPr>
    </w:p>
    <w:p w14:paraId="2EE20BB1" w14:textId="77777777" w:rsidR="0072634F" w:rsidRPr="00EF2CBB" w:rsidRDefault="0072634F" w:rsidP="0072634F">
      <w:pPr>
        <w:pStyle w:val="BODY"/>
        <w:widowControl w:val="0"/>
        <w:spacing w:after="60"/>
        <w:ind w:left="-720" w:right="191"/>
        <w:rPr>
          <w:color w:val="000000" w:themeColor="text1"/>
          <w:lang w:eastAsia="x-none"/>
        </w:rPr>
      </w:pPr>
      <w:r w:rsidRPr="00EF2CBB">
        <w:rPr>
          <w:color w:val="000000" w:themeColor="text1"/>
          <w:lang w:eastAsia="x-none"/>
        </w:rPr>
        <w:t xml:space="preserve">Gen 1:26  And God said, Let us make man in our image, after our likeness: and let them have </w:t>
      </w:r>
      <w:r w:rsidRPr="00EF2CBB">
        <w:rPr>
          <w:color w:val="000000" w:themeColor="text1"/>
          <w:u w:val="single"/>
          <w:lang w:eastAsia="x-none"/>
        </w:rPr>
        <w:t xml:space="preserve">dominion </w:t>
      </w:r>
      <w:r w:rsidRPr="00EF2CBB">
        <w:rPr>
          <w:color w:val="000000" w:themeColor="text1"/>
          <w:lang w:eastAsia="x-none"/>
        </w:rPr>
        <w:t xml:space="preserve">over the fish of the sea, and over the fowl of the air, and over the cattle, and over </w:t>
      </w:r>
      <w:r w:rsidRPr="00EF2CBB">
        <w:rPr>
          <w:color w:val="000000" w:themeColor="text1"/>
          <w:u w:val="single"/>
          <w:lang w:eastAsia="x-none"/>
        </w:rPr>
        <w:t>all the earth</w:t>
      </w:r>
      <w:r w:rsidRPr="00EF2CBB">
        <w:rPr>
          <w:color w:val="000000" w:themeColor="text1"/>
          <w:lang w:eastAsia="x-none"/>
        </w:rPr>
        <w:t xml:space="preserve">, and over every creeping thing that </w:t>
      </w:r>
      <w:proofErr w:type="spellStart"/>
      <w:r w:rsidRPr="00EF2CBB">
        <w:rPr>
          <w:color w:val="000000" w:themeColor="text1"/>
          <w:lang w:eastAsia="x-none"/>
        </w:rPr>
        <w:t>creepeth</w:t>
      </w:r>
      <w:proofErr w:type="spellEnd"/>
      <w:r w:rsidRPr="00EF2CBB">
        <w:rPr>
          <w:color w:val="000000" w:themeColor="text1"/>
          <w:lang w:eastAsia="x-none"/>
        </w:rPr>
        <w:t xml:space="preserve"> upon the earth. </w:t>
      </w:r>
    </w:p>
    <w:p w14:paraId="30E74A63" w14:textId="77777777" w:rsidR="0072634F" w:rsidRPr="00EF2CBB" w:rsidRDefault="0072634F" w:rsidP="0072634F">
      <w:pPr>
        <w:pStyle w:val="BODY"/>
        <w:widowControl w:val="0"/>
        <w:spacing w:after="60"/>
        <w:ind w:left="-720" w:right="191"/>
        <w:rPr>
          <w:color w:val="000000" w:themeColor="text1"/>
          <w:lang w:eastAsia="x-none"/>
        </w:rPr>
      </w:pPr>
      <w:r w:rsidRPr="00EF2CBB">
        <w:rPr>
          <w:color w:val="000000" w:themeColor="text1"/>
          <w:lang w:eastAsia="x-none"/>
        </w:rPr>
        <w:t xml:space="preserve">Gen 1:27  So God created man in his </w:t>
      </w:r>
      <w:r w:rsidRPr="00EF2CBB">
        <w:rPr>
          <w:i/>
          <w:iCs/>
          <w:color w:val="000000" w:themeColor="text1"/>
          <w:lang w:eastAsia="x-none"/>
        </w:rPr>
        <w:t>own</w:t>
      </w:r>
      <w:r w:rsidRPr="00EF2CBB">
        <w:rPr>
          <w:color w:val="000000" w:themeColor="text1"/>
          <w:lang w:eastAsia="x-none"/>
        </w:rPr>
        <w:t xml:space="preserve"> image, in the image of God created he him; male and female created he them. </w:t>
      </w:r>
    </w:p>
    <w:p w14:paraId="341D7D93" w14:textId="77777777" w:rsidR="0072634F" w:rsidRPr="00EF2CBB" w:rsidRDefault="0072634F" w:rsidP="0072634F">
      <w:pPr>
        <w:pStyle w:val="BODY"/>
        <w:widowControl w:val="0"/>
        <w:spacing w:after="60"/>
        <w:ind w:left="-720" w:right="191"/>
        <w:rPr>
          <w:color w:val="000000" w:themeColor="text1"/>
          <w:lang w:eastAsia="x-none"/>
        </w:rPr>
      </w:pPr>
      <w:r w:rsidRPr="00EF2CBB">
        <w:rPr>
          <w:color w:val="000000" w:themeColor="text1"/>
          <w:lang w:eastAsia="x-none"/>
        </w:rPr>
        <w:t xml:space="preserve">Gen 1:28  And God blessed them, and God said unto them, Be fruitful, and multiply, and replenish the earth, and </w:t>
      </w:r>
      <w:r w:rsidRPr="00EF2CBB">
        <w:rPr>
          <w:color w:val="000000" w:themeColor="text1"/>
          <w:u w:val="single"/>
          <w:lang w:eastAsia="x-none"/>
        </w:rPr>
        <w:t>subdue it</w:t>
      </w:r>
      <w:r w:rsidRPr="00EF2CBB">
        <w:rPr>
          <w:color w:val="000000" w:themeColor="text1"/>
          <w:lang w:eastAsia="x-none"/>
        </w:rPr>
        <w:t xml:space="preserve">: and have </w:t>
      </w:r>
      <w:r w:rsidRPr="00EF2CBB">
        <w:rPr>
          <w:color w:val="000000" w:themeColor="text1"/>
          <w:u w:val="single"/>
          <w:lang w:eastAsia="x-none"/>
        </w:rPr>
        <w:t>dominion</w:t>
      </w:r>
      <w:r w:rsidRPr="00EF2CBB">
        <w:rPr>
          <w:color w:val="000000" w:themeColor="text1"/>
          <w:lang w:eastAsia="x-none"/>
        </w:rPr>
        <w:t xml:space="preserve"> over the fish of the sea, and over the fowl of the air, and over every living thing that </w:t>
      </w:r>
      <w:proofErr w:type="spellStart"/>
      <w:r w:rsidRPr="00EF2CBB">
        <w:rPr>
          <w:color w:val="000000" w:themeColor="text1"/>
          <w:lang w:eastAsia="x-none"/>
        </w:rPr>
        <w:t>moveth</w:t>
      </w:r>
      <w:proofErr w:type="spellEnd"/>
      <w:r w:rsidRPr="00EF2CBB">
        <w:rPr>
          <w:color w:val="000000" w:themeColor="text1"/>
          <w:lang w:eastAsia="x-none"/>
        </w:rPr>
        <w:t xml:space="preserve"> upon the earth. </w:t>
      </w:r>
    </w:p>
    <w:p w14:paraId="6A67406C" w14:textId="77777777" w:rsidR="0072634F" w:rsidRPr="00EF2CBB" w:rsidRDefault="0072634F" w:rsidP="0072634F">
      <w:pPr>
        <w:pStyle w:val="BODY"/>
        <w:widowControl w:val="0"/>
        <w:spacing w:after="60"/>
        <w:ind w:left="-720" w:right="191"/>
        <w:rPr>
          <w:lang w:val="en-US" w:eastAsia="x-none"/>
        </w:rPr>
      </w:pPr>
    </w:p>
    <w:p w14:paraId="161F6F24" w14:textId="77777777" w:rsidR="0072634F" w:rsidRPr="00843E33" w:rsidRDefault="0072634F" w:rsidP="0072634F">
      <w:pPr>
        <w:pStyle w:val="BODY"/>
        <w:ind w:left="-720" w:right="191"/>
        <w:rPr>
          <w:lang w:eastAsia="x-none"/>
        </w:rPr>
      </w:pPr>
      <w:r w:rsidRPr="00843E33">
        <w:rPr>
          <w:lang w:eastAsia="x-none"/>
        </w:rPr>
        <w:t xml:space="preserve">1Co 9:27  But I keep under my body, and bring </w:t>
      </w:r>
      <w:r w:rsidRPr="00843E33">
        <w:rPr>
          <w:i/>
          <w:iCs/>
          <w:lang w:eastAsia="x-none"/>
        </w:rPr>
        <w:t>it</w:t>
      </w:r>
      <w:r w:rsidRPr="00843E33">
        <w:rPr>
          <w:lang w:eastAsia="x-none"/>
        </w:rPr>
        <w:t xml:space="preserve"> into subjection: lest that by any means, when I have preached to others, I myself should be a castaway. </w:t>
      </w:r>
    </w:p>
    <w:p w14:paraId="4EF76DE0" w14:textId="77777777" w:rsidR="0072634F" w:rsidRDefault="0072634F" w:rsidP="0072634F">
      <w:pPr>
        <w:pStyle w:val="BODY"/>
        <w:widowControl w:val="0"/>
        <w:spacing w:after="60"/>
        <w:ind w:left="-720" w:right="191"/>
        <w:rPr>
          <w:lang w:val="en-US" w:eastAsia="x-none"/>
        </w:rPr>
      </w:pPr>
    </w:p>
    <w:p w14:paraId="053F1441" w14:textId="77777777" w:rsidR="0072634F" w:rsidRDefault="0072634F" w:rsidP="0072634F">
      <w:pPr>
        <w:pStyle w:val="BODY"/>
        <w:ind w:left="-720" w:right="191"/>
        <w:rPr>
          <w:lang w:val="en-US" w:eastAsia="x-none"/>
        </w:rPr>
      </w:pPr>
      <w:r w:rsidRPr="009A6C1F">
        <w:rPr>
          <w:lang w:eastAsia="x-none"/>
        </w:rPr>
        <w:t xml:space="preserve">Rev 1:6  And hath made us kings and priests unto God and his Father; to him </w:t>
      </w:r>
      <w:r w:rsidRPr="009A6C1F">
        <w:rPr>
          <w:i/>
          <w:iCs/>
          <w:lang w:eastAsia="x-none"/>
        </w:rPr>
        <w:t>be</w:t>
      </w:r>
      <w:r w:rsidRPr="009A6C1F">
        <w:rPr>
          <w:lang w:eastAsia="x-none"/>
        </w:rPr>
        <w:t xml:space="preserve"> glory and dominion for ever and ever. Amen. </w:t>
      </w:r>
    </w:p>
    <w:p w14:paraId="5FF8A7FA" w14:textId="77777777" w:rsidR="0072634F" w:rsidRPr="00464AA4" w:rsidRDefault="0072634F" w:rsidP="0072634F">
      <w:pPr>
        <w:pStyle w:val="BODY"/>
        <w:widowControl w:val="0"/>
        <w:spacing w:after="60"/>
        <w:ind w:left="-720" w:right="191"/>
        <w:rPr>
          <w:lang w:val="en-US" w:eastAsia="x-none"/>
        </w:rPr>
      </w:pPr>
    </w:p>
    <w:p w14:paraId="6150FBA8" w14:textId="77777777" w:rsidR="0072634F" w:rsidRPr="00EF2CBB" w:rsidRDefault="0072634F" w:rsidP="0072634F">
      <w:pPr>
        <w:ind w:left="-720" w:right="191"/>
        <w:rPr>
          <w:sz w:val="32"/>
          <w:szCs w:val="32"/>
        </w:rPr>
      </w:pPr>
      <w:r>
        <w:rPr>
          <w:sz w:val="32"/>
          <w:szCs w:val="32"/>
        </w:rPr>
        <w:t>Principles of Kingdom Establishment-How David Became King of All Israel</w:t>
      </w:r>
    </w:p>
    <w:p w14:paraId="7AD35410" w14:textId="77777777" w:rsidR="0072634F" w:rsidRDefault="0072634F" w:rsidP="0072634F">
      <w:pPr>
        <w:ind w:left="-720" w:right="191"/>
      </w:pPr>
    </w:p>
    <w:p w14:paraId="184CE991" w14:textId="77777777" w:rsidR="0072634F" w:rsidRDefault="0072634F" w:rsidP="0072634F">
      <w:pPr>
        <w:ind w:left="-720" w:right="191"/>
      </w:pPr>
    </w:p>
    <w:p w14:paraId="59A92DF9" w14:textId="77777777" w:rsidR="0072634F" w:rsidRDefault="0072634F" w:rsidP="0072634F">
      <w:pPr>
        <w:ind w:left="-720" w:right="191"/>
      </w:pPr>
      <w:r>
        <w:t xml:space="preserve">1 Chronicles 12 Shows us what took place to get him to establish </w:t>
      </w:r>
      <w:proofErr w:type="gramStart"/>
      <w:r>
        <w:t>all of</w:t>
      </w:r>
      <w:proofErr w:type="gramEnd"/>
      <w:r>
        <w:t xml:space="preserve"> the kingdom. </w:t>
      </w:r>
    </w:p>
    <w:p w14:paraId="4A55A28A" w14:textId="77777777" w:rsidR="0072634F" w:rsidRDefault="0072634F" w:rsidP="0072634F">
      <w:pPr>
        <w:ind w:left="-720" w:right="191"/>
      </w:pPr>
    </w:p>
    <w:p w14:paraId="5249765A" w14:textId="77777777" w:rsidR="0072634F" w:rsidRPr="00EF2CBB" w:rsidRDefault="0072634F" w:rsidP="0072634F">
      <w:pPr>
        <w:pStyle w:val="BODY"/>
        <w:widowControl w:val="0"/>
        <w:numPr>
          <w:ilvl w:val="0"/>
          <w:numId w:val="5"/>
        </w:numPr>
        <w:spacing w:after="60"/>
        <w:ind w:left="-720" w:right="191"/>
        <w:rPr>
          <w:color w:val="000000" w:themeColor="text1"/>
          <w:lang w:eastAsia="x-none"/>
        </w:rPr>
      </w:pPr>
      <w:r w:rsidRPr="00EF2CBB">
        <w:rPr>
          <w:color w:val="000000" w:themeColor="text1"/>
          <w:lang w:eastAsia="x-none"/>
        </w:rPr>
        <w:t xml:space="preserve">1Ch 12:2  </w:t>
      </w:r>
      <w:r w:rsidRPr="00EF2CBB">
        <w:rPr>
          <w:i/>
          <w:iCs/>
          <w:color w:val="000000" w:themeColor="text1"/>
          <w:lang w:eastAsia="x-none"/>
        </w:rPr>
        <w:t>They were</w:t>
      </w:r>
      <w:r w:rsidRPr="00EF2CBB">
        <w:rPr>
          <w:color w:val="000000" w:themeColor="text1"/>
          <w:lang w:eastAsia="x-none"/>
        </w:rPr>
        <w:t xml:space="preserve"> armed with bows, and could use both the right hand and the left in </w:t>
      </w:r>
      <w:r w:rsidRPr="00EF2CBB">
        <w:rPr>
          <w:i/>
          <w:iCs/>
          <w:color w:val="000000" w:themeColor="text1"/>
          <w:lang w:eastAsia="x-none"/>
        </w:rPr>
        <w:t>hurling</w:t>
      </w:r>
      <w:r w:rsidRPr="00EF2CBB">
        <w:rPr>
          <w:color w:val="000000" w:themeColor="text1"/>
          <w:lang w:eastAsia="x-none"/>
        </w:rPr>
        <w:t xml:space="preserve"> stones and </w:t>
      </w:r>
      <w:r w:rsidRPr="00EF2CBB">
        <w:rPr>
          <w:i/>
          <w:iCs/>
          <w:color w:val="000000" w:themeColor="text1"/>
          <w:lang w:eastAsia="x-none"/>
        </w:rPr>
        <w:t>shooting</w:t>
      </w:r>
      <w:r w:rsidRPr="00EF2CBB">
        <w:rPr>
          <w:color w:val="000000" w:themeColor="text1"/>
          <w:lang w:eastAsia="x-none"/>
        </w:rPr>
        <w:t xml:space="preserve"> arrows out of a bow, </w:t>
      </w:r>
      <w:r w:rsidRPr="00EF2CBB">
        <w:rPr>
          <w:i/>
          <w:iCs/>
          <w:color w:val="000000" w:themeColor="text1"/>
          <w:lang w:eastAsia="x-none"/>
        </w:rPr>
        <w:t>even</w:t>
      </w:r>
      <w:r w:rsidRPr="00EF2CBB">
        <w:rPr>
          <w:color w:val="000000" w:themeColor="text1"/>
          <w:lang w:eastAsia="x-none"/>
        </w:rPr>
        <w:t xml:space="preserve"> of Saul's brethren of Benjamin. </w:t>
      </w:r>
    </w:p>
    <w:p w14:paraId="674E3BF3" w14:textId="77777777" w:rsidR="0072634F" w:rsidRDefault="0072634F" w:rsidP="0072634F">
      <w:pPr>
        <w:pStyle w:val="ListParagraph"/>
        <w:ind w:left="-720" w:right="191"/>
      </w:pPr>
    </w:p>
    <w:p w14:paraId="3F5ED0A3" w14:textId="77777777" w:rsidR="0072634F" w:rsidRPr="00411051" w:rsidRDefault="0072634F" w:rsidP="0072634F">
      <w:pPr>
        <w:pStyle w:val="ListParagraph"/>
        <w:ind w:left="-720" w:right="191"/>
      </w:pPr>
      <w:r w:rsidRPr="00411051">
        <w:rPr>
          <w:b/>
          <w:bCs/>
        </w:rPr>
        <w:t>Principle One</w:t>
      </w:r>
      <w:r w:rsidRPr="00411051">
        <w:t xml:space="preserve">- You </w:t>
      </w:r>
      <w:proofErr w:type="gramStart"/>
      <w:r w:rsidRPr="00411051">
        <w:t>have to</w:t>
      </w:r>
      <w:proofErr w:type="gramEnd"/>
      <w:r w:rsidRPr="00411051">
        <w:t xml:space="preserve"> know how to __________ more than __________way.</w:t>
      </w:r>
    </w:p>
    <w:p w14:paraId="3376E49E" w14:textId="77777777" w:rsidR="0072634F" w:rsidRPr="00411051" w:rsidRDefault="0072634F" w:rsidP="0072634F">
      <w:pPr>
        <w:pStyle w:val="BODY"/>
        <w:widowControl w:val="0"/>
        <w:spacing w:after="60"/>
        <w:ind w:left="-720" w:right="191"/>
        <w:rPr>
          <w:b/>
          <w:bCs/>
          <w:color w:val="802020"/>
          <w:lang w:eastAsia="x-none"/>
        </w:rPr>
      </w:pPr>
    </w:p>
    <w:p w14:paraId="34867088" w14:textId="77777777" w:rsidR="00326B93" w:rsidRDefault="0072634F" w:rsidP="00326B93">
      <w:pPr>
        <w:pStyle w:val="BODY"/>
        <w:widowControl w:val="0"/>
        <w:numPr>
          <w:ilvl w:val="0"/>
          <w:numId w:val="5"/>
        </w:numPr>
        <w:spacing w:after="60"/>
        <w:ind w:left="-720" w:right="191"/>
        <w:rPr>
          <w:color w:val="000000" w:themeColor="text1"/>
          <w:lang w:eastAsia="x-none"/>
        </w:rPr>
      </w:pPr>
      <w:r w:rsidRPr="00411051">
        <w:rPr>
          <w:color w:val="000000" w:themeColor="text1"/>
          <w:lang w:eastAsia="x-none"/>
        </w:rPr>
        <w:t xml:space="preserve">1Ch 12:17  And David went out to meet them, and answered and said unto them, If ye </w:t>
      </w:r>
      <w:proofErr w:type="spellStart"/>
      <w:r w:rsidRPr="00411051">
        <w:rPr>
          <w:color w:val="000000" w:themeColor="text1"/>
          <w:lang w:eastAsia="x-none"/>
        </w:rPr>
        <w:t>be come</w:t>
      </w:r>
      <w:proofErr w:type="spellEnd"/>
      <w:r w:rsidRPr="00411051">
        <w:rPr>
          <w:color w:val="000000" w:themeColor="text1"/>
          <w:lang w:eastAsia="x-none"/>
        </w:rPr>
        <w:t xml:space="preserve"> peaceably unto me to help me, mine heart shall be knit unto you: but if </w:t>
      </w:r>
      <w:r w:rsidRPr="00411051">
        <w:rPr>
          <w:i/>
          <w:iCs/>
          <w:color w:val="000000" w:themeColor="text1"/>
          <w:lang w:eastAsia="x-none"/>
        </w:rPr>
        <w:t>ye be come</w:t>
      </w:r>
      <w:r w:rsidRPr="00411051">
        <w:rPr>
          <w:color w:val="000000" w:themeColor="text1"/>
          <w:lang w:eastAsia="x-none"/>
        </w:rPr>
        <w:t xml:space="preserve"> to betray me to mine enemies, seeing </w:t>
      </w:r>
      <w:r w:rsidRPr="00411051">
        <w:rPr>
          <w:i/>
          <w:iCs/>
          <w:color w:val="000000" w:themeColor="text1"/>
          <w:lang w:eastAsia="x-none"/>
        </w:rPr>
        <w:t>there is</w:t>
      </w:r>
      <w:r w:rsidRPr="00411051">
        <w:rPr>
          <w:color w:val="000000" w:themeColor="text1"/>
          <w:lang w:eastAsia="x-none"/>
        </w:rPr>
        <w:t xml:space="preserve"> no wrong in mine hands, the God of our fathers look </w:t>
      </w:r>
      <w:r w:rsidRPr="00411051">
        <w:rPr>
          <w:i/>
          <w:iCs/>
          <w:color w:val="000000" w:themeColor="text1"/>
          <w:lang w:eastAsia="x-none"/>
        </w:rPr>
        <w:t>thereon,</w:t>
      </w:r>
      <w:r w:rsidRPr="00411051">
        <w:rPr>
          <w:color w:val="000000" w:themeColor="text1"/>
          <w:lang w:eastAsia="x-none"/>
        </w:rPr>
        <w:t xml:space="preserve"> and rebuke </w:t>
      </w:r>
      <w:r w:rsidRPr="00411051">
        <w:rPr>
          <w:i/>
          <w:iCs/>
          <w:color w:val="000000" w:themeColor="text1"/>
          <w:lang w:eastAsia="x-none"/>
        </w:rPr>
        <w:t>it.</w:t>
      </w:r>
      <w:r w:rsidRPr="00411051">
        <w:rPr>
          <w:color w:val="000000" w:themeColor="text1"/>
          <w:lang w:eastAsia="x-none"/>
        </w:rPr>
        <w:t> </w:t>
      </w:r>
    </w:p>
    <w:p w14:paraId="7040230D" w14:textId="77777777" w:rsidR="00326B93" w:rsidRDefault="00326B93" w:rsidP="00326B93">
      <w:pPr>
        <w:pStyle w:val="BODY"/>
        <w:widowControl w:val="0"/>
        <w:spacing w:after="60"/>
        <w:ind w:left="-720" w:right="191"/>
        <w:rPr>
          <w:color w:val="000000" w:themeColor="text1"/>
          <w:lang w:eastAsia="x-none"/>
        </w:rPr>
      </w:pPr>
    </w:p>
    <w:p w14:paraId="6D0113B9" w14:textId="2497D7D7" w:rsidR="0072634F" w:rsidRPr="00326B93" w:rsidRDefault="0072634F" w:rsidP="00326B93">
      <w:pPr>
        <w:pStyle w:val="BODY"/>
        <w:widowControl w:val="0"/>
        <w:spacing w:after="60"/>
        <w:ind w:left="-720" w:right="191"/>
        <w:rPr>
          <w:color w:val="000000" w:themeColor="text1"/>
          <w:lang w:eastAsia="x-none"/>
        </w:rPr>
      </w:pPr>
      <w:r w:rsidRPr="00326B93">
        <w:rPr>
          <w:b/>
          <w:bCs/>
        </w:rPr>
        <w:t>Principle Two</w:t>
      </w:r>
      <w:r w:rsidRPr="00411051">
        <w:t>- You have to ________ if those _____________you are really _________ you</w:t>
      </w:r>
    </w:p>
    <w:p w14:paraId="5D5E88A8" w14:textId="77777777" w:rsidR="0072634F" w:rsidRPr="00411051" w:rsidRDefault="0072634F" w:rsidP="0072634F">
      <w:pPr>
        <w:ind w:left="-720" w:right="191"/>
      </w:pPr>
    </w:p>
    <w:p w14:paraId="0EAD76F7" w14:textId="77777777" w:rsidR="0072634F" w:rsidRPr="00411051" w:rsidRDefault="0072634F" w:rsidP="0072634F">
      <w:pPr>
        <w:pStyle w:val="BODY"/>
        <w:widowControl w:val="0"/>
        <w:numPr>
          <w:ilvl w:val="0"/>
          <w:numId w:val="5"/>
        </w:numPr>
        <w:spacing w:after="60"/>
        <w:ind w:left="-720" w:right="191"/>
        <w:rPr>
          <w:color w:val="000000" w:themeColor="text1"/>
          <w:lang w:eastAsia="x-none"/>
        </w:rPr>
      </w:pPr>
      <w:r w:rsidRPr="00411051">
        <w:rPr>
          <w:color w:val="000000" w:themeColor="text1"/>
          <w:lang w:eastAsia="x-none"/>
        </w:rPr>
        <w:t xml:space="preserve">1Ch 12:18  Then the spirit came upon </w:t>
      </w:r>
      <w:proofErr w:type="spellStart"/>
      <w:r w:rsidRPr="00411051">
        <w:rPr>
          <w:color w:val="000000" w:themeColor="text1"/>
          <w:lang w:eastAsia="x-none"/>
        </w:rPr>
        <w:t>Amasai</w:t>
      </w:r>
      <w:proofErr w:type="spellEnd"/>
      <w:r w:rsidRPr="00411051">
        <w:rPr>
          <w:color w:val="000000" w:themeColor="text1"/>
          <w:lang w:eastAsia="x-none"/>
        </w:rPr>
        <w:t xml:space="preserve">, </w:t>
      </w:r>
      <w:r w:rsidRPr="00411051">
        <w:rPr>
          <w:i/>
          <w:iCs/>
          <w:color w:val="000000" w:themeColor="text1"/>
          <w:lang w:eastAsia="x-none"/>
        </w:rPr>
        <w:t>who was</w:t>
      </w:r>
      <w:r w:rsidRPr="00411051">
        <w:rPr>
          <w:color w:val="000000" w:themeColor="text1"/>
          <w:lang w:eastAsia="x-none"/>
        </w:rPr>
        <w:t xml:space="preserve"> chief of the captains, </w:t>
      </w:r>
      <w:r w:rsidRPr="00411051">
        <w:rPr>
          <w:i/>
          <w:iCs/>
          <w:color w:val="000000" w:themeColor="text1"/>
          <w:lang w:eastAsia="x-none"/>
        </w:rPr>
        <w:t>and he said,</w:t>
      </w:r>
      <w:r w:rsidRPr="00411051">
        <w:rPr>
          <w:color w:val="000000" w:themeColor="text1"/>
          <w:lang w:eastAsia="x-none"/>
        </w:rPr>
        <w:t xml:space="preserve"> Thine </w:t>
      </w:r>
      <w:r w:rsidRPr="00411051">
        <w:rPr>
          <w:i/>
          <w:iCs/>
          <w:color w:val="000000" w:themeColor="text1"/>
          <w:lang w:eastAsia="x-none"/>
        </w:rPr>
        <w:t>are we,</w:t>
      </w:r>
      <w:r w:rsidRPr="00411051">
        <w:rPr>
          <w:color w:val="000000" w:themeColor="text1"/>
          <w:lang w:eastAsia="x-none"/>
        </w:rPr>
        <w:t xml:space="preserve"> David, and on thy side, thou son of Jesse: peace, peace </w:t>
      </w:r>
      <w:r w:rsidRPr="00411051">
        <w:rPr>
          <w:i/>
          <w:iCs/>
          <w:color w:val="000000" w:themeColor="text1"/>
          <w:lang w:eastAsia="x-none"/>
        </w:rPr>
        <w:t>be</w:t>
      </w:r>
      <w:r w:rsidRPr="00411051">
        <w:rPr>
          <w:color w:val="000000" w:themeColor="text1"/>
          <w:lang w:eastAsia="x-none"/>
        </w:rPr>
        <w:t xml:space="preserve"> unto thee, and peace </w:t>
      </w:r>
      <w:r w:rsidRPr="00411051">
        <w:rPr>
          <w:i/>
          <w:iCs/>
          <w:color w:val="000000" w:themeColor="text1"/>
          <w:lang w:eastAsia="x-none"/>
        </w:rPr>
        <w:t>be</w:t>
      </w:r>
      <w:r w:rsidRPr="00411051">
        <w:rPr>
          <w:color w:val="000000" w:themeColor="text1"/>
          <w:lang w:eastAsia="x-none"/>
        </w:rPr>
        <w:t xml:space="preserve"> to thine helpers; for thy God </w:t>
      </w:r>
      <w:proofErr w:type="spellStart"/>
      <w:r w:rsidRPr="00411051">
        <w:rPr>
          <w:color w:val="000000" w:themeColor="text1"/>
          <w:lang w:eastAsia="x-none"/>
        </w:rPr>
        <w:t>helpeth</w:t>
      </w:r>
      <w:proofErr w:type="spellEnd"/>
      <w:r w:rsidRPr="00411051">
        <w:rPr>
          <w:color w:val="000000" w:themeColor="text1"/>
          <w:lang w:eastAsia="x-none"/>
        </w:rPr>
        <w:t xml:space="preserve"> thee. Then David received them, and made them captains of the band. </w:t>
      </w:r>
    </w:p>
    <w:p w14:paraId="2FB9A4B8" w14:textId="77777777" w:rsidR="0072634F" w:rsidRPr="00411051" w:rsidRDefault="0072634F" w:rsidP="0072634F">
      <w:pPr>
        <w:ind w:left="-720" w:right="191"/>
      </w:pPr>
    </w:p>
    <w:p w14:paraId="7FF0E927" w14:textId="77777777" w:rsidR="0072634F" w:rsidRPr="00411051" w:rsidRDefault="0072634F" w:rsidP="0072634F">
      <w:pPr>
        <w:ind w:left="-720" w:right="191"/>
      </w:pPr>
      <w:r w:rsidRPr="00411051">
        <w:rPr>
          <w:b/>
          <w:bCs/>
        </w:rPr>
        <w:lastRenderedPageBreak/>
        <w:t>Principle Three</w:t>
      </w:r>
      <w:r w:rsidRPr="00411051">
        <w:t>- Can you recognize those that have the ___________ on them and get them in the right position in your life</w:t>
      </w:r>
    </w:p>
    <w:p w14:paraId="582D73DA" w14:textId="77777777" w:rsidR="0072634F" w:rsidRPr="00411051" w:rsidRDefault="0072634F" w:rsidP="0072634F">
      <w:pPr>
        <w:ind w:left="-720" w:right="191"/>
      </w:pPr>
    </w:p>
    <w:p w14:paraId="62C2679B" w14:textId="77777777" w:rsidR="0072634F" w:rsidRPr="00411051" w:rsidRDefault="0072634F" w:rsidP="0072634F">
      <w:pPr>
        <w:ind w:left="-720" w:right="191"/>
      </w:pPr>
    </w:p>
    <w:p w14:paraId="570D9759" w14:textId="77777777" w:rsidR="0072634F" w:rsidRPr="00411051" w:rsidRDefault="0072634F" w:rsidP="0072634F">
      <w:pPr>
        <w:pStyle w:val="BODY"/>
        <w:widowControl w:val="0"/>
        <w:numPr>
          <w:ilvl w:val="0"/>
          <w:numId w:val="5"/>
        </w:numPr>
        <w:spacing w:after="60"/>
        <w:ind w:left="-720" w:right="191"/>
        <w:rPr>
          <w:color w:val="000000" w:themeColor="text1"/>
          <w:lang w:eastAsia="x-none"/>
        </w:rPr>
      </w:pPr>
      <w:r w:rsidRPr="00411051">
        <w:rPr>
          <w:color w:val="000000" w:themeColor="text1"/>
          <w:lang w:eastAsia="x-none"/>
        </w:rPr>
        <w:t>1Ch 12:29  And of the children of Benjamin, the kindred of Saul, three thousand: for hitherto the greatest part of them had kept the ward of the house of Saul. </w:t>
      </w:r>
    </w:p>
    <w:p w14:paraId="3F741CB4" w14:textId="77777777" w:rsidR="0072634F" w:rsidRPr="00411051" w:rsidRDefault="0072634F" w:rsidP="0072634F">
      <w:pPr>
        <w:ind w:left="-720" w:right="191"/>
      </w:pPr>
    </w:p>
    <w:p w14:paraId="647E0A64" w14:textId="13C74965" w:rsidR="0072634F" w:rsidRPr="00411051" w:rsidRDefault="0072634F" w:rsidP="0072634F">
      <w:pPr>
        <w:ind w:left="-720" w:right="191"/>
      </w:pPr>
      <w:r w:rsidRPr="00411051">
        <w:rPr>
          <w:b/>
          <w:bCs/>
        </w:rPr>
        <w:t>Principle Four</w:t>
      </w:r>
      <w:r w:rsidRPr="00411051">
        <w:t xml:space="preserve">: You </w:t>
      </w:r>
      <w:proofErr w:type="gramStart"/>
      <w:r w:rsidRPr="00411051">
        <w:t>have to</w:t>
      </w:r>
      <w:proofErr w:type="gramEnd"/>
      <w:r w:rsidRPr="00411051">
        <w:t xml:space="preserve"> see and believe that your former ________________ can be on your side</w:t>
      </w:r>
      <w:r>
        <w:t>.</w:t>
      </w:r>
    </w:p>
    <w:p w14:paraId="526198D6" w14:textId="77777777" w:rsidR="0072634F" w:rsidRPr="00411051" w:rsidRDefault="0072634F" w:rsidP="0072634F">
      <w:pPr>
        <w:ind w:left="-720" w:right="191"/>
      </w:pPr>
    </w:p>
    <w:p w14:paraId="103B757F" w14:textId="77777777" w:rsidR="0072634F" w:rsidRDefault="0072634F" w:rsidP="0072634F">
      <w:pPr>
        <w:pStyle w:val="BODY"/>
        <w:widowControl w:val="0"/>
        <w:numPr>
          <w:ilvl w:val="0"/>
          <w:numId w:val="5"/>
        </w:numPr>
        <w:spacing w:after="60"/>
        <w:ind w:left="-720" w:right="191"/>
        <w:rPr>
          <w:color w:val="000000" w:themeColor="text1"/>
          <w:lang w:eastAsia="x-none"/>
        </w:rPr>
      </w:pPr>
      <w:r w:rsidRPr="00411051">
        <w:rPr>
          <w:color w:val="000000" w:themeColor="text1"/>
          <w:lang w:eastAsia="x-none"/>
        </w:rPr>
        <w:t xml:space="preserve">1Ch 12:32  And of the children of Issachar, </w:t>
      </w:r>
      <w:r w:rsidRPr="00411051">
        <w:rPr>
          <w:i/>
          <w:iCs/>
          <w:color w:val="000000" w:themeColor="text1"/>
          <w:lang w:eastAsia="x-none"/>
        </w:rPr>
        <w:t>which were men</w:t>
      </w:r>
      <w:r w:rsidRPr="00411051">
        <w:rPr>
          <w:color w:val="000000" w:themeColor="text1"/>
          <w:lang w:eastAsia="x-none"/>
        </w:rPr>
        <w:t xml:space="preserve"> that had understanding of the times, to know what Israel ought to do; the heads of them </w:t>
      </w:r>
      <w:r w:rsidRPr="00411051">
        <w:rPr>
          <w:i/>
          <w:iCs/>
          <w:color w:val="000000" w:themeColor="text1"/>
          <w:lang w:eastAsia="x-none"/>
        </w:rPr>
        <w:t>were</w:t>
      </w:r>
      <w:r w:rsidRPr="00411051">
        <w:rPr>
          <w:color w:val="000000" w:themeColor="text1"/>
          <w:lang w:eastAsia="x-none"/>
        </w:rPr>
        <w:t xml:space="preserve"> two hundred; and all their brethren </w:t>
      </w:r>
      <w:r w:rsidRPr="00411051">
        <w:rPr>
          <w:i/>
          <w:iCs/>
          <w:color w:val="000000" w:themeColor="text1"/>
          <w:lang w:eastAsia="x-none"/>
        </w:rPr>
        <w:t>were</w:t>
      </w:r>
      <w:r w:rsidRPr="00411051">
        <w:rPr>
          <w:color w:val="000000" w:themeColor="text1"/>
          <w:lang w:eastAsia="x-none"/>
        </w:rPr>
        <w:t xml:space="preserve"> at their commandment. </w:t>
      </w:r>
    </w:p>
    <w:p w14:paraId="1BCA95B5" w14:textId="77777777" w:rsidR="0072634F" w:rsidRDefault="0072634F" w:rsidP="0072634F">
      <w:pPr>
        <w:pStyle w:val="BODY"/>
        <w:widowControl w:val="0"/>
        <w:spacing w:after="60"/>
        <w:ind w:left="-720" w:right="191"/>
        <w:rPr>
          <w:color w:val="000000" w:themeColor="text1"/>
          <w:lang w:eastAsia="x-none"/>
        </w:rPr>
      </w:pPr>
    </w:p>
    <w:p w14:paraId="455FC4D9" w14:textId="7823BC3D" w:rsidR="0072634F" w:rsidRPr="0072634F" w:rsidRDefault="0072634F" w:rsidP="0072634F">
      <w:pPr>
        <w:pStyle w:val="BODY"/>
        <w:widowControl w:val="0"/>
        <w:spacing w:after="60"/>
        <w:ind w:left="-720" w:right="191"/>
        <w:rPr>
          <w:color w:val="000000" w:themeColor="text1"/>
          <w:lang w:eastAsia="x-none"/>
        </w:rPr>
      </w:pPr>
      <w:r w:rsidRPr="0072634F">
        <w:rPr>
          <w:b/>
          <w:bCs/>
        </w:rPr>
        <w:t>Principle Five</w:t>
      </w:r>
      <w:r w:rsidRPr="00411051">
        <w:t>: You have to have an ______</w:t>
      </w:r>
      <w:r w:rsidR="00326B93">
        <w:rPr>
          <w:lang w:val="en-US"/>
        </w:rPr>
        <w:t>_______</w:t>
      </w:r>
      <w:r w:rsidRPr="00411051">
        <w:t>_________ of the times</w:t>
      </w:r>
    </w:p>
    <w:p w14:paraId="060F83B0" w14:textId="77777777" w:rsidR="0072634F" w:rsidRPr="00411051" w:rsidRDefault="0072634F" w:rsidP="0072634F">
      <w:pPr>
        <w:ind w:left="-720" w:right="191"/>
      </w:pPr>
    </w:p>
    <w:p w14:paraId="1193A098" w14:textId="77777777" w:rsidR="0072634F" w:rsidRPr="0072634F" w:rsidRDefault="0072634F" w:rsidP="0072634F">
      <w:pPr>
        <w:pStyle w:val="BODY"/>
        <w:widowControl w:val="0"/>
        <w:numPr>
          <w:ilvl w:val="0"/>
          <w:numId w:val="5"/>
        </w:numPr>
        <w:spacing w:after="60"/>
        <w:ind w:left="-720" w:right="191"/>
        <w:rPr>
          <w:color w:val="000000" w:themeColor="text1"/>
          <w:lang w:eastAsia="x-none"/>
        </w:rPr>
      </w:pPr>
      <w:r w:rsidRPr="00411051">
        <w:rPr>
          <w:color w:val="000000" w:themeColor="text1"/>
          <w:lang w:eastAsia="x-none"/>
        </w:rPr>
        <w:t xml:space="preserve">1Ch 12:33  Of Zebulun, such as went forth to battle, expert in war, with all instruments of war, fifty thousand, which could keep rank: </w:t>
      </w:r>
      <w:r w:rsidRPr="00411051">
        <w:rPr>
          <w:i/>
          <w:iCs/>
          <w:color w:val="000000" w:themeColor="text1"/>
          <w:lang w:eastAsia="x-none"/>
        </w:rPr>
        <w:t>they were</w:t>
      </w:r>
      <w:r w:rsidRPr="00411051">
        <w:rPr>
          <w:color w:val="000000" w:themeColor="text1"/>
          <w:lang w:eastAsia="x-none"/>
        </w:rPr>
        <w:t xml:space="preserve"> not of double heart. </w:t>
      </w:r>
    </w:p>
    <w:p w14:paraId="0581DDB6" w14:textId="77777777" w:rsidR="00C02CD0" w:rsidRPr="00411051" w:rsidRDefault="00C02CD0" w:rsidP="00C02CD0">
      <w:pPr>
        <w:pStyle w:val="BODY"/>
        <w:widowControl w:val="0"/>
        <w:numPr>
          <w:ilvl w:val="0"/>
          <w:numId w:val="5"/>
        </w:numPr>
        <w:spacing w:after="60"/>
        <w:ind w:left="-720" w:right="191"/>
        <w:rPr>
          <w:color w:val="000000" w:themeColor="text1"/>
          <w:lang w:eastAsia="x-none"/>
        </w:rPr>
      </w:pPr>
      <w:r w:rsidRPr="00411051">
        <w:rPr>
          <w:color w:val="000000" w:themeColor="text1"/>
          <w:lang w:eastAsia="x-none"/>
        </w:rPr>
        <w:t xml:space="preserve">1Ch 12:38  All these men of war, that could keep rank, came with a perfect heart to Hebron, to make David king over all Israel: and all the rest also of Israel </w:t>
      </w:r>
      <w:r w:rsidRPr="00411051">
        <w:rPr>
          <w:i/>
          <w:iCs/>
          <w:color w:val="000000" w:themeColor="text1"/>
          <w:lang w:eastAsia="x-none"/>
        </w:rPr>
        <w:t>were</w:t>
      </w:r>
      <w:r w:rsidRPr="00411051">
        <w:rPr>
          <w:color w:val="000000" w:themeColor="text1"/>
          <w:lang w:eastAsia="x-none"/>
        </w:rPr>
        <w:t xml:space="preserve"> of one heart to make David king. </w:t>
      </w:r>
    </w:p>
    <w:p w14:paraId="638EA316" w14:textId="77777777" w:rsidR="0072634F" w:rsidRDefault="0072634F" w:rsidP="0072634F">
      <w:pPr>
        <w:pStyle w:val="BODY"/>
        <w:widowControl w:val="0"/>
        <w:spacing w:after="60"/>
        <w:ind w:left="-720" w:right="191"/>
        <w:rPr>
          <w:color w:val="000000" w:themeColor="text1"/>
          <w:lang w:val="en-US" w:eastAsia="x-none"/>
        </w:rPr>
      </w:pPr>
    </w:p>
    <w:p w14:paraId="7E273D54" w14:textId="77777777" w:rsidR="0072634F" w:rsidRDefault="0072634F" w:rsidP="0072634F">
      <w:pPr>
        <w:pStyle w:val="BODY"/>
        <w:widowControl w:val="0"/>
        <w:spacing w:after="60"/>
        <w:ind w:left="-720" w:right="191"/>
      </w:pPr>
      <w:r w:rsidRPr="0072634F">
        <w:rPr>
          <w:b/>
          <w:bCs/>
        </w:rPr>
        <w:t>Principle Six</w:t>
      </w:r>
      <w:r w:rsidRPr="00411051">
        <w:t>: You have to be able to keep ___________</w:t>
      </w:r>
    </w:p>
    <w:p w14:paraId="3680C907" w14:textId="0C3F9441" w:rsidR="0072634F" w:rsidRPr="0072634F" w:rsidRDefault="0072634F" w:rsidP="0072634F">
      <w:pPr>
        <w:pStyle w:val="BODY"/>
        <w:widowControl w:val="0"/>
        <w:spacing w:after="60"/>
        <w:ind w:left="-720" w:right="191"/>
        <w:rPr>
          <w:color w:val="000000" w:themeColor="text1"/>
          <w:lang w:eastAsia="x-none"/>
        </w:rPr>
      </w:pPr>
      <w:r w:rsidRPr="00411051">
        <w:rPr>
          <w:b/>
          <w:bCs/>
        </w:rPr>
        <w:t>Principle Seven</w:t>
      </w:r>
      <w:r w:rsidRPr="00411051">
        <w:t>: You can’t have a ______________ heart</w:t>
      </w:r>
    </w:p>
    <w:p w14:paraId="05ACDC1A" w14:textId="77777777" w:rsidR="0072634F" w:rsidRPr="00411051" w:rsidRDefault="0072634F" w:rsidP="0072634F">
      <w:pPr>
        <w:ind w:left="-720" w:right="191"/>
      </w:pPr>
    </w:p>
    <w:p w14:paraId="53847AA8" w14:textId="77777777" w:rsidR="0072634F" w:rsidRPr="00411051" w:rsidRDefault="0072634F" w:rsidP="0072634F">
      <w:pPr>
        <w:pStyle w:val="BODY"/>
        <w:widowControl w:val="0"/>
        <w:spacing w:after="60"/>
        <w:ind w:left="-720" w:right="191"/>
        <w:rPr>
          <w:color w:val="000000" w:themeColor="text1"/>
          <w:lang w:eastAsia="x-none"/>
        </w:rPr>
      </w:pPr>
      <w:r w:rsidRPr="00411051">
        <w:rPr>
          <w:color w:val="000000" w:themeColor="text1"/>
          <w:lang w:eastAsia="x-none"/>
        </w:rPr>
        <w:t xml:space="preserve">Jas 1:8  A double minded man </w:t>
      </w:r>
      <w:r w:rsidRPr="00411051">
        <w:rPr>
          <w:i/>
          <w:iCs/>
          <w:color w:val="000000" w:themeColor="text1"/>
          <w:lang w:eastAsia="x-none"/>
        </w:rPr>
        <w:t>is</w:t>
      </w:r>
      <w:r w:rsidRPr="00411051">
        <w:rPr>
          <w:color w:val="000000" w:themeColor="text1"/>
          <w:lang w:eastAsia="x-none"/>
        </w:rPr>
        <w:t xml:space="preserve"> unstable in all his ways. </w:t>
      </w:r>
    </w:p>
    <w:p w14:paraId="1C625520" w14:textId="77777777" w:rsidR="0072634F" w:rsidRPr="00411051" w:rsidRDefault="0072634F" w:rsidP="0072634F">
      <w:pPr>
        <w:ind w:left="-720" w:right="191"/>
      </w:pPr>
    </w:p>
    <w:p w14:paraId="5A49486E" w14:textId="71ADC6F4" w:rsidR="0072634F" w:rsidRDefault="0072634F" w:rsidP="0072634F">
      <w:pPr>
        <w:ind w:left="-720" w:right="191"/>
      </w:pPr>
    </w:p>
    <w:p w14:paraId="32B660CC" w14:textId="77777777" w:rsidR="009407C0" w:rsidRPr="00411051" w:rsidRDefault="009407C0" w:rsidP="0072634F">
      <w:pPr>
        <w:ind w:left="-720" w:right="191"/>
      </w:pPr>
    </w:p>
    <w:p w14:paraId="486C85D1" w14:textId="102D43AD" w:rsidR="0072634F" w:rsidRDefault="0072634F" w:rsidP="0072634F">
      <w:pPr>
        <w:ind w:left="-720" w:right="191"/>
      </w:pPr>
      <w:r w:rsidRPr="00411051">
        <w:t>What would happen if everyone that calls Lighthouse their church unified for its success?</w:t>
      </w:r>
    </w:p>
    <w:p w14:paraId="3389EDE2" w14:textId="77777777" w:rsidR="0072634F" w:rsidRPr="00411051" w:rsidRDefault="0072634F" w:rsidP="0072634F">
      <w:pPr>
        <w:ind w:left="-720" w:right="191"/>
      </w:pPr>
    </w:p>
    <w:p w14:paraId="0656854F" w14:textId="77777777" w:rsidR="0072634F" w:rsidRPr="00411051" w:rsidRDefault="0072634F" w:rsidP="0072634F">
      <w:pPr>
        <w:ind w:left="-720" w:right="191"/>
      </w:pPr>
    </w:p>
    <w:p w14:paraId="4044EE22" w14:textId="77777777" w:rsidR="0072634F" w:rsidRPr="0072634F" w:rsidRDefault="0072634F" w:rsidP="0072634F">
      <w:pPr>
        <w:ind w:left="-720" w:right="191"/>
        <w:rPr>
          <w:sz w:val="40"/>
          <w:szCs w:val="40"/>
        </w:rPr>
      </w:pPr>
      <w:r w:rsidRPr="0072634F">
        <w:rPr>
          <w:sz w:val="40"/>
          <w:szCs w:val="40"/>
        </w:rPr>
        <w:t>Questions to consider in this lesson to help you put into practice.</w:t>
      </w:r>
    </w:p>
    <w:p w14:paraId="2F705E4D" w14:textId="77777777" w:rsidR="0072634F" w:rsidRPr="00411051" w:rsidRDefault="0072634F" w:rsidP="0072634F">
      <w:pPr>
        <w:ind w:left="-720" w:right="191"/>
      </w:pPr>
    </w:p>
    <w:p w14:paraId="04DE828C" w14:textId="77777777" w:rsidR="0072634F" w:rsidRPr="00430E4F" w:rsidRDefault="0072634F" w:rsidP="0072634F">
      <w:pPr>
        <w:ind w:left="-720" w:right="191"/>
        <w:rPr>
          <w:sz w:val="24"/>
          <w:szCs w:val="24"/>
        </w:rPr>
      </w:pPr>
      <w:r w:rsidRPr="00430E4F">
        <w:rPr>
          <w:sz w:val="24"/>
          <w:szCs w:val="24"/>
        </w:rPr>
        <w:t xml:space="preserve">What are ways that I fight well in? Circle all that applies: </w:t>
      </w:r>
    </w:p>
    <w:p w14:paraId="6742EEC7" w14:textId="77777777" w:rsidR="0072634F" w:rsidRPr="00430E4F" w:rsidRDefault="0072634F" w:rsidP="0072634F">
      <w:pPr>
        <w:ind w:left="-720" w:right="191"/>
        <w:rPr>
          <w:sz w:val="24"/>
          <w:szCs w:val="24"/>
        </w:rPr>
      </w:pPr>
      <w:r w:rsidRPr="00430E4F">
        <w:rPr>
          <w:sz w:val="24"/>
          <w:szCs w:val="24"/>
        </w:rPr>
        <w:t>Worshipping, Praising, Praying, Fasting, Bible Reading, Witnessing, Giving, Serving, Fellowshipping, Teaching, Studying.</w:t>
      </w:r>
    </w:p>
    <w:p w14:paraId="0DCF31CC" w14:textId="77777777" w:rsidR="0072634F" w:rsidRPr="00430E4F" w:rsidRDefault="0072634F" w:rsidP="0072634F">
      <w:pPr>
        <w:ind w:left="-720" w:right="191"/>
        <w:rPr>
          <w:sz w:val="24"/>
          <w:szCs w:val="24"/>
        </w:rPr>
      </w:pPr>
    </w:p>
    <w:p w14:paraId="60B608FE" w14:textId="77777777" w:rsidR="0072634F" w:rsidRPr="00430E4F" w:rsidRDefault="0072634F" w:rsidP="0072634F">
      <w:pPr>
        <w:ind w:left="-720" w:right="191"/>
        <w:rPr>
          <w:sz w:val="24"/>
          <w:szCs w:val="24"/>
        </w:rPr>
      </w:pPr>
      <w:r w:rsidRPr="00430E4F">
        <w:rPr>
          <w:sz w:val="24"/>
          <w:szCs w:val="24"/>
        </w:rPr>
        <w:t>What are ways that I need to learn to fight better in? _______________________________________________</w:t>
      </w:r>
    </w:p>
    <w:p w14:paraId="4283E6B8" w14:textId="77777777" w:rsidR="0072634F" w:rsidRPr="00430E4F" w:rsidRDefault="0072634F" w:rsidP="0072634F">
      <w:pPr>
        <w:ind w:left="-720" w:right="191"/>
        <w:rPr>
          <w:sz w:val="24"/>
          <w:szCs w:val="24"/>
        </w:rPr>
      </w:pPr>
    </w:p>
    <w:p w14:paraId="5936F0A4" w14:textId="77777777" w:rsidR="0072634F" w:rsidRPr="00430E4F" w:rsidRDefault="0072634F" w:rsidP="0072634F">
      <w:pPr>
        <w:ind w:left="-720" w:right="191"/>
        <w:rPr>
          <w:sz w:val="24"/>
          <w:szCs w:val="24"/>
        </w:rPr>
      </w:pPr>
      <w:r w:rsidRPr="00430E4F">
        <w:rPr>
          <w:sz w:val="24"/>
          <w:szCs w:val="24"/>
        </w:rPr>
        <w:lastRenderedPageBreak/>
        <w:t>Who are people that I know that have the Spirit of God in them and could help me? Name them: _________________________________________________________________________________</w:t>
      </w:r>
    </w:p>
    <w:p w14:paraId="2BBAAE94" w14:textId="77777777" w:rsidR="0072634F" w:rsidRPr="00430E4F" w:rsidRDefault="0072634F" w:rsidP="0072634F">
      <w:pPr>
        <w:ind w:left="-720" w:right="191"/>
        <w:rPr>
          <w:sz w:val="24"/>
          <w:szCs w:val="24"/>
        </w:rPr>
      </w:pPr>
      <w:r w:rsidRPr="00430E4F">
        <w:rPr>
          <w:sz w:val="24"/>
          <w:szCs w:val="24"/>
        </w:rPr>
        <w:t>Name people that have been enemies but could now help you in some way? ____________________________</w:t>
      </w:r>
    </w:p>
    <w:p w14:paraId="33C825EE" w14:textId="77777777" w:rsidR="0072634F" w:rsidRPr="00430E4F" w:rsidRDefault="0072634F" w:rsidP="0072634F">
      <w:pPr>
        <w:ind w:left="-720" w:right="191"/>
        <w:rPr>
          <w:sz w:val="24"/>
          <w:szCs w:val="24"/>
        </w:rPr>
      </w:pPr>
      <w:r w:rsidRPr="00430E4F">
        <w:rPr>
          <w:sz w:val="24"/>
          <w:szCs w:val="24"/>
        </w:rPr>
        <w:t>Do you think all that is happening in our world is just a coincidence, or am I able to discern or have an understanding that something is happening? ________________________________________________________________________</w:t>
      </w:r>
    </w:p>
    <w:p w14:paraId="2063DDDA" w14:textId="77777777" w:rsidR="0072634F" w:rsidRPr="00430E4F" w:rsidRDefault="0072634F" w:rsidP="0072634F">
      <w:pPr>
        <w:ind w:left="-720" w:right="191"/>
        <w:rPr>
          <w:sz w:val="24"/>
          <w:szCs w:val="24"/>
        </w:rPr>
      </w:pPr>
      <w:r w:rsidRPr="00430E4F">
        <w:rPr>
          <w:sz w:val="24"/>
          <w:szCs w:val="24"/>
        </w:rPr>
        <w:t>_________________________________________________________________________________________________</w:t>
      </w:r>
    </w:p>
    <w:p w14:paraId="3242A520" w14:textId="77777777" w:rsidR="0072634F" w:rsidRPr="00430E4F" w:rsidRDefault="0072634F" w:rsidP="0072634F">
      <w:pPr>
        <w:ind w:left="-720" w:right="191"/>
        <w:rPr>
          <w:sz w:val="24"/>
          <w:szCs w:val="24"/>
        </w:rPr>
      </w:pPr>
    </w:p>
    <w:p w14:paraId="41C5878E" w14:textId="708CFFB4" w:rsidR="0072634F" w:rsidRPr="00430E4F" w:rsidRDefault="0072634F" w:rsidP="0072634F">
      <w:pPr>
        <w:ind w:left="-720" w:right="191"/>
        <w:rPr>
          <w:sz w:val="24"/>
          <w:szCs w:val="24"/>
        </w:rPr>
      </w:pPr>
      <w:r w:rsidRPr="00430E4F">
        <w:rPr>
          <w:sz w:val="24"/>
          <w:szCs w:val="24"/>
        </w:rPr>
        <w:t xml:space="preserve">Pastor states that I </w:t>
      </w:r>
      <w:proofErr w:type="gramStart"/>
      <w:r w:rsidRPr="00430E4F">
        <w:rPr>
          <w:sz w:val="24"/>
          <w:szCs w:val="24"/>
        </w:rPr>
        <w:t>have to</w:t>
      </w:r>
      <w:proofErr w:type="gramEnd"/>
      <w:r w:rsidRPr="00430E4F">
        <w:rPr>
          <w:sz w:val="24"/>
          <w:szCs w:val="24"/>
        </w:rPr>
        <w:t xml:space="preserve"> be able to keep rank. In my life have </w:t>
      </w:r>
      <w:proofErr w:type="gramStart"/>
      <w:r w:rsidRPr="00430E4F">
        <w:rPr>
          <w:sz w:val="24"/>
          <w:szCs w:val="24"/>
        </w:rPr>
        <w:t>I’ve</w:t>
      </w:r>
      <w:proofErr w:type="gramEnd"/>
      <w:r w:rsidRPr="00430E4F">
        <w:rPr>
          <w:sz w:val="24"/>
          <w:szCs w:val="24"/>
        </w:rPr>
        <w:t xml:space="preserve"> gotten out of position because of all of the various situations, pressures, changes, and challenges that have been going on? YES/NO CIRCLE ONE.</w:t>
      </w:r>
    </w:p>
    <w:p w14:paraId="6C3A9519" w14:textId="77777777" w:rsidR="0072634F" w:rsidRPr="00430E4F" w:rsidRDefault="0072634F" w:rsidP="0072634F">
      <w:pPr>
        <w:ind w:left="-720" w:right="191"/>
        <w:rPr>
          <w:sz w:val="24"/>
          <w:szCs w:val="24"/>
        </w:rPr>
      </w:pPr>
    </w:p>
    <w:p w14:paraId="51EE1EA3" w14:textId="77777777" w:rsidR="0072634F" w:rsidRPr="00430E4F" w:rsidRDefault="0072634F" w:rsidP="0072634F">
      <w:pPr>
        <w:ind w:left="-720" w:right="191"/>
        <w:rPr>
          <w:sz w:val="24"/>
          <w:szCs w:val="24"/>
        </w:rPr>
      </w:pPr>
      <w:r w:rsidRPr="00430E4F">
        <w:rPr>
          <w:sz w:val="24"/>
          <w:szCs w:val="24"/>
        </w:rPr>
        <w:t>If Yes, what are some actual things I can do to get back in rank? Circle things that apply</w:t>
      </w:r>
    </w:p>
    <w:p w14:paraId="371A3B11" w14:textId="77777777" w:rsidR="0072634F" w:rsidRPr="00430E4F" w:rsidRDefault="0072634F" w:rsidP="0072634F">
      <w:pPr>
        <w:ind w:left="-720" w:right="191"/>
        <w:rPr>
          <w:sz w:val="24"/>
          <w:szCs w:val="24"/>
        </w:rPr>
      </w:pPr>
    </w:p>
    <w:p w14:paraId="3EF16EAC" w14:textId="77777777" w:rsidR="0072634F" w:rsidRPr="00430E4F" w:rsidRDefault="0072634F" w:rsidP="00726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-720" w:right="191"/>
        <w:rPr>
          <w:sz w:val="24"/>
          <w:szCs w:val="24"/>
        </w:rPr>
      </w:pPr>
      <w:r w:rsidRPr="00430E4F">
        <w:rPr>
          <w:sz w:val="24"/>
          <w:szCs w:val="24"/>
        </w:rPr>
        <w:t>Daily Prayer</w:t>
      </w:r>
      <w:r w:rsidRPr="00430E4F">
        <w:rPr>
          <w:sz w:val="24"/>
          <w:szCs w:val="24"/>
        </w:rPr>
        <w:tab/>
        <w:t>Getting Back to the House of God for Worship</w:t>
      </w:r>
      <w:r w:rsidRPr="00430E4F">
        <w:rPr>
          <w:sz w:val="24"/>
          <w:szCs w:val="24"/>
        </w:rPr>
        <w:tab/>
        <w:t>Complaining</w:t>
      </w:r>
      <w:r w:rsidRPr="00430E4F">
        <w:rPr>
          <w:sz w:val="24"/>
          <w:szCs w:val="24"/>
        </w:rPr>
        <w:tab/>
      </w:r>
      <w:r w:rsidRPr="00430E4F">
        <w:rPr>
          <w:sz w:val="24"/>
          <w:szCs w:val="24"/>
        </w:rPr>
        <w:tab/>
      </w:r>
    </w:p>
    <w:p w14:paraId="70CBF2A1" w14:textId="77777777" w:rsidR="0072634F" w:rsidRPr="00430E4F" w:rsidRDefault="0072634F" w:rsidP="00726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-720" w:right="191"/>
        <w:rPr>
          <w:sz w:val="24"/>
          <w:szCs w:val="24"/>
        </w:rPr>
      </w:pPr>
    </w:p>
    <w:p w14:paraId="1B1E6744" w14:textId="77777777" w:rsidR="0072634F" w:rsidRPr="00430E4F" w:rsidRDefault="0072634F" w:rsidP="00726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-720" w:right="191"/>
        <w:rPr>
          <w:sz w:val="24"/>
          <w:szCs w:val="24"/>
        </w:rPr>
      </w:pPr>
      <w:r w:rsidRPr="00430E4F">
        <w:rPr>
          <w:sz w:val="24"/>
          <w:szCs w:val="24"/>
        </w:rPr>
        <w:t>Witnessing and Sharing the Gospel</w:t>
      </w:r>
      <w:r w:rsidRPr="00430E4F">
        <w:rPr>
          <w:sz w:val="24"/>
          <w:szCs w:val="24"/>
        </w:rPr>
        <w:tab/>
      </w:r>
      <w:r w:rsidRPr="00430E4F">
        <w:rPr>
          <w:sz w:val="24"/>
          <w:szCs w:val="24"/>
        </w:rPr>
        <w:tab/>
      </w:r>
      <w:r w:rsidRPr="00430E4F">
        <w:rPr>
          <w:sz w:val="24"/>
          <w:szCs w:val="24"/>
        </w:rPr>
        <w:t>Supporting the Church with my Tithes and Offerings</w:t>
      </w:r>
    </w:p>
    <w:p w14:paraId="26ABA668" w14:textId="221BAF3C" w:rsidR="0072634F" w:rsidRPr="00430E4F" w:rsidRDefault="0072634F" w:rsidP="00726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-720" w:right="191"/>
        <w:rPr>
          <w:sz w:val="24"/>
          <w:szCs w:val="24"/>
        </w:rPr>
      </w:pPr>
      <w:r w:rsidRPr="00430E4F">
        <w:rPr>
          <w:sz w:val="24"/>
          <w:szCs w:val="24"/>
        </w:rPr>
        <w:tab/>
      </w:r>
    </w:p>
    <w:p w14:paraId="102BA2CB" w14:textId="72EC5BDC" w:rsidR="0072634F" w:rsidRPr="00430E4F" w:rsidRDefault="0072634F" w:rsidP="00726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-720" w:right="191"/>
        <w:rPr>
          <w:sz w:val="24"/>
          <w:szCs w:val="24"/>
        </w:rPr>
      </w:pPr>
      <w:r w:rsidRPr="00430E4F">
        <w:rPr>
          <w:sz w:val="24"/>
          <w:szCs w:val="24"/>
        </w:rPr>
        <w:t>Bible Study</w:t>
      </w:r>
      <w:r w:rsidRPr="00430E4F">
        <w:rPr>
          <w:sz w:val="24"/>
          <w:szCs w:val="24"/>
        </w:rPr>
        <w:tab/>
        <w:t>Gossiping</w:t>
      </w:r>
      <w:r w:rsidRPr="00430E4F">
        <w:rPr>
          <w:sz w:val="24"/>
          <w:szCs w:val="24"/>
        </w:rPr>
        <w:tab/>
        <w:t xml:space="preserve">Isolate </w:t>
      </w:r>
      <w:proofErr w:type="gramStart"/>
      <w:r w:rsidRPr="00430E4F">
        <w:rPr>
          <w:sz w:val="24"/>
          <w:szCs w:val="24"/>
        </w:rPr>
        <w:t>Myself</w:t>
      </w:r>
      <w:proofErr w:type="gramEnd"/>
      <w:r w:rsidRPr="00430E4F">
        <w:rPr>
          <w:sz w:val="24"/>
          <w:szCs w:val="24"/>
        </w:rPr>
        <w:t xml:space="preserve"> </w:t>
      </w:r>
      <w:r w:rsidRPr="00430E4F">
        <w:rPr>
          <w:sz w:val="24"/>
          <w:szCs w:val="24"/>
        </w:rPr>
        <w:tab/>
      </w:r>
      <w:r w:rsidRPr="00430E4F">
        <w:rPr>
          <w:sz w:val="24"/>
          <w:szCs w:val="24"/>
        </w:rPr>
        <w:tab/>
        <w:t>Fasting</w:t>
      </w:r>
    </w:p>
    <w:p w14:paraId="75110B20" w14:textId="77777777" w:rsidR="0072634F" w:rsidRPr="00430E4F" w:rsidRDefault="0072634F" w:rsidP="00726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-720" w:right="191"/>
        <w:rPr>
          <w:sz w:val="24"/>
          <w:szCs w:val="24"/>
        </w:rPr>
      </w:pPr>
    </w:p>
    <w:p w14:paraId="29E4D279" w14:textId="4268B6CD" w:rsidR="0072634F" w:rsidRPr="00430E4F" w:rsidRDefault="0072634F" w:rsidP="00726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-720" w:right="191"/>
        <w:rPr>
          <w:sz w:val="24"/>
          <w:szCs w:val="24"/>
        </w:rPr>
      </w:pPr>
      <w:r w:rsidRPr="00430E4F">
        <w:rPr>
          <w:sz w:val="24"/>
          <w:szCs w:val="24"/>
        </w:rPr>
        <w:t>ME Connecting with Others rather than waiting on them to connect with me</w:t>
      </w:r>
    </w:p>
    <w:p w14:paraId="4639B6E8" w14:textId="2F2AB35B" w:rsidR="0072634F" w:rsidRPr="00430E4F" w:rsidRDefault="0072634F" w:rsidP="00726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-720" w:right="191"/>
        <w:rPr>
          <w:sz w:val="24"/>
          <w:szCs w:val="24"/>
        </w:rPr>
      </w:pPr>
    </w:p>
    <w:p w14:paraId="142F7211" w14:textId="10650262" w:rsidR="0072634F" w:rsidRPr="00430E4F" w:rsidRDefault="0072634F" w:rsidP="00726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-720" w:right="191"/>
        <w:rPr>
          <w:sz w:val="24"/>
          <w:szCs w:val="24"/>
        </w:rPr>
      </w:pPr>
      <w:r w:rsidRPr="00430E4F">
        <w:rPr>
          <w:sz w:val="24"/>
          <w:szCs w:val="24"/>
        </w:rPr>
        <w:t>This is my list of things that I can do that shows I am unified with elevating my church so that I can see God’s will be done in my life and that I can see Kingdom Establishments in my life.</w:t>
      </w:r>
    </w:p>
    <w:p w14:paraId="0E1934FC" w14:textId="781250AE" w:rsidR="0072634F" w:rsidRPr="00430E4F" w:rsidRDefault="0072634F" w:rsidP="00726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-720" w:right="191"/>
        <w:rPr>
          <w:sz w:val="24"/>
          <w:szCs w:val="24"/>
        </w:rPr>
      </w:pPr>
    </w:p>
    <w:p w14:paraId="71AE18B2" w14:textId="320A1F7C" w:rsidR="0072634F" w:rsidRPr="00430E4F" w:rsidRDefault="0072634F" w:rsidP="00726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ind w:left="-720" w:right="191"/>
        <w:rPr>
          <w:sz w:val="24"/>
          <w:szCs w:val="24"/>
        </w:rPr>
      </w:pPr>
      <w:r w:rsidRPr="00430E4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2634F" w:rsidRPr="00430E4F" w:rsidSect="00CB4628">
      <w:headerReference w:type="default" r:id="rId7"/>
      <w:footerReference w:type="default" r:id="rId8"/>
      <w:pgSz w:w="12240" w:h="15840" w:code="1"/>
      <w:pgMar w:top="576" w:right="2491" w:bottom="720" w:left="172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9801F" w14:textId="77777777" w:rsidR="008F3887" w:rsidRDefault="008F3887">
      <w:r>
        <w:separator/>
      </w:r>
    </w:p>
  </w:endnote>
  <w:endnote w:type="continuationSeparator" w:id="0">
    <w:p w14:paraId="1DBCF4B1" w14:textId="77777777" w:rsidR="008F3887" w:rsidRDefault="008F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1E71" w14:textId="72466E74" w:rsidR="007D4972" w:rsidRDefault="0083656A">
    <w:pPr>
      <w:rPr>
        <w:rFonts w:ascii="Comic Sans MS" w:hAnsi="Comic Sans MS"/>
        <w:sz w:val="16"/>
      </w:rPr>
    </w:pP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44E822A2" wp14:editId="5F29BCE2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0A59F" id="Group 7" o:spid="_x0000_s1026" style="position:absolute;margin-left:0;margin-top:3pt;width:482.4pt;height:4.4pt;z-index:251656704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53BF1376" w14:textId="1882B7FA" w:rsidR="007D4972" w:rsidRDefault="00002754">
    <w:pPr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858CAD" wp14:editId="34689D0B">
              <wp:simplePos x="0" y="0"/>
              <wp:positionH relativeFrom="column">
                <wp:posOffset>-662940</wp:posOffset>
              </wp:positionH>
              <wp:positionV relativeFrom="paragraph">
                <wp:posOffset>248920</wp:posOffset>
              </wp:positionV>
              <wp:extent cx="57404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576B" w14:textId="51D3CBFD" w:rsidR="007D4972" w:rsidRPr="00002754" w:rsidRDefault="009655BB">
                          <w:pPr>
                            <w:pStyle w:val="Heading2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>Pastor Rodney M. Barlow</w:t>
                          </w:r>
                          <w:r w:rsidR="00002754" w:rsidRP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Shining the Light</w:t>
                          </w:r>
                          <w:r w:rsid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Lighthouse Church of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8C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52.2pt;margin-top:19.6pt;width:452pt;height:2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" o:allowincell="f" stroked="f">
              <v:textbox inset="0,0,0,0">
                <w:txbxContent>
                  <w:p w14:paraId="4C35576B" w14:textId="51D3CBFD" w:rsidR="007D4972" w:rsidRPr="00002754" w:rsidRDefault="009655BB">
                    <w:pPr>
                      <w:pStyle w:val="Heading2"/>
                      <w:rPr>
                        <w:b/>
                        <w:bCs/>
                        <w:sz w:val="20"/>
                      </w:rPr>
                    </w:pPr>
                    <w:r w:rsidRPr="00002754">
                      <w:rPr>
                        <w:b/>
                        <w:bCs/>
                        <w:sz w:val="20"/>
                      </w:rPr>
                      <w:t>Pastor Rodney M. Barlow</w:t>
                    </w:r>
                    <w:r w:rsidR="00002754" w:rsidRPr="00002754">
                      <w:rPr>
                        <w:b/>
                        <w:bCs/>
                        <w:sz w:val="20"/>
                      </w:rPr>
                      <w:tab/>
                      <w:t>Shining the Light</w:t>
                    </w:r>
                    <w:r w:rsidR="00002754">
                      <w:rPr>
                        <w:b/>
                        <w:bCs/>
                        <w:sz w:val="20"/>
                      </w:rPr>
                      <w:tab/>
                      <w:t>Lighthouse Church of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2A808" w14:textId="77777777" w:rsidR="008F3887" w:rsidRDefault="008F3887">
      <w:r>
        <w:separator/>
      </w:r>
    </w:p>
  </w:footnote>
  <w:footnote w:type="continuationSeparator" w:id="0">
    <w:p w14:paraId="47F7F34E" w14:textId="77777777" w:rsidR="008F3887" w:rsidRDefault="008F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BA2E" w14:textId="26FBE776" w:rsidR="007D4972" w:rsidRDefault="0083656A" w:rsidP="00845860">
    <w:pPr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C4B37D" wp14:editId="70A5E2D5">
              <wp:simplePos x="0" y="0"/>
              <wp:positionH relativeFrom="column">
                <wp:posOffset>5372100</wp:posOffset>
              </wp:positionH>
              <wp:positionV relativeFrom="paragraph">
                <wp:posOffset>8915400</wp:posOffset>
              </wp:positionV>
              <wp:extent cx="571500" cy="45720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24D80" w14:textId="77777777" w:rsidR="00E22857" w:rsidRDefault="00E22857" w:rsidP="00E22857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782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4B37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23pt;margin-top:702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" stroked="f">
              <v:textbox>
                <w:txbxContent>
                  <w:p w14:paraId="19E24D80" w14:textId="77777777" w:rsidR="00E22857" w:rsidRDefault="00E22857" w:rsidP="00E22857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782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26B1C1" wp14:editId="512866AB">
              <wp:simplePos x="0" y="0"/>
              <wp:positionH relativeFrom="column">
                <wp:posOffset>5120640</wp:posOffset>
              </wp:positionH>
              <wp:positionV relativeFrom="paragraph">
                <wp:posOffset>611505</wp:posOffset>
              </wp:positionV>
              <wp:extent cx="0" cy="807402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8D572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" o:allowincell="f" strokeweight="1.5pt"/>
          </w:pict>
        </mc:Fallback>
      </mc:AlternateContent>
    </w:r>
  </w:p>
  <w:p w14:paraId="25056B60" w14:textId="55056164" w:rsidR="007D4972" w:rsidRDefault="00E6202B" w:rsidP="0072634F">
    <w:pPr>
      <w:ind w:left="-270"/>
    </w:pPr>
    <w:r>
      <w:t xml:space="preserve">  </w:t>
    </w:r>
    <w:r w:rsidR="0072634F">
      <w:rPr>
        <w:sz w:val="24"/>
        <w:szCs w:val="24"/>
      </w:rPr>
      <w:t xml:space="preserve">Principles of Kingdom Establishments </w:t>
    </w:r>
    <w:r w:rsidR="005B0FEB">
      <w:rPr>
        <w:sz w:val="24"/>
        <w:szCs w:val="24"/>
      </w:rPr>
      <w:tab/>
    </w:r>
    <w:r w:rsidR="005B0FEB">
      <w:rPr>
        <w:sz w:val="24"/>
        <w:szCs w:val="24"/>
      </w:rPr>
      <w:tab/>
    </w:r>
    <w:r w:rsidR="00A97DE1">
      <w:rPr>
        <w:sz w:val="24"/>
        <w:szCs w:val="24"/>
      </w:rPr>
      <w:tab/>
    </w:r>
    <w:r w:rsidR="00A97DE1">
      <w:rPr>
        <w:sz w:val="24"/>
        <w:szCs w:val="24"/>
      </w:rPr>
      <w:tab/>
    </w:r>
    <w:r>
      <w:t xml:space="preserve"> </w:t>
    </w:r>
    <w:r w:rsidR="0083656A">
      <w:rPr>
        <w:noProof/>
      </w:rPr>
      <w:drawing>
        <wp:inline distT="0" distB="0" distL="0" distR="0" wp14:anchorId="15B13A45" wp14:editId="079EF4DE">
          <wp:extent cx="9525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3F970" w14:textId="52651135" w:rsidR="007D4972" w:rsidRDefault="0083656A"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2636F17D" wp14:editId="50F1415B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0" b="0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0872E" id="Group 4" o:spid="_x0000_s1026" style="position:absolute;margin-left:0;margin-top:8.7pt;width:482.4pt;height:4.4pt;z-index:25165004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" o:allowincell="f">
              <v:line id="Line 5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v:line id="Line 6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</v:group>
          </w:pict>
        </mc:Fallback>
      </mc:AlternateContent>
    </w:r>
  </w:p>
  <w:p w14:paraId="53251EF2" w14:textId="1D08FF23" w:rsidR="007D4972" w:rsidRDefault="0083656A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DB06D4" wp14:editId="272A4E42">
              <wp:simplePos x="0" y="0"/>
              <wp:positionH relativeFrom="column">
                <wp:posOffset>5212080</wp:posOffset>
              </wp:positionH>
              <wp:positionV relativeFrom="paragraph">
                <wp:posOffset>424180</wp:posOffset>
              </wp:positionV>
              <wp:extent cx="813435" cy="18415"/>
              <wp:effectExtent l="0" t="0" r="0" b="0"/>
              <wp:wrapNone/>
              <wp:docPr id="1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FF98D" id="Rectangle 28" o:spid="_x0000_s1026" style="position:absolute;margin-left:410.4pt;margin-top:33.4pt;width:64.05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1B242" wp14:editId="7436CC59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13435" cy="18415"/>
              <wp:effectExtent l="0" t="0" r="0" b="0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95EFEB" id="Rectangle 27" o:spid="_x0000_s1026" style="position:absolute;margin-left:410.4pt;margin-top:11.6pt;width:64.0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04D24" wp14:editId="383CB479">
              <wp:simplePos x="0" y="0"/>
              <wp:positionH relativeFrom="column">
                <wp:posOffset>6007100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16CF9" id="Rectangle 26" o:spid="_x0000_s1026" style="position:absolute;margin-left:473pt;margin-top:11.6pt;width:1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C3CA4" wp14:editId="14E051D1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FECAE0" id="Rectangle 25" o:spid="_x0000_s1026" style="position:absolute;margin-left:410.4pt;margin-top:11.6pt;width:1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F2765" wp14:editId="4F7012D8">
              <wp:simplePos x="0" y="0"/>
              <wp:positionH relativeFrom="column">
                <wp:posOffset>5922010</wp:posOffset>
              </wp:positionH>
              <wp:positionV relativeFrom="paragraph">
                <wp:posOffset>196215</wp:posOffset>
              </wp:positionV>
              <wp:extent cx="45085" cy="146050"/>
              <wp:effectExtent l="0" t="0" r="0" b="0"/>
              <wp:wrapNone/>
              <wp:docPr id="1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4D7C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F2765" id="Rectangle 24" o:spid="_x0000_s1027" style="position:absolute;margin-left:466.3pt;margin-top:15.45pt;width:3.55pt;height:1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" filled="f" stroked="f">
              <v:textbox style="mso-fit-shape-to-text:t" inset="0,0,0,0">
                <w:txbxContent>
                  <w:p w14:paraId="2C714D7C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3EAE" wp14:editId="0FD416A7">
              <wp:simplePos x="0" y="0"/>
              <wp:positionH relativeFrom="column">
                <wp:posOffset>5297805</wp:posOffset>
              </wp:positionH>
              <wp:positionV relativeFrom="paragraph">
                <wp:posOffset>196215</wp:posOffset>
              </wp:positionV>
              <wp:extent cx="624840" cy="20574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F6E7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73EAE" id="Rectangle 23" o:spid="_x0000_s1028" style="position:absolute;margin-left:417.15pt;margin-top:15.45pt;width:49.2pt;height:1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" filled="f" stroked="f">
              <v:textbox style="mso-fit-shape-to-text:t" inset="0,0,0,0">
                <w:txbxContent>
                  <w:p w14:paraId="5C62F6E7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DC961E" wp14:editId="3FD96F94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0E4371" id="Rectangle 22" o:spid="_x0000_s1026" style="position:absolute;margin-left:411.35pt;margin-top:12.55pt;width:61.2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77CEF3" wp14:editId="79A946B7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7781C6" id="Rectangle 21" o:spid="_x0000_s1026" style="position:absolute;margin-left:411.35pt;margin-top:12.55pt;width:61.2pt;height:2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4AEFC9" wp14:editId="1CD24F20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07720" cy="288925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05B160" id="Rectangle 20" o:spid="_x0000_s1026" style="position:absolute;margin-left:410.4pt;margin-top:11.6pt;width:63.6pt;height: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DDABA4" wp14:editId="52731C57">
              <wp:simplePos x="0" y="0"/>
              <wp:positionH relativeFrom="column">
                <wp:posOffset>5267325</wp:posOffset>
              </wp:positionH>
              <wp:positionV relativeFrom="paragraph">
                <wp:posOffset>430530</wp:posOffset>
              </wp:positionV>
              <wp:extent cx="807085" cy="61595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615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A2C2FD" id="Rectangle 19" o:spid="_x0000_s1026" style="position:absolute;margin-left:414.75pt;margin-top:33.9pt;width:63.55pt;height: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0E8BB4" wp14:editId="562789E1">
              <wp:simplePos x="0" y="0"/>
              <wp:positionH relativeFrom="column">
                <wp:posOffset>6013450</wp:posOffset>
              </wp:positionH>
              <wp:positionV relativeFrom="paragraph">
                <wp:posOffset>202565</wp:posOffset>
              </wp:positionV>
              <wp:extent cx="60960" cy="28956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2895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115D38" id="Rectangle 18" o:spid="_x0000_s1026" style="position:absolute;margin-left:473.5pt;margin-top:15.95pt;width:4.8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81267BB" wp14:editId="6A9CFAF2">
              <wp:simplePos x="0" y="0"/>
              <wp:positionH relativeFrom="column">
                <wp:posOffset>5120640</wp:posOffset>
              </wp:positionH>
              <wp:positionV relativeFrom="paragraph">
                <wp:posOffset>55880</wp:posOffset>
              </wp:positionV>
              <wp:extent cx="0" cy="813816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CC11C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" o:allowincell="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75226E23" wp14:editId="4A1034A5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CBAF3" id="Rectangle 2" o:spid="_x0000_s1026" style="position:absolute;margin-left:3.6pt;margin-top:3.6pt;width:253.45pt;height:2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B+ECez6gEAALIDAAAOAAAAAAAAAAAAAAAAAC4CAABkcnMvZTJvRG9jLnht&#10;bFBLAQItABQABgAIAAAAIQAP/kfO3QAAAAYBAAAPAAAAAAAAAAAAAAAAAEQEAABkcnMvZG93bnJl&#10;di54bWxQSwUGAAAAAAQABADzAAAATgU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75995"/>
    <w:multiLevelType w:val="hybridMultilevel"/>
    <w:tmpl w:val="03E8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0ADA"/>
    <w:multiLevelType w:val="hybridMultilevel"/>
    <w:tmpl w:val="DD5839C8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574823B6"/>
    <w:multiLevelType w:val="hybridMultilevel"/>
    <w:tmpl w:val="5A82AD98"/>
    <w:lvl w:ilvl="0" w:tplc="5D8E6530">
      <w:start w:val="1"/>
      <w:numFmt w:val="lowerLetter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76BE1C0B"/>
    <w:multiLevelType w:val="hybridMultilevel"/>
    <w:tmpl w:val="6DB2AA60"/>
    <w:lvl w:ilvl="0" w:tplc="D2D82B8A">
      <w:start w:val="1"/>
      <w:numFmt w:val="decimal"/>
      <w:lvlText w:val="%1."/>
      <w:lvlJc w:val="left"/>
      <w:pPr>
        <w:ind w:left="-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99"/>
    <w:rsid w:val="00002754"/>
    <w:rsid w:val="000061CB"/>
    <w:rsid w:val="00007824"/>
    <w:rsid w:val="000171CA"/>
    <w:rsid w:val="00042879"/>
    <w:rsid w:val="00087156"/>
    <w:rsid w:val="00087578"/>
    <w:rsid w:val="000C7971"/>
    <w:rsid w:val="00105EFD"/>
    <w:rsid w:val="00162A6B"/>
    <w:rsid w:val="00164279"/>
    <w:rsid w:val="001E7559"/>
    <w:rsid w:val="002264DA"/>
    <w:rsid w:val="00245A78"/>
    <w:rsid w:val="00246594"/>
    <w:rsid w:val="002A35AC"/>
    <w:rsid w:val="00326B93"/>
    <w:rsid w:val="004142E1"/>
    <w:rsid w:val="00430E4F"/>
    <w:rsid w:val="00453420"/>
    <w:rsid w:val="004E1E05"/>
    <w:rsid w:val="005061A4"/>
    <w:rsid w:val="005350D5"/>
    <w:rsid w:val="005B0FEB"/>
    <w:rsid w:val="005B421E"/>
    <w:rsid w:val="005C207A"/>
    <w:rsid w:val="005C26B6"/>
    <w:rsid w:val="006049B7"/>
    <w:rsid w:val="00683B27"/>
    <w:rsid w:val="0072634F"/>
    <w:rsid w:val="00747AEC"/>
    <w:rsid w:val="00761633"/>
    <w:rsid w:val="00762DEE"/>
    <w:rsid w:val="0077219A"/>
    <w:rsid w:val="007D4972"/>
    <w:rsid w:val="007E4E3A"/>
    <w:rsid w:val="00817699"/>
    <w:rsid w:val="0082772E"/>
    <w:rsid w:val="0083656A"/>
    <w:rsid w:val="0084518C"/>
    <w:rsid w:val="00845860"/>
    <w:rsid w:val="008A5B52"/>
    <w:rsid w:val="008F3887"/>
    <w:rsid w:val="009407C0"/>
    <w:rsid w:val="009655BB"/>
    <w:rsid w:val="009F322A"/>
    <w:rsid w:val="00A017CF"/>
    <w:rsid w:val="00A50805"/>
    <w:rsid w:val="00A526EC"/>
    <w:rsid w:val="00A874FB"/>
    <w:rsid w:val="00A96926"/>
    <w:rsid w:val="00A97DE1"/>
    <w:rsid w:val="00AB5234"/>
    <w:rsid w:val="00AF4B14"/>
    <w:rsid w:val="00AF58CC"/>
    <w:rsid w:val="00BA3E99"/>
    <w:rsid w:val="00BB170D"/>
    <w:rsid w:val="00C02CD0"/>
    <w:rsid w:val="00C82A6F"/>
    <w:rsid w:val="00CB4383"/>
    <w:rsid w:val="00CB4628"/>
    <w:rsid w:val="00D05798"/>
    <w:rsid w:val="00D5393A"/>
    <w:rsid w:val="00D96BDC"/>
    <w:rsid w:val="00DA2600"/>
    <w:rsid w:val="00DC5D72"/>
    <w:rsid w:val="00DE2CFC"/>
    <w:rsid w:val="00E22857"/>
    <w:rsid w:val="00E50E68"/>
    <w:rsid w:val="00E5617B"/>
    <w:rsid w:val="00E6202B"/>
    <w:rsid w:val="00F04E35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B313F"/>
  <w15:chartTrackingRefBased/>
  <w15:docId w15:val="{42F48230-2365-4506-8CD8-7EDD8C0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ind w:left="288" w:hanging="288"/>
    </w:pPr>
    <w:rPr>
      <w:sz w:val="24"/>
    </w:rPr>
  </w:style>
  <w:style w:type="paragraph" w:customStyle="1" w:styleId="Scripture">
    <w:name w:val="Scripture"/>
    <w:basedOn w:val="Normal"/>
    <w:pPr>
      <w:ind w:left="288"/>
    </w:pPr>
    <w:rPr>
      <w:i/>
      <w:sz w:val="24"/>
    </w:rPr>
  </w:style>
  <w:style w:type="paragraph" w:customStyle="1" w:styleId="Heading">
    <w:name w:val="Heading"/>
    <w:basedOn w:val="Normal"/>
    <w:pPr>
      <w:ind w:left="288" w:hanging="288"/>
    </w:pPr>
    <w:rPr>
      <w:b/>
      <w:sz w:val="24"/>
    </w:rPr>
  </w:style>
  <w:style w:type="paragraph" w:customStyle="1" w:styleId="BODY">
    <w:name w:val="BODY"/>
    <w:basedOn w:val="Normal"/>
    <w:uiPriority w:val="99"/>
    <w:rsid w:val="00E6202B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Statement">
    <w:name w:val="Statement"/>
    <w:basedOn w:val="Scripture"/>
    <w:pPr>
      <w:spacing w:line="360" w:lineRule="auto"/>
      <w:ind w:left="576" w:right="576"/>
      <w:jc w:val="both"/>
    </w:pPr>
    <w:rPr>
      <w:i w:val="0"/>
    </w:rPr>
  </w:style>
  <w:style w:type="paragraph" w:styleId="ListParagraph">
    <w:name w:val="List Paragraph"/>
    <w:basedOn w:val="Normal"/>
    <w:uiPriority w:val="34"/>
    <w:qFormat/>
    <w:rsid w:val="00DA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651</TotalTime>
  <Pages>3</Pages>
  <Words>877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class is the third of Capital Community Church’s four basic classes</vt:lpstr>
    </vt:vector>
  </TitlesOfParts>
  <Company> 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class is the third of Capital Community Church’s four basic classes</dc:title>
  <dc:subject/>
  <dc:creator>Chester Mitchell</dc:creator>
  <cp:keywords/>
  <cp:lastModifiedBy>Rodney Barlow</cp:lastModifiedBy>
  <cp:revision>7</cp:revision>
  <cp:lastPrinted>2010-11-04T20:46:00Z</cp:lastPrinted>
  <dcterms:created xsi:type="dcterms:W3CDTF">2020-07-21T16:17:00Z</dcterms:created>
  <dcterms:modified xsi:type="dcterms:W3CDTF">2020-07-29T21:17:00Z</dcterms:modified>
</cp:coreProperties>
</file>