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DB4B" w14:textId="149FE82A" w:rsidR="00747AEC" w:rsidRDefault="00D5393A" w:rsidP="00D5393A">
      <w:pPr>
        <w:ind w:left="-1260" w:right="371"/>
        <w:jc w:val="center"/>
      </w:pPr>
      <w:r>
        <w:t>Daniel Chapter Six</w:t>
      </w:r>
    </w:p>
    <w:p w14:paraId="559A5E8F" w14:textId="1E2A82D8" w:rsidR="00D5393A" w:rsidRDefault="00D5393A" w:rsidP="00D5393A">
      <w:pPr>
        <w:ind w:left="-1260" w:right="371"/>
        <w:jc w:val="center"/>
      </w:pPr>
    </w:p>
    <w:p w14:paraId="5FEA6BB6" w14:textId="1C760589" w:rsidR="00D5393A" w:rsidRDefault="006049B7" w:rsidP="00245A78">
      <w:pPr>
        <w:pStyle w:val="ListParagraph"/>
        <w:numPr>
          <w:ilvl w:val="0"/>
          <w:numId w:val="3"/>
        </w:numPr>
        <w:ind w:right="371"/>
      </w:pPr>
      <w:r>
        <w:t>__________ was the king during this setting of scripture.</w:t>
      </w:r>
    </w:p>
    <w:p w14:paraId="25ECE311" w14:textId="0BCFBD19" w:rsidR="0084518C" w:rsidRDefault="0084518C" w:rsidP="00D5393A">
      <w:pPr>
        <w:ind w:left="-1260" w:right="371"/>
      </w:pPr>
    </w:p>
    <w:p w14:paraId="3B962B38" w14:textId="5E44D86B" w:rsidR="0084518C" w:rsidRDefault="0084518C" w:rsidP="00245A78">
      <w:pPr>
        <w:pStyle w:val="ListParagraph"/>
        <w:numPr>
          <w:ilvl w:val="0"/>
          <w:numId w:val="3"/>
        </w:numPr>
        <w:ind w:right="371"/>
      </w:pPr>
      <w:r>
        <w:t>We have to trust but we also must learn we need to  ____________.</w:t>
      </w:r>
    </w:p>
    <w:p w14:paraId="2630EDFB" w14:textId="3E268FB9" w:rsidR="005061A4" w:rsidRDefault="005061A4" w:rsidP="00D5393A">
      <w:pPr>
        <w:ind w:left="-1260" w:right="371"/>
      </w:pPr>
    </w:p>
    <w:p w14:paraId="6864885E" w14:textId="7FEDDDFE" w:rsidR="005061A4" w:rsidRDefault="005061A4" w:rsidP="00245A78">
      <w:pPr>
        <w:pStyle w:val="ListParagraph"/>
        <w:numPr>
          <w:ilvl w:val="0"/>
          <w:numId w:val="3"/>
        </w:numPr>
        <w:ind w:right="371"/>
      </w:pPr>
      <w:r>
        <w:t>Is it impor</w:t>
      </w:r>
      <w:r w:rsidR="0082772E">
        <w:t xml:space="preserve">tant to have people in your life that brings out the best in you </w:t>
      </w:r>
      <w:r w:rsidR="0082772E">
        <w:tab/>
        <w:t>True or False</w:t>
      </w:r>
    </w:p>
    <w:p w14:paraId="14840E7C" w14:textId="292C64F8" w:rsidR="0082772E" w:rsidRDefault="0082772E" w:rsidP="00D5393A">
      <w:pPr>
        <w:ind w:left="-1260" w:right="371"/>
      </w:pPr>
    </w:p>
    <w:p w14:paraId="272A413B" w14:textId="5311B123" w:rsidR="0082772E" w:rsidRDefault="005C207A" w:rsidP="00245A78">
      <w:pPr>
        <w:pStyle w:val="ListParagraph"/>
        <w:numPr>
          <w:ilvl w:val="0"/>
          <w:numId w:val="3"/>
        </w:numPr>
        <w:ind w:right="371"/>
      </w:pPr>
      <w:r>
        <w:t xml:space="preserve">Why was Daniel preferred over the other presidents? </w:t>
      </w:r>
    </w:p>
    <w:p w14:paraId="15827473" w14:textId="72EE000B" w:rsidR="00DA2600" w:rsidRDefault="00DA2600" w:rsidP="00DA2600">
      <w:pPr>
        <w:pStyle w:val="ListParagraph"/>
        <w:numPr>
          <w:ilvl w:val="0"/>
          <w:numId w:val="2"/>
        </w:numPr>
        <w:ind w:right="371"/>
      </w:pPr>
      <w:r>
        <w:t>Favoritism</w:t>
      </w:r>
      <w:r>
        <w:tab/>
      </w:r>
      <w:r>
        <w:tab/>
        <w:t>b. Race</w:t>
      </w:r>
      <w:r>
        <w:tab/>
      </w:r>
      <w:r>
        <w:tab/>
        <w:t xml:space="preserve">c. He </w:t>
      </w:r>
      <w:r w:rsidR="000C7971">
        <w:t xml:space="preserve">simply was </w:t>
      </w:r>
      <w:r w:rsidR="004142E1">
        <w:t>the best qualified</w:t>
      </w:r>
      <w:r w:rsidR="004142E1">
        <w:tab/>
      </w:r>
      <w:r w:rsidR="000C7971">
        <w:tab/>
        <w:t xml:space="preserve">d. </w:t>
      </w:r>
      <w:r w:rsidR="00AB5234">
        <w:t>He was the oldest</w:t>
      </w:r>
    </w:p>
    <w:p w14:paraId="4C28B031" w14:textId="29B6B5AF" w:rsidR="00AB5234" w:rsidRDefault="00AB5234" w:rsidP="004142E1">
      <w:pPr>
        <w:ind w:left="-1260" w:right="371"/>
      </w:pPr>
    </w:p>
    <w:p w14:paraId="6164B8FD" w14:textId="62A96E6E" w:rsidR="004142E1" w:rsidRDefault="00164279" w:rsidP="00245A78">
      <w:pPr>
        <w:pStyle w:val="ListParagraph"/>
        <w:numPr>
          <w:ilvl w:val="0"/>
          <w:numId w:val="3"/>
        </w:numPr>
        <w:ind w:right="371"/>
      </w:pPr>
      <w:r>
        <w:t>____________ Leads to Plotting!</w:t>
      </w:r>
    </w:p>
    <w:p w14:paraId="7F34AB05" w14:textId="2291E923" w:rsidR="002264DA" w:rsidRDefault="002264DA" w:rsidP="004142E1">
      <w:pPr>
        <w:ind w:left="-1260" w:right="371"/>
      </w:pPr>
    </w:p>
    <w:p w14:paraId="52A9A32E" w14:textId="4712A753" w:rsidR="002264DA" w:rsidRDefault="002264DA" w:rsidP="00245A78">
      <w:pPr>
        <w:pStyle w:val="ListParagraph"/>
        <w:numPr>
          <w:ilvl w:val="0"/>
          <w:numId w:val="3"/>
        </w:numPr>
        <w:ind w:right="371"/>
      </w:pPr>
      <w:r>
        <w:t>According to verse five the only thing the presidents could catch Daniel in is concerning the _____ of His God.</w:t>
      </w:r>
    </w:p>
    <w:p w14:paraId="62A0E97E" w14:textId="77777777" w:rsidR="00245A78" w:rsidRDefault="00245A78" w:rsidP="00245A78">
      <w:pPr>
        <w:pStyle w:val="ListParagraph"/>
      </w:pPr>
    </w:p>
    <w:p w14:paraId="31AA057A" w14:textId="5C7A45E3" w:rsidR="00245A78" w:rsidRDefault="00087578" w:rsidP="00245A78">
      <w:pPr>
        <w:pStyle w:val="ListParagraph"/>
        <w:numPr>
          <w:ilvl w:val="0"/>
          <w:numId w:val="3"/>
        </w:numPr>
        <w:ind w:right="371"/>
      </w:pPr>
      <w:r>
        <w:t xml:space="preserve">Could a decree or law be changed </w:t>
      </w:r>
      <w:r w:rsidR="00453420">
        <w:t>once the kinged signed it into law</w:t>
      </w:r>
      <w:r w:rsidR="00A874FB">
        <w:t>? Yes or No</w:t>
      </w:r>
    </w:p>
    <w:p w14:paraId="4DE45F69" w14:textId="77777777" w:rsidR="00A874FB" w:rsidRDefault="00A874FB" w:rsidP="00A874FB">
      <w:pPr>
        <w:pStyle w:val="ListParagraph"/>
      </w:pPr>
    </w:p>
    <w:p w14:paraId="59D7FBD1" w14:textId="63FCB7B3" w:rsidR="00A874FB" w:rsidRDefault="00A50805" w:rsidP="00245A78">
      <w:pPr>
        <w:pStyle w:val="ListParagraph"/>
        <w:numPr>
          <w:ilvl w:val="0"/>
          <w:numId w:val="3"/>
        </w:numPr>
        <w:ind w:right="371"/>
      </w:pPr>
      <w:r>
        <w:t xml:space="preserve">Looking at verse 10 was Daniel </w:t>
      </w:r>
      <w:r w:rsidR="007E4E3A">
        <w:t>praying because he didn’t know what the new law was? Yes or No</w:t>
      </w:r>
    </w:p>
    <w:p w14:paraId="7E468C09" w14:textId="77777777" w:rsidR="007E4E3A" w:rsidRDefault="007E4E3A" w:rsidP="007E4E3A">
      <w:pPr>
        <w:pStyle w:val="ListParagraph"/>
      </w:pPr>
    </w:p>
    <w:p w14:paraId="712046BC" w14:textId="79292FD6" w:rsidR="007E4E3A" w:rsidRDefault="000061CB" w:rsidP="00245A78">
      <w:pPr>
        <w:pStyle w:val="ListParagraph"/>
        <w:numPr>
          <w:ilvl w:val="0"/>
          <w:numId w:val="3"/>
        </w:numPr>
        <w:ind w:right="371"/>
      </w:pPr>
      <w:r>
        <w:t>In verse 16 we notice that the king had no faith. True or False</w:t>
      </w:r>
    </w:p>
    <w:p w14:paraId="433F1F2F" w14:textId="77777777" w:rsidR="000061CB" w:rsidRDefault="000061CB" w:rsidP="000061CB">
      <w:pPr>
        <w:pStyle w:val="ListParagraph"/>
      </w:pPr>
    </w:p>
    <w:p w14:paraId="3C1D186F" w14:textId="5CEFB738" w:rsidR="000061CB" w:rsidRDefault="00683B27" w:rsidP="00245A78">
      <w:pPr>
        <w:pStyle w:val="ListParagraph"/>
        <w:numPr>
          <w:ilvl w:val="0"/>
          <w:numId w:val="3"/>
        </w:numPr>
        <w:ind w:right="371"/>
      </w:pPr>
      <w:r>
        <w:t>No manner of hurt came to Daniel because _</w:t>
      </w:r>
      <w:r w:rsidR="008A5B52">
        <w:t xml:space="preserve">__   ___________  ___    _____ _____ according to verse 23. </w:t>
      </w:r>
    </w:p>
    <w:p w14:paraId="4A767160" w14:textId="77777777" w:rsidR="008A5B52" w:rsidRDefault="008A5B52" w:rsidP="008A5B52">
      <w:pPr>
        <w:pStyle w:val="ListParagraph"/>
      </w:pPr>
    </w:p>
    <w:p w14:paraId="2641EEE4" w14:textId="4CEC3173" w:rsidR="008A5B52" w:rsidRDefault="008A5B52" w:rsidP="00245A78">
      <w:pPr>
        <w:pStyle w:val="ListParagraph"/>
        <w:numPr>
          <w:ilvl w:val="0"/>
          <w:numId w:val="3"/>
        </w:numPr>
        <w:ind w:right="371"/>
      </w:pPr>
      <w:r>
        <w:t>What happened to the men that plotted against Daniel? ___________________________________________________________________________________________________________________________________________________.</w:t>
      </w:r>
    </w:p>
    <w:p w14:paraId="4281A58B" w14:textId="77777777" w:rsidR="00F04E35" w:rsidRDefault="00F04E35" w:rsidP="00F04E35">
      <w:pPr>
        <w:pStyle w:val="ListParagraph"/>
      </w:pPr>
    </w:p>
    <w:p w14:paraId="1C31EDEF" w14:textId="6EDC8FC9" w:rsidR="00F04E35" w:rsidRDefault="00087156" w:rsidP="00245A78">
      <w:pPr>
        <w:pStyle w:val="ListParagraph"/>
        <w:numPr>
          <w:ilvl w:val="0"/>
          <w:numId w:val="3"/>
        </w:numPr>
        <w:ind w:right="371"/>
      </w:pPr>
      <w:r>
        <w:t>Look at the results of that plot</w:t>
      </w:r>
      <w:r w:rsidR="001E7559">
        <w:t>….</w:t>
      </w:r>
    </w:p>
    <w:p w14:paraId="6EA38E49" w14:textId="77777777" w:rsidR="001E7559" w:rsidRDefault="001E7559" w:rsidP="001E7559">
      <w:pPr>
        <w:pStyle w:val="ListParagraph"/>
      </w:pPr>
    </w:p>
    <w:p w14:paraId="770968BE" w14:textId="77777777" w:rsidR="001E7559" w:rsidRPr="001E7559" w:rsidRDefault="001E7559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val="x-none" w:eastAsia="x-none"/>
        </w:rPr>
      </w:pPr>
      <w:r w:rsidRPr="001E7559">
        <w:rPr>
          <w:rFonts w:ascii="Calibri" w:hAnsi="Calibri" w:cs="Calibri"/>
          <w:sz w:val="22"/>
          <w:szCs w:val="22"/>
          <w:lang w:val="x-none" w:eastAsia="x-none"/>
        </w:rPr>
        <w:t>Dan 6:25  Then king Darius wrote unto all people, nations, and languages, that dwell in all the earth; Peace be multiplied unto you. </w:t>
      </w:r>
    </w:p>
    <w:p w14:paraId="3F043191" w14:textId="77777777" w:rsidR="001E7559" w:rsidRPr="001E7559" w:rsidRDefault="001E7559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val="x-none" w:eastAsia="x-none"/>
        </w:rPr>
      </w:pPr>
      <w:r w:rsidRPr="001E7559">
        <w:rPr>
          <w:rFonts w:ascii="Calibri" w:hAnsi="Calibri" w:cs="Calibri"/>
          <w:sz w:val="22"/>
          <w:szCs w:val="22"/>
          <w:lang w:val="x-none" w:eastAsia="x-none"/>
        </w:rPr>
        <w:t xml:space="preserve">Dan 6:26  I make a decree, That in every dominion of my kingdom men tremble and fear before the God of Daniel: for he </w:t>
      </w:r>
      <w:r w:rsidRPr="001E7559">
        <w:rPr>
          <w:rFonts w:ascii="Calibri" w:hAnsi="Calibri" w:cs="Calibri"/>
          <w:i/>
          <w:iCs/>
          <w:sz w:val="22"/>
          <w:szCs w:val="22"/>
          <w:lang w:val="x-none" w:eastAsia="x-none"/>
        </w:rPr>
        <w:t>is</w:t>
      </w:r>
      <w:r w:rsidRPr="001E7559">
        <w:rPr>
          <w:rFonts w:ascii="Calibri" w:hAnsi="Calibri" w:cs="Calibri"/>
          <w:sz w:val="22"/>
          <w:szCs w:val="22"/>
          <w:lang w:val="x-none" w:eastAsia="x-none"/>
        </w:rPr>
        <w:t xml:space="preserve"> the living God, and stedfast for ever, and his kingdom </w:t>
      </w:r>
      <w:r w:rsidRPr="001E7559">
        <w:rPr>
          <w:rFonts w:ascii="Calibri" w:hAnsi="Calibri" w:cs="Calibri"/>
          <w:i/>
          <w:iCs/>
          <w:sz w:val="22"/>
          <w:szCs w:val="22"/>
          <w:lang w:val="x-none" w:eastAsia="x-none"/>
        </w:rPr>
        <w:t>that</w:t>
      </w:r>
      <w:r w:rsidRPr="001E7559">
        <w:rPr>
          <w:rFonts w:ascii="Calibri" w:hAnsi="Calibri" w:cs="Calibri"/>
          <w:sz w:val="22"/>
          <w:szCs w:val="22"/>
          <w:lang w:val="x-none" w:eastAsia="x-none"/>
        </w:rPr>
        <w:t xml:space="preserve"> which shall not be destroyed, and his dominion </w:t>
      </w:r>
      <w:r w:rsidRPr="001E7559">
        <w:rPr>
          <w:rFonts w:ascii="Calibri" w:hAnsi="Calibri" w:cs="Calibri"/>
          <w:i/>
          <w:iCs/>
          <w:sz w:val="22"/>
          <w:szCs w:val="22"/>
          <w:lang w:val="x-none" w:eastAsia="x-none"/>
        </w:rPr>
        <w:t>shall be even</w:t>
      </w:r>
      <w:r w:rsidRPr="001E7559">
        <w:rPr>
          <w:rFonts w:ascii="Calibri" w:hAnsi="Calibri" w:cs="Calibri"/>
          <w:sz w:val="22"/>
          <w:szCs w:val="22"/>
          <w:lang w:val="x-none" w:eastAsia="x-none"/>
        </w:rPr>
        <w:t xml:space="preserve"> unto the end. </w:t>
      </w:r>
    </w:p>
    <w:p w14:paraId="1EEE5AEC" w14:textId="197FE481" w:rsidR="001E7559" w:rsidRDefault="001E7559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val="x-none" w:eastAsia="x-none"/>
        </w:rPr>
      </w:pPr>
      <w:r w:rsidRPr="001E7559">
        <w:rPr>
          <w:rFonts w:ascii="Calibri" w:hAnsi="Calibri" w:cs="Calibri"/>
          <w:sz w:val="22"/>
          <w:szCs w:val="22"/>
          <w:lang w:val="x-none" w:eastAsia="x-none"/>
        </w:rPr>
        <w:t>Dan 6:27  He delivereth and rescueth, and he worketh signs and wonders in heaven and in earth, who hath delivered Daniel from the power of the lions. </w:t>
      </w:r>
    </w:p>
    <w:p w14:paraId="5A6DE7BA" w14:textId="455FB39F" w:rsidR="00D05798" w:rsidRDefault="00D05798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val="x-none" w:eastAsia="x-none"/>
        </w:rPr>
      </w:pPr>
    </w:p>
    <w:p w14:paraId="037AA791" w14:textId="3979B370" w:rsidR="00D05798" w:rsidRDefault="00D05798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Does God know what He’s doing in all things? Yes or No</w:t>
      </w:r>
    </w:p>
    <w:p w14:paraId="0CE5B06C" w14:textId="62ADE5D1" w:rsidR="00D05798" w:rsidRDefault="00D05798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eastAsia="x-none"/>
        </w:rPr>
      </w:pPr>
    </w:p>
    <w:p w14:paraId="445660D0" w14:textId="1FD4A264" w:rsidR="00D05798" w:rsidRPr="00D05798" w:rsidRDefault="00762DEE" w:rsidP="00D057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Daniel </w:t>
      </w:r>
      <w:r w:rsidR="00162A6B">
        <w:rPr>
          <w:rFonts w:ascii="Calibri" w:hAnsi="Calibri" w:cs="Calibri"/>
          <w:sz w:val="22"/>
          <w:szCs w:val="22"/>
          <w:lang w:eastAsia="x-none"/>
        </w:rPr>
        <w:t xml:space="preserve">continues to prosper under the reign and Cyrus. Yes and No </w:t>
      </w:r>
    </w:p>
    <w:p w14:paraId="3EC65768" w14:textId="5A140BF8" w:rsidR="00D05798" w:rsidRDefault="00D05798" w:rsidP="001E755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2"/>
          <w:szCs w:val="22"/>
          <w:lang w:eastAsia="x-none"/>
        </w:rPr>
      </w:pPr>
    </w:p>
    <w:p w14:paraId="4E1C051B" w14:textId="5243AEAF" w:rsidR="00D05798" w:rsidRDefault="00D05798" w:rsidP="00D05798">
      <w:pPr>
        <w:widowControl w:val="0"/>
        <w:autoSpaceDE w:val="0"/>
        <w:autoSpaceDN w:val="0"/>
        <w:adjustRightInd w:val="0"/>
        <w:spacing w:after="60"/>
        <w:ind w:left="-1260"/>
        <w:rPr>
          <w:rFonts w:ascii="Calibri" w:hAnsi="Calibri" w:cs="Calibri"/>
          <w:sz w:val="22"/>
          <w:szCs w:val="22"/>
          <w:lang w:eastAsia="x-none"/>
        </w:rPr>
      </w:pPr>
    </w:p>
    <w:p w14:paraId="5903C82F" w14:textId="01239B4E" w:rsidR="002264DA" w:rsidRDefault="002264DA" w:rsidP="004142E1">
      <w:pPr>
        <w:ind w:left="-1260" w:right="371"/>
      </w:pPr>
    </w:p>
    <w:p w14:paraId="4E09A5D9" w14:textId="77777777" w:rsidR="002264DA" w:rsidRDefault="002264DA" w:rsidP="004142E1">
      <w:pPr>
        <w:ind w:left="-1260" w:right="371"/>
      </w:pPr>
    </w:p>
    <w:p w14:paraId="14C811B7" w14:textId="77777777" w:rsidR="006049B7" w:rsidRPr="00E6202B" w:rsidRDefault="006049B7" w:rsidP="00D5393A">
      <w:pPr>
        <w:ind w:left="-1260" w:right="371"/>
      </w:pPr>
    </w:p>
    <w:sectPr w:rsidR="006049B7" w:rsidRPr="00E6202B" w:rsidSect="00CB4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801F" w14:textId="77777777" w:rsidR="008F3887" w:rsidRDefault="008F3887">
      <w:r>
        <w:separator/>
      </w:r>
    </w:p>
  </w:endnote>
  <w:endnote w:type="continuationSeparator" w:id="0">
    <w:p w14:paraId="1DBCF4B1" w14:textId="77777777" w:rsidR="008F3887" w:rsidRDefault="008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ECB8" w14:textId="77777777" w:rsidR="00FE7C74" w:rsidRDefault="00FE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E803B" id="Group 7" o:spid="_x0000_s1026" style="position:absolute;margin-left:0;margin-top:3pt;width:482.4pt;height:4.4pt;z-index:251656704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6587" w14:textId="77777777" w:rsidR="00FE7C74" w:rsidRDefault="00FE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A808" w14:textId="77777777" w:rsidR="008F3887" w:rsidRDefault="008F3887">
      <w:r>
        <w:separator/>
      </w:r>
    </w:p>
  </w:footnote>
  <w:footnote w:type="continuationSeparator" w:id="0">
    <w:p w14:paraId="47F7F34E" w14:textId="77777777" w:rsidR="008F3887" w:rsidRDefault="008F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D866" w14:textId="77777777" w:rsidR="00FE7C74" w:rsidRDefault="00FE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7235B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326B0CA6" w:rsidR="007D4972" w:rsidRDefault="00E6202B">
    <w:r>
      <w:t xml:space="preserve">               </w:t>
    </w:r>
    <w:r w:rsidR="00FE7C74">
      <w:rPr>
        <w:sz w:val="24"/>
        <w:szCs w:val="24"/>
      </w:rPr>
      <w:t>Truths Surrounding T</w:t>
    </w:r>
    <w:r w:rsidR="00A97DE1">
      <w:rPr>
        <w:sz w:val="24"/>
        <w:szCs w:val="24"/>
      </w:rPr>
      <w:t>he Lion</w:t>
    </w:r>
    <w:r w:rsidR="00FE7C74">
      <w:rPr>
        <w:sz w:val="24"/>
        <w:szCs w:val="24"/>
      </w:rPr>
      <w:t>’s</w:t>
    </w:r>
    <w:r w:rsidR="00A97DE1">
      <w:rPr>
        <w:sz w:val="24"/>
        <w:szCs w:val="24"/>
      </w:rPr>
      <w:t xml:space="preserve"> Den</w:t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C7431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C4C82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D041D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B74A9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A5DC3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19E96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ECBF6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5AFF3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50650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10BFE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CC3A5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D3574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1F33" w14:textId="77777777" w:rsidR="00FE7C74" w:rsidRDefault="00FE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 w15:restartNumberingAfterBreak="0">
    <w:nsid w:val="76BE1C0B"/>
    <w:multiLevelType w:val="hybridMultilevel"/>
    <w:tmpl w:val="6DB2AA60"/>
    <w:lvl w:ilvl="0" w:tplc="D2D82B8A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42879"/>
    <w:rsid w:val="00087156"/>
    <w:rsid w:val="00087578"/>
    <w:rsid w:val="000C7971"/>
    <w:rsid w:val="00105EFD"/>
    <w:rsid w:val="00162A6B"/>
    <w:rsid w:val="00164279"/>
    <w:rsid w:val="001E7559"/>
    <w:rsid w:val="002264DA"/>
    <w:rsid w:val="00245A78"/>
    <w:rsid w:val="00246594"/>
    <w:rsid w:val="004142E1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61633"/>
    <w:rsid w:val="00762DEE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655BB"/>
    <w:rsid w:val="009F322A"/>
    <w:rsid w:val="00A017CF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C82A6F"/>
    <w:rsid w:val="00CB4628"/>
    <w:rsid w:val="00D05798"/>
    <w:rsid w:val="00D5393A"/>
    <w:rsid w:val="00D96BDC"/>
    <w:rsid w:val="00DA2600"/>
    <w:rsid w:val="00DC5D72"/>
    <w:rsid w:val="00DE2CFC"/>
    <w:rsid w:val="00E22857"/>
    <w:rsid w:val="00E5617B"/>
    <w:rsid w:val="00E6202B"/>
    <w:rsid w:val="00F04E3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19</TotalTime>
  <Pages>1</Pages>
  <Words>313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10</cp:revision>
  <cp:lastPrinted>2010-11-04T20:46:00Z</cp:lastPrinted>
  <dcterms:created xsi:type="dcterms:W3CDTF">2020-06-29T17:50:00Z</dcterms:created>
  <dcterms:modified xsi:type="dcterms:W3CDTF">2020-06-29T18:06:00Z</dcterms:modified>
</cp:coreProperties>
</file>